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3A8F" w14:textId="678DD92F" w:rsidR="00AD0485" w:rsidRDefault="00AD0485" w:rsidP="00E635E4">
      <w:pPr>
        <w:tabs>
          <w:tab w:val="left" w:pos="1134"/>
          <w:tab w:val="left" w:pos="3969"/>
        </w:tabs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7780D3" w14:textId="77777777" w:rsidR="00AD0485" w:rsidRPr="00AD0485" w:rsidRDefault="00AD0485" w:rsidP="00E635E4">
      <w:pPr>
        <w:tabs>
          <w:tab w:val="left" w:pos="1134"/>
          <w:tab w:val="left" w:pos="3969"/>
        </w:tabs>
        <w:jc w:val="both"/>
        <w:rPr>
          <w:sz w:val="26"/>
          <w:szCs w:val="26"/>
        </w:rPr>
      </w:pPr>
    </w:p>
    <w:p w14:paraId="1F9608AE" w14:textId="7D44CF3C" w:rsidR="00E635E4" w:rsidRDefault="00E635E4" w:rsidP="00E635E4">
      <w:pPr>
        <w:tabs>
          <w:tab w:val="left" w:pos="1134"/>
          <w:tab w:val="left" w:pos="3969"/>
        </w:tabs>
        <w:jc w:val="center"/>
        <w:rPr>
          <w:b/>
          <w:sz w:val="26"/>
          <w:szCs w:val="26"/>
          <w:u w:val="single"/>
        </w:rPr>
      </w:pPr>
      <w:r w:rsidRPr="003972B0">
        <w:rPr>
          <w:b/>
          <w:sz w:val="26"/>
          <w:szCs w:val="26"/>
          <w:u w:val="single"/>
        </w:rPr>
        <w:t>HARMONOGRAM DYŻURÓW</w:t>
      </w:r>
      <w:r w:rsidR="00E2376A">
        <w:rPr>
          <w:b/>
          <w:sz w:val="26"/>
          <w:szCs w:val="26"/>
          <w:u w:val="single"/>
        </w:rPr>
        <w:t xml:space="preserve"> PROKURATORÓW</w:t>
      </w:r>
    </w:p>
    <w:p w14:paraId="53CF333F" w14:textId="77777777" w:rsidR="00E81A85" w:rsidRPr="003972B0" w:rsidRDefault="00E81A85" w:rsidP="00E635E4">
      <w:pPr>
        <w:tabs>
          <w:tab w:val="left" w:pos="1134"/>
          <w:tab w:val="left" w:pos="3969"/>
        </w:tabs>
        <w:jc w:val="center"/>
        <w:rPr>
          <w:b/>
          <w:sz w:val="26"/>
          <w:szCs w:val="26"/>
          <w:u w:val="single"/>
        </w:rPr>
      </w:pPr>
    </w:p>
    <w:p w14:paraId="59D7AF82" w14:textId="26C9A2F3" w:rsidR="00E635E4" w:rsidRDefault="00B56E76" w:rsidP="00E635E4">
      <w:pPr>
        <w:tabs>
          <w:tab w:val="left" w:pos="1134"/>
          <w:tab w:val="left" w:pos="396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w I</w:t>
      </w:r>
      <w:r w:rsidR="00795F72">
        <w:rPr>
          <w:sz w:val="26"/>
          <w:szCs w:val="26"/>
        </w:rPr>
        <w:t>I</w:t>
      </w:r>
      <w:r>
        <w:rPr>
          <w:sz w:val="26"/>
          <w:szCs w:val="26"/>
        </w:rPr>
        <w:t xml:space="preserve"> kwartale 202</w:t>
      </w:r>
      <w:r w:rsidR="00223256">
        <w:rPr>
          <w:sz w:val="26"/>
          <w:szCs w:val="26"/>
        </w:rPr>
        <w:t>4</w:t>
      </w:r>
      <w:r>
        <w:rPr>
          <w:sz w:val="26"/>
          <w:szCs w:val="26"/>
        </w:rPr>
        <w:t xml:space="preserve"> roku</w:t>
      </w:r>
      <w:r w:rsidR="003F54FF">
        <w:rPr>
          <w:sz w:val="26"/>
          <w:szCs w:val="26"/>
        </w:rPr>
        <w:t xml:space="preserve"> w godzinach od 14.00 do 17.00</w:t>
      </w:r>
    </w:p>
    <w:p w14:paraId="42750630" w14:textId="77777777" w:rsidR="003972B0" w:rsidRDefault="003972B0" w:rsidP="00E635E4">
      <w:pPr>
        <w:tabs>
          <w:tab w:val="left" w:pos="1134"/>
          <w:tab w:val="left" w:pos="3969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284"/>
        <w:gridCol w:w="2964"/>
      </w:tblGrid>
      <w:tr w:rsidR="00E635E4" w:rsidRPr="00D8315C" w14:paraId="2E4B6434" w14:textId="77777777" w:rsidTr="00B56E76">
        <w:tc>
          <w:tcPr>
            <w:tcW w:w="813" w:type="dxa"/>
            <w:shd w:val="clear" w:color="auto" w:fill="auto"/>
          </w:tcPr>
          <w:p w14:paraId="1E7B31DC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  <w:p w14:paraId="77349744" w14:textId="77777777" w:rsidR="00E635E4" w:rsidRPr="00E81A85" w:rsidRDefault="00E635E4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  <w:r w:rsidRPr="00E81A85">
              <w:rPr>
                <w:b/>
                <w:sz w:val="30"/>
                <w:szCs w:val="30"/>
              </w:rPr>
              <w:t>L.p.</w:t>
            </w:r>
          </w:p>
          <w:p w14:paraId="379BFD72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84" w:type="dxa"/>
            <w:shd w:val="clear" w:color="auto" w:fill="auto"/>
          </w:tcPr>
          <w:p w14:paraId="7656CE0F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  <w:p w14:paraId="7B2C18DF" w14:textId="2E5A7F60" w:rsidR="00E635E4" w:rsidRDefault="0073151A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Miejsce dyżuru prokuratora </w:t>
            </w:r>
          </w:p>
          <w:p w14:paraId="60D548EF" w14:textId="2DF2308D" w:rsidR="0073151A" w:rsidRPr="0073151A" w:rsidRDefault="0073151A" w:rsidP="00D8315C">
            <w:pPr>
              <w:tabs>
                <w:tab w:val="left" w:pos="1134"/>
                <w:tab w:val="left" w:pos="3969"/>
              </w:tabs>
              <w:jc w:val="center"/>
              <w:rPr>
                <w:bCs/>
                <w:szCs w:val="24"/>
              </w:rPr>
            </w:pPr>
            <w:r w:rsidRPr="0073151A">
              <w:rPr>
                <w:bCs/>
                <w:szCs w:val="24"/>
              </w:rPr>
              <w:t>(budynek Prokuratury Regionalnej w Krakowie)</w:t>
            </w:r>
          </w:p>
          <w:p w14:paraId="65C313ED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64" w:type="dxa"/>
            <w:shd w:val="clear" w:color="auto" w:fill="auto"/>
          </w:tcPr>
          <w:p w14:paraId="07E0611D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  <w:p w14:paraId="45FA4C3C" w14:textId="77777777" w:rsidR="00E635E4" w:rsidRPr="00E81A85" w:rsidRDefault="00E635E4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  <w:r w:rsidRPr="00E81A85">
              <w:rPr>
                <w:b/>
                <w:sz w:val="30"/>
                <w:szCs w:val="30"/>
              </w:rPr>
              <w:t>Data</w:t>
            </w:r>
          </w:p>
        </w:tc>
      </w:tr>
      <w:tr w:rsidR="00550560" w:rsidRPr="00D8315C" w14:paraId="7FE6FDC1" w14:textId="77777777" w:rsidTr="00B56E76">
        <w:tc>
          <w:tcPr>
            <w:tcW w:w="813" w:type="dxa"/>
            <w:shd w:val="clear" w:color="auto" w:fill="auto"/>
          </w:tcPr>
          <w:p w14:paraId="1D4FE088" w14:textId="77777777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1.</w:t>
            </w:r>
          </w:p>
        </w:tc>
        <w:tc>
          <w:tcPr>
            <w:tcW w:w="5284" w:type="dxa"/>
            <w:shd w:val="clear" w:color="auto" w:fill="auto"/>
          </w:tcPr>
          <w:p w14:paraId="2BE9A963" w14:textId="13D9A9FB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1C657961" w14:textId="2B7B1537" w:rsidR="00550560" w:rsidRPr="00E81A85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7BEE4C03" w14:textId="40CEF6C0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lipca 2024 roku</w:t>
            </w:r>
          </w:p>
        </w:tc>
      </w:tr>
      <w:tr w:rsidR="00550560" w:rsidRPr="00D8315C" w14:paraId="7C8CD5AC" w14:textId="77777777" w:rsidTr="00B56E76">
        <w:tc>
          <w:tcPr>
            <w:tcW w:w="813" w:type="dxa"/>
            <w:shd w:val="clear" w:color="auto" w:fill="auto"/>
          </w:tcPr>
          <w:p w14:paraId="5BA1E041" w14:textId="77777777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2.</w:t>
            </w:r>
          </w:p>
        </w:tc>
        <w:tc>
          <w:tcPr>
            <w:tcW w:w="5284" w:type="dxa"/>
            <w:shd w:val="clear" w:color="auto" w:fill="auto"/>
          </w:tcPr>
          <w:p w14:paraId="1FCE7E48" w14:textId="3BC48835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6C25034A" w14:textId="3E13FC9A" w:rsidR="00550560" w:rsidRPr="00E81A85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62FC1A61" w14:textId="5FB15340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lipca 2024 roku</w:t>
            </w:r>
          </w:p>
        </w:tc>
      </w:tr>
      <w:tr w:rsidR="00550560" w:rsidRPr="00D8315C" w14:paraId="171CDEC3" w14:textId="77777777" w:rsidTr="00B56E76">
        <w:tc>
          <w:tcPr>
            <w:tcW w:w="813" w:type="dxa"/>
            <w:shd w:val="clear" w:color="auto" w:fill="auto"/>
          </w:tcPr>
          <w:p w14:paraId="41EE30E7" w14:textId="77777777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3.</w:t>
            </w:r>
          </w:p>
        </w:tc>
        <w:tc>
          <w:tcPr>
            <w:tcW w:w="5284" w:type="dxa"/>
            <w:shd w:val="clear" w:color="auto" w:fill="auto"/>
          </w:tcPr>
          <w:p w14:paraId="6C3451A4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69D6ECDA" w14:textId="4FCF5DEE" w:rsidR="00550560" w:rsidRPr="00E81A85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7549465A" w14:textId="41253487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lipca 2024 roku</w:t>
            </w:r>
          </w:p>
        </w:tc>
      </w:tr>
      <w:tr w:rsidR="00550560" w:rsidRPr="00D8315C" w14:paraId="52B6A4E5" w14:textId="77777777" w:rsidTr="00B56E76">
        <w:tc>
          <w:tcPr>
            <w:tcW w:w="813" w:type="dxa"/>
            <w:shd w:val="clear" w:color="auto" w:fill="auto"/>
          </w:tcPr>
          <w:p w14:paraId="499AA041" w14:textId="77777777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4.</w:t>
            </w:r>
          </w:p>
        </w:tc>
        <w:tc>
          <w:tcPr>
            <w:tcW w:w="5284" w:type="dxa"/>
            <w:shd w:val="clear" w:color="auto" w:fill="auto"/>
          </w:tcPr>
          <w:p w14:paraId="0D0E46A7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Mogilska 17</w:t>
            </w:r>
          </w:p>
          <w:p w14:paraId="4C02A70B" w14:textId="56E870B1" w:rsidR="00550560" w:rsidRPr="00E81A85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1CCF2B23" w14:textId="476057CF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lipca 2024 roku</w:t>
            </w:r>
          </w:p>
        </w:tc>
      </w:tr>
      <w:tr w:rsidR="00550560" w:rsidRPr="00D8315C" w14:paraId="41A8D0BF" w14:textId="77777777" w:rsidTr="00B56E76">
        <w:tc>
          <w:tcPr>
            <w:tcW w:w="813" w:type="dxa"/>
            <w:shd w:val="clear" w:color="auto" w:fill="auto"/>
          </w:tcPr>
          <w:p w14:paraId="43E0D476" w14:textId="77777777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5.</w:t>
            </w:r>
          </w:p>
        </w:tc>
        <w:tc>
          <w:tcPr>
            <w:tcW w:w="5284" w:type="dxa"/>
            <w:shd w:val="clear" w:color="auto" w:fill="auto"/>
          </w:tcPr>
          <w:p w14:paraId="1839E31A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23438298" w14:textId="3887FE79" w:rsidR="00550560" w:rsidRPr="00E81A85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6FF5BEE2" w14:textId="12BDCEE0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lipca 2024 roku</w:t>
            </w:r>
          </w:p>
        </w:tc>
      </w:tr>
      <w:tr w:rsidR="00550560" w:rsidRPr="00D8315C" w14:paraId="746F217A" w14:textId="77777777" w:rsidTr="00B56E76">
        <w:tc>
          <w:tcPr>
            <w:tcW w:w="813" w:type="dxa"/>
            <w:shd w:val="clear" w:color="auto" w:fill="auto"/>
          </w:tcPr>
          <w:p w14:paraId="045D17EA" w14:textId="77777777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5284" w:type="dxa"/>
            <w:shd w:val="clear" w:color="auto" w:fill="auto"/>
          </w:tcPr>
          <w:p w14:paraId="0430B02A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026B2E66" w14:textId="52A8CAF3" w:rsidR="00550560" w:rsidRPr="00E81A85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64DFAFFB" w14:textId="6347EDD5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sierpnia 2024 roku</w:t>
            </w:r>
          </w:p>
        </w:tc>
      </w:tr>
      <w:tr w:rsidR="00550560" w:rsidRPr="00D8315C" w14:paraId="1B7C3C20" w14:textId="77777777" w:rsidTr="00B56E76">
        <w:tc>
          <w:tcPr>
            <w:tcW w:w="813" w:type="dxa"/>
            <w:shd w:val="clear" w:color="auto" w:fill="auto"/>
          </w:tcPr>
          <w:p w14:paraId="66642860" w14:textId="77777777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5284" w:type="dxa"/>
            <w:shd w:val="clear" w:color="auto" w:fill="auto"/>
          </w:tcPr>
          <w:p w14:paraId="4C9D4E9C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2B6DC9D0" w14:textId="1F928298" w:rsidR="00550560" w:rsidRPr="00E81A85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2DE3E95C" w14:textId="00C6937C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sierpnia 2024 roku</w:t>
            </w:r>
          </w:p>
        </w:tc>
      </w:tr>
      <w:tr w:rsidR="00550560" w:rsidRPr="00D8315C" w14:paraId="51F5F89E" w14:textId="77777777" w:rsidTr="00B56E76">
        <w:tc>
          <w:tcPr>
            <w:tcW w:w="813" w:type="dxa"/>
            <w:shd w:val="clear" w:color="auto" w:fill="auto"/>
          </w:tcPr>
          <w:p w14:paraId="081B58F7" w14:textId="77777777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5284" w:type="dxa"/>
            <w:shd w:val="clear" w:color="auto" w:fill="auto"/>
          </w:tcPr>
          <w:p w14:paraId="54AA3B80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Mogilska 17</w:t>
            </w:r>
          </w:p>
          <w:p w14:paraId="1C30BE32" w14:textId="36836DC9" w:rsidR="00550560" w:rsidRPr="00E81A85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14FD3C10" w14:textId="7D090013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sierpnia 2024 roku</w:t>
            </w:r>
          </w:p>
        </w:tc>
      </w:tr>
      <w:tr w:rsidR="00550560" w:rsidRPr="00D8315C" w14:paraId="65AE5350" w14:textId="77777777" w:rsidTr="00B56E76">
        <w:tc>
          <w:tcPr>
            <w:tcW w:w="813" w:type="dxa"/>
            <w:shd w:val="clear" w:color="auto" w:fill="auto"/>
          </w:tcPr>
          <w:p w14:paraId="644FB830" w14:textId="77777777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5284" w:type="dxa"/>
            <w:shd w:val="clear" w:color="auto" w:fill="auto"/>
          </w:tcPr>
          <w:p w14:paraId="66433253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Mogilska 17</w:t>
            </w:r>
          </w:p>
          <w:p w14:paraId="6159EDC4" w14:textId="2A48A3D8" w:rsidR="00550560" w:rsidRPr="00E81A85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52035A5C" w14:textId="1A5EDB0A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sierpnia 2024 roku</w:t>
            </w:r>
          </w:p>
        </w:tc>
      </w:tr>
      <w:tr w:rsidR="00550560" w:rsidRPr="00D8315C" w14:paraId="2D82DFAD" w14:textId="77777777" w:rsidTr="00B56E76">
        <w:tc>
          <w:tcPr>
            <w:tcW w:w="813" w:type="dxa"/>
            <w:shd w:val="clear" w:color="auto" w:fill="auto"/>
          </w:tcPr>
          <w:p w14:paraId="6BBF005F" w14:textId="77777777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5284" w:type="dxa"/>
            <w:shd w:val="clear" w:color="auto" w:fill="auto"/>
          </w:tcPr>
          <w:p w14:paraId="699CA0AB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197E3453" w14:textId="4BA7D11E" w:rsidR="00550560" w:rsidRPr="00E81A85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19AA18B7" w14:textId="2DE007BB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2225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września 2024 roku</w:t>
            </w:r>
          </w:p>
        </w:tc>
      </w:tr>
      <w:tr w:rsidR="00550560" w:rsidRPr="00D8315C" w14:paraId="08E0D7CD" w14:textId="77777777" w:rsidTr="00B56E76">
        <w:tc>
          <w:tcPr>
            <w:tcW w:w="813" w:type="dxa"/>
            <w:shd w:val="clear" w:color="auto" w:fill="auto"/>
          </w:tcPr>
          <w:p w14:paraId="10CBB65C" w14:textId="77777777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5284" w:type="dxa"/>
            <w:shd w:val="clear" w:color="auto" w:fill="auto"/>
          </w:tcPr>
          <w:p w14:paraId="1CE1FC8A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ul. Mogilska 17 </w:t>
            </w:r>
          </w:p>
          <w:p w14:paraId="721F97F9" w14:textId="000E4777" w:rsidR="00550560" w:rsidRPr="00E81A85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41162045" w14:textId="2AFD78D2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września 2024 roku</w:t>
            </w:r>
          </w:p>
        </w:tc>
      </w:tr>
      <w:tr w:rsidR="00550560" w:rsidRPr="00D8315C" w14:paraId="49AC63CE" w14:textId="77777777" w:rsidTr="00B56E76">
        <w:tc>
          <w:tcPr>
            <w:tcW w:w="813" w:type="dxa"/>
            <w:shd w:val="clear" w:color="auto" w:fill="auto"/>
          </w:tcPr>
          <w:p w14:paraId="31258163" w14:textId="5BFA4298" w:rsidR="00550560" w:rsidRPr="00D8315C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84" w:type="dxa"/>
            <w:shd w:val="clear" w:color="auto" w:fill="auto"/>
          </w:tcPr>
          <w:p w14:paraId="7780992A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Mogilska 17</w:t>
            </w:r>
          </w:p>
          <w:p w14:paraId="06E1901B" w14:textId="3FC257DB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166206D2" w14:textId="7893E9ED" w:rsidR="00550560" w:rsidRPr="00390789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września 2024 roku</w:t>
            </w:r>
          </w:p>
        </w:tc>
      </w:tr>
      <w:tr w:rsidR="00550560" w:rsidRPr="00D8315C" w14:paraId="732D1418" w14:textId="77777777" w:rsidTr="00B56E76">
        <w:tc>
          <w:tcPr>
            <w:tcW w:w="813" w:type="dxa"/>
            <w:shd w:val="clear" w:color="auto" w:fill="auto"/>
          </w:tcPr>
          <w:p w14:paraId="442C6D97" w14:textId="4792A4B3" w:rsidR="00550560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5284" w:type="dxa"/>
            <w:shd w:val="clear" w:color="auto" w:fill="auto"/>
          </w:tcPr>
          <w:p w14:paraId="36364E65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7775162A" w14:textId="0F1F7664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61E04111" w14:textId="450D9572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września 2024 roku</w:t>
            </w:r>
          </w:p>
        </w:tc>
      </w:tr>
      <w:tr w:rsidR="00550560" w:rsidRPr="00D8315C" w14:paraId="41523104" w14:textId="77777777" w:rsidTr="00B56E76">
        <w:tc>
          <w:tcPr>
            <w:tcW w:w="813" w:type="dxa"/>
            <w:shd w:val="clear" w:color="auto" w:fill="auto"/>
          </w:tcPr>
          <w:p w14:paraId="4A9704E0" w14:textId="0948C585" w:rsidR="00550560" w:rsidRDefault="00550560" w:rsidP="00550560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</w:t>
            </w:r>
          </w:p>
        </w:tc>
        <w:tc>
          <w:tcPr>
            <w:tcW w:w="5284" w:type="dxa"/>
            <w:shd w:val="clear" w:color="auto" w:fill="auto"/>
          </w:tcPr>
          <w:p w14:paraId="770F5003" w14:textId="77777777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1EA2E6C9" w14:textId="3ED8525C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6A7C6597" w14:textId="0BDC5AC2" w:rsidR="00550560" w:rsidRDefault="00550560" w:rsidP="00550560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września 2024 roku</w:t>
            </w:r>
          </w:p>
        </w:tc>
      </w:tr>
    </w:tbl>
    <w:p w14:paraId="32E391B2" w14:textId="77777777" w:rsidR="00E635E4" w:rsidRDefault="00E635E4" w:rsidP="00E635E4">
      <w:pPr>
        <w:tabs>
          <w:tab w:val="left" w:pos="1134"/>
          <w:tab w:val="left" w:pos="3969"/>
        </w:tabs>
        <w:jc w:val="both"/>
        <w:rPr>
          <w:sz w:val="26"/>
          <w:szCs w:val="26"/>
        </w:rPr>
      </w:pPr>
    </w:p>
    <w:p w14:paraId="43C33286" w14:textId="4E9CB58A" w:rsidR="00E2376A" w:rsidRPr="00E2376A" w:rsidRDefault="002957C9" w:rsidP="0073151A">
      <w:pPr>
        <w:tabs>
          <w:tab w:val="left" w:pos="1134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2376A" w:rsidRPr="00E2376A" w:rsidSect="00544B9C">
      <w:headerReference w:type="even" r:id="rId7"/>
      <w:headerReference w:type="default" r:id="rId8"/>
      <w:pgSz w:w="11907" w:h="16840"/>
      <w:pgMar w:top="1418" w:right="851" w:bottom="1134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93CCA" w14:textId="77777777" w:rsidR="00995681" w:rsidRDefault="00995681">
      <w:r>
        <w:separator/>
      </w:r>
    </w:p>
  </w:endnote>
  <w:endnote w:type="continuationSeparator" w:id="0">
    <w:p w14:paraId="0B40E5BF" w14:textId="77777777" w:rsidR="00995681" w:rsidRDefault="0099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270B0" w14:textId="77777777" w:rsidR="00995681" w:rsidRDefault="00995681">
      <w:r>
        <w:separator/>
      </w:r>
    </w:p>
  </w:footnote>
  <w:footnote w:type="continuationSeparator" w:id="0">
    <w:p w14:paraId="1152C79F" w14:textId="77777777" w:rsidR="00995681" w:rsidRDefault="0099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D16FF" w14:textId="77777777" w:rsidR="00625401" w:rsidRDefault="00625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7F3F4" w14:textId="77777777" w:rsidR="00625401" w:rsidRDefault="00625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F8F5E" w14:textId="77777777" w:rsidR="00625401" w:rsidRDefault="00625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C4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58BEC35" w14:textId="77777777" w:rsidR="00625401" w:rsidRDefault="00625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D6BE0"/>
    <w:multiLevelType w:val="hybridMultilevel"/>
    <w:tmpl w:val="04A208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E534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31605"/>
    <w:multiLevelType w:val="hybridMultilevel"/>
    <w:tmpl w:val="03A66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F539A"/>
    <w:multiLevelType w:val="hybridMultilevel"/>
    <w:tmpl w:val="26E0B2C4"/>
    <w:lvl w:ilvl="0" w:tplc="8C982E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01BC6"/>
    <w:multiLevelType w:val="multilevel"/>
    <w:tmpl w:val="86CCB97A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 w15:restartNumberingAfterBreak="0">
    <w:nsid w:val="55AA11DA"/>
    <w:multiLevelType w:val="hybridMultilevel"/>
    <w:tmpl w:val="30B86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82283"/>
    <w:multiLevelType w:val="multilevel"/>
    <w:tmpl w:val="04A208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31529"/>
    <w:multiLevelType w:val="hybridMultilevel"/>
    <w:tmpl w:val="A4E68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74BD7"/>
    <w:multiLevelType w:val="hybridMultilevel"/>
    <w:tmpl w:val="86F28580"/>
    <w:lvl w:ilvl="0" w:tplc="04150011">
      <w:start w:val="1"/>
      <w:numFmt w:val="decimal"/>
      <w:lvlText w:val="%1)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C303504"/>
    <w:multiLevelType w:val="hybridMultilevel"/>
    <w:tmpl w:val="B2DE9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B7ECB"/>
    <w:multiLevelType w:val="multilevel"/>
    <w:tmpl w:val="0C50B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66D7B"/>
    <w:multiLevelType w:val="hybridMultilevel"/>
    <w:tmpl w:val="922E5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874AF"/>
    <w:multiLevelType w:val="hybridMultilevel"/>
    <w:tmpl w:val="52760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E534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831687">
    <w:abstractNumId w:val="2"/>
  </w:num>
  <w:num w:numId="2" w16cid:durableId="2099716286">
    <w:abstractNumId w:val="10"/>
  </w:num>
  <w:num w:numId="3" w16cid:durableId="275718866">
    <w:abstractNumId w:val="8"/>
  </w:num>
  <w:num w:numId="4" w16cid:durableId="1191647215">
    <w:abstractNumId w:val="1"/>
  </w:num>
  <w:num w:numId="5" w16cid:durableId="1490755217">
    <w:abstractNumId w:val="4"/>
  </w:num>
  <w:num w:numId="6" w16cid:durableId="735394369">
    <w:abstractNumId w:val="0"/>
  </w:num>
  <w:num w:numId="7" w16cid:durableId="1775251602">
    <w:abstractNumId w:val="11"/>
  </w:num>
  <w:num w:numId="8" w16cid:durableId="31345478">
    <w:abstractNumId w:val="9"/>
  </w:num>
  <w:num w:numId="9" w16cid:durableId="1849129524">
    <w:abstractNumId w:val="5"/>
  </w:num>
  <w:num w:numId="10" w16cid:durableId="1708413469">
    <w:abstractNumId w:val="7"/>
  </w:num>
  <w:num w:numId="11" w16cid:durableId="1429740374">
    <w:abstractNumId w:val="3"/>
  </w:num>
  <w:num w:numId="12" w16cid:durableId="50613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46"/>
    <w:rsid w:val="0000030E"/>
    <w:rsid w:val="00014C5B"/>
    <w:rsid w:val="0002437B"/>
    <w:rsid w:val="000348DF"/>
    <w:rsid w:val="00042196"/>
    <w:rsid w:val="00051CE3"/>
    <w:rsid w:val="00051D4A"/>
    <w:rsid w:val="00052AF0"/>
    <w:rsid w:val="00074C12"/>
    <w:rsid w:val="00082A21"/>
    <w:rsid w:val="000A406D"/>
    <w:rsid w:val="000C020F"/>
    <w:rsid w:val="000E441F"/>
    <w:rsid w:val="00102CD4"/>
    <w:rsid w:val="00103A50"/>
    <w:rsid w:val="0010546A"/>
    <w:rsid w:val="001056DD"/>
    <w:rsid w:val="00115E8A"/>
    <w:rsid w:val="00116B94"/>
    <w:rsid w:val="00134143"/>
    <w:rsid w:val="0013434D"/>
    <w:rsid w:val="00134407"/>
    <w:rsid w:val="00142372"/>
    <w:rsid w:val="00192250"/>
    <w:rsid w:val="001955B7"/>
    <w:rsid w:val="001955FA"/>
    <w:rsid w:val="001C1CCA"/>
    <w:rsid w:val="001C22A4"/>
    <w:rsid w:val="001C2957"/>
    <w:rsid w:val="001E70C7"/>
    <w:rsid w:val="00205566"/>
    <w:rsid w:val="0020586A"/>
    <w:rsid w:val="00207D07"/>
    <w:rsid w:val="00213FB3"/>
    <w:rsid w:val="00223256"/>
    <w:rsid w:val="0022343A"/>
    <w:rsid w:val="00227BD4"/>
    <w:rsid w:val="00246457"/>
    <w:rsid w:val="0025282B"/>
    <w:rsid w:val="00256F3B"/>
    <w:rsid w:val="00271665"/>
    <w:rsid w:val="002743F7"/>
    <w:rsid w:val="00274C48"/>
    <w:rsid w:val="00274CFF"/>
    <w:rsid w:val="00275528"/>
    <w:rsid w:val="002957C9"/>
    <w:rsid w:val="00296775"/>
    <w:rsid w:val="00297CED"/>
    <w:rsid w:val="002A0C1C"/>
    <w:rsid w:val="002B2DBA"/>
    <w:rsid w:val="002D62AA"/>
    <w:rsid w:val="002E2E41"/>
    <w:rsid w:val="002F673A"/>
    <w:rsid w:val="00300212"/>
    <w:rsid w:val="00305339"/>
    <w:rsid w:val="00306F45"/>
    <w:rsid w:val="003216F3"/>
    <w:rsid w:val="0034171C"/>
    <w:rsid w:val="00342E01"/>
    <w:rsid w:val="00360AE8"/>
    <w:rsid w:val="00370E85"/>
    <w:rsid w:val="00371389"/>
    <w:rsid w:val="0038646C"/>
    <w:rsid w:val="00390789"/>
    <w:rsid w:val="003972B0"/>
    <w:rsid w:val="003A4431"/>
    <w:rsid w:val="003A53F7"/>
    <w:rsid w:val="003A6496"/>
    <w:rsid w:val="003B2E2B"/>
    <w:rsid w:val="003B5A9D"/>
    <w:rsid w:val="003C5ACA"/>
    <w:rsid w:val="003C78D4"/>
    <w:rsid w:val="003F0987"/>
    <w:rsid w:val="003F54FF"/>
    <w:rsid w:val="003F6B46"/>
    <w:rsid w:val="00403471"/>
    <w:rsid w:val="00403C06"/>
    <w:rsid w:val="004051F0"/>
    <w:rsid w:val="0041614D"/>
    <w:rsid w:val="00426919"/>
    <w:rsid w:val="00427342"/>
    <w:rsid w:val="00457A5D"/>
    <w:rsid w:val="00473DBB"/>
    <w:rsid w:val="00477867"/>
    <w:rsid w:val="00491B78"/>
    <w:rsid w:val="004931D3"/>
    <w:rsid w:val="004A2580"/>
    <w:rsid w:val="004B7D1E"/>
    <w:rsid w:val="004E1B0F"/>
    <w:rsid w:val="00501E34"/>
    <w:rsid w:val="00505213"/>
    <w:rsid w:val="00506EC9"/>
    <w:rsid w:val="00513373"/>
    <w:rsid w:val="00526A8D"/>
    <w:rsid w:val="00535FE3"/>
    <w:rsid w:val="005436F8"/>
    <w:rsid w:val="00544B9C"/>
    <w:rsid w:val="00550560"/>
    <w:rsid w:val="00553C23"/>
    <w:rsid w:val="00560194"/>
    <w:rsid w:val="005755DD"/>
    <w:rsid w:val="00597425"/>
    <w:rsid w:val="005A57F4"/>
    <w:rsid w:val="005B3FA8"/>
    <w:rsid w:val="005C1609"/>
    <w:rsid w:val="005D576A"/>
    <w:rsid w:val="005D7DB2"/>
    <w:rsid w:val="005E01CC"/>
    <w:rsid w:val="005F1A92"/>
    <w:rsid w:val="00600251"/>
    <w:rsid w:val="00603C68"/>
    <w:rsid w:val="00607899"/>
    <w:rsid w:val="00611446"/>
    <w:rsid w:val="00625401"/>
    <w:rsid w:val="00630976"/>
    <w:rsid w:val="00635E86"/>
    <w:rsid w:val="00642525"/>
    <w:rsid w:val="00663537"/>
    <w:rsid w:val="0066658C"/>
    <w:rsid w:val="0068324B"/>
    <w:rsid w:val="006A1541"/>
    <w:rsid w:val="006A559A"/>
    <w:rsid w:val="006A72EC"/>
    <w:rsid w:val="006C61EF"/>
    <w:rsid w:val="006C6602"/>
    <w:rsid w:val="006D1D79"/>
    <w:rsid w:val="006E746F"/>
    <w:rsid w:val="006F00D5"/>
    <w:rsid w:val="00702F14"/>
    <w:rsid w:val="00705E7B"/>
    <w:rsid w:val="00707D23"/>
    <w:rsid w:val="00724404"/>
    <w:rsid w:val="00726A83"/>
    <w:rsid w:val="007313CC"/>
    <w:rsid w:val="0073151A"/>
    <w:rsid w:val="00737CF7"/>
    <w:rsid w:val="00741A83"/>
    <w:rsid w:val="007757CB"/>
    <w:rsid w:val="00781BC5"/>
    <w:rsid w:val="00795F72"/>
    <w:rsid w:val="007A3306"/>
    <w:rsid w:val="007A36DB"/>
    <w:rsid w:val="007A5860"/>
    <w:rsid w:val="007B2AB8"/>
    <w:rsid w:val="007D4A3D"/>
    <w:rsid w:val="007F79A7"/>
    <w:rsid w:val="0080001A"/>
    <w:rsid w:val="00814DD6"/>
    <w:rsid w:val="0083286F"/>
    <w:rsid w:val="00835598"/>
    <w:rsid w:val="00837A5F"/>
    <w:rsid w:val="00845B41"/>
    <w:rsid w:val="0085131D"/>
    <w:rsid w:val="00856E15"/>
    <w:rsid w:val="00861B45"/>
    <w:rsid w:val="008728E8"/>
    <w:rsid w:val="00882210"/>
    <w:rsid w:val="00882399"/>
    <w:rsid w:val="00884530"/>
    <w:rsid w:val="00893642"/>
    <w:rsid w:val="008B0539"/>
    <w:rsid w:val="008B7030"/>
    <w:rsid w:val="008C05F8"/>
    <w:rsid w:val="008C1967"/>
    <w:rsid w:val="008C63D8"/>
    <w:rsid w:val="008F7677"/>
    <w:rsid w:val="00902770"/>
    <w:rsid w:val="00905849"/>
    <w:rsid w:val="00906DDF"/>
    <w:rsid w:val="00911581"/>
    <w:rsid w:val="009217E4"/>
    <w:rsid w:val="009371A4"/>
    <w:rsid w:val="009728D1"/>
    <w:rsid w:val="009733B1"/>
    <w:rsid w:val="00977F45"/>
    <w:rsid w:val="00984FAF"/>
    <w:rsid w:val="00995681"/>
    <w:rsid w:val="009A6068"/>
    <w:rsid w:val="009B7DFA"/>
    <w:rsid w:val="009F4ABF"/>
    <w:rsid w:val="00A21014"/>
    <w:rsid w:val="00A3359F"/>
    <w:rsid w:val="00A37087"/>
    <w:rsid w:val="00A51EA5"/>
    <w:rsid w:val="00A57382"/>
    <w:rsid w:val="00A618B3"/>
    <w:rsid w:val="00A65C5C"/>
    <w:rsid w:val="00A75B65"/>
    <w:rsid w:val="00A87A81"/>
    <w:rsid w:val="00A912B3"/>
    <w:rsid w:val="00A915CC"/>
    <w:rsid w:val="00A93B20"/>
    <w:rsid w:val="00A97FCE"/>
    <w:rsid w:val="00AA2DC5"/>
    <w:rsid w:val="00AA60D8"/>
    <w:rsid w:val="00AB7901"/>
    <w:rsid w:val="00AB79DB"/>
    <w:rsid w:val="00AD0485"/>
    <w:rsid w:val="00AD59D3"/>
    <w:rsid w:val="00AE3D02"/>
    <w:rsid w:val="00AE6905"/>
    <w:rsid w:val="00AF6A9B"/>
    <w:rsid w:val="00AF7969"/>
    <w:rsid w:val="00B01ABE"/>
    <w:rsid w:val="00B06FFE"/>
    <w:rsid w:val="00B26622"/>
    <w:rsid w:val="00B3410F"/>
    <w:rsid w:val="00B4296C"/>
    <w:rsid w:val="00B56E76"/>
    <w:rsid w:val="00B6385B"/>
    <w:rsid w:val="00B734F4"/>
    <w:rsid w:val="00B815E9"/>
    <w:rsid w:val="00B90528"/>
    <w:rsid w:val="00B9436B"/>
    <w:rsid w:val="00BC42C5"/>
    <w:rsid w:val="00BE049D"/>
    <w:rsid w:val="00BE7D2A"/>
    <w:rsid w:val="00C02A08"/>
    <w:rsid w:val="00C07D0E"/>
    <w:rsid w:val="00C07F4A"/>
    <w:rsid w:val="00C162CD"/>
    <w:rsid w:val="00C37BA9"/>
    <w:rsid w:val="00C40DC0"/>
    <w:rsid w:val="00C52D79"/>
    <w:rsid w:val="00C56E6E"/>
    <w:rsid w:val="00C9175F"/>
    <w:rsid w:val="00CB15B9"/>
    <w:rsid w:val="00CC4EB9"/>
    <w:rsid w:val="00CC78F1"/>
    <w:rsid w:val="00CD4316"/>
    <w:rsid w:val="00CE2B97"/>
    <w:rsid w:val="00CF103E"/>
    <w:rsid w:val="00CF691B"/>
    <w:rsid w:val="00D03201"/>
    <w:rsid w:val="00D04065"/>
    <w:rsid w:val="00D2036D"/>
    <w:rsid w:val="00D23FE4"/>
    <w:rsid w:val="00D57101"/>
    <w:rsid w:val="00D65544"/>
    <w:rsid w:val="00D8315C"/>
    <w:rsid w:val="00D96182"/>
    <w:rsid w:val="00DD40EA"/>
    <w:rsid w:val="00DD5097"/>
    <w:rsid w:val="00DD779F"/>
    <w:rsid w:val="00DE13F6"/>
    <w:rsid w:val="00DE6874"/>
    <w:rsid w:val="00DF71C3"/>
    <w:rsid w:val="00E021A7"/>
    <w:rsid w:val="00E0682D"/>
    <w:rsid w:val="00E11987"/>
    <w:rsid w:val="00E150E5"/>
    <w:rsid w:val="00E2230F"/>
    <w:rsid w:val="00E2376A"/>
    <w:rsid w:val="00E34EC3"/>
    <w:rsid w:val="00E35EE2"/>
    <w:rsid w:val="00E4645F"/>
    <w:rsid w:val="00E528E4"/>
    <w:rsid w:val="00E557CA"/>
    <w:rsid w:val="00E600B0"/>
    <w:rsid w:val="00E635E4"/>
    <w:rsid w:val="00E7450F"/>
    <w:rsid w:val="00E81A85"/>
    <w:rsid w:val="00E85CC8"/>
    <w:rsid w:val="00E954BD"/>
    <w:rsid w:val="00E9746B"/>
    <w:rsid w:val="00E9789B"/>
    <w:rsid w:val="00EB5453"/>
    <w:rsid w:val="00EC33FA"/>
    <w:rsid w:val="00EC5767"/>
    <w:rsid w:val="00ED04FD"/>
    <w:rsid w:val="00ED412E"/>
    <w:rsid w:val="00ED50D8"/>
    <w:rsid w:val="00EE7656"/>
    <w:rsid w:val="00F122FC"/>
    <w:rsid w:val="00F22644"/>
    <w:rsid w:val="00F41CB8"/>
    <w:rsid w:val="00F52AAA"/>
    <w:rsid w:val="00F71368"/>
    <w:rsid w:val="00F82D7C"/>
    <w:rsid w:val="00F92FBF"/>
    <w:rsid w:val="00F96EBD"/>
    <w:rsid w:val="00FE471D"/>
    <w:rsid w:val="00FF4337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C850B"/>
  <w15:chartTrackingRefBased/>
  <w15:docId w15:val="{5894BAE2-4A9E-4564-B2EE-99AD3AC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5598"/>
    <w:rPr>
      <w:sz w:val="24"/>
    </w:rPr>
  </w:style>
  <w:style w:type="paragraph" w:styleId="Nagwek2">
    <w:name w:val="heading 2"/>
    <w:basedOn w:val="Normalny"/>
    <w:next w:val="Normalny"/>
    <w:qFormat/>
    <w:rsid w:val="001C1CCA"/>
    <w:pPr>
      <w:keepNext/>
      <w:tabs>
        <w:tab w:val="left" w:pos="1134"/>
        <w:tab w:val="left" w:pos="3969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38646C"/>
    <w:rPr>
      <w:color w:val="0000FF"/>
      <w:u w:val="single"/>
    </w:rPr>
  </w:style>
  <w:style w:type="paragraph" w:styleId="Tekstprzypisukocowego">
    <w:name w:val="endnote text"/>
    <w:basedOn w:val="Normalny"/>
    <w:semiHidden/>
    <w:rsid w:val="00B26622"/>
    <w:rPr>
      <w:sz w:val="20"/>
    </w:rPr>
  </w:style>
  <w:style w:type="character" w:styleId="Odwoanieprzypisukocowego">
    <w:name w:val="endnote reference"/>
    <w:semiHidden/>
    <w:rsid w:val="00B26622"/>
    <w:rPr>
      <w:vertAlign w:val="superscript"/>
    </w:rPr>
  </w:style>
  <w:style w:type="table" w:styleId="Tabela-Siatka">
    <w:name w:val="Table Grid"/>
    <w:basedOn w:val="Standardowy"/>
    <w:rsid w:val="00E6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C6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C66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56E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6E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56E76"/>
  </w:style>
  <w:style w:type="paragraph" w:styleId="Tematkomentarza">
    <w:name w:val="annotation subject"/>
    <w:basedOn w:val="Tekstkomentarza"/>
    <w:next w:val="Tekstkomentarza"/>
    <w:link w:val="TematkomentarzaZnak"/>
    <w:rsid w:val="00B56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56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ikr\AppData\Roaming\Microsoft\Szablony\firm%20na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 nacz</Template>
  <TotalTime>15</TotalTime>
  <Pages>1</Pages>
  <Words>136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PA Kraków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kowalikr</dc:creator>
  <cp:keywords/>
  <cp:lastModifiedBy>Kowalik Renata (RP Kraków)</cp:lastModifiedBy>
  <cp:revision>12</cp:revision>
  <cp:lastPrinted>2022-03-29T10:54:00Z</cp:lastPrinted>
  <dcterms:created xsi:type="dcterms:W3CDTF">2023-03-07T10:34:00Z</dcterms:created>
  <dcterms:modified xsi:type="dcterms:W3CDTF">2024-06-24T08:07:00Z</dcterms:modified>
</cp:coreProperties>
</file>