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8" w:rsidRPr="00EC4E43" w:rsidRDefault="00875168" w:rsidP="00B33CB8">
      <w:pPr>
        <w:pStyle w:val="Normalny1"/>
        <w:spacing w:line="240" w:lineRule="auto"/>
        <w:jc w:val="center"/>
        <w:rPr>
          <w:rFonts w:cs="Calibri"/>
          <w:b/>
          <w:sz w:val="24"/>
          <w:szCs w:val="24"/>
        </w:rPr>
      </w:pPr>
      <w:r w:rsidRPr="00EC4E43">
        <w:rPr>
          <w:rFonts w:cs="Calibri"/>
          <w:b/>
          <w:sz w:val="24"/>
          <w:szCs w:val="24"/>
        </w:rPr>
        <w:t>KWESTIONARIUSZ DLA SZKOLNEGO KOORDYNATORA PROGRAMU</w:t>
      </w:r>
    </w:p>
    <w:p w:rsidR="00875168" w:rsidRDefault="00875168" w:rsidP="00B33CB8">
      <w:pPr>
        <w:pStyle w:val="Normalny1"/>
        <w:spacing w:line="240" w:lineRule="auto"/>
        <w:jc w:val="center"/>
        <w:rPr>
          <w:rFonts w:cs="Calibri"/>
          <w:b/>
          <w:sz w:val="24"/>
          <w:szCs w:val="24"/>
        </w:rPr>
      </w:pPr>
      <w:r w:rsidRPr="009E5979">
        <w:rPr>
          <w:rFonts w:cs="Calibri"/>
          <w:b/>
          <w:sz w:val="32"/>
          <w:szCs w:val="32"/>
        </w:rPr>
        <w:t>„ZNAMIĘ! ZNAM JE?”</w:t>
      </w:r>
      <w:r w:rsidRPr="00EC4E4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 roku szkolnym 2019/2020</w:t>
      </w:r>
    </w:p>
    <w:p w:rsidR="00875168" w:rsidRPr="00D013A3" w:rsidRDefault="00875168" w:rsidP="00B33CB8">
      <w:pPr>
        <w:pStyle w:val="Normalny1"/>
        <w:spacing w:line="240" w:lineRule="auto"/>
        <w:rPr>
          <w:rFonts w:cs="Calibri"/>
          <w:sz w:val="24"/>
          <w:szCs w:val="24"/>
        </w:rPr>
      </w:pPr>
      <w:r w:rsidRPr="00D013A3">
        <w:rPr>
          <w:rFonts w:cs="Calibri"/>
          <w:b/>
          <w:sz w:val="24"/>
          <w:szCs w:val="24"/>
        </w:rPr>
        <w:t>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544"/>
        <w:gridCol w:w="2441"/>
      </w:tblGrid>
      <w:tr w:rsidR="00875168" w:rsidTr="00EC4E43">
        <w:tc>
          <w:tcPr>
            <w:tcW w:w="3119" w:type="dxa"/>
          </w:tcPr>
          <w:p w:rsidR="00875168" w:rsidRDefault="00875168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szkoły</w:t>
            </w:r>
          </w:p>
        </w:tc>
        <w:tc>
          <w:tcPr>
            <w:tcW w:w="3544" w:type="dxa"/>
          </w:tcPr>
          <w:p w:rsidR="00875168" w:rsidRDefault="00875168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szkoły</w:t>
            </w:r>
          </w:p>
        </w:tc>
        <w:tc>
          <w:tcPr>
            <w:tcW w:w="2441" w:type="dxa"/>
          </w:tcPr>
          <w:p w:rsidR="00875168" w:rsidRDefault="00875168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Profil szkoły</w:t>
            </w:r>
          </w:p>
        </w:tc>
      </w:tr>
      <w:tr w:rsidR="00875168" w:rsidTr="00EC4E43">
        <w:tc>
          <w:tcPr>
            <w:tcW w:w="3119" w:type="dxa"/>
          </w:tcPr>
          <w:p w:rsidR="00875168" w:rsidRDefault="00875168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  <w:p w:rsidR="00875168" w:rsidRDefault="00875168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875168" w:rsidRDefault="00875168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41" w:type="dxa"/>
          </w:tcPr>
          <w:p w:rsidR="00875168" w:rsidRDefault="00875168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75168" w:rsidRDefault="00875168" w:rsidP="00B33CB8">
      <w:pPr>
        <w:pStyle w:val="Normalny1"/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513"/>
        <w:gridCol w:w="1559"/>
      </w:tblGrid>
      <w:tr w:rsidR="00875168" w:rsidTr="00186438">
        <w:trPr>
          <w:trHeight w:val="521"/>
        </w:trPr>
        <w:tc>
          <w:tcPr>
            <w:tcW w:w="7513" w:type="dxa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Liczba uczniów</w:t>
            </w:r>
            <w:r w:rsidRPr="00D013A3">
              <w:rPr>
                <w:rFonts w:cs="Calibri"/>
                <w:b/>
                <w:sz w:val="24"/>
                <w:szCs w:val="24"/>
              </w:rPr>
              <w:t xml:space="preserve"> w szkole</w:t>
            </w:r>
          </w:p>
        </w:tc>
        <w:tc>
          <w:tcPr>
            <w:tcW w:w="1559" w:type="dxa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:rsidR="00875168" w:rsidRDefault="00875168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513"/>
        <w:gridCol w:w="1559"/>
      </w:tblGrid>
      <w:tr w:rsidR="00875168" w:rsidTr="00C87548">
        <w:trPr>
          <w:trHeight w:val="561"/>
        </w:trPr>
        <w:tc>
          <w:tcPr>
            <w:tcW w:w="7513" w:type="dxa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 w:rsidRPr="00615696">
              <w:rPr>
                <w:rFonts w:cs="Calibri"/>
                <w:b/>
                <w:color w:val="000000"/>
                <w:sz w:val="24"/>
                <w:szCs w:val="24"/>
              </w:rPr>
              <w:t>Liczba uczniów uczestniczących w programie</w:t>
            </w:r>
          </w:p>
        </w:tc>
        <w:tc>
          <w:tcPr>
            <w:tcW w:w="1559" w:type="dxa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:rsidR="00875168" w:rsidRDefault="00875168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</w:t>
      </w:r>
    </w:p>
    <w:tbl>
      <w:tblPr>
        <w:tblW w:w="43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779"/>
        <w:gridCol w:w="1789"/>
        <w:gridCol w:w="1559"/>
      </w:tblGrid>
      <w:tr w:rsidR="00875168" w:rsidTr="00831544">
        <w:trPr>
          <w:trHeight w:val="521"/>
        </w:trPr>
        <w:tc>
          <w:tcPr>
            <w:tcW w:w="3166" w:type="pct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Czy rodzice zostali poinformowani o programie?</w:t>
            </w:r>
          </w:p>
        </w:tc>
        <w:tc>
          <w:tcPr>
            <w:tcW w:w="980" w:type="pct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854" w:type="pct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</w:tbl>
    <w:p w:rsidR="00875168" w:rsidRDefault="00875168" w:rsidP="00B33CB8">
      <w:pPr>
        <w:spacing w:line="240" w:lineRule="auto"/>
        <w:rPr>
          <w:rFonts w:cs="Calibri"/>
        </w:rPr>
      </w:pPr>
      <w:r>
        <w:rPr>
          <w:rFonts w:cs="Calibri"/>
        </w:rPr>
        <w:t>5.</w:t>
      </w:r>
    </w:p>
    <w:tbl>
      <w:tblPr>
        <w:tblW w:w="43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779"/>
        <w:gridCol w:w="1789"/>
        <w:gridCol w:w="1559"/>
      </w:tblGrid>
      <w:tr w:rsidR="00875168" w:rsidTr="00C87548">
        <w:trPr>
          <w:trHeight w:val="561"/>
        </w:trPr>
        <w:tc>
          <w:tcPr>
            <w:tcW w:w="3166" w:type="pct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Liczba rodziców poinformowanych o programie</w:t>
            </w:r>
          </w:p>
        </w:tc>
        <w:tc>
          <w:tcPr>
            <w:tcW w:w="980" w:type="pct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pct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dotyczy</w:t>
            </w:r>
          </w:p>
        </w:tc>
      </w:tr>
    </w:tbl>
    <w:p w:rsidR="00875168" w:rsidRDefault="00875168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701"/>
        <w:gridCol w:w="1701"/>
      </w:tblGrid>
      <w:tr w:rsidR="00875168" w:rsidTr="0065479D">
        <w:tc>
          <w:tcPr>
            <w:tcW w:w="5920" w:type="dxa"/>
          </w:tcPr>
          <w:p w:rsidR="00875168" w:rsidRPr="0065479D" w:rsidRDefault="00875168" w:rsidP="0065479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479D">
              <w:rPr>
                <w:rFonts w:cs="Calibri"/>
                <w:color w:val="000000"/>
                <w:sz w:val="24"/>
                <w:szCs w:val="24"/>
              </w:rPr>
              <w:t>Czy program przeprowadzono zgodnie ze scenariuszem</w:t>
            </w:r>
          </w:p>
          <w:p w:rsidR="00875168" w:rsidRPr="0065479D" w:rsidRDefault="00875168" w:rsidP="0065479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75168" w:rsidRPr="0065479D" w:rsidRDefault="00875168" w:rsidP="0065479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5479D"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:rsidR="00875168" w:rsidRPr="0065479D" w:rsidRDefault="00875168" w:rsidP="0065479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Nie</w:t>
            </w:r>
          </w:p>
        </w:tc>
      </w:tr>
    </w:tbl>
    <w:p w:rsidR="00875168" w:rsidRDefault="00875168" w:rsidP="00B33CB8">
      <w:pPr>
        <w:pStyle w:val="Normalny1"/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7.</w:t>
      </w:r>
    </w:p>
    <w:tbl>
      <w:tblPr>
        <w:tblW w:w="0" w:type="auto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53"/>
        <w:gridCol w:w="1701"/>
        <w:gridCol w:w="1701"/>
        <w:gridCol w:w="1701"/>
      </w:tblGrid>
      <w:tr w:rsidR="00875168" w:rsidTr="00B33CB8">
        <w:tc>
          <w:tcPr>
            <w:tcW w:w="5954" w:type="dxa"/>
            <w:gridSpan w:val="2"/>
            <w:vAlign w:val="center"/>
          </w:tcPr>
          <w:p w:rsidR="00875168" w:rsidRDefault="00875168" w:rsidP="00B33CB8">
            <w:pPr>
              <w:tabs>
                <w:tab w:val="left" w:pos="360"/>
              </w:tabs>
              <w:spacing w:after="0" w:line="240" w:lineRule="auto"/>
              <w:ind w:left="15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Czy były prowadzone dodatkowe formy realizacji programu?</w:t>
            </w:r>
          </w:p>
        </w:tc>
        <w:tc>
          <w:tcPr>
            <w:tcW w:w="1701" w:type="dxa"/>
            <w:vAlign w:val="center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875168" w:rsidTr="00B33CB8">
        <w:tc>
          <w:tcPr>
            <w:tcW w:w="4253" w:type="dxa"/>
            <w:vAlign w:val="center"/>
          </w:tcPr>
          <w:p w:rsidR="00875168" w:rsidRPr="00186438" w:rsidRDefault="00875168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6438">
              <w:rPr>
                <w:rFonts w:cs="Calibri"/>
                <w:b/>
                <w:sz w:val="24"/>
                <w:szCs w:val="24"/>
              </w:rPr>
              <w:t>Jeżeli Tak, proszę zakreślić poniżej</w:t>
            </w:r>
          </w:p>
        </w:tc>
        <w:tc>
          <w:tcPr>
            <w:tcW w:w="1701" w:type="dxa"/>
            <w:vAlign w:val="center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Liczba działań</w:t>
            </w:r>
          </w:p>
        </w:tc>
        <w:tc>
          <w:tcPr>
            <w:tcW w:w="1701" w:type="dxa"/>
            <w:vAlign w:val="center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Odbiorcy </w:t>
            </w:r>
          </w:p>
        </w:tc>
        <w:tc>
          <w:tcPr>
            <w:tcW w:w="1701" w:type="dxa"/>
            <w:vAlign w:val="center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odbiorców</w:t>
            </w:r>
          </w:p>
        </w:tc>
      </w:tr>
      <w:tr w:rsidR="00875168" w:rsidTr="00B33CB8">
        <w:trPr>
          <w:trHeight w:val="643"/>
        </w:trPr>
        <w:tc>
          <w:tcPr>
            <w:tcW w:w="4253" w:type="dxa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a) Wykład /  Pogadanka /  Prezentacja</w:t>
            </w: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875168" w:rsidTr="00B33CB8">
        <w:trPr>
          <w:trHeight w:val="669"/>
        </w:trPr>
        <w:tc>
          <w:tcPr>
            <w:tcW w:w="4253" w:type="dxa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b) Przedstawienia/Wystawy</w:t>
            </w: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875168" w:rsidTr="00B33CB8">
        <w:tc>
          <w:tcPr>
            <w:tcW w:w="4253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c) Konkursy</w:t>
            </w: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875168" w:rsidTr="00B33CB8">
        <w:tc>
          <w:tcPr>
            <w:tcW w:w="4253" w:type="dxa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Inne........................................</w:t>
            </w: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875168" w:rsidRDefault="00875168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</w:tbl>
    <w:p w:rsidR="00875168" w:rsidRDefault="00875168" w:rsidP="00B33CB8">
      <w:pPr>
        <w:pStyle w:val="Normalny1"/>
        <w:tabs>
          <w:tab w:val="left" w:pos="360"/>
        </w:tabs>
        <w:spacing w:after="0" w:line="240" w:lineRule="auto"/>
        <w:ind w:left="34" w:hanging="34"/>
        <w:rPr>
          <w:rFonts w:cs="Calibri"/>
        </w:rPr>
      </w:pPr>
    </w:p>
    <w:p w:rsidR="00875168" w:rsidRDefault="00875168" w:rsidP="00B33CB8">
      <w:pPr>
        <w:pStyle w:val="Normalny1"/>
        <w:spacing w:after="0" w:line="240" w:lineRule="auto"/>
        <w:ind w:left="34" w:hanging="34"/>
        <w:rPr>
          <w:rStyle w:val="Domylnaczcionkaakapitu1"/>
          <w:rFonts w:cs="Calibri"/>
          <w:i/>
          <w:sz w:val="20"/>
          <w:szCs w:val="20"/>
        </w:rPr>
      </w:pPr>
      <w:r>
        <w:rPr>
          <w:rFonts w:cs="Calibri"/>
          <w:sz w:val="24"/>
          <w:szCs w:val="24"/>
        </w:rPr>
        <w:t xml:space="preserve">8. Zaangażowanie uczniów w ocenie </w:t>
      </w:r>
      <w:r>
        <w:rPr>
          <w:rStyle w:val="Domylnaczcionkaakapitu1"/>
          <w:rFonts w:cs="Calibri"/>
          <w:sz w:val="24"/>
          <w:szCs w:val="24"/>
        </w:rPr>
        <w:t>nauczyciela</w:t>
      </w:r>
      <w:r w:rsidRPr="003E7858">
        <w:rPr>
          <w:rStyle w:val="Domylnaczcionkaakapitu1"/>
          <w:rFonts w:cs="Calibri"/>
          <w:sz w:val="24"/>
          <w:szCs w:val="24"/>
        </w:rPr>
        <w:t xml:space="preserve">              </w:t>
      </w:r>
    </w:p>
    <w:tbl>
      <w:tblPr>
        <w:tblW w:w="9288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3"/>
        <w:gridCol w:w="1701"/>
        <w:gridCol w:w="1417"/>
        <w:gridCol w:w="1560"/>
        <w:gridCol w:w="1417"/>
      </w:tblGrid>
      <w:tr w:rsidR="00875168" w:rsidTr="007903E9">
        <w:tc>
          <w:tcPr>
            <w:tcW w:w="3193" w:type="dxa"/>
          </w:tcPr>
          <w:p w:rsidR="00875168" w:rsidRPr="00D013A3" w:rsidRDefault="00875168" w:rsidP="00B33CB8">
            <w:pPr>
              <w:pStyle w:val="Normalny1"/>
              <w:spacing w:after="0" w:line="240" w:lineRule="auto"/>
              <w:rPr>
                <w:rStyle w:val="Domylnaczcionkaakapitu1"/>
                <w:i/>
                <w:sz w:val="20"/>
                <w:szCs w:val="20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Skala</w:t>
            </w:r>
            <w:r>
              <w:rPr>
                <w:rStyle w:val="Domylnaczcionkaakapitu1"/>
                <w:rFonts w:cs="Calibri"/>
                <w:i/>
                <w:sz w:val="20"/>
                <w:szCs w:val="20"/>
              </w:rPr>
              <w:t>(skala: 2 – ocena najniższa, 5 – ocena najwyższa, proszę zaznaczyć odpowiednią ocenę zakreślając ją X)</w:t>
            </w:r>
          </w:p>
        </w:tc>
        <w:tc>
          <w:tcPr>
            <w:tcW w:w="1701" w:type="dxa"/>
          </w:tcPr>
          <w:p w:rsidR="00875168" w:rsidRPr="003E7858" w:rsidRDefault="00875168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2 niedostateczne</w:t>
            </w:r>
          </w:p>
        </w:tc>
        <w:tc>
          <w:tcPr>
            <w:tcW w:w="1417" w:type="dxa"/>
          </w:tcPr>
          <w:p w:rsidR="00875168" w:rsidRPr="003E7858" w:rsidRDefault="00875168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3  dostateczne</w:t>
            </w:r>
          </w:p>
        </w:tc>
        <w:tc>
          <w:tcPr>
            <w:tcW w:w="1560" w:type="dxa"/>
          </w:tcPr>
          <w:p w:rsidR="00875168" w:rsidRPr="003E7858" w:rsidRDefault="00875168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 xml:space="preserve">4 </w:t>
            </w:r>
          </w:p>
          <w:p w:rsidR="00875168" w:rsidRPr="003E7858" w:rsidRDefault="00875168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dobre</w:t>
            </w:r>
          </w:p>
        </w:tc>
        <w:tc>
          <w:tcPr>
            <w:tcW w:w="1417" w:type="dxa"/>
          </w:tcPr>
          <w:p w:rsidR="00875168" w:rsidRPr="003E7858" w:rsidRDefault="00875168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5</w:t>
            </w:r>
          </w:p>
          <w:p w:rsidR="00875168" w:rsidRPr="003E7858" w:rsidRDefault="00875168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bardzo  dobre</w:t>
            </w:r>
          </w:p>
        </w:tc>
      </w:tr>
      <w:tr w:rsidR="00875168" w:rsidTr="007903E9">
        <w:tc>
          <w:tcPr>
            <w:tcW w:w="3193" w:type="dxa"/>
          </w:tcPr>
          <w:p w:rsidR="00875168" w:rsidRPr="003E7858" w:rsidRDefault="00875168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 w:rsidRPr="003E7858">
              <w:rPr>
                <w:rStyle w:val="Domylnaczcionkaakapitu1"/>
                <w:rFonts w:cs="Calibri"/>
                <w:sz w:val="24"/>
                <w:szCs w:val="24"/>
              </w:rPr>
              <w:t>Zaangażowanie uczniów podczas realizacji programu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75168" w:rsidRDefault="00875168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417" w:type="dxa"/>
          </w:tcPr>
          <w:p w:rsidR="00875168" w:rsidRDefault="00875168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560" w:type="dxa"/>
          </w:tcPr>
          <w:p w:rsidR="00875168" w:rsidRDefault="00875168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417" w:type="dxa"/>
          </w:tcPr>
          <w:p w:rsidR="00875168" w:rsidRDefault="00875168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</w:tr>
    </w:tbl>
    <w:p w:rsidR="00875168" w:rsidRDefault="00875168" w:rsidP="00B33CB8">
      <w:pPr>
        <w:pStyle w:val="Normalny1"/>
        <w:spacing w:after="0" w:line="240" w:lineRule="auto"/>
        <w:ind w:left="34" w:hanging="34"/>
        <w:rPr>
          <w:rFonts w:cs="Calibri"/>
          <w:sz w:val="24"/>
          <w:szCs w:val="24"/>
        </w:rPr>
      </w:pPr>
    </w:p>
    <w:p w:rsidR="00875168" w:rsidRDefault="00875168" w:rsidP="00B33CB8">
      <w:pPr>
        <w:pStyle w:val="Normalny1"/>
        <w:spacing w:after="0" w:line="240" w:lineRule="auto"/>
        <w:ind w:left="34" w:hanging="34"/>
        <w:rPr>
          <w:rFonts w:cs="Calibri"/>
          <w:sz w:val="24"/>
          <w:szCs w:val="24"/>
        </w:rPr>
      </w:pPr>
    </w:p>
    <w:p w:rsidR="00875168" w:rsidRPr="00D013A3" w:rsidRDefault="00875168" w:rsidP="00B33CB8">
      <w:pPr>
        <w:pStyle w:val="Normalny1"/>
        <w:spacing w:after="0" w:line="240" w:lineRule="auto"/>
        <w:ind w:left="34" w:hanging="34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9. Ocena programu na podstawie Ankiety uczniów. </w:t>
      </w:r>
      <w:r w:rsidRPr="00D013A3">
        <w:rPr>
          <w:rFonts w:cs="Calibri"/>
          <w:b/>
          <w:sz w:val="24"/>
          <w:szCs w:val="24"/>
        </w:rPr>
        <w:t>Liczba przeprowadzonych ankiet:…………</w:t>
      </w:r>
    </w:p>
    <w:p w:rsidR="00875168" w:rsidRPr="00081A24" w:rsidRDefault="00875168" w:rsidP="00B33CB8">
      <w:pPr>
        <w:pStyle w:val="Normalny1"/>
        <w:spacing w:after="0" w:line="240" w:lineRule="auto"/>
        <w:ind w:left="34" w:hanging="34"/>
        <w:rPr>
          <w:rFonts w:cs="Calibri"/>
          <w:b/>
          <w:sz w:val="20"/>
          <w:szCs w:val="20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4"/>
        <w:gridCol w:w="992"/>
        <w:gridCol w:w="916"/>
      </w:tblGrid>
      <w:tr w:rsidR="00875168" w:rsidTr="0065479D">
        <w:tc>
          <w:tcPr>
            <w:tcW w:w="7304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b/>
                <w:sz w:val="20"/>
                <w:szCs w:val="20"/>
              </w:rPr>
              <w:t>W tabeli poniżej proszę określić podsumowane liczbowo, wybrane odpowiedzi (1,4,6,8)  z ankiety uczniów</w:t>
            </w:r>
          </w:p>
        </w:tc>
        <w:tc>
          <w:tcPr>
            <w:tcW w:w="992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916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875168" w:rsidTr="0065479D">
        <w:tc>
          <w:tcPr>
            <w:tcW w:w="7304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temat był ważny? (1)</w:t>
            </w:r>
          </w:p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5168" w:rsidTr="0065479D">
        <w:tc>
          <w:tcPr>
            <w:tcW w:w="7304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wiesz jak chronić się przed czerniakiem? (4)</w:t>
            </w:r>
          </w:p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5168" w:rsidTr="0065479D">
        <w:tc>
          <w:tcPr>
            <w:tcW w:w="7304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wiesz, że solarium jest głównym czynnikiem wywołującym czerniaka? (6)</w:t>
            </w:r>
          </w:p>
        </w:tc>
        <w:tc>
          <w:tcPr>
            <w:tcW w:w="992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5168" w:rsidTr="0065479D">
        <w:tc>
          <w:tcPr>
            <w:tcW w:w="7304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zachęcisz rodziców, znajomych, krewnych, aby także przebadali skórę i przekażesz im zdobytą dziś wiedzę?</w:t>
            </w:r>
          </w:p>
        </w:tc>
        <w:tc>
          <w:tcPr>
            <w:tcW w:w="992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:rsidR="00875168" w:rsidRPr="0065479D" w:rsidRDefault="00875168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75168" w:rsidRPr="007903E9" w:rsidRDefault="00875168" w:rsidP="00B33CB8">
      <w:pPr>
        <w:pStyle w:val="Normalny1"/>
        <w:spacing w:after="0" w:line="240" w:lineRule="auto"/>
        <w:rPr>
          <w:rStyle w:val="Domylnaczcionkaakapitu1"/>
          <w:rFonts w:cs="Calibri"/>
          <w:i/>
        </w:rPr>
      </w:pPr>
      <w:r w:rsidRPr="007903E9">
        <w:rPr>
          <w:rStyle w:val="Domylnaczcionkaakapitu1"/>
          <w:rFonts w:cs="Calibri"/>
          <w:i/>
        </w:rPr>
        <w:t>W odpowiednich polach proszę podać liczbę odpowiedzi twierdzących i przeczących</w:t>
      </w:r>
    </w:p>
    <w:p w:rsidR="00875168" w:rsidRDefault="00875168" w:rsidP="00B33CB8">
      <w:pPr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</w:p>
    <w:p w:rsidR="00875168" w:rsidRDefault="00875168" w:rsidP="00B33CB8">
      <w:pPr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10. Czy program będzie kontynuowany w Państwa szkole?</w:t>
      </w:r>
      <w:r w:rsidRPr="00B65B52">
        <w:rPr>
          <w:rStyle w:val="Domylnaczcionkaakapitu1"/>
          <w:rFonts w:cs="Calibri"/>
          <w:i/>
          <w:color w:val="000000"/>
          <w:sz w:val="20"/>
          <w:szCs w:val="20"/>
        </w:rPr>
        <w:t xml:space="preserve"> </w:t>
      </w:r>
      <w:r>
        <w:rPr>
          <w:rStyle w:val="Domylnaczcionkaakapitu1"/>
          <w:rFonts w:cs="Calibri"/>
          <w:i/>
          <w:color w:val="000000"/>
          <w:sz w:val="20"/>
          <w:szCs w:val="20"/>
        </w:rPr>
        <w:t xml:space="preserve">(proszę zaznaczyć znakiem </w:t>
      </w:r>
      <w:r>
        <w:rPr>
          <w:rStyle w:val="Domylnaczcionkaakapitu1"/>
          <w:rFonts w:cs="Calibri"/>
          <w:b/>
          <w:bCs/>
          <w:i/>
          <w:color w:val="000000"/>
          <w:sz w:val="20"/>
          <w:szCs w:val="20"/>
        </w:rPr>
        <w:t>X</w:t>
      </w:r>
      <w:r>
        <w:rPr>
          <w:rStyle w:val="Domylnaczcionkaakapitu1"/>
          <w:rFonts w:cs="Calibri"/>
          <w:i/>
          <w:color w:val="000000"/>
          <w:sz w:val="20"/>
          <w:szCs w:val="20"/>
        </w:rPr>
        <w:t>”)</w:t>
      </w:r>
    </w:p>
    <w:p w:rsidR="00875168" w:rsidRDefault="00875168" w:rsidP="00B33CB8">
      <w:pPr>
        <w:pStyle w:val="Normalny1"/>
        <w:spacing w:after="0" w:line="240" w:lineRule="auto"/>
        <w:rPr>
          <w:rStyle w:val="Domylnaczcionkaakapitu1"/>
          <w:rFonts w:cs="Calibri"/>
          <w:i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01"/>
        <w:gridCol w:w="1418"/>
      </w:tblGrid>
      <w:tr w:rsidR="00875168" w:rsidTr="00831544">
        <w:trPr>
          <w:trHeight w:val="465"/>
        </w:trPr>
        <w:tc>
          <w:tcPr>
            <w:tcW w:w="1701" w:type="dxa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5168" w:rsidTr="00831544">
        <w:trPr>
          <w:trHeight w:val="435"/>
        </w:trPr>
        <w:tc>
          <w:tcPr>
            <w:tcW w:w="1701" w:type="dxa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418" w:type="dxa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5168" w:rsidTr="00831544">
        <w:trPr>
          <w:trHeight w:val="435"/>
        </w:trPr>
        <w:tc>
          <w:tcPr>
            <w:tcW w:w="1701" w:type="dxa"/>
          </w:tcPr>
          <w:p w:rsidR="00875168" w:rsidRDefault="00875168" w:rsidP="00B33CB8">
            <w:pPr>
              <w:pStyle w:val="Normalny1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 wiem</w:t>
            </w:r>
          </w:p>
        </w:tc>
        <w:tc>
          <w:tcPr>
            <w:tcW w:w="1418" w:type="dxa"/>
          </w:tcPr>
          <w:p w:rsidR="00875168" w:rsidRDefault="00875168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75168" w:rsidRDefault="00875168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</w:p>
    <w:p w:rsidR="00875168" w:rsidRDefault="00875168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  <w:r>
        <w:rPr>
          <w:rStyle w:val="Domylnaczcionkaakapitu1"/>
          <w:rFonts w:cs="Calibri"/>
          <w:color w:val="000000"/>
        </w:rPr>
        <w:t>11. Czy nawiązano współpracę z instytucjami, partnerami w realizacji programu          TAK          NIE</w:t>
      </w:r>
    </w:p>
    <w:p w:rsidR="00875168" w:rsidRDefault="00875168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  <w:r>
        <w:rPr>
          <w:rStyle w:val="Domylnaczcionkaakapitu1"/>
          <w:rFonts w:cs="Calibri"/>
          <w:color w:val="000000"/>
        </w:rPr>
        <w:t xml:space="preserve">Proszę wymienić partnerów:                                                                                                                                                  </w:t>
      </w:r>
    </w:p>
    <w:p w:rsidR="00875168" w:rsidRDefault="00875168" w:rsidP="00615696">
      <w:pPr>
        <w:spacing w:line="100" w:lineRule="atLeast"/>
        <w:ind w:left="426" w:hanging="426"/>
        <w:jc w:val="both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12. Dodatkowe informacje o realizacji programu, w tym: propozycja zmian związanych z organizacją programu lub jego zawartością merytoryczną:</w:t>
      </w:r>
    </w:p>
    <w:p w:rsidR="00875168" w:rsidRDefault="00875168" w:rsidP="00831544">
      <w:pPr>
        <w:spacing w:line="480" w:lineRule="auto"/>
        <w:rPr>
          <w:rStyle w:val="Domylnaczcionkaakapitu1"/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168" w:rsidRDefault="00875168" w:rsidP="00615696"/>
    <w:p w:rsidR="00875168" w:rsidRDefault="00875168" w:rsidP="00831544">
      <w:pPr>
        <w:ind w:left="5664"/>
      </w:pPr>
      <w:r>
        <w:t>…………………………………………………………………………….</w:t>
      </w:r>
    </w:p>
    <w:p w:rsidR="00875168" w:rsidRPr="00831544" w:rsidRDefault="00875168" w:rsidP="00831544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831544">
        <w:rPr>
          <w:i/>
          <w:sz w:val="20"/>
          <w:szCs w:val="20"/>
        </w:rPr>
        <w:t>Podpis nauczyciela sporządzającego informację</w:t>
      </w:r>
    </w:p>
    <w:sectPr w:rsidR="00875168" w:rsidRPr="00831544" w:rsidSect="0083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BDD"/>
    <w:rsid w:val="000530D1"/>
    <w:rsid w:val="00081A24"/>
    <w:rsid w:val="0014558A"/>
    <w:rsid w:val="00186438"/>
    <w:rsid w:val="002C55A4"/>
    <w:rsid w:val="002E596C"/>
    <w:rsid w:val="003E7858"/>
    <w:rsid w:val="00615696"/>
    <w:rsid w:val="00616C87"/>
    <w:rsid w:val="00643CBA"/>
    <w:rsid w:val="0065479D"/>
    <w:rsid w:val="007903E9"/>
    <w:rsid w:val="00831544"/>
    <w:rsid w:val="00875168"/>
    <w:rsid w:val="008B6F1F"/>
    <w:rsid w:val="008D285D"/>
    <w:rsid w:val="0093595B"/>
    <w:rsid w:val="00993FB8"/>
    <w:rsid w:val="009E5979"/>
    <w:rsid w:val="00A457CC"/>
    <w:rsid w:val="00B33CB8"/>
    <w:rsid w:val="00B50AB3"/>
    <w:rsid w:val="00B65B52"/>
    <w:rsid w:val="00BD3BDD"/>
    <w:rsid w:val="00C75310"/>
    <w:rsid w:val="00C87548"/>
    <w:rsid w:val="00CE6B7E"/>
    <w:rsid w:val="00D013A3"/>
    <w:rsid w:val="00D365B6"/>
    <w:rsid w:val="00DB31F3"/>
    <w:rsid w:val="00E26022"/>
    <w:rsid w:val="00E945C5"/>
    <w:rsid w:val="00EC4E43"/>
    <w:rsid w:val="00F1185B"/>
    <w:rsid w:val="00F5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9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uiPriority w:val="99"/>
    <w:rsid w:val="00615696"/>
    <w:pPr>
      <w:suppressAutoHyphens/>
      <w:spacing w:after="200" w:line="276" w:lineRule="auto"/>
    </w:pPr>
    <w:rPr>
      <w:kern w:val="2"/>
      <w:lang w:eastAsia="ar-SA"/>
    </w:rPr>
  </w:style>
  <w:style w:type="paragraph" w:customStyle="1" w:styleId="Zawartotabeli">
    <w:name w:val="Zawartość tabeli"/>
    <w:basedOn w:val="Normal"/>
    <w:uiPriority w:val="99"/>
    <w:rsid w:val="00615696"/>
    <w:pPr>
      <w:suppressLineNumbers/>
    </w:pPr>
    <w:rPr>
      <w:rFonts w:eastAsia="Calibri"/>
      <w:kern w:val="2"/>
      <w:lang w:eastAsia="ar-SA"/>
    </w:rPr>
  </w:style>
  <w:style w:type="character" w:customStyle="1" w:styleId="Domylnaczcionkaakapitu1">
    <w:name w:val="Domyślna czcionka akapitu1"/>
    <w:uiPriority w:val="99"/>
    <w:rsid w:val="00615696"/>
  </w:style>
  <w:style w:type="table" w:styleId="TableGrid">
    <w:name w:val="Table Grid"/>
    <w:basedOn w:val="TableNormal"/>
    <w:uiPriority w:val="99"/>
    <w:rsid w:val="001864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512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Sieg</dc:creator>
  <cp:keywords/>
  <dc:description/>
  <cp:lastModifiedBy>OŚWIATA1</cp:lastModifiedBy>
  <cp:revision>5</cp:revision>
  <cp:lastPrinted>2018-03-26T06:24:00Z</cp:lastPrinted>
  <dcterms:created xsi:type="dcterms:W3CDTF">2018-03-26T07:07:00Z</dcterms:created>
  <dcterms:modified xsi:type="dcterms:W3CDTF">2020-01-07T10:49:00Z</dcterms:modified>
</cp:coreProperties>
</file>