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BFBBF4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799A6BD5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3427D5AC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73CF4BB" w14:textId="77777777" w:rsidR="000B7F36" w:rsidRPr="00207D98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7885B48C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3C6C6090" w14:textId="77777777" w:rsidR="000B7F36" w:rsidRPr="009D2054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24C137FA" w14:textId="1D162E00" w:rsidR="000B7F36" w:rsidRDefault="000B7F36" w:rsidP="000B7F36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E72B08">
        <w:rPr>
          <w:b/>
          <w:sz w:val="24"/>
          <w:szCs w:val="24"/>
        </w:rPr>
        <w:t xml:space="preserve">użytkowania wieczystego nieruchomości gruntowej oznaczonej w ewidencji gruntów jako działka nr 1/16, o powierzchni 0,1000 ha, położonej w Poznaniu na oś. Kopernika (dojazd od ul. Galileusza), dla której Sąd Rejonowy Poznań-Stare Miasto w Poznaniu, </w:t>
      </w:r>
      <w:r w:rsidR="00077242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>V Wydział Ksiąg Wieczystych prowadzi księgę wieczystą nr KW PO1P/00158098/9. Grunt oznaczony jest jako inne tereny niezabudowane Bp.</w:t>
      </w:r>
    </w:p>
    <w:p w14:paraId="238D261F" w14:textId="77777777" w:rsidR="000B7F36" w:rsidRDefault="000B7F36" w:rsidP="000B7F3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8FC44DB" w14:textId="5E08C294" w:rsidR="000B7F36" w:rsidRPr="00B45E53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>1</w:t>
      </w:r>
      <w:r w:rsidR="00293FB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040</w:t>
      </w:r>
      <w:r w:rsidR="00293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</w:t>
      </w:r>
      <w:r w:rsidRPr="00B45E53">
        <w:rPr>
          <w:b/>
          <w:sz w:val="24"/>
          <w:szCs w:val="24"/>
        </w:rPr>
        <w:t xml:space="preserve">,00 zł netto </w:t>
      </w:r>
    </w:p>
    <w:p w14:paraId="00EA7E59" w14:textId="77777777" w:rsidR="000B7F36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 xml:space="preserve">Wymagane wadium wynosi </w:t>
      </w:r>
      <w:r>
        <w:rPr>
          <w:b/>
          <w:sz w:val="24"/>
          <w:szCs w:val="24"/>
        </w:rPr>
        <w:t>55 000</w:t>
      </w:r>
      <w:r w:rsidRPr="00B45E53">
        <w:rPr>
          <w:b/>
          <w:sz w:val="24"/>
          <w:szCs w:val="24"/>
        </w:rPr>
        <w:t>,00 zł.</w:t>
      </w:r>
    </w:p>
    <w:p w14:paraId="734CC746" w14:textId="0C2D116B" w:rsidR="00293FBB" w:rsidRPr="00293FBB" w:rsidRDefault="000B7F36" w:rsidP="00293FBB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Termin rozstrzygnięcia przetargu: </w:t>
      </w:r>
      <w:r w:rsidR="0057329F">
        <w:rPr>
          <w:b/>
          <w:sz w:val="24"/>
        </w:rPr>
        <w:t>29</w:t>
      </w:r>
      <w:r>
        <w:rPr>
          <w:b/>
          <w:sz w:val="24"/>
        </w:rPr>
        <w:t xml:space="preserve"> </w:t>
      </w:r>
      <w:r w:rsidR="0057329F">
        <w:rPr>
          <w:b/>
          <w:sz w:val="24"/>
        </w:rPr>
        <w:t>października</w:t>
      </w:r>
      <w:r>
        <w:rPr>
          <w:b/>
          <w:sz w:val="24"/>
        </w:rPr>
        <w:t xml:space="preserve"> 2021r.</w:t>
      </w:r>
      <w:r w:rsidRPr="009D2054">
        <w:rPr>
          <w:b/>
          <w:sz w:val="24"/>
        </w:rPr>
        <w:t xml:space="preserve"> o godz. </w:t>
      </w:r>
      <w:r>
        <w:rPr>
          <w:b/>
          <w:sz w:val="24"/>
        </w:rPr>
        <w:t>13:15</w:t>
      </w:r>
      <w:r w:rsidRPr="009D2054">
        <w:rPr>
          <w:b/>
          <w:sz w:val="24"/>
        </w:rPr>
        <w:t xml:space="preserve"> </w:t>
      </w:r>
      <w:r w:rsidRPr="009D2054">
        <w:rPr>
          <w:b/>
          <w:sz w:val="24"/>
        </w:rPr>
        <w:br/>
        <w:t>w</w:t>
      </w:r>
      <w:r w:rsidR="00293FBB">
        <w:rPr>
          <w:b/>
          <w:sz w:val="24"/>
        </w:rPr>
        <w:t xml:space="preserve"> </w:t>
      </w:r>
      <w:r w:rsidR="00293FBB" w:rsidRPr="00293FBB">
        <w:rPr>
          <w:b/>
          <w:sz w:val="24"/>
        </w:rPr>
        <w:t>Oddzia</w:t>
      </w:r>
      <w:r w:rsidR="00293FBB">
        <w:rPr>
          <w:b/>
          <w:sz w:val="24"/>
        </w:rPr>
        <w:t>le</w:t>
      </w:r>
      <w:r w:rsidR="00293FBB" w:rsidRPr="00293FBB">
        <w:rPr>
          <w:b/>
          <w:sz w:val="24"/>
        </w:rPr>
        <w:t xml:space="preserve"> Zakład</w:t>
      </w:r>
      <w:r w:rsidR="00293FBB">
        <w:rPr>
          <w:b/>
          <w:sz w:val="24"/>
        </w:rPr>
        <w:t>zie</w:t>
      </w:r>
      <w:r w:rsidR="00293FBB" w:rsidRPr="00293FBB">
        <w:rPr>
          <w:b/>
          <w:sz w:val="24"/>
        </w:rPr>
        <w:t xml:space="preserve"> Gazowniczy</w:t>
      </w:r>
      <w:r w:rsidR="00293FBB">
        <w:rPr>
          <w:b/>
          <w:sz w:val="24"/>
        </w:rPr>
        <w:t>m</w:t>
      </w:r>
      <w:r w:rsidR="00293FBB" w:rsidRPr="00293FBB">
        <w:rPr>
          <w:b/>
          <w:sz w:val="24"/>
        </w:rPr>
        <w:t xml:space="preserve"> w Poznaniu</w:t>
      </w:r>
      <w:r w:rsidR="00293FBB">
        <w:rPr>
          <w:b/>
          <w:sz w:val="24"/>
        </w:rPr>
        <w:t xml:space="preserve">, ul. Za Groblą 8, </w:t>
      </w:r>
      <w:r w:rsidR="00293FBB">
        <w:rPr>
          <w:b/>
          <w:sz w:val="24"/>
        </w:rPr>
        <w:br/>
        <w:t>61-860 Poznań.</w:t>
      </w:r>
    </w:p>
    <w:p w14:paraId="3EFDC851" w14:textId="79E2C85A" w:rsidR="000B7F36" w:rsidRDefault="00293FBB" w:rsidP="000B7F36">
      <w:pPr>
        <w:pStyle w:val="Tekstpodstawowy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8FA96CE" w14:textId="77777777" w:rsidR="000B7F36" w:rsidRPr="009D2054" w:rsidRDefault="000B7F36" w:rsidP="000B7F36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07837CD" w14:textId="77777777" w:rsidR="000B7F36" w:rsidRPr="009D2054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F017A95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46C86811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114D2806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58052B78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59618AC3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E153176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5E172E71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3A5D9631" w14:textId="77777777" w:rsidR="000B7F36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3357BA48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479225E3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4CC4451D" w14:textId="77777777" w:rsidR="000B7F36" w:rsidRPr="00207D98" w:rsidRDefault="000B7F36" w:rsidP="000B7F36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71F0F629" w14:textId="1E399944" w:rsidR="005F48E0" w:rsidRPr="00293FBB" w:rsidRDefault="000B7F36" w:rsidP="00293FBB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 w:rsidR="00293FBB">
        <w:rPr>
          <w:b/>
          <w:sz w:val="24"/>
          <w:szCs w:val="24"/>
        </w:rPr>
        <w:t>)</w:t>
      </w:r>
    </w:p>
    <w:sectPr w:rsidR="005F48E0" w:rsidRPr="00293FBB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CDAF" w14:textId="77777777" w:rsidR="00D56B51" w:rsidRDefault="00D56B51">
      <w:r>
        <w:separator/>
      </w:r>
    </w:p>
  </w:endnote>
  <w:endnote w:type="continuationSeparator" w:id="0">
    <w:p w14:paraId="52E23E38" w14:textId="77777777" w:rsidR="00D56B51" w:rsidRDefault="00D5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4E6C" w14:textId="77777777" w:rsidR="00293FBB" w:rsidRDefault="00293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9D1B" w14:textId="77777777" w:rsidR="00293FBB" w:rsidRDefault="00293FB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BA26E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6E9E" w14:textId="77777777" w:rsidR="00D56B51" w:rsidRDefault="00D56B51">
      <w:r>
        <w:separator/>
      </w:r>
    </w:p>
  </w:footnote>
  <w:footnote w:type="continuationSeparator" w:id="0">
    <w:p w14:paraId="559C6401" w14:textId="77777777" w:rsidR="00D56B51" w:rsidRDefault="00D5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E9A1" w14:textId="77777777" w:rsidR="00293FBB" w:rsidRDefault="00293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636BEC5A">
          <wp:simplePos x="0" y="0"/>
          <wp:positionH relativeFrom="page">
            <wp:align>left</wp:align>
          </wp:positionH>
          <wp:positionV relativeFrom="page">
            <wp:posOffset>332740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232D" w14:textId="77777777" w:rsidR="00293FBB" w:rsidRDefault="00293FB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7242"/>
    <w:rsid w:val="00094A47"/>
    <w:rsid w:val="0009566E"/>
    <w:rsid w:val="000A6943"/>
    <w:rsid w:val="000B7F36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FBB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329F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E3F00"/>
    <w:rsid w:val="009F3556"/>
    <w:rsid w:val="00A3328D"/>
    <w:rsid w:val="00A63D2F"/>
    <w:rsid w:val="00A66081"/>
    <w:rsid w:val="00AA1CF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17264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56B5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c1876336-ecf6-4d04-83f9-df4cad67950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7b1cf317-af41-45ad-8637-b483ded5e117"/>
    <ds:schemaRef ds:uri="http://www.w3.org/XML/1998/namespace"/>
    <ds:schemaRef ds:uri="http://schemas.openxmlformats.org/package/2006/metadata/core-properties"/>
    <ds:schemaRef ds:uri="fba29d6e-f8c2-4bc3-abcc-87fa78023c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576551-23B7-4373-A5D0-A4D001FD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2021-10-18T08:33:00Z</dcterms:created>
  <dcterms:modified xsi:type="dcterms:W3CDTF">2021-10-18T08:33:00Z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2021-10-18T07:17:02Z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21248b61-c679-46a9-bea0-6408a4531955</vt:lpwstr>
  </property>
  <property fmtid="{D5CDD505-2E9C-101B-9397-08002B2CF9AE}" pid="12" name="MSIP_Label_49f13cfd-5796-464f-b156-41c62f2d4b30_ContentBits">
    <vt:lpwstr>0</vt:lpwstr>
  </property>
</Properties>
</file>