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FC62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0EDA5F" wp14:editId="4CDC61A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3D14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3A8FD50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50A9FC2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39FAA13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6F4C5126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DD20C20" w14:textId="2984E7BB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14:paraId="5E280210" w14:textId="70FFA2B5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>własności nieruchomości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składającej się</w:t>
      </w:r>
      <w:r w:rsidR="0001712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działk</w:t>
      </w:r>
      <w:r w:rsidR="00C57867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611EE5">
        <w:rPr>
          <w:b/>
          <w:sz w:val="24"/>
          <w:szCs w:val="24"/>
        </w:rPr>
        <w:t>83/4</w:t>
      </w:r>
      <w:r w:rsidR="00017121"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 xml:space="preserve">o powierzchni </w:t>
      </w:r>
      <w:r w:rsidR="00C57867">
        <w:rPr>
          <w:b/>
          <w:sz w:val="24"/>
          <w:szCs w:val="24"/>
        </w:rPr>
        <w:t>3</w:t>
      </w:r>
      <w:r w:rsidR="00611EE5">
        <w:rPr>
          <w:b/>
          <w:sz w:val="24"/>
          <w:szCs w:val="24"/>
        </w:rPr>
        <w:t>0</w:t>
      </w:r>
      <w:r w:rsidR="00C57867">
        <w:rPr>
          <w:b/>
          <w:sz w:val="24"/>
          <w:szCs w:val="24"/>
        </w:rPr>
        <w:t>4</w:t>
      </w:r>
      <w:r w:rsidR="00611EE5">
        <w:rPr>
          <w:b/>
          <w:sz w:val="24"/>
          <w:szCs w:val="24"/>
        </w:rPr>
        <w:t>1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611EE5">
        <w:rPr>
          <w:b/>
          <w:sz w:val="24"/>
          <w:szCs w:val="24"/>
        </w:rPr>
        <w:t xml:space="preserve">Pińczowie                                                    </w:t>
      </w:r>
      <w:r w:rsidR="00017121">
        <w:rPr>
          <w:b/>
          <w:sz w:val="24"/>
          <w:szCs w:val="24"/>
        </w:rPr>
        <w:t xml:space="preserve">przy ul. </w:t>
      </w:r>
      <w:r w:rsidR="00611EE5">
        <w:rPr>
          <w:b/>
          <w:sz w:val="24"/>
          <w:szCs w:val="24"/>
        </w:rPr>
        <w:t>Batalionów Chłopskich</w:t>
      </w:r>
      <w:r w:rsidR="00017121">
        <w:rPr>
          <w:b/>
          <w:sz w:val="24"/>
          <w:szCs w:val="24"/>
        </w:rPr>
        <w:t xml:space="preserve">. </w:t>
      </w:r>
    </w:p>
    <w:p w14:paraId="3FE402D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94EDD6F" w14:textId="2D196CA6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96</w:t>
      </w:r>
      <w:r w:rsidR="00017121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350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5191BC8C" w14:textId="675125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4</w:t>
      </w:r>
      <w:r w:rsidR="00EC23DB" w:rsidRPr="009D205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820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FB1CCD" w14:textId="13BA5CED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E124A1">
        <w:rPr>
          <w:b/>
          <w:sz w:val="24"/>
          <w:szCs w:val="24"/>
        </w:rPr>
        <w:t>07</w:t>
      </w:r>
      <w:r w:rsidR="00D0531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0</w:t>
      </w:r>
      <w:r w:rsidR="00E124A1">
        <w:rPr>
          <w:b/>
          <w:sz w:val="24"/>
          <w:szCs w:val="24"/>
        </w:rPr>
        <w:t>7</w:t>
      </w:r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</w:t>
      </w:r>
      <w:r w:rsidR="00CE592D">
        <w:rPr>
          <w:b/>
          <w:sz w:val="24"/>
          <w:szCs w:val="24"/>
        </w:rPr>
        <w:t>2</w:t>
      </w:r>
      <w:r w:rsidR="00D05314">
        <w:rPr>
          <w:b/>
          <w:sz w:val="24"/>
          <w:szCs w:val="24"/>
        </w:rPr>
        <w:t xml:space="preserve"> </w:t>
      </w:r>
      <w:r w:rsidR="0052644C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E124A1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</w:t>
      </w:r>
      <w:r w:rsidR="00DC7163">
        <w:rPr>
          <w:b/>
          <w:sz w:val="24"/>
          <w:szCs w:val="24"/>
        </w:rPr>
        <w:t>Oddziale Zakładu Gazowniczego w Kielcach ul. Loefflera2,                         25-550 Kielce, sala 101.</w:t>
      </w:r>
    </w:p>
    <w:p w14:paraId="628CCB6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2AE5412" w14:textId="77777777" w:rsidR="00611EE5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</w:t>
      </w:r>
      <w:r w:rsidR="00611EE5">
        <w:rPr>
          <w:b/>
          <w:sz w:val="24"/>
          <w:szCs w:val="24"/>
        </w:rPr>
        <w:t xml:space="preserve"> majątek </w:t>
      </w:r>
      <w:r w:rsidR="00CD4EA7" w:rsidRPr="009D2054">
        <w:rPr>
          <w:b/>
          <w:sz w:val="24"/>
          <w:szCs w:val="24"/>
        </w:rPr>
        <w:t>na sprzedaż</w:t>
      </w:r>
    </w:p>
    <w:p w14:paraId="4E64DE1A" w14:textId="472B64E8" w:rsidR="00C954C5" w:rsidRPr="009D2054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0EA96C8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4B646A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2FC1179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DB2A1B2" w14:textId="7777777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68F1F91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EDAF8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A730B5C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A8788F0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C9D21B9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239B70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5EB3" w14:textId="77777777" w:rsidR="00BA3BDD" w:rsidRDefault="00BA3BDD">
      <w:r>
        <w:separator/>
      </w:r>
    </w:p>
  </w:endnote>
  <w:endnote w:type="continuationSeparator" w:id="0">
    <w:p w14:paraId="540832CC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D29D" w14:textId="77777777" w:rsidR="00611EE5" w:rsidRDefault="00611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D3FF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5CEB" w14:textId="77777777" w:rsidR="00611EE5" w:rsidRDefault="00611EE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062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46D1B9F" wp14:editId="68C94C92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6C48FFE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478F0761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0AA8" w14:textId="77777777" w:rsidR="00BA3BDD" w:rsidRDefault="00BA3BDD">
      <w:r>
        <w:separator/>
      </w:r>
    </w:p>
  </w:footnote>
  <w:footnote w:type="continuationSeparator" w:id="0">
    <w:p w14:paraId="23F0D9E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5CBE" w14:textId="77777777" w:rsidR="00611EE5" w:rsidRDefault="00611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D10D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C5D3" w14:textId="77777777" w:rsidR="00611EE5" w:rsidRDefault="00611EE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467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D4FA0"/>
    <w:rsid w:val="002D6027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84FFC"/>
    <w:rsid w:val="004A18B5"/>
    <w:rsid w:val="004B44C1"/>
    <w:rsid w:val="004B6488"/>
    <w:rsid w:val="004C1919"/>
    <w:rsid w:val="004D4A4B"/>
    <w:rsid w:val="0052644C"/>
    <w:rsid w:val="005525EE"/>
    <w:rsid w:val="0055755C"/>
    <w:rsid w:val="00574E0D"/>
    <w:rsid w:val="005809CB"/>
    <w:rsid w:val="005923E7"/>
    <w:rsid w:val="005C73A6"/>
    <w:rsid w:val="00611EE5"/>
    <w:rsid w:val="006210DF"/>
    <w:rsid w:val="0062643F"/>
    <w:rsid w:val="006561E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67D1B"/>
    <w:rsid w:val="008D7646"/>
    <w:rsid w:val="009366FE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4D5B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73424"/>
    <w:rsid w:val="00C954C5"/>
    <w:rsid w:val="00CB5181"/>
    <w:rsid w:val="00CD4EA7"/>
    <w:rsid w:val="00CD758E"/>
    <w:rsid w:val="00CE592D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C7163"/>
    <w:rsid w:val="00DD24B3"/>
    <w:rsid w:val="00DD7F31"/>
    <w:rsid w:val="00DF12D3"/>
    <w:rsid w:val="00E124A1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79BEFE0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09F5-1C2A-4C2F-9972-DA72B674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9</TotalTime>
  <Pages>1</Pages>
  <Words>176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3</cp:revision>
  <cp:lastPrinted>2015-10-29T09:48:00Z</cp:lastPrinted>
  <dcterms:created xsi:type="dcterms:W3CDTF">2022-05-30T12:32:00Z</dcterms:created>
  <dcterms:modified xsi:type="dcterms:W3CDTF">2022-05-30T12:41:00Z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2022-05-30T12:41:12Z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0babc937-ab2e-45cb-9684-21a381129f83</vt:lpwstr>
  </property>
  <property fmtid="{D5CDD505-2E9C-101B-9397-08002B2CF9AE}" pid="8" name="MSIP_Label_49f13cfd-5796-464f-b156-41c62f2d4b30_ContentBits">
    <vt:lpwstr>0</vt:lpwstr>
  </property>
</Properties>
</file>