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994D17">
        <w:tc>
          <w:tcPr>
            <w:tcW w:w="9062" w:type="dxa"/>
            <w:tcBorders>
              <w:bottom w:val="single" w:sz="4" w:space="0" w:color="auto"/>
            </w:tcBorders>
          </w:tcPr>
          <w:p w14:paraId="7BC8BC88" w14:textId="0B1AC17E" w:rsidR="00CB205E" w:rsidRPr="00E146A2" w:rsidRDefault="00CB205E" w:rsidP="00E146A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146A2">
              <w:rPr>
                <w:b/>
                <w:sz w:val="24"/>
                <w:szCs w:val="24"/>
              </w:rPr>
              <w:t xml:space="preserve">Załącznik </w:t>
            </w:r>
            <w:r w:rsidR="00E146A2" w:rsidRPr="00E146A2">
              <w:rPr>
                <w:b/>
                <w:sz w:val="24"/>
                <w:szCs w:val="24"/>
              </w:rPr>
              <w:t>1</w:t>
            </w:r>
            <w:r w:rsidR="00066D08" w:rsidRPr="00E146A2">
              <w:rPr>
                <w:b/>
                <w:sz w:val="24"/>
                <w:szCs w:val="24"/>
              </w:rPr>
              <w:t>.</w:t>
            </w:r>
            <w:r w:rsidR="00E146A2" w:rsidRPr="00E146A2">
              <w:rPr>
                <w:b/>
                <w:sz w:val="24"/>
                <w:szCs w:val="24"/>
              </w:rPr>
              <w:t>7</w:t>
            </w:r>
            <w:r w:rsidR="00E146A2">
              <w:rPr>
                <w:b/>
                <w:sz w:val="24"/>
                <w:szCs w:val="24"/>
              </w:rPr>
              <w:t xml:space="preserve"> </w:t>
            </w:r>
            <w:r w:rsidRPr="00C47284">
              <w:rPr>
                <w:b/>
                <w:sz w:val="24"/>
                <w:szCs w:val="24"/>
              </w:rPr>
              <w:t xml:space="preserve">do </w:t>
            </w:r>
            <w:r w:rsidR="00E146A2" w:rsidRPr="00C47284">
              <w:rPr>
                <w:b/>
                <w:sz w:val="24"/>
                <w:szCs w:val="24"/>
              </w:rPr>
              <w:t>formularza oceny odpowiedniości indywidualnej pierwotnej</w:t>
            </w:r>
            <w:r w:rsidR="004A1DD2">
              <w:rPr>
                <w:b/>
                <w:sz w:val="24"/>
                <w:szCs w:val="24"/>
              </w:rPr>
              <w:t xml:space="preserve"> </w:t>
            </w:r>
            <w:r w:rsidR="004A1DD2">
              <w:rPr>
                <w:b/>
                <w:sz w:val="24"/>
                <w:szCs w:val="24"/>
              </w:rPr>
              <w:br/>
              <w:t xml:space="preserve">– </w:t>
            </w:r>
            <w:r w:rsidR="001944D9">
              <w:rPr>
                <w:b/>
                <w:sz w:val="24"/>
                <w:szCs w:val="24"/>
              </w:rPr>
              <w:t>Zarząd</w:t>
            </w:r>
            <w:r w:rsidR="004A1DD2" w:rsidRPr="00E146A2" w:rsidDel="00E146A2">
              <w:rPr>
                <w:b/>
                <w:sz w:val="24"/>
                <w:szCs w:val="24"/>
              </w:rPr>
              <w:t xml:space="preserve"> </w:t>
            </w:r>
          </w:p>
          <w:p w14:paraId="5EF59F85" w14:textId="4218FDED" w:rsidR="00CB205E" w:rsidRPr="00A44574" w:rsidRDefault="00CB205E">
            <w:pPr>
              <w:jc w:val="center"/>
              <w:rPr>
                <w:b/>
                <w:sz w:val="24"/>
                <w:szCs w:val="24"/>
              </w:rPr>
            </w:pPr>
            <w:r w:rsidRPr="00E146A2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843786E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9"/>
      </w:tblGrid>
      <w:tr w:rsidR="000600B2" w:rsidRPr="002D751A" w14:paraId="21D5C362" w14:textId="77777777" w:rsidTr="002D38E4">
        <w:tc>
          <w:tcPr>
            <w:tcW w:w="14668" w:type="dxa"/>
            <w:shd w:val="clear" w:color="auto" w:fill="E7E6E6" w:themeFill="background2"/>
          </w:tcPr>
          <w:p w14:paraId="5A91AE3A" w14:textId="77777777" w:rsidR="000600B2" w:rsidRPr="004F2B4C" w:rsidRDefault="000600B2" w:rsidP="002D38E4">
            <w:pPr>
              <w:rPr>
                <w:b/>
                <w:sz w:val="24"/>
              </w:rPr>
            </w:pPr>
            <w:r w:rsidRPr="004F2B4C">
              <w:rPr>
                <w:b/>
                <w:sz w:val="24"/>
              </w:rPr>
              <w:t>SEKCJA 1 – wypełnia kandydat</w:t>
            </w:r>
          </w:p>
        </w:tc>
      </w:tr>
      <w:tr w:rsidR="000600B2" w14:paraId="6D38B90F" w14:textId="77777777" w:rsidTr="000923F7">
        <w:trPr>
          <w:trHeight w:val="884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0B5580D" w14:textId="77777777" w:rsidR="000600B2" w:rsidRDefault="000600B2" w:rsidP="002D38E4">
            <w:pPr>
              <w:rPr>
                <w:sz w:val="2"/>
              </w:rPr>
            </w:pPr>
          </w:p>
          <w:p w14:paraId="67FFAF34" w14:textId="77777777" w:rsidR="000600B2" w:rsidRDefault="000600B2" w:rsidP="002D38E4">
            <w:pPr>
              <w:rPr>
                <w:sz w:val="2"/>
              </w:rPr>
            </w:pPr>
          </w:p>
          <w:p w14:paraId="56F15ED7" w14:textId="77777777" w:rsidR="000600B2" w:rsidRDefault="000600B2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674"/>
              <w:gridCol w:w="1142"/>
              <w:gridCol w:w="1101"/>
            </w:tblGrid>
            <w:tr w:rsidR="000600B2" w:rsidRPr="00A44574" w14:paraId="22E71BD8" w14:textId="77777777" w:rsidTr="000923F7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3C54F927" w14:textId="77777777" w:rsidR="000600B2" w:rsidRPr="004F2B4C" w:rsidRDefault="000600B2" w:rsidP="004F2B4C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4F2B4C">
                    <w:rPr>
                      <w:b/>
                      <w:sz w:val="24"/>
                      <w:szCs w:val="24"/>
                    </w:rPr>
                    <w:t>Oświadczenia kandydata</w:t>
                  </w:r>
                </w:p>
              </w:tc>
            </w:tr>
            <w:tr w:rsidR="000600B2" w:rsidRPr="00A44574" w14:paraId="555F9B59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1723FCAC" w14:textId="77777777" w:rsidR="000600B2" w:rsidRPr="0025076F" w:rsidRDefault="000600B2" w:rsidP="000600B2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14:paraId="5AA105BC" w14:textId="77777777" w:rsidR="000600B2" w:rsidRPr="0025076F" w:rsidRDefault="000600B2" w:rsidP="000600B2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101" w:type="dxa"/>
                  <w:shd w:val="clear" w:color="auto" w:fill="E7E6E6" w:themeFill="background2"/>
                </w:tcPr>
                <w:p w14:paraId="6E65E06D" w14:textId="77777777" w:rsidR="000600B2" w:rsidRPr="0025076F" w:rsidRDefault="000600B2" w:rsidP="000600B2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0600B2" w:rsidRPr="00A44574" w14:paraId="070F3C8F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4FD798F2" w14:textId="01A7BBFA" w:rsidR="000600B2" w:rsidRPr="0025076F" w:rsidRDefault="000600B2" w:rsidP="000600B2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C1074C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1D13602C" w14:textId="77777777" w:rsidR="000600B2" w:rsidRDefault="00C32A18" w:rsidP="000600B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30470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0B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shd w:val="clear" w:color="auto" w:fill="D9D9D9" w:themeFill="background1" w:themeFillShade="D9"/>
                </w:tcPr>
                <w:p w14:paraId="0B5D2CD0" w14:textId="77777777" w:rsidR="000600B2" w:rsidRDefault="000600B2" w:rsidP="000600B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108CDD37" w14:textId="77777777" w:rsidR="000600B2" w:rsidRPr="00541D68" w:rsidRDefault="000600B2" w:rsidP="000600B2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0600B2" w:rsidRPr="00A44574" w14:paraId="50292233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6E92E88D" w14:textId="51E9C249" w:rsidR="000600B2" w:rsidRDefault="000600B2" w:rsidP="00C1074C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</w:t>
                  </w:r>
                  <w:r w:rsidR="00C1074C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o-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C1074C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14F068AE" w14:textId="77777777" w:rsidR="000600B2" w:rsidRDefault="00C32A18" w:rsidP="000600B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36965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0B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shd w:val="clear" w:color="auto" w:fill="D9D9D9" w:themeFill="background1" w:themeFillShade="D9"/>
                </w:tcPr>
                <w:p w14:paraId="65EC8DA3" w14:textId="77777777" w:rsidR="000600B2" w:rsidRDefault="000600B2" w:rsidP="000600B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3F02896C" w14:textId="77777777" w:rsidR="000600B2" w:rsidRDefault="000600B2" w:rsidP="000600B2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5F5EBA97" w14:textId="77777777" w:rsidR="000600B2" w:rsidRDefault="000600B2" w:rsidP="000600B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923F7" w:rsidRPr="00A44574" w14:paraId="2384BCEC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2B2C4B11" w14:textId="10D5CE94" w:rsidR="000923F7" w:rsidRDefault="000923F7" w:rsidP="000923F7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</w:t>
                  </w:r>
                  <w:r w:rsidR="00C1074C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łączą mnie interesy ekonomiczne w zakresie prowadzonej przeze mnie działalności gospodarczej, praw własności intelektualnej lub innego tytułu.</w:t>
                  </w:r>
                </w:p>
                <w:p w14:paraId="5511D538" w14:textId="1506F4E7" w:rsidR="000923F7" w:rsidRPr="00025318" w:rsidRDefault="000923F7" w:rsidP="000923F7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</w:t>
                  </w:r>
                  <w:r w:rsidR="00C1074C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enić przedmiot współpracy Pana/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i z podmiotem, w k</w:t>
                  </w:r>
                  <w:r w:rsidR="00C1074C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tórym pełni/ będzie pełnić Pan/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i funkcję:</w:t>
                  </w:r>
                </w:p>
              </w:tc>
              <w:tc>
                <w:tcPr>
                  <w:tcW w:w="1142" w:type="dxa"/>
                  <w:vMerge w:val="restart"/>
                  <w:shd w:val="clear" w:color="auto" w:fill="FFFFFF" w:themeFill="background1"/>
                  <w:vAlign w:val="center"/>
                </w:tcPr>
                <w:p w14:paraId="282DA541" w14:textId="77777777" w:rsidR="000923F7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49239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3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vMerge w:val="restart"/>
                  <w:shd w:val="clear" w:color="auto" w:fill="D9D9D9" w:themeFill="background1" w:themeFillShade="D9"/>
                </w:tcPr>
                <w:p w14:paraId="7A297544" w14:textId="77777777" w:rsidR="000923F7" w:rsidRDefault="000923F7" w:rsidP="000600B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923F7" w:rsidRPr="00A44574" w14:paraId="7658D6B7" w14:textId="77777777" w:rsidTr="000923F7">
              <w:tc>
                <w:tcPr>
                  <w:tcW w:w="6674" w:type="dxa"/>
                  <w:shd w:val="clear" w:color="auto" w:fill="FFFFFF" w:themeFill="background1"/>
                </w:tcPr>
                <w:p w14:paraId="36507018" w14:textId="78D7352A" w:rsidR="000923F7" w:rsidRPr="00025318" w:rsidRDefault="000923F7" w:rsidP="000600B2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42" w:type="dxa"/>
                  <w:vMerge/>
                  <w:shd w:val="clear" w:color="auto" w:fill="FFFFFF" w:themeFill="background1"/>
                </w:tcPr>
                <w:p w14:paraId="514A4039" w14:textId="77777777" w:rsidR="000923F7" w:rsidRDefault="000923F7" w:rsidP="000600B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Merge/>
                  <w:shd w:val="clear" w:color="auto" w:fill="FFFFFF" w:themeFill="background1"/>
                </w:tcPr>
                <w:p w14:paraId="46E911B3" w14:textId="31E24A54" w:rsidR="000923F7" w:rsidRDefault="000923F7" w:rsidP="000600B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0B2" w:rsidRPr="00A44574" w14:paraId="62E32971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493230C0" w14:textId="497DC88C" w:rsidR="000600B2" w:rsidRPr="0025076F" w:rsidRDefault="000600B2" w:rsidP="000600B2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2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 w:rsidR="00C1074C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58522C6" w14:textId="51CD1589" w:rsidR="000600B2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90867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3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shd w:val="clear" w:color="auto" w:fill="D9D9D9" w:themeFill="background1" w:themeFillShade="D9"/>
                  <w:vAlign w:val="center"/>
                </w:tcPr>
                <w:p w14:paraId="7F93C46B" w14:textId="77777777" w:rsidR="000600B2" w:rsidRDefault="000600B2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0B2" w:rsidRPr="00A44574" w14:paraId="77FBB5BB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3FB9B588" w14:textId="2EAE5CB8" w:rsidR="000600B2" w:rsidRPr="0025076F" w:rsidRDefault="000600B2" w:rsidP="000600B2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 w:rsidR="00C1074C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5276084F" w14:textId="77777777" w:rsidR="000600B2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59601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0B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shd w:val="clear" w:color="auto" w:fill="FFFFFF" w:themeFill="background1"/>
                  <w:vAlign w:val="center"/>
                </w:tcPr>
                <w:p w14:paraId="152999BD" w14:textId="52DAD52E" w:rsidR="000600B2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668639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946" w:rsidRPr="00CA0323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</w:tr>
            <w:tr w:rsidR="000600B2" w:rsidRPr="00A44574" w14:paraId="2D5A1D28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0E77D17B" w14:textId="5AFE2D6F" w:rsidR="000600B2" w:rsidRPr="0025076F" w:rsidRDefault="000600B2" w:rsidP="000600B2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 lub podmiotu objętego zakresem konsolidacji ostrożnościowej</w:t>
                  </w:r>
                  <w:r w:rsidR="00C1074C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5AC099E" w14:textId="052C3657" w:rsidR="000600B2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20664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94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shd w:val="clear" w:color="auto" w:fill="D9D9D9" w:themeFill="background1" w:themeFillShade="D9"/>
                  <w:vAlign w:val="center"/>
                </w:tcPr>
                <w:p w14:paraId="53F9B323" w14:textId="77777777" w:rsidR="000600B2" w:rsidRDefault="000600B2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0B2" w:rsidRPr="00A44574" w14:paraId="1E4227B2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751D6065" w14:textId="608ED5C8" w:rsidR="000600B2" w:rsidRPr="0025076F" w:rsidRDefault="000600B2" w:rsidP="000600B2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stosunku pracy/współpracy z osobą będącą pracownikiem podmiotu, w którym pełnię/będę pełnił funkcję</w:t>
                  </w:r>
                  <w:r w:rsidR="00C1074C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podmiotu objętego zakresem konsolidacji ostrożnościowej</w:t>
                  </w:r>
                  <w:r w:rsidR="00C1074C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0307ECDE" w14:textId="77777777" w:rsidR="000600B2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68996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0B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shd w:val="clear" w:color="auto" w:fill="FFFFFF" w:themeFill="background1"/>
                  <w:vAlign w:val="center"/>
                </w:tcPr>
                <w:p w14:paraId="6216C2F5" w14:textId="68AE03AE" w:rsidR="000600B2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4649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94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923F7" w:rsidRPr="00A44574" w14:paraId="5A070439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0DBC4E06" w14:textId="45111DA2" w:rsidR="000923F7" w:rsidRDefault="000923F7" w:rsidP="000600B2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encjalnego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konfliktu interesów.</w:t>
                  </w:r>
                </w:p>
                <w:p w14:paraId="6AF9975A" w14:textId="7357E36A" w:rsidR="000923F7" w:rsidRPr="0025076F" w:rsidRDefault="000923F7" w:rsidP="000600B2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1142" w:type="dxa"/>
                  <w:vMerge w:val="restart"/>
                  <w:shd w:val="clear" w:color="auto" w:fill="FFFFFF" w:themeFill="background1"/>
                  <w:vAlign w:val="center"/>
                </w:tcPr>
                <w:p w14:paraId="043040AD" w14:textId="77777777" w:rsidR="000923F7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15979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3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vMerge w:val="restart"/>
                  <w:shd w:val="clear" w:color="auto" w:fill="FFFFFF" w:themeFill="background1"/>
                  <w:vAlign w:val="center"/>
                </w:tcPr>
                <w:p w14:paraId="4A2DCC64" w14:textId="65B19704" w:rsidR="000923F7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20784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3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923F7" w:rsidRPr="00A44574" w14:paraId="3DCA0F4F" w14:textId="77777777" w:rsidTr="000923F7">
              <w:tc>
                <w:tcPr>
                  <w:tcW w:w="6674" w:type="dxa"/>
                  <w:shd w:val="clear" w:color="auto" w:fill="FFFFFF" w:themeFill="background1"/>
                </w:tcPr>
                <w:p w14:paraId="5A39EE20" w14:textId="073676B2" w:rsidR="000923F7" w:rsidRPr="00AA1A96" w:rsidRDefault="000923F7" w:rsidP="000600B2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42" w:type="dxa"/>
                  <w:vMerge/>
                  <w:shd w:val="clear" w:color="auto" w:fill="FFFFFF" w:themeFill="background1"/>
                </w:tcPr>
                <w:p w14:paraId="2E32CC92" w14:textId="77777777" w:rsidR="000923F7" w:rsidRDefault="000923F7" w:rsidP="000600B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Merge/>
                  <w:shd w:val="clear" w:color="auto" w:fill="FFFFFF" w:themeFill="background1"/>
                </w:tcPr>
                <w:p w14:paraId="7B711F48" w14:textId="604ABC9D" w:rsidR="000923F7" w:rsidRDefault="000923F7" w:rsidP="000600B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923F7" w:rsidRPr="00A44574" w14:paraId="06CB6AAF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61D60D99" w14:textId="55AC5E8A" w:rsidR="000923F7" w:rsidRDefault="000923F7" w:rsidP="000600B2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 w którym pełnię/będę pełnił funkcję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14:paraId="0BBA10CF" w14:textId="1E4CBEF0" w:rsidR="000923F7" w:rsidRDefault="000923F7" w:rsidP="000600B2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1142" w:type="dxa"/>
                  <w:vMerge w:val="restart"/>
                  <w:shd w:val="clear" w:color="auto" w:fill="FFFFFF" w:themeFill="background1"/>
                  <w:vAlign w:val="center"/>
                </w:tcPr>
                <w:p w14:paraId="7C239722" w14:textId="2B3C1EDF" w:rsidR="000923F7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7859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3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C69ED8E" w14:textId="77777777" w:rsidR="000923F7" w:rsidRDefault="000923F7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923F7" w:rsidRPr="00A44574" w14:paraId="3BE1B434" w14:textId="77777777" w:rsidTr="000923F7">
              <w:tc>
                <w:tcPr>
                  <w:tcW w:w="6674" w:type="dxa"/>
                  <w:shd w:val="clear" w:color="auto" w:fill="FFFFFF" w:themeFill="background1"/>
                </w:tcPr>
                <w:p w14:paraId="44C8660F" w14:textId="04B1244C" w:rsidR="000923F7" w:rsidRDefault="000923F7" w:rsidP="000600B2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42" w:type="dxa"/>
                  <w:vMerge/>
                  <w:shd w:val="clear" w:color="auto" w:fill="FFFFFF" w:themeFill="background1"/>
                  <w:vAlign w:val="center"/>
                </w:tcPr>
                <w:p w14:paraId="2C02DBAD" w14:textId="77777777" w:rsidR="000923F7" w:rsidRDefault="000923F7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Merge/>
                  <w:shd w:val="clear" w:color="auto" w:fill="FFFFFF" w:themeFill="background1"/>
                  <w:vAlign w:val="center"/>
                </w:tcPr>
                <w:p w14:paraId="570026EA" w14:textId="636B720A" w:rsidR="000923F7" w:rsidRDefault="000923F7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923F7" w:rsidRPr="00A44574" w14:paraId="19A75E22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14ABC28B" w14:textId="49F7D05B" w:rsidR="000923F7" w:rsidRDefault="000923F7" w:rsidP="000600B2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 podmiotu</w:t>
                  </w:r>
                  <w:r w:rsidR="00C1074C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funkcję.</w:t>
                  </w:r>
                </w:p>
                <w:p w14:paraId="5CCAF685" w14:textId="177146DC" w:rsidR="000923F7" w:rsidRPr="0025076F" w:rsidRDefault="000923F7" w:rsidP="000600B2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1142" w:type="dxa"/>
                  <w:vMerge w:val="restart"/>
                  <w:shd w:val="clear" w:color="auto" w:fill="FFFFFF" w:themeFill="background1"/>
                  <w:vAlign w:val="center"/>
                </w:tcPr>
                <w:p w14:paraId="71603F07" w14:textId="77777777" w:rsidR="000923F7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07938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3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45EF345" w14:textId="77777777" w:rsidR="000923F7" w:rsidRDefault="000923F7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923F7" w:rsidRPr="00A44574" w14:paraId="71CC0D61" w14:textId="77777777" w:rsidTr="000923F7">
              <w:tc>
                <w:tcPr>
                  <w:tcW w:w="6674" w:type="dxa"/>
                  <w:shd w:val="clear" w:color="auto" w:fill="FFFFFF" w:themeFill="background1"/>
                </w:tcPr>
                <w:p w14:paraId="44D2FD71" w14:textId="347F57D6" w:rsidR="000923F7" w:rsidRDefault="000923F7" w:rsidP="000600B2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42" w:type="dxa"/>
                  <w:vMerge/>
                  <w:shd w:val="clear" w:color="auto" w:fill="FFFFFF" w:themeFill="background1"/>
                  <w:vAlign w:val="center"/>
                </w:tcPr>
                <w:p w14:paraId="30A81F1F" w14:textId="77777777" w:rsidR="000923F7" w:rsidRDefault="000923F7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Merge/>
                  <w:shd w:val="clear" w:color="auto" w:fill="FFFFFF" w:themeFill="background1"/>
                  <w:vAlign w:val="center"/>
                </w:tcPr>
                <w:p w14:paraId="6D51AFA4" w14:textId="439B1CAE" w:rsidR="000923F7" w:rsidRDefault="000923F7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923F7" w:rsidRPr="00A44574" w14:paraId="4FE3A7C8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7529E27A" w14:textId="31D7DAD1" w:rsidR="000923F7" w:rsidRDefault="000923F7" w:rsidP="000600B2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funkcję.</w:t>
                  </w:r>
                </w:p>
                <w:p w14:paraId="3C2A242C" w14:textId="547FF41D" w:rsidR="000923F7" w:rsidRPr="0025076F" w:rsidRDefault="000923F7" w:rsidP="000600B2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1142" w:type="dxa"/>
                  <w:vMerge w:val="restart"/>
                  <w:shd w:val="clear" w:color="auto" w:fill="FFFFFF" w:themeFill="background1"/>
                  <w:vAlign w:val="center"/>
                </w:tcPr>
                <w:p w14:paraId="37BA6F0C" w14:textId="77777777" w:rsidR="000923F7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62937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3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642E8A5" w14:textId="77777777" w:rsidR="000923F7" w:rsidRDefault="000923F7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923F7" w:rsidRPr="00A44574" w14:paraId="7E4B59DC" w14:textId="77777777" w:rsidTr="000923F7">
              <w:tc>
                <w:tcPr>
                  <w:tcW w:w="6674" w:type="dxa"/>
                  <w:shd w:val="clear" w:color="auto" w:fill="FFFFFF" w:themeFill="background1"/>
                </w:tcPr>
                <w:p w14:paraId="6BA87314" w14:textId="0BA89DB1" w:rsidR="000923F7" w:rsidRDefault="000923F7" w:rsidP="000600B2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42" w:type="dxa"/>
                  <w:vMerge/>
                  <w:shd w:val="clear" w:color="auto" w:fill="FFFFFF" w:themeFill="background1"/>
                  <w:vAlign w:val="center"/>
                </w:tcPr>
                <w:p w14:paraId="5FD733D7" w14:textId="77777777" w:rsidR="000923F7" w:rsidRDefault="000923F7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Merge/>
                  <w:shd w:val="clear" w:color="auto" w:fill="FFFFFF" w:themeFill="background1"/>
                  <w:vAlign w:val="center"/>
                </w:tcPr>
                <w:p w14:paraId="3853B4C9" w14:textId="3DFE4CDB" w:rsidR="000923F7" w:rsidRDefault="000923F7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923F7" w:rsidRPr="00A44574" w14:paraId="517E6891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660912ED" w14:textId="6DCA476B" w:rsidR="000923F7" w:rsidRDefault="000923F7" w:rsidP="000600B2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14:paraId="2BC33AC5" w14:textId="150D1657" w:rsidR="000923F7" w:rsidRPr="0025076F" w:rsidRDefault="000923F7" w:rsidP="000600B2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 konkurencyjne, których powyższe dotyczy:</w:t>
                  </w:r>
                </w:p>
              </w:tc>
              <w:tc>
                <w:tcPr>
                  <w:tcW w:w="1142" w:type="dxa"/>
                  <w:vMerge w:val="restart"/>
                  <w:shd w:val="clear" w:color="auto" w:fill="FFFFFF" w:themeFill="background1"/>
                  <w:vAlign w:val="center"/>
                </w:tcPr>
                <w:p w14:paraId="7BB25621" w14:textId="77777777" w:rsidR="000923F7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885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3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39F2388" w14:textId="77777777" w:rsidR="000923F7" w:rsidRDefault="000923F7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B22CF7B" w14:textId="77777777" w:rsidR="000923F7" w:rsidRDefault="000923F7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923F7" w:rsidRPr="00025318" w14:paraId="132D11EC" w14:textId="77777777" w:rsidTr="000923F7">
              <w:tc>
                <w:tcPr>
                  <w:tcW w:w="6674" w:type="dxa"/>
                  <w:shd w:val="clear" w:color="auto" w:fill="FFFFFF" w:themeFill="background1"/>
                </w:tcPr>
                <w:p w14:paraId="797E5611" w14:textId="6AAB7370" w:rsidR="000923F7" w:rsidRPr="00025318" w:rsidRDefault="000923F7" w:rsidP="000600B2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42" w:type="dxa"/>
                  <w:vMerge/>
                  <w:shd w:val="clear" w:color="auto" w:fill="FFFFFF" w:themeFill="background1"/>
                  <w:vAlign w:val="center"/>
                </w:tcPr>
                <w:p w14:paraId="39B93491" w14:textId="77777777" w:rsidR="000923F7" w:rsidRDefault="000923F7" w:rsidP="000923F7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Merge/>
                  <w:shd w:val="clear" w:color="auto" w:fill="FFFFFF" w:themeFill="background1"/>
                  <w:vAlign w:val="center"/>
                </w:tcPr>
                <w:p w14:paraId="7EB8D0BE" w14:textId="0F3685D7" w:rsidR="000923F7" w:rsidRDefault="000923F7" w:rsidP="000923F7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0600B2" w:rsidRPr="00A44574" w14:paraId="25458B24" w14:textId="77777777" w:rsidTr="000923F7">
              <w:tc>
                <w:tcPr>
                  <w:tcW w:w="6674" w:type="dxa"/>
                  <w:shd w:val="clear" w:color="auto" w:fill="E7E6E6" w:themeFill="background2"/>
                </w:tcPr>
                <w:p w14:paraId="56533C26" w14:textId="0BB94EFD" w:rsidR="000600B2" w:rsidRDefault="000600B2" w:rsidP="00CA0323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</w:t>
                  </w:r>
                  <w:r w:rsidR="00C1074C">
                    <w:rPr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 w którym pełnię/będę pełnić funkcję</w:t>
                  </w:r>
                  <w:r w:rsidR="00C1074C">
                    <w:rPr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52375279" w14:textId="77777777" w:rsidR="000600B2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6734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0B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1" w:type="dxa"/>
                  <w:shd w:val="clear" w:color="auto" w:fill="FFFFFF" w:themeFill="background1"/>
                  <w:vAlign w:val="center"/>
                </w:tcPr>
                <w:p w14:paraId="2F63DDED" w14:textId="2DF328E9" w:rsidR="000600B2" w:rsidRDefault="00C32A18" w:rsidP="000923F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39007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94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2C859DF" w14:textId="77777777" w:rsidR="000600B2" w:rsidRDefault="000600B2" w:rsidP="000600B2">
            <w:pPr>
              <w:pStyle w:val="Default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948"/>
            </w:tblGrid>
            <w:tr w:rsidR="000600B2" w:rsidRPr="00A44574" w14:paraId="18015391" w14:textId="77777777" w:rsidTr="00CA0323">
              <w:tc>
                <w:tcPr>
                  <w:tcW w:w="3114" w:type="dxa"/>
                  <w:shd w:val="clear" w:color="auto" w:fill="E7E6E6" w:themeFill="background2"/>
                </w:tcPr>
                <w:p w14:paraId="0B2CC337" w14:textId="5F17F316" w:rsidR="000600B2" w:rsidRPr="00A44574" w:rsidRDefault="000600B2" w:rsidP="000600B2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C1074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4F49CA8E" w14:textId="77777777" w:rsidR="000600B2" w:rsidRDefault="000600B2" w:rsidP="000600B2">
                  <w:pPr>
                    <w:rPr>
                      <w:sz w:val="24"/>
                      <w:szCs w:val="24"/>
                    </w:rPr>
                  </w:pPr>
                </w:p>
                <w:p w14:paraId="5CEC7E8E" w14:textId="77777777" w:rsidR="000600B2" w:rsidRDefault="000600B2" w:rsidP="000600B2">
                  <w:pPr>
                    <w:rPr>
                      <w:sz w:val="24"/>
                      <w:szCs w:val="24"/>
                    </w:rPr>
                  </w:pPr>
                </w:p>
                <w:p w14:paraId="77BFE6AC" w14:textId="77777777" w:rsidR="000600B2" w:rsidRPr="00A44574" w:rsidRDefault="000600B2" w:rsidP="000600B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D04F1A" w14:textId="77777777" w:rsidR="000600B2" w:rsidRDefault="000600B2" w:rsidP="002D38E4">
            <w:pPr>
              <w:rPr>
                <w:sz w:val="2"/>
              </w:rPr>
            </w:pPr>
          </w:p>
          <w:p w14:paraId="7EB47D52" w14:textId="77777777" w:rsidR="000600B2" w:rsidRPr="00FB705E" w:rsidRDefault="000600B2" w:rsidP="002D38E4">
            <w:pPr>
              <w:ind w:firstLine="708"/>
              <w:rPr>
                <w:sz w:val="2"/>
              </w:rPr>
            </w:pPr>
          </w:p>
        </w:tc>
      </w:tr>
    </w:tbl>
    <w:p w14:paraId="308A41E2" w14:textId="1C37A2AE" w:rsidR="000600B2" w:rsidRDefault="000600B2" w:rsidP="00353262">
      <w:pPr>
        <w:pStyle w:val="Default"/>
      </w:pPr>
    </w:p>
    <w:p w14:paraId="409868A5" w14:textId="77777777" w:rsidR="000923F7" w:rsidRDefault="000923F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55D" w14:paraId="56D48CF1" w14:textId="77777777" w:rsidTr="002D38E4">
        <w:tc>
          <w:tcPr>
            <w:tcW w:w="9062" w:type="dxa"/>
            <w:shd w:val="clear" w:color="auto" w:fill="E7E6E6" w:themeFill="background2"/>
          </w:tcPr>
          <w:p w14:paraId="437E1410" w14:textId="3300CBD5" w:rsidR="00E3655D" w:rsidRPr="004F2B4C" w:rsidRDefault="00E3655D" w:rsidP="002D38E4">
            <w:pPr>
              <w:rPr>
                <w:b/>
                <w:sz w:val="24"/>
              </w:rPr>
            </w:pPr>
            <w:r w:rsidRPr="004F2B4C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E3655D" w14:paraId="298D2E23" w14:textId="77777777" w:rsidTr="00066383">
        <w:trPr>
          <w:trHeight w:val="4871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CA0323" w:rsidRPr="008274BE" w14:paraId="6D0C0F4D" w14:textId="77777777" w:rsidTr="00E81881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24C3226A" w14:textId="77777777" w:rsidR="00CA0323" w:rsidRPr="00CE7943" w:rsidRDefault="00CA0323" w:rsidP="004F2B4C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>Przyjęte rozwiązania w zakresie zarządzania zidentyfikowanymi konfliktami interesów</w:t>
                  </w:r>
                </w:p>
              </w:tc>
            </w:tr>
            <w:tr w:rsidR="00CA0323" w:rsidRPr="008274BE" w14:paraId="6959E87D" w14:textId="77777777" w:rsidTr="00E81881">
              <w:tc>
                <w:tcPr>
                  <w:tcW w:w="576" w:type="dxa"/>
                  <w:shd w:val="clear" w:color="auto" w:fill="E7E6E6" w:themeFill="background2"/>
                </w:tcPr>
                <w:p w14:paraId="02B3F22A" w14:textId="77777777" w:rsidR="00CA0323" w:rsidRPr="00EF5E3F" w:rsidRDefault="00CA0323" w:rsidP="00CA0323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4C5DEC08" w14:textId="77777777" w:rsidR="00CA0323" w:rsidRPr="00EF5E3F" w:rsidRDefault="00CA0323" w:rsidP="00CA0323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4A34C048" w14:textId="77777777" w:rsidR="00CA0323" w:rsidRPr="00EF5E3F" w:rsidRDefault="00CA0323" w:rsidP="00CA0323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64C15EAC" w14:textId="77777777" w:rsidR="00CA0323" w:rsidRPr="00EF5E3F" w:rsidRDefault="00CA0323" w:rsidP="00CA0323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CA0323" w:rsidRPr="008274BE" w14:paraId="50D01CC8" w14:textId="77777777" w:rsidTr="00E81881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3938F4DA" w14:textId="77777777" w:rsidR="00CA0323" w:rsidRPr="00CE7943" w:rsidRDefault="00CA0323" w:rsidP="00CA032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5916292F" w14:textId="77777777" w:rsidR="00CA0323" w:rsidRPr="00CE7943" w:rsidRDefault="00CA0323" w:rsidP="00CA0323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4236CFAF" w14:textId="77777777" w:rsidR="00CA0323" w:rsidRPr="00CE7943" w:rsidRDefault="00CA0323" w:rsidP="00CA0323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4BCA3DB9" w14:textId="77777777" w:rsidR="00CA0323" w:rsidRPr="008274BE" w:rsidRDefault="00C32A18" w:rsidP="00CA0323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0323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A0323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28AEB12F" w14:textId="77777777" w:rsidR="00CA0323" w:rsidRPr="00CE7943" w:rsidRDefault="00C32A18" w:rsidP="00CA0323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0323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A0323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562EC645" w14:textId="77777777" w:rsidR="00CA0323" w:rsidRDefault="00CA0323" w:rsidP="00E3655D">
            <w:pPr>
              <w:pStyle w:val="Default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E3655D" w:rsidRPr="00A44574" w14:paraId="5000E479" w14:textId="77777777" w:rsidTr="002D38E4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7F2BD7C0" w14:textId="77777777" w:rsidR="00E3655D" w:rsidRPr="004F2B4C" w:rsidRDefault="00E3655D" w:rsidP="004F2B4C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4F2B4C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E3655D" w:rsidRPr="00A44574" w14:paraId="022E4CA7" w14:textId="77777777" w:rsidTr="00CA0323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4D49DC62" w14:textId="4C177A16" w:rsidR="00E3655D" w:rsidRPr="00846E45" w:rsidRDefault="00E3655D" w:rsidP="00E3655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98810E" w14:textId="77777777" w:rsidR="00E3655D" w:rsidRDefault="00C32A18" w:rsidP="00E3655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0929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655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3655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69BCDAD" w14:textId="3AFF96E2" w:rsidR="00E3655D" w:rsidRDefault="00C32A18" w:rsidP="00E3655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518892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946" w:rsidRPr="00CA0323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  <w:r w:rsidR="00E3655D">
                    <w:rPr>
                      <w:sz w:val="24"/>
                      <w:szCs w:val="24"/>
                    </w:rPr>
                    <w:t xml:space="preserve"> </w:t>
                  </w:r>
                  <w:r w:rsidR="00E3655D" w:rsidRPr="003D495B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E3655D" w:rsidRPr="00A44574" w14:paraId="7E1E5E43" w14:textId="77777777" w:rsidTr="00CA0323">
              <w:tc>
                <w:tcPr>
                  <w:tcW w:w="3114" w:type="dxa"/>
                  <w:shd w:val="clear" w:color="auto" w:fill="E7E6E6" w:themeFill="background2"/>
                </w:tcPr>
                <w:p w14:paraId="453F5E3C" w14:textId="7B16150A" w:rsidR="00E3655D" w:rsidRPr="00A44574" w:rsidRDefault="00E3655D" w:rsidP="00E3655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C1074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B0F0D26" w14:textId="77777777" w:rsidR="00E3655D" w:rsidRDefault="00E3655D" w:rsidP="00E3655D">
                  <w:pPr>
                    <w:rPr>
                      <w:sz w:val="24"/>
                      <w:szCs w:val="24"/>
                    </w:rPr>
                  </w:pPr>
                </w:p>
                <w:p w14:paraId="7B78441E" w14:textId="77777777" w:rsidR="00E3655D" w:rsidRDefault="00E3655D" w:rsidP="00E3655D">
                  <w:pPr>
                    <w:rPr>
                      <w:sz w:val="24"/>
                      <w:szCs w:val="24"/>
                    </w:rPr>
                  </w:pPr>
                </w:p>
                <w:p w14:paraId="4FDA2085" w14:textId="77777777" w:rsidR="00E3655D" w:rsidRPr="00A44574" w:rsidRDefault="00E3655D" w:rsidP="00E3655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65F8564" w14:textId="36DB7124" w:rsidR="00E3655D" w:rsidRDefault="00E3655D" w:rsidP="002D38E4"/>
        </w:tc>
      </w:tr>
    </w:tbl>
    <w:p w14:paraId="1D68AB67" w14:textId="403B5335" w:rsidR="000600B2" w:rsidRDefault="000600B2" w:rsidP="00353262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2"/>
      <w:footerReference w:type="default" r:id="rId13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802C7" w14:textId="77777777" w:rsidR="00C32A18" w:rsidRDefault="00C32A18" w:rsidP="00233ACC">
      <w:pPr>
        <w:spacing w:after="0" w:line="240" w:lineRule="auto"/>
      </w:pPr>
      <w:r>
        <w:separator/>
      </w:r>
    </w:p>
  </w:endnote>
  <w:endnote w:type="continuationSeparator" w:id="0">
    <w:p w14:paraId="1BB49592" w14:textId="77777777" w:rsidR="00C32A18" w:rsidRDefault="00C32A18" w:rsidP="00233ACC">
      <w:pPr>
        <w:spacing w:after="0" w:line="240" w:lineRule="auto"/>
      </w:pPr>
      <w:r>
        <w:continuationSeparator/>
      </w:r>
    </w:p>
  </w:endnote>
  <w:endnote w:type="continuationNotice" w:id="1">
    <w:p w14:paraId="56279DFD" w14:textId="77777777" w:rsidR="00C32A18" w:rsidRDefault="00C32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7F5C" w14:textId="2C535061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5DF0">
          <w:rPr>
            <w:noProof/>
          </w:rPr>
          <w:t>1</w:t>
        </w:r>
        <w:r>
          <w:fldChar w:fldCharType="end"/>
        </w:r>
        <w:r>
          <w:t>/</w:t>
        </w:r>
        <w:r w:rsidR="00C32A18">
          <w:fldChar w:fldCharType="begin"/>
        </w:r>
        <w:r w:rsidR="00C32A18">
          <w:instrText xml:space="preserve"> NUMPAGES  \* Arabic  \* MERGEFORMAT </w:instrText>
        </w:r>
        <w:r w:rsidR="00C32A18">
          <w:fldChar w:fldCharType="separate"/>
        </w:r>
        <w:r w:rsidR="008E5DF0">
          <w:rPr>
            <w:noProof/>
          </w:rPr>
          <w:t>3</w:t>
        </w:r>
        <w:r w:rsidR="00C32A18">
          <w:rPr>
            <w:noProof/>
          </w:rPr>
          <w:fldChar w:fldCharType="end"/>
        </w:r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ED76B" w14:textId="77777777" w:rsidR="00C32A18" w:rsidRDefault="00C32A18" w:rsidP="00233ACC">
      <w:pPr>
        <w:spacing w:after="0" w:line="240" w:lineRule="auto"/>
      </w:pPr>
      <w:r>
        <w:separator/>
      </w:r>
    </w:p>
  </w:footnote>
  <w:footnote w:type="continuationSeparator" w:id="0">
    <w:p w14:paraId="7FC6DC68" w14:textId="77777777" w:rsidR="00C32A18" w:rsidRDefault="00C32A18" w:rsidP="00233ACC">
      <w:pPr>
        <w:spacing w:after="0" w:line="240" w:lineRule="auto"/>
      </w:pPr>
      <w:r>
        <w:continuationSeparator/>
      </w:r>
    </w:p>
  </w:footnote>
  <w:footnote w:type="continuationNotice" w:id="1">
    <w:p w14:paraId="776FF2AD" w14:textId="77777777" w:rsidR="00C32A18" w:rsidRDefault="00C32A18">
      <w:pPr>
        <w:spacing w:after="0" w:line="240" w:lineRule="auto"/>
      </w:pPr>
    </w:p>
  </w:footnote>
  <w:footnote w:id="2">
    <w:p w14:paraId="33F4AFFF" w14:textId="057F46F3" w:rsidR="000600B2" w:rsidRDefault="000600B2" w:rsidP="000600B2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</w:t>
      </w:r>
      <w:r w:rsidR="00C1074C">
        <w:t>k</w:t>
      </w:r>
      <w:r>
        <w:t>andydatem w stosunku przysposobienia, opieki lub kurateli.</w:t>
      </w:r>
    </w:p>
  </w:footnote>
  <w:footnote w:id="3">
    <w:p w14:paraId="4D10A3DA" w14:textId="043575FB" w:rsidR="000600B2" w:rsidRDefault="000600B2" w:rsidP="000600B2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</w:t>
      </w:r>
      <w:r w:rsidR="00353A9A">
        <w:t xml:space="preserve"> </w:t>
      </w:r>
      <w:r>
        <w:t>– to współpraca na zasadach innych niż umowa o pracę, np. umowa zlecenia, umowa o dzieło, inna umowa cywilnoprawna.</w:t>
      </w:r>
    </w:p>
  </w:footnote>
  <w:footnote w:id="4">
    <w:p w14:paraId="126AB059" w14:textId="34D56F28" w:rsidR="000923F7" w:rsidRDefault="000923F7" w:rsidP="000600B2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</w:t>
      </w:r>
      <w:r w:rsidR="00C1074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6375F" w14:textId="69BD0077" w:rsidR="00233ACC" w:rsidRDefault="00E146A2">
    <w:pPr>
      <w:pStyle w:val="Nagwek"/>
    </w:pPr>
    <w:r w:rsidRPr="00C47284">
      <w:rPr>
        <w:color w:val="1F3864" w:themeColor="accent5" w:themeShade="80"/>
        <w:sz w:val="20"/>
        <w:szCs w:val="20"/>
      </w:rPr>
      <w:t>Załącznik 1.7 – Sytuacja finansowa i konflikt interesów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D6925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17"/>
    <w:rsid w:val="00025318"/>
    <w:rsid w:val="00033115"/>
    <w:rsid w:val="00034233"/>
    <w:rsid w:val="000600B2"/>
    <w:rsid w:val="00066383"/>
    <w:rsid w:val="00066D08"/>
    <w:rsid w:val="000852A4"/>
    <w:rsid w:val="00086FFF"/>
    <w:rsid w:val="000923F7"/>
    <w:rsid w:val="000F119A"/>
    <w:rsid w:val="000F7239"/>
    <w:rsid w:val="00105DA2"/>
    <w:rsid w:val="001075CF"/>
    <w:rsid w:val="001507C3"/>
    <w:rsid w:val="001754FC"/>
    <w:rsid w:val="0018714F"/>
    <w:rsid w:val="001944D9"/>
    <w:rsid w:val="001E1946"/>
    <w:rsid w:val="001F29A2"/>
    <w:rsid w:val="002227E8"/>
    <w:rsid w:val="002309E1"/>
    <w:rsid w:val="00233ACC"/>
    <w:rsid w:val="00242472"/>
    <w:rsid w:val="0025076F"/>
    <w:rsid w:val="00281577"/>
    <w:rsid w:val="00295926"/>
    <w:rsid w:val="002B06D3"/>
    <w:rsid w:val="002B1670"/>
    <w:rsid w:val="002D1572"/>
    <w:rsid w:val="002F6993"/>
    <w:rsid w:val="003071C1"/>
    <w:rsid w:val="003137B9"/>
    <w:rsid w:val="003275AA"/>
    <w:rsid w:val="00347720"/>
    <w:rsid w:val="00353262"/>
    <w:rsid w:val="00353A9A"/>
    <w:rsid w:val="00366533"/>
    <w:rsid w:val="00372F17"/>
    <w:rsid w:val="003C20F8"/>
    <w:rsid w:val="003C58CB"/>
    <w:rsid w:val="003C669C"/>
    <w:rsid w:val="003D495B"/>
    <w:rsid w:val="003E3FE9"/>
    <w:rsid w:val="003F4B4E"/>
    <w:rsid w:val="00405EE8"/>
    <w:rsid w:val="00430530"/>
    <w:rsid w:val="00432A70"/>
    <w:rsid w:val="0044037C"/>
    <w:rsid w:val="00481902"/>
    <w:rsid w:val="00493D12"/>
    <w:rsid w:val="004A1DD2"/>
    <w:rsid w:val="004A290A"/>
    <w:rsid w:val="004D3DC2"/>
    <w:rsid w:val="004F2B4C"/>
    <w:rsid w:val="0050239E"/>
    <w:rsid w:val="00527C80"/>
    <w:rsid w:val="00541D68"/>
    <w:rsid w:val="0054399C"/>
    <w:rsid w:val="00544099"/>
    <w:rsid w:val="00571962"/>
    <w:rsid w:val="005723B3"/>
    <w:rsid w:val="005A297A"/>
    <w:rsid w:val="005F35D4"/>
    <w:rsid w:val="005F7275"/>
    <w:rsid w:val="006038E2"/>
    <w:rsid w:val="00617E05"/>
    <w:rsid w:val="00665CD7"/>
    <w:rsid w:val="006A65EE"/>
    <w:rsid w:val="006C1F04"/>
    <w:rsid w:val="006C6758"/>
    <w:rsid w:val="006D1A18"/>
    <w:rsid w:val="006D2F2F"/>
    <w:rsid w:val="006D5ECE"/>
    <w:rsid w:val="006F443E"/>
    <w:rsid w:val="00711879"/>
    <w:rsid w:val="00747441"/>
    <w:rsid w:val="00754840"/>
    <w:rsid w:val="007565E1"/>
    <w:rsid w:val="00771458"/>
    <w:rsid w:val="00782ED5"/>
    <w:rsid w:val="00787679"/>
    <w:rsid w:val="0079134E"/>
    <w:rsid w:val="007B0F5B"/>
    <w:rsid w:val="007D4020"/>
    <w:rsid w:val="00813CD5"/>
    <w:rsid w:val="00836FFD"/>
    <w:rsid w:val="00871DBC"/>
    <w:rsid w:val="00897D35"/>
    <w:rsid w:val="008C119E"/>
    <w:rsid w:val="008D4F57"/>
    <w:rsid w:val="008E5DF0"/>
    <w:rsid w:val="008F11E5"/>
    <w:rsid w:val="008F2C46"/>
    <w:rsid w:val="0098519E"/>
    <w:rsid w:val="00985455"/>
    <w:rsid w:val="009A2CB8"/>
    <w:rsid w:val="009C3BE2"/>
    <w:rsid w:val="009C6C0D"/>
    <w:rsid w:val="009D0376"/>
    <w:rsid w:val="009E2DF7"/>
    <w:rsid w:val="009E3146"/>
    <w:rsid w:val="00A078F0"/>
    <w:rsid w:val="00A10C6C"/>
    <w:rsid w:val="00A46E11"/>
    <w:rsid w:val="00A666FC"/>
    <w:rsid w:val="00A7386A"/>
    <w:rsid w:val="00AA1A96"/>
    <w:rsid w:val="00AB0EF3"/>
    <w:rsid w:val="00AB60DA"/>
    <w:rsid w:val="00AC65A0"/>
    <w:rsid w:val="00AC7B69"/>
    <w:rsid w:val="00AE4AE3"/>
    <w:rsid w:val="00AF456D"/>
    <w:rsid w:val="00AF79A4"/>
    <w:rsid w:val="00B41BFC"/>
    <w:rsid w:val="00B41D44"/>
    <w:rsid w:val="00B61C49"/>
    <w:rsid w:val="00B9604A"/>
    <w:rsid w:val="00B96093"/>
    <w:rsid w:val="00BD2DCF"/>
    <w:rsid w:val="00C1074C"/>
    <w:rsid w:val="00C22EA7"/>
    <w:rsid w:val="00C32A18"/>
    <w:rsid w:val="00C47284"/>
    <w:rsid w:val="00C706E4"/>
    <w:rsid w:val="00C838D1"/>
    <w:rsid w:val="00CA0323"/>
    <w:rsid w:val="00CA0E28"/>
    <w:rsid w:val="00CB205E"/>
    <w:rsid w:val="00CB794A"/>
    <w:rsid w:val="00CC74A0"/>
    <w:rsid w:val="00CE77BB"/>
    <w:rsid w:val="00CF47F8"/>
    <w:rsid w:val="00D162DC"/>
    <w:rsid w:val="00D2264A"/>
    <w:rsid w:val="00D91B18"/>
    <w:rsid w:val="00D93616"/>
    <w:rsid w:val="00DB7C40"/>
    <w:rsid w:val="00DD7D94"/>
    <w:rsid w:val="00E0194F"/>
    <w:rsid w:val="00E146A2"/>
    <w:rsid w:val="00E171F3"/>
    <w:rsid w:val="00E3655D"/>
    <w:rsid w:val="00E51C04"/>
    <w:rsid w:val="00E57211"/>
    <w:rsid w:val="00E77C08"/>
    <w:rsid w:val="00E80C17"/>
    <w:rsid w:val="00E80C50"/>
    <w:rsid w:val="00E95CD1"/>
    <w:rsid w:val="00ED4595"/>
    <w:rsid w:val="00ED5353"/>
    <w:rsid w:val="00F007A5"/>
    <w:rsid w:val="00F10A03"/>
    <w:rsid w:val="00F11CBE"/>
    <w:rsid w:val="00F12C21"/>
    <w:rsid w:val="00F22FD0"/>
    <w:rsid w:val="00F32B6A"/>
    <w:rsid w:val="00F63244"/>
    <w:rsid w:val="00F679F1"/>
    <w:rsid w:val="00F72598"/>
    <w:rsid w:val="00FA3434"/>
    <w:rsid w:val="00FA5B45"/>
    <w:rsid w:val="00FA78C5"/>
    <w:rsid w:val="00FB636C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CC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72507F-47F5-40ED-B381-991C1A3A9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D1345-CED0-480D-B76A-F7B16CB7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Fuśnik Konrad (Grupa PZU)</cp:lastModifiedBy>
  <cp:revision>2</cp:revision>
  <cp:lastPrinted>2019-10-23T14:17:00Z</cp:lastPrinted>
  <dcterms:created xsi:type="dcterms:W3CDTF">2022-02-07T14:04:00Z</dcterms:created>
  <dcterms:modified xsi:type="dcterms:W3CDTF">2022-02-07T14:04:00Z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