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26"/>
        <w:gridCol w:w="256"/>
        <w:gridCol w:w="181"/>
        <w:gridCol w:w="679"/>
        <w:gridCol w:w="172"/>
        <w:gridCol w:w="4109"/>
      </w:tblGrid>
      <w:tr w:rsidR="00561D8D" w:rsidRPr="00B13E50" w:rsidTr="00F35BE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12" w:type="dxa"/>
            <w:gridSpan w:val="2"/>
            <w:tcBorders>
              <w:bottom w:val="dashed" w:sz="4" w:space="0" w:color="auto"/>
            </w:tcBorders>
            <w:vAlign w:val="bottom"/>
          </w:tcPr>
          <w:p w:rsidR="00561D8D" w:rsidRPr="00B13E50" w:rsidRDefault="00561D8D" w:rsidP="00561D8D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288" w:type="dxa"/>
            <w:gridSpan w:val="4"/>
            <w:vAlign w:val="bottom"/>
          </w:tcPr>
          <w:p w:rsidR="00561D8D" w:rsidRPr="00B13E50" w:rsidRDefault="00561D8D" w:rsidP="00561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bottom w:val="dashed" w:sz="4" w:space="0" w:color="auto"/>
            </w:tcBorders>
            <w:vAlign w:val="bottom"/>
          </w:tcPr>
          <w:p w:rsidR="00561D8D" w:rsidRPr="00B13E50" w:rsidRDefault="00561D8D" w:rsidP="00561D8D">
            <w:pPr>
              <w:jc w:val="center"/>
              <w:rPr>
                <w:sz w:val="26"/>
                <w:szCs w:val="26"/>
              </w:rPr>
            </w:pPr>
          </w:p>
        </w:tc>
      </w:tr>
      <w:tr w:rsidR="00561D8D" w:rsidRPr="00B53D89" w:rsidTr="00B302C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312" w:type="dxa"/>
            <w:gridSpan w:val="2"/>
            <w:tcBorders>
              <w:top w:val="dashed" w:sz="4" w:space="0" w:color="auto"/>
            </w:tcBorders>
            <w:vAlign w:val="bottom"/>
          </w:tcPr>
          <w:p w:rsidR="00561D8D" w:rsidRPr="00B53D89" w:rsidRDefault="00561D8D" w:rsidP="00561D8D">
            <w:pPr>
              <w:jc w:val="center"/>
              <w:rPr>
                <w:sz w:val="20"/>
                <w:szCs w:val="20"/>
              </w:rPr>
            </w:pPr>
            <w:r w:rsidRPr="00B53D89">
              <w:rPr>
                <w:sz w:val="20"/>
                <w:szCs w:val="20"/>
              </w:rPr>
              <w:t>(imię i nazwisko</w:t>
            </w:r>
            <w:r>
              <w:rPr>
                <w:sz w:val="20"/>
                <w:szCs w:val="20"/>
              </w:rPr>
              <w:t xml:space="preserve"> osoby składającej oświadczenie</w:t>
            </w:r>
            <w:r w:rsidRPr="00B53D89">
              <w:rPr>
                <w:sz w:val="20"/>
                <w:szCs w:val="20"/>
              </w:rPr>
              <w:t>)</w:t>
            </w:r>
          </w:p>
        </w:tc>
        <w:tc>
          <w:tcPr>
            <w:tcW w:w="1288" w:type="dxa"/>
            <w:gridSpan w:val="4"/>
            <w:vAlign w:val="bottom"/>
          </w:tcPr>
          <w:p w:rsidR="00561D8D" w:rsidRPr="00B53D89" w:rsidRDefault="00561D8D" w:rsidP="00561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dashed" w:sz="4" w:space="0" w:color="auto"/>
            </w:tcBorders>
            <w:vAlign w:val="bottom"/>
          </w:tcPr>
          <w:p w:rsidR="00561D8D" w:rsidRPr="00B53D89" w:rsidRDefault="00561D8D" w:rsidP="00561D8D">
            <w:pPr>
              <w:jc w:val="center"/>
              <w:rPr>
                <w:sz w:val="20"/>
                <w:szCs w:val="20"/>
              </w:rPr>
            </w:pPr>
            <w:r w:rsidRPr="00B53D89">
              <w:rPr>
                <w:sz w:val="20"/>
                <w:szCs w:val="20"/>
              </w:rPr>
              <w:t>(miejscowość, data)</w:t>
            </w:r>
          </w:p>
        </w:tc>
      </w:tr>
      <w:tr w:rsidR="00561D8D" w:rsidRPr="00FD0654" w:rsidTr="00B302CE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4312" w:type="dxa"/>
            <w:gridSpan w:val="2"/>
            <w:vAlign w:val="bottom"/>
          </w:tcPr>
          <w:p w:rsidR="00561D8D" w:rsidRPr="00B13E50" w:rsidRDefault="00561D8D" w:rsidP="00561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8" w:type="dxa"/>
            <w:gridSpan w:val="4"/>
            <w:vAlign w:val="bottom"/>
          </w:tcPr>
          <w:p w:rsidR="00561D8D" w:rsidRPr="00B13E50" w:rsidRDefault="00561D8D" w:rsidP="00561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9" w:type="dxa"/>
            <w:vAlign w:val="bottom"/>
          </w:tcPr>
          <w:p w:rsidR="00561D8D" w:rsidRPr="00B13E50" w:rsidRDefault="00561D8D" w:rsidP="00561D8D">
            <w:pPr>
              <w:jc w:val="center"/>
              <w:rPr>
                <w:sz w:val="26"/>
                <w:szCs w:val="26"/>
              </w:rPr>
            </w:pPr>
          </w:p>
        </w:tc>
      </w:tr>
      <w:tr w:rsidR="00561D8D" w:rsidRPr="00FD0654" w:rsidTr="00B302C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312" w:type="dxa"/>
            <w:gridSpan w:val="2"/>
            <w:vAlign w:val="bottom"/>
          </w:tcPr>
          <w:p w:rsidR="00561D8D" w:rsidRPr="00B53D89" w:rsidRDefault="00561D8D" w:rsidP="00561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4"/>
            <w:vAlign w:val="bottom"/>
          </w:tcPr>
          <w:p w:rsidR="00561D8D" w:rsidRPr="00B53D89" w:rsidRDefault="00561D8D" w:rsidP="00561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9" w:type="dxa"/>
            <w:vAlign w:val="bottom"/>
          </w:tcPr>
          <w:p w:rsidR="00561D8D" w:rsidRPr="00B53D89" w:rsidRDefault="00561D8D" w:rsidP="00561D8D">
            <w:pPr>
              <w:jc w:val="center"/>
              <w:rPr>
                <w:sz w:val="20"/>
                <w:szCs w:val="20"/>
              </w:rPr>
            </w:pPr>
          </w:p>
        </w:tc>
      </w:tr>
      <w:tr w:rsidR="00561D8D" w:rsidRPr="00FD0654" w:rsidTr="004B288A">
        <w:tblPrEx>
          <w:tblCellMar>
            <w:top w:w="0" w:type="dxa"/>
            <w:bottom w:w="0" w:type="dxa"/>
          </w:tblCellMar>
        </w:tblPrEx>
        <w:trPr>
          <w:trHeight w:val="1664"/>
        </w:trPr>
        <w:tc>
          <w:tcPr>
            <w:tcW w:w="9709" w:type="dxa"/>
            <w:gridSpan w:val="7"/>
            <w:vAlign w:val="bottom"/>
          </w:tcPr>
          <w:p w:rsidR="00561D8D" w:rsidRDefault="00561D8D" w:rsidP="00561D8D">
            <w:pPr>
              <w:pStyle w:val="Nagwek1"/>
              <w:spacing w:line="240" w:lineRule="auto"/>
              <w:rPr>
                <w:spacing w:val="50"/>
                <w:u w:val="single"/>
              </w:rPr>
            </w:pPr>
          </w:p>
        </w:tc>
      </w:tr>
      <w:tr w:rsidR="00561D8D" w:rsidRPr="00FD0654" w:rsidTr="00F87C76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9709" w:type="dxa"/>
            <w:gridSpan w:val="7"/>
          </w:tcPr>
          <w:p w:rsidR="00561D8D" w:rsidRPr="00BA69F8" w:rsidRDefault="00561D8D" w:rsidP="00561D8D">
            <w:pPr>
              <w:pStyle w:val="Nagwek1"/>
              <w:spacing w:line="240" w:lineRule="auto"/>
              <w:rPr>
                <w:sz w:val="26"/>
                <w:szCs w:val="26"/>
              </w:rPr>
            </w:pPr>
            <w:r w:rsidRPr="00BA69F8">
              <w:rPr>
                <w:sz w:val="26"/>
                <w:szCs w:val="26"/>
              </w:rPr>
              <w:t>Oświadczenie</w:t>
            </w:r>
          </w:p>
        </w:tc>
      </w:tr>
      <w:tr w:rsidR="00561D8D" w:rsidRPr="00FD0654" w:rsidTr="004B288A">
        <w:tblPrEx>
          <w:tblCellMar>
            <w:top w:w="0" w:type="dxa"/>
            <w:bottom w:w="0" w:type="dxa"/>
          </w:tblCellMar>
        </w:tblPrEx>
        <w:trPr>
          <w:cantSplit/>
          <w:trHeight w:val="1298"/>
        </w:trPr>
        <w:tc>
          <w:tcPr>
            <w:tcW w:w="9709" w:type="dxa"/>
            <w:gridSpan w:val="7"/>
          </w:tcPr>
          <w:p w:rsidR="00561D8D" w:rsidRPr="00B13E50" w:rsidRDefault="00561D8D" w:rsidP="00561D8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B13E50">
              <w:rPr>
                <w:sz w:val="26"/>
                <w:szCs w:val="26"/>
              </w:rPr>
              <w:t>Ja niżej podpisany(a) oświadczam, że:</w:t>
            </w:r>
          </w:p>
          <w:p w:rsidR="00561D8D" w:rsidRPr="00B13E50" w:rsidRDefault="00561D8D" w:rsidP="00561D8D">
            <w:pPr>
              <w:numPr>
                <w:ilvl w:val="0"/>
                <w:numId w:val="3"/>
              </w:numPr>
              <w:spacing w:line="360" w:lineRule="auto"/>
              <w:ind w:left="426" w:hanging="426"/>
              <w:jc w:val="both"/>
              <w:rPr>
                <w:sz w:val="26"/>
                <w:szCs w:val="26"/>
              </w:rPr>
            </w:pPr>
            <w:r w:rsidRPr="00B13E50">
              <w:rPr>
                <w:sz w:val="26"/>
                <w:szCs w:val="26"/>
              </w:rPr>
              <w:t>posiada</w:t>
            </w:r>
            <w:r>
              <w:rPr>
                <w:sz w:val="26"/>
                <w:szCs w:val="26"/>
              </w:rPr>
              <w:t>m</w:t>
            </w:r>
            <w:r w:rsidRPr="00B13E50">
              <w:rPr>
                <w:sz w:val="26"/>
                <w:szCs w:val="26"/>
              </w:rPr>
              <w:t xml:space="preserve"> peł</w:t>
            </w:r>
            <w:r>
              <w:rPr>
                <w:sz w:val="26"/>
                <w:szCs w:val="26"/>
              </w:rPr>
              <w:t>ną</w:t>
            </w:r>
            <w:r w:rsidRPr="00B13E50">
              <w:rPr>
                <w:sz w:val="26"/>
                <w:szCs w:val="26"/>
              </w:rPr>
              <w:t xml:space="preserve"> zdolnoś</w:t>
            </w:r>
            <w:r>
              <w:rPr>
                <w:sz w:val="26"/>
                <w:szCs w:val="26"/>
              </w:rPr>
              <w:t>ć</w:t>
            </w:r>
            <w:r w:rsidRPr="00B13E50">
              <w:rPr>
                <w:sz w:val="26"/>
                <w:szCs w:val="26"/>
              </w:rPr>
              <w:t xml:space="preserve"> do czynności prawnych,</w:t>
            </w:r>
          </w:p>
          <w:p w:rsidR="00561D8D" w:rsidRPr="00B13E50" w:rsidRDefault="00561D8D" w:rsidP="00561D8D">
            <w:pPr>
              <w:numPr>
                <w:ilvl w:val="0"/>
                <w:numId w:val="3"/>
              </w:numPr>
              <w:spacing w:line="360" w:lineRule="auto"/>
              <w:ind w:left="426" w:hanging="426"/>
              <w:jc w:val="both"/>
              <w:rPr>
                <w:sz w:val="26"/>
                <w:szCs w:val="26"/>
              </w:rPr>
            </w:pPr>
            <w:r w:rsidRPr="00B13E50">
              <w:rPr>
                <w:sz w:val="26"/>
                <w:szCs w:val="26"/>
              </w:rPr>
              <w:t>nie był</w:t>
            </w:r>
            <w:r>
              <w:rPr>
                <w:sz w:val="26"/>
                <w:szCs w:val="26"/>
              </w:rPr>
              <w:t>em(am)</w:t>
            </w:r>
            <w:r w:rsidRPr="00B13E50">
              <w:rPr>
                <w:sz w:val="26"/>
                <w:szCs w:val="26"/>
              </w:rPr>
              <w:t xml:space="preserve"> karany</w:t>
            </w:r>
            <w:r>
              <w:rPr>
                <w:sz w:val="26"/>
                <w:szCs w:val="26"/>
              </w:rPr>
              <w:t>(a)</w:t>
            </w:r>
            <w:r w:rsidRPr="00B13E50">
              <w:rPr>
                <w:sz w:val="26"/>
                <w:szCs w:val="26"/>
              </w:rPr>
              <w:t xml:space="preserve"> za przestępstwo </w:t>
            </w:r>
            <w:r w:rsidR="00B5442A">
              <w:rPr>
                <w:sz w:val="26"/>
                <w:szCs w:val="26"/>
              </w:rPr>
              <w:t>lub</w:t>
            </w:r>
            <w:r w:rsidRPr="00B13E50">
              <w:rPr>
                <w:sz w:val="26"/>
                <w:szCs w:val="26"/>
              </w:rPr>
              <w:t xml:space="preserve"> przestępstwo skarbowe,</w:t>
            </w:r>
          </w:p>
          <w:p w:rsidR="00561D8D" w:rsidRPr="00B13E50" w:rsidRDefault="00561D8D" w:rsidP="00561D8D">
            <w:pPr>
              <w:numPr>
                <w:ilvl w:val="0"/>
                <w:numId w:val="3"/>
              </w:numPr>
              <w:spacing w:line="360" w:lineRule="auto"/>
              <w:ind w:left="426" w:hanging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nie jest </w:t>
            </w:r>
            <w:r w:rsidRPr="00B13E50">
              <w:rPr>
                <w:sz w:val="26"/>
                <w:szCs w:val="26"/>
              </w:rPr>
              <w:t xml:space="preserve">prowadzone przeciwko </w:t>
            </w:r>
            <w:r>
              <w:rPr>
                <w:sz w:val="26"/>
                <w:szCs w:val="26"/>
              </w:rPr>
              <w:t>mojej osobie</w:t>
            </w:r>
            <w:r w:rsidRPr="00B13E50">
              <w:rPr>
                <w:sz w:val="26"/>
                <w:szCs w:val="26"/>
              </w:rPr>
              <w:t xml:space="preserve"> postępowanie o przestępstwo ścigane </w:t>
            </w:r>
            <w:r>
              <w:rPr>
                <w:sz w:val="26"/>
                <w:szCs w:val="26"/>
              </w:rPr>
              <w:br/>
            </w:r>
            <w:r w:rsidRPr="00B13E50">
              <w:rPr>
                <w:sz w:val="26"/>
                <w:szCs w:val="26"/>
              </w:rPr>
              <w:t>z oskarżenia publicznego i przestępstw</w:t>
            </w:r>
            <w:r>
              <w:rPr>
                <w:sz w:val="26"/>
                <w:szCs w:val="26"/>
              </w:rPr>
              <w:t>o</w:t>
            </w:r>
            <w:r w:rsidRPr="00B13E50">
              <w:rPr>
                <w:sz w:val="26"/>
                <w:szCs w:val="26"/>
              </w:rPr>
              <w:t xml:space="preserve"> skarbowe,</w:t>
            </w:r>
          </w:p>
          <w:p w:rsidR="00561D8D" w:rsidRDefault="00561D8D" w:rsidP="00561D8D">
            <w:pPr>
              <w:numPr>
                <w:ilvl w:val="0"/>
                <w:numId w:val="3"/>
              </w:numPr>
              <w:spacing w:line="360" w:lineRule="auto"/>
              <w:ind w:left="426" w:hanging="426"/>
              <w:jc w:val="both"/>
              <w:rPr>
                <w:sz w:val="26"/>
                <w:szCs w:val="26"/>
              </w:rPr>
            </w:pPr>
            <w:r w:rsidRPr="000417AE">
              <w:rPr>
                <w:sz w:val="26"/>
                <w:szCs w:val="26"/>
              </w:rPr>
              <w:t>w przypadku zakwalifikowania do zatrudnienia</w:t>
            </w:r>
            <w:r w:rsidRPr="004B288A">
              <w:rPr>
                <w:sz w:val="26"/>
                <w:szCs w:val="26"/>
              </w:rPr>
              <w:t xml:space="preserve"> wyrażam zgodę na zasięgnięcie informacji o mojej osob</w:t>
            </w:r>
            <w:r>
              <w:rPr>
                <w:sz w:val="26"/>
                <w:szCs w:val="26"/>
              </w:rPr>
              <w:t>ie z Krajowego Rejestru Karnego</w:t>
            </w:r>
            <w:r w:rsidRPr="000417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oraz na</w:t>
            </w:r>
            <w:r w:rsidRPr="000417AE">
              <w:rPr>
                <w:sz w:val="26"/>
                <w:szCs w:val="26"/>
              </w:rPr>
              <w:t xml:space="preserve"> przekazani</w:t>
            </w:r>
            <w:r>
              <w:rPr>
                <w:sz w:val="26"/>
                <w:szCs w:val="26"/>
              </w:rPr>
              <w:t>e</w:t>
            </w:r>
            <w:r w:rsidRPr="000417AE">
              <w:rPr>
                <w:sz w:val="26"/>
                <w:szCs w:val="26"/>
              </w:rPr>
              <w:t xml:space="preserve"> niezbędnych </w:t>
            </w:r>
            <w:r>
              <w:rPr>
                <w:sz w:val="26"/>
                <w:szCs w:val="26"/>
              </w:rPr>
              <w:t xml:space="preserve">do tego </w:t>
            </w:r>
            <w:r w:rsidRPr="000417AE">
              <w:rPr>
                <w:sz w:val="26"/>
                <w:szCs w:val="26"/>
              </w:rPr>
              <w:t>dodatkowych danych</w:t>
            </w:r>
            <w:r>
              <w:rPr>
                <w:sz w:val="26"/>
                <w:szCs w:val="26"/>
              </w:rPr>
              <w:t>,</w:t>
            </w:r>
          </w:p>
          <w:p w:rsidR="00561D8D" w:rsidRPr="00B13E50" w:rsidRDefault="00561D8D" w:rsidP="00561D8D">
            <w:pPr>
              <w:numPr>
                <w:ilvl w:val="0"/>
                <w:numId w:val="3"/>
              </w:numPr>
              <w:spacing w:line="360" w:lineRule="auto"/>
              <w:ind w:left="426" w:hanging="426"/>
              <w:jc w:val="both"/>
              <w:rPr>
                <w:sz w:val="26"/>
                <w:szCs w:val="26"/>
              </w:rPr>
            </w:pPr>
            <w:r w:rsidRPr="00041FA3">
              <w:rPr>
                <w:spacing w:val="-2"/>
                <w:sz w:val="26"/>
                <w:szCs w:val="26"/>
              </w:rPr>
              <w:t>w przypadku zakwalifikowania do zatrudnienia</w:t>
            </w:r>
            <w:r w:rsidRPr="00041FA3">
              <w:rPr>
                <w:sz w:val="26"/>
                <w:szCs w:val="26"/>
              </w:rPr>
              <w:t xml:space="preserve"> wyrażam zgodę na poddanie się procedurze przewidzianej do dopuszczenia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do informacji niejawnych</w:t>
            </w:r>
            <w:r w:rsidRPr="00041FA3">
              <w:rPr>
                <w:spacing w:val="-2"/>
                <w:sz w:val="26"/>
                <w:szCs w:val="26"/>
              </w:rPr>
              <w:t>.</w:t>
            </w:r>
          </w:p>
        </w:tc>
      </w:tr>
      <w:tr w:rsidR="00561D8D" w:rsidRPr="00FD0654" w:rsidTr="004B288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86" w:type="dxa"/>
            <w:vAlign w:val="bottom"/>
          </w:tcPr>
          <w:p w:rsidR="00561D8D" w:rsidRPr="00B13E50" w:rsidRDefault="00561D8D" w:rsidP="00561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2" w:type="dxa"/>
            <w:gridSpan w:val="2"/>
            <w:vAlign w:val="bottom"/>
          </w:tcPr>
          <w:p w:rsidR="00561D8D" w:rsidRPr="00B13E50" w:rsidRDefault="00561D8D" w:rsidP="00561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41" w:type="dxa"/>
            <w:gridSpan w:val="4"/>
            <w:vAlign w:val="bottom"/>
          </w:tcPr>
          <w:p w:rsidR="00561D8D" w:rsidRPr="00B13E50" w:rsidRDefault="00561D8D" w:rsidP="00561D8D">
            <w:pPr>
              <w:jc w:val="center"/>
              <w:rPr>
                <w:sz w:val="26"/>
                <w:szCs w:val="26"/>
              </w:rPr>
            </w:pPr>
          </w:p>
        </w:tc>
      </w:tr>
      <w:tr w:rsidR="00561D8D" w:rsidRPr="00FD0654" w:rsidTr="004B288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749" w:type="dxa"/>
            <w:gridSpan w:val="4"/>
            <w:vAlign w:val="bottom"/>
          </w:tcPr>
          <w:p w:rsidR="00561D8D" w:rsidRPr="00B13E50" w:rsidRDefault="00561D8D" w:rsidP="00561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0" w:type="dxa"/>
            <w:gridSpan w:val="3"/>
            <w:tcBorders>
              <w:bottom w:val="dashed" w:sz="4" w:space="0" w:color="auto"/>
            </w:tcBorders>
            <w:vAlign w:val="bottom"/>
          </w:tcPr>
          <w:p w:rsidR="00561D8D" w:rsidRPr="00B13E50" w:rsidRDefault="00561D8D" w:rsidP="00561D8D">
            <w:pPr>
              <w:jc w:val="center"/>
              <w:rPr>
                <w:sz w:val="26"/>
                <w:szCs w:val="26"/>
              </w:rPr>
            </w:pPr>
          </w:p>
        </w:tc>
      </w:tr>
      <w:tr w:rsidR="00561D8D" w:rsidRPr="00FD0654" w:rsidTr="004B288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749" w:type="dxa"/>
            <w:gridSpan w:val="4"/>
            <w:vAlign w:val="bottom"/>
          </w:tcPr>
          <w:p w:rsidR="00561D8D" w:rsidRPr="00F62A5E" w:rsidRDefault="00561D8D" w:rsidP="00561D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0" w:type="dxa"/>
            <w:gridSpan w:val="3"/>
            <w:tcBorders>
              <w:top w:val="dashed" w:sz="4" w:space="0" w:color="auto"/>
            </w:tcBorders>
            <w:vAlign w:val="bottom"/>
          </w:tcPr>
          <w:p w:rsidR="00561D8D" w:rsidRPr="00B53D89" w:rsidRDefault="00561D8D" w:rsidP="00561D8D">
            <w:pPr>
              <w:jc w:val="center"/>
              <w:rPr>
                <w:sz w:val="20"/>
                <w:szCs w:val="20"/>
              </w:rPr>
            </w:pPr>
            <w:r w:rsidRPr="00B53D89">
              <w:rPr>
                <w:sz w:val="20"/>
                <w:szCs w:val="20"/>
              </w:rPr>
              <w:t xml:space="preserve">(podpis osoby </w:t>
            </w:r>
            <w:r>
              <w:rPr>
                <w:sz w:val="20"/>
                <w:szCs w:val="20"/>
              </w:rPr>
              <w:t xml:space="preserve">składającej oświadczenie, </w:t>
            </w:r>
            <w:r>
              <w:rPr>
                <w:sz w:val="20"/>
                <w:szCs w:val="20"/>
              </w:rPr>
              <w:br/>
              <w:t>która ubiega się o zatrudnienie</w:t>
            </w:r>
            <w:r w:rsidRPr="00B53D89">
              <w:rPr>
                <w:sz w:val="20"/>
                <w:szCs w:val="20"/>
              </w:rPr>
              <w:t>)</w:t>
            </w:r>
          </w:p>
        </w:tc>
      </w:tr>
      <w:tr w:rsidR="00561D8D" w:rsidRPr="00FD0654" w:rsidTr="004B288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86" w:type="dxa"/>
            <w:vAlign w:val="bottom"/>
          </w:tcPr>
          <w:p w:rsidR="00561D8D" w:rsidRPr="00FD0654" w:rsidRDefault="00561D8D" w:rsidP="00561D8D">
            <w:pPr>
              <w:jc w:val="center"/>
            </w:pPr>
          </w:p>
        </w:tc>
        <w:tc>
          <w:tcPr>
            <w:tcW w:w="1742" w:type="dxa"/>
            <w:gridSpan w:val="4"/>
            <w:vAlign w:val="bottom"/>
          </w:tcPr>
          <w:p w:rsidR="00561D8D" w:rsidRPr="00FD0654" w:rsidRDefault="00561D8D" w:rsidP="00561D8D">
            <w:pPr>
              <w:jc w:val="center"/>
            </w:pPr>
          </w:p>
        </w:tc>
        <w:tc>
          <w:tcPr>
            <w:tcW w:w="4281" w:type="dxa"/>
            <w:gridSpan w:val="2"/>
            <w:vAlign w:val="bottom"/>
          </w:tcPr>
          <w:p w:rsidR="00561D8D" w:rsidRPr="00FD0654" w:rsidRDefault="00561D8D" w:rsidP="00561D8D">
            <w:pPr>
              <w:jc w:val="center"/>
            </w:pPr>
          </w:p>
        </w:tc>
      </w:tr>
      <w:tr w:rsidR="00561D8D" w:rsidRPr="00FD0654" w:rsidTr="004B288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86" w:type="dxa"/>
            <w:vAlign w:val="bottom"/>
          </w:tcPr>
          <w:p w:rsidR="00561D8D" w:rsidRPr="00FD0654" w:rsidRDefault="00561D8D" w:rsidP="00561D8D">
            <w:pPr>
              <w:jc w:val="center"/>
            </w:pPr>
          </w:p>
        </w:tc>
        <w:tc>
          <w:tcPr>
            <w:tcW w:w="1742" w:type="dxa"/>
            <w:gridSpan w:val="4"/>
            <w:vAlign w:val="bottom"/>
          </w:tcPr>
          <w:p w:rsidR="00561D8D" w:rsidRPr="00FD0654" w:rsidRDefault="00561D8D" w:rsidP="00561D8D">
            <w:pPr>
              <w:jc w:val="center"/>
            </w:pPr>
          </w:p>
        </w:tc>
        <w:tc>
          <w:tcPr>
            <w:tcW w:w="4281" w:type="dxa"/>
            <w:gridSpan w:val="2"/>
            <w:vAlign w:val="bottom"/>
          </w:tcPr>
          <w:p w:rsidR="00561D8D" w:rsidRPr="00FD0654" w:rsidRDefault="00561D8D" w:rsidP="00561D8D">
            <w:pPr>
              <w:jc w:val="center"/>
            </w:pPr>
          </w:p>
        </w:tc>
      </w:tr>
      <w:tr w:rsidR="00561D8D" w:rsidRPr="00FD0654" w:rsidTr="004B288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86" w:type="dxa"/>
            <w:vAlign w:val="bottom"/>
          </w:tcPr>
          <w:p w:rsidR="00561D8D" w:rsidRPr="00FD0654" w:rsidRDefault="00561D8D" w:rsidP="00561D8D">
            <w:pPr>
              <w:jc w:val="center"/>
            </w:pPr>
          </w:p>
        </w:tc>
        <w:tc>
          <w:tcPr>
            <w:tcW w:w="1742" w:type="dxa"/>
            <w:gridSpan w:val="4"/>
            <w:vAlign w:val="bottom"/>
          </w:tcPr>
          <w:p w:rsidR="00561D8D" w:rsidRPr="00FD0654" w:rsidRDefault="00561D8D" w:rsidP="00561D8D">
            <w:pPr>
              <w:jc w:val="center"/>
            </w:pPr>
          </w:p>
        </w:tc>
        <w:tc>
          <w:tcPr>
            <w:tcW w:w="4281" w:type="dxa"/>
            <w:gridSpan w:val="2"/>
            <w:vAlign w:val="bottom"/>
          </w:tcPr>
          <w:p w:rsidR="00561D8D" w:rsidRPr="00FD0654" w:rsidRDefault="00561D8D" w:rsidP="00561D8D">
            <w:pPr>
              <w:jc w:val="center"/>
            </w:pPr>
          </w:p>
        </w:tc>
      </w:tr>
    </w:tbl>
    <w:p w:rsidR="0010014D" w:rsidRDefault="0010014D"/>
    <w:sectPr w:rsidR="00100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35B7B"/>
    <w:multiLevelType w:val="hybridMultilevel"/>
    <w:tmpl w:val="F0BCF7A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B30CA"/>
    <w:multiLevelType w:val="hybridMultilevel"/>
    <w:tmpl w:val="BE3202AA"/>
    <w:lvl w:ilvl="0" w:tplc="806082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4163C"/>
    <w:multiLevelType w:val="hybridMultilevel"/>
    <w:tmpl w:val="644C0F94"/>
    <w:lvl w:ilvl="0" w:tplc="E8AA46F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AA"/>
    <w:rsid w:val="000417AE"/>
    <w:rsid w:val="00041FA3"/>
    <w:rsid w:val="0007577D"/>
    <w:rsid w:val="000A6EE1"/>
    <w:rsid w:val="000A79D9"/>
    <w:rsid w:val="000D4AD7"/>
    <w:rsid w:val="000E464B"/>
    <w:rsid w:val="000F178D"/>
    <w:rsid w:val="0010014D"/>
    <w:rsid w:val="00134037"/>
    <w:rsid w:val="00147C64"/>
    <w:rsid w:val="00166C72"/>
    <w:rsid w:val="001850B6"/>
    <w:rsid w:val="001963CC"/>
    <w:rsid w:val="001E712A"/>
    <w:rsid w:val="001F3DFF"/>
    <w:rsid w:val="001F570F"/>
    <w:rsid w:val="002169F4"/>
    <w:rsid w:val="00220B84"/>
    <w:rsid w:val="002230F0"/>
    <w:rsid w:val="00226ABC"/>
    <w:rsid w:val="00241F8E"/>
    <w:rsid w:val="00254C61"/>
    <w:rsid w:val="00274A41"/>
    <w:rsid w:val="00275C82"/>
    <w:rsid w:val="00286110"/>
    <w:rsid w:val="002A1F9F"/>
    <w:rsid w:val="002A64EE"/>
    <w:rsid w:val="002D6531"/>
    <w:rsid w:val="002D6CA1"/>
    <w:rsid w:val="00303401"/>
    <w:rsid w:val="00322002"/>
    <w:rsid w:val="00324E36"/>
    <w:rsid w:val="003E49DC"/>
    <w:rsid w:val="004205B6"/>
    <w:rsid w:val="00442493"/>
    <w:rsid w:val="004A2AE2"/>
    <w:rsid w:val="004A487C"/>
    <w:rsid w:val="004B00E5"/>
    <w:rsid w:val="004B288A"/>
    <w:rsid w:val="004B2ABE"/>
    <w:rsid w:val="004C5534"/>
    <w:rsid w:val="004D3D14"/>
    <w:rsid w:val="00507E9E"/>
    <w:rsid w:val="005153B5"/>
    <w:rsid w:val="00561D8D"/>
    <w:rsid w:val="00592A37"/>
    <w:rsid w:val="005C6942"/>
    <w:rsid w:val="005D3A10"/>
    <w:rsid w:val="006823E4"/>
    <w:rsid w:val="006C15E5"/>
    <w:rsid w:val="00754B00"/>
    <w:rsid w:val="00763DCF"/>
    <w:rsid w:val="00791344"/>
    <w:rsid w:val="007B4A1F"/>
    <w:rsid w:val="007F459F"/>
    <w:rsid w:val="008031C7"/>
    <w:rsid w:val="00815AAA"/>
    <w:rsid w:val="00880396"/>
    <w:rsid w:val="008D322C"/>
    <w:rsid w:val="008E0EB2"/>
    <w:rsid w:val="008E3C27"/>
    <w:rsid w:val="009171B6"/>
    <w:rsid w:val="00924D8A"/>
    <w:rsid w:val="00931B27"/>
    <w:rsid w:val="00944277"/>
    <w:rsid w:val="0096308C"/>
    <w:rsid w:val="00974B32"/>
    <w:rsid w:val="009901DA"/>
    <w:rsid w:val="009B0E34"/>
    <w:rsid w:val="00A03071"/>
    <w:rsid w:val="00A433F9"/>
    <w:rsid w:val="00AD0643"/>
    <w:rsid w:val="00B13E50"/>
    <w:rsid w:val="00B302CE"/>
    <w:rsid w:val="00B53D89"/>
    <w:rsid w:val="00B5442A"/>
    <w:rsid w:val="00BA0D7F"/>
    <w:rsid w:val="00BA4F30"/>
    <w:rsid w:val="00BA69F8"/>
    <w:rsid w:val="00C1311E"/>
    <w:rsid w:val="00C6591E"/>
    <w:rsid w:val="00CD7F7C"/>
    <w:rsid w:val="00CE041C"/>
    <w:rsid w:val="00D157B3"/>
    <w:rsid w:val="00D2463F"/>
    <w:rsid w:val="00DB2863"/>
    <w:rsid w:val="00DE4326"/>
    <w:rsid w:val="00E14FEB"/>
    <w:rsid w:val="00E76E29"/>
    <w:rsid w:val="00E77E89"/>
    <w:rsid w:val="00E82981"/>
    <w:rsid w:val="00EE0F78"/>
    <w:rsid w:val="00EE3038"/>
    <w:rsid w:val="00EE449E"/>
    <w:rsid w:val="00F35BE1"/>
    <w:rsid w:val="00F6166F"/>
    <w:rsid w:val="00F62A5E"/>
    <w:rsid w:val="00F649DC"/>
    <w:rsid w:val="00F848DC"/>
    <w:rsid w:val="00F87C76"/>
    <w:rsid w:val="00F95A64"/>
    <w:rsid w:val="00FD0654"/>
    <w:rsid w:val="00FE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CD633A3-126B-4522-AA21-AD97C222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  <w:color w:val="808080"/>
    </w:rPr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b/>
      <w:bCs/>
      <w:color w:val="000000"/>
      <w:sz w:val="28"/>
    </w:rPr>
  </w:style>
  <w:style w:type="paragraph" w:styleId="Tekstdymka">
    <w:name w:val="Balloon Text"/>
    <w:basedOn w:val="Normalny"/>
    <w:semiHidden/>
    <w:rsid w:val="00E77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8A822540</Template>
  <TotalTime>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Rzeszów, dnia 16 września 2011 roku</vt:lpstr>
    </vt:vector>
  </TitlesOfParts>
  <Company>Toshiba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Rzeszów, dnia 16 września 2011 roku</dc:title>
  <dc:subject/>
  <dc:creator>Kasia</dc:creator>
  <cp:keywords/>
  <dc:description/>
  <cp:lastModifiedBy>Tomasz Łyżeń</cp:lastModifiedBy>
  <cp:revision>2</cp:revision>
  <cp:lastPrinted>2021-09-08T08:48:00Z</cp:lastPrinted>
  <dcterms:created xsi:type="dcterms:W3CDTF">2022-10-19T07:35:00Z</dcterms:created>
  <dcterms:modified xsi:type="dcterms:W3CDTF">2022-10-19T07:35:00Z</dcterms:modified>
</cp:coreProperties>
</file>