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97" w:rsidRPr="00B528A0" w:rsidRDefault="00CF2497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:rsidR="00CF2497" w:rsidRPr="00B528A0" w:rsidRDefault="00CF2497" w:rsidP="001A64C5">
      <w:pPr>
        <w:spacing w:after="0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:rsidR="00CF2497" w:rsidRPr="00B528A0" w:rsidRDefault="00CF2497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hAnsi="Arial" w:cs="Arial"/>
          <w:bCs/>
          <w:i/>
          <w:color w:val="000000"/>
          <w:sz w:val="20"/>
          <w:szCs w:val="20"/>
        </w:rPr>
        <w:t>dla jednostek ochotniczych straży pożarnych (…)</w:t>
      </w:r>
      <w:r>
        <w:rPr>
          <w:rFonts w:ascii="Arial" w:hAnsi="Arial" w:cs="Arial"/>
          <w:bCs/>
          <w:i/>
          <w:color w:val="000000"/>
          <w:sz w:val="20"/>
          <w:szCs w:val="20"/>
        </w:rPr>
        <w:br/>
        <w:t>z dnia 18 marca 2021 r.</w:t>
      </w:r>
    </w:p>
    <w:p w:rsidR="00CF2497" w:rsidRDefault="00CF2497" w:rsidP="001A64C5">
      <w:pPr>
        <w:pStyle w:val="Header"/>
      </w:pPr>
    </w:p>
    <w:p w:rsidR="00CF2497" w:rsidRDefault="00CF2497" w:rsidP="00F82EB7">
      <w:pPr>
        <w:spacing w:after="0"/>
        <w:jc w:val="right"/>
        <w:rPr>
          <w:rFonts w:ascii="Arial" w:hAnsi="Arial" w:cs="Arial"/>
        </w:rPr>
      </w:pPr>
    </w:p>
    <w:p w:rsidR="00CF2497" w:rsidRPr="006C5499" w:rsidRDefault="00CF2497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                                                         ……………………..……….</w:t>
      </w:r>
      <w:r w:rsidRPr="006C549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21 </w:t>
      </w:r>
      <w:r w:rsidRPr="006C5499">
        <w:rPr>
          <w:rFonts w:ascii="Arial" w:hAnsi="Arial" w:cs="Arial"/>
        </w:rPr>
        <w:t>r.</w:t>
      </w:r>
    </w:p>
    <w:p w:rsidR="00CF2497" w:rsidRDefault="00CF2497" w:rsidP="00793179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CF2497" w:rsidRDefault="00CF2497" w:rsidP="00793179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CF2497" w:rsidRDefault="00CF2497" w:rsidP="00793179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CF2497" w:rsidRDefault="00CF2497" w:rsidP="00237D07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6C5499">
        <w:rPr>
          <w:rFonts w:ascii="Arial" w:hAnsi="Arial" w:cs="Arial"/>
          <w:bCs/>
          <w:color w:val="000000"/>
        </w:rPr>
        <w:t xml:space="preserve">Zakres </w:t>
      </w:r>
      <w:r>
        <w:rPr>
          <w:rFonts w:ascii="Arial" w:hAnsi="Arial" w:cs="Arial"/>
          <w:bCs/>
          <w:color w:val="000000"/>
        </w:rPr>
        <w:t>rzeczowy</w:t>
      </w:r>
    </w:p>
    <w:p w:rsidR="00CF2497" w:rsidRPr="00D669CF" w:rsidRDefault="00CF2497" w:rsidP="00D669CF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D669CF">
        <w:rPr>
          <w:rFonts w:ascii="Arial" w:hAnsi="Arial" w:cs="Arial"/>
          <w:bCs/>
          <w:color w:val="000000"/>
        </w:rPr>
        <w:t>Dofinansowani</w:t>
      </w:r>
      <w:r>
        <w:rPr>
          <w:rFonts w:ascii="Arial" w:hAnsi="Arial" w:cs="Arial"/>
          <w:bCs/>
          <w:color w:val="000000"/>
        </w:rPr>
        <w:t>a</w:t>
      </w:r>
      <w:r w:rsidRPr="00D669CF">
        <w:rPr>
          <w:rFonts w:ascii="Arial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:rsidR="00CF2497" w:rsidRDefault="00CF2497" w:rsidP="00D669CF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D669CF">
        <w:rPr>
          <w:rFonts w:ascii="Arial" w:hAnsi="Arial" w:cs="Arial"/>
          <w:bCs/>
          <w:color w:val="000000"/>
        </w:rPr>
        <w:t>osób mających trudności w samodzielnym dotarciu do punktów szczepie</w:t>
      </w:r>
      <w:r>
        <w:rPr>
          <w:rFonts w:ascii="Arial" w:hAnsi="Arial" w:cs="Arial"/>
          <w:bCs/>
          <w:color w:val="000000"/>
        </w:rPr>
        <w:t>ń przeciwko wirusowi SARS-CoV-2</w:t>
      </w:r>
    </w:p>
    <w:p w:rsidR="00CF2497" w:rsidRDefault="00CF2497" w:rsidP="00237D07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CF2497" w:rsidRPr="006C5499" w:rsidRDefault="00CF2497" w:rsidP="00237D07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CF2497" w:rsidRPr="006C5499" w:rsidRDefault="00CF2497" w:rsidP="00F82EB7">
      <w:pPr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0A0"/>
      </w:tblPr>
      <w:tblGrid>
        <w:gridCol w:w="465"/>
        <w:gridCol w:w="7796"/>
      </w:tblGrid>
      <w:tr w:rsidR="00CF2497" w:rsidRPr="002A5259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F82E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Nazwa asortymentu</w:t>
            </w:r>
          </w:p>
        </w:tc>
      </w:tr>
      <w:tr w:rsidR="00CF2497" w:rsidRPr="002A5259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5311D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płyn do dezynfekcji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5311D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płyn, żel do dezynfekcji rąk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Default="00CF2497" w:rsidP="005311D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maseczka ochronna jednorazowa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5311D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maseczka ochronna wielokrotnego użytku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5311D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rękawiczki jednorazowe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5311D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kombinezon ochronny (jednorazowy, wielorazowy)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F82E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gogle, okulary ochronne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F82E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ubranie specjalne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F82E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hełm strażacki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EB136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rękawice specjalne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497" w:rsidRPr="006C5499" w:rsidRDefault="00CF2497" w:rsidP="00F82EB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buty strażackie (skórzane, gumowe)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F82E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kominiarka strażacka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F82E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aparat powietrzny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4748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F82E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maska do aparatu powietrznego</w:t>
            </w:r>
          </w:p>
        </w:tc>
      </w:tr>
      <w:tr w:rsidR="00CF2497" w:rsidRPr="002A525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1655B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549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  <w:r w:rsidRPr="006C549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497" w:rsidRPr="006C5499" w:rsidRDefault="00CF2497" w:rsidP="00F82E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butla do aparatu powietrznego</w:t>
            </w:r>
          </w:p>
        </w:tc>
      </w:tr>
    </w:tbl>
    <w:p w:rsidR="00CF2497" w:rsidRPr="00252E04" w:rsidRDefault="00CF2497" w:rsidP="00F90228">
      <w:pPr>
        <w:rPr>
          <w:rFonts w:ascii="Arial" w:hAnsi="Arial" w:cs="Arial"/>
        </w:rPr>
      </w:pPr>
    </w:p>
    <w:p w:rsidR="00CF2497" w:rsidRDefault="00CF2497" w:rsidP="00540AC9">
      <w:pPr>
        <w:rPr>
          <w:rFonts w:ascii="Arial" w:hAnsi="Arial" w:cs="Arial"/>
          <w:color w:val="00B050"/>
        </w:rPr>
      </w:pPr>
    </w:p>
    <w:p w:rsidR="00CF2497" w:rsidRDefault="00CF2497" w:rsidP="00540AC9">
      <w:pPr>
        <w:rPr>
          <w:rFonts w:ascii="Arial" w:hAnsi="Arial" w:cs="Arial"/>
          <w:color w:val="00B050"/>
        </w:rPr>
      </w:pPr>
    </w:p>
    <w:p w:rsidR="00CF2497" w:rsidRDefault="00CF2497" w:rsidP="00540AC9">
      <w:pPr>
        <w:rPr>
          <w:rFonts w:ascii="Arial" w:hAnsi="Arial" w:cs="Arial"/>
          <w:color w:val="00B050"/>
        </w:rPr>
      </w:pPr>
    </w:p>
    <w:p w:rsidR="00CF2497" w:rsidRDefault="00CF2497" w:rsidP="00540AC9">
      <w:pPr>
        <w:rPr>
          <w:rFonts w:ascii="Arial" w:hAnsi="Arial" w:cs="Arial"/>
          <w:color w:val="00B050"/>
        </w:rPr>
      </w:pPr>
    </w:p>
    <w:p w:rsidR="00CF2497" w:rsidRPr="006C5499" w:rsidRDefault="00CF2497" w:rsidP="00540AC9">
      <w:pPr>
        <w:rPr>
          <w:rFonts w:ascii="Arial" w:hAnsi="Arial" w:cs="Arial"/>
          <w:color w:val="00B050"/>
        </w:rPr>
      </w:pPr>
    </w:p>
    <w:p w:rsidR="00CF2497" w:rsidRPr="006C5499" w:rsidRDefault="00CF2497" w:rsidP="00FA02C5">
      <w:pPr>
        <w:rPr>
          <w:rFonts w:ascii="Arial" w:hAnsi="Arial" w:cs="Arial"/>
          <w:color w:val="FF0000"/>
        </w:rPr>
      </w:pPr>
    </w:p>
    <w:sectPr w:rsidR="00CF2497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97" w:rsidRDefault="00CF2497" w:rsidP="00BA2F70">
      <w:pPr>
        <w:spacing w:after="0" w:line="240" w:lineRule="auto"/>
      </w:pPr>
      <w:r>
        <w:separator/>
      </w:r>
    </w:p>
  </w:endnote>
  <w:endnote w:type="continuationSeparator" w:id="0">
    <w:p w:rsidR="00CF2497" w:rsidRDefault="00CF2497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97" w:rsidRDefault="00CF2497" w:rsidP="00BA2F70">
      <w:pPr>
        <w:spacing w:after="0" w:line="240" w:lineRule="auto"/>
      </w:pPr>
      <w:r>
        <w:separator/>
      </w:r>
    </w:p>
  </w:footnote>
  <w:footnote w:type="continuationSeparator" w:id="0">
    <w:p w:rsidR="00CF2497" w:rsidRDefault="00CF2497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A5259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5E1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474C9"/>
    <w:rsid w:val="00565440"/>
    <w:rsid w:val="00580DF3"/>
    <w:rsid w:val="00586317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82FD9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B28E2"/>
    <w:rsid w:val="00BD14D4"/>
    <w:rsid w:val="00C029F0"/>
    <w:rsid w:val="00C03129"/>
    <w:rsid w:val="00C1292C"/>
    <w:rsid w:val="00C92BEA"/>
    <w:rsid w:val="00CC2475"/>
    <w:rsid w:val="00CD5954"/>
    <w:rsid w:val="00CF22D4"/>
    <w:rsid w:val="00CF2497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38AE"/>
    <w:pPr>
      <w:keepNext/>
      <w:spacing w:after="0" w:line="240" w:lineRule="auto"/>
      <w:outlineLvl w:val="0"/>
    </w:pPr>
    <w:rPr>
      <w:rFonts w:ascii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38A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8A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38A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BA2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2F7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A2F7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A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A20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28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A02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0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02C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02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2C5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99"/>
    <w:qFormat/>
    <w:rsid w:val="000B60CB"/>
    <w:rPr>
      <w:rFonts w:cs="Times New Roman"/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149</Words>
  <Characters>899</Characters>
  <Application>Microsoft Office Outlook</Application>
  <DocSecurity>0</DocSecurity>
  <Lines>0</Lines>
  <Paragraphs>0</Paragraphs>
  <ScaleCrop>false</ScaleCrop>
  <Company>KG Panstwowej Strazy Pozarnej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</dc:title>
  <dc:subject/>
  <dc:creator>Gontarz Adam</dc:creator>
  <cp:keywords/>
  <dc:description/>
  <cp:lastModifiedBy>User</cp:lastModifiedBy>
  <cp:revision>2</cp:revision>
  <cp:lastPrinted>2021-01-30T19:04:00Z</cp:lastPrinted>
  <dcterms:created xsi:type="dcterms:W3CDTF">2021-04-15T09:50:00Z</dcterms:created>
  <dcterms:modified xsi:type="dcterms:W3CDTF">2021-04-15T09:50:00Z</dcterms:modified>
</cp:coreProperties>
</file>