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43" w:rsidRPr="00640AD1" w:rsidRDefault="00C31443" w:rsidP="00640AD1">
      <w:pPr>
        <w:spacing w:line="226" w:lineRule="exact"/>
        <w:ind w:left="7900" w:hanging="1237"/>
        <w:rPr>
          <w:rFonts w:eastAsia="Garamond"/>
          <w:sz w:val="20"/>
          <w:lang w:eastAsia="en-US"/>
        </w:rPr>
      </w:pPr>
      <w:r w:rsidRPr="00640AD1">
        <w:rPr>
          <w:rFonts w:eastAsia="Garamond"/>
          <w:sz w:val="20"/>
          <w:lang w:eastAsia="en-US"/>
        </w:rPr>
        <w:t xml:space="preserve">Załącznik Nr </w:t>
      </w:r>
      <w:r w:rsidR="00640AD1" w:rsidRPr="00640AD1">
        <w:rPr>
          <w:rFonts w:eastAsia="Garamond"/>
          <w:sz w:val="20"/>
          <w:lang w:eastAsia="en-US"/>
        </w:rPr>
        <w:t xml:space="preserve">3 </w:t>
      </w:r>
      <w:r w:rsidRPr="00640AD1">
        <w:rPr>
          <w:rFonts w:eastAsia="Garamond"/>
          <w:sz w:val="20"/>
          <w:lang w:eastAsia="en-US"/>
        </w:rPr>
        <w:t xml:space="preserve">do Umowy </w:t>
      </w:r>
    </w:p>
    <w:p w:rsidR="00C31443" w:rsidRPr="00640AD1" w:rsidRDefault="00C31443" w:rsidP="00640AD1">
      <w:pPr>
        <w:spacing w:after="193" w:line="226" w:lineRule="exact"/>
        <w:ind w:left="8640" w:hanging="418"/>
        <w:rPr>
          <w:rFonts w:eastAsia="Garamond"/>
          <w:sz w:val="20"/>
          <w:lang w:eastAsia="en-US"/>
        </w:rPr>
      </w:pPr>
      <w:r w:rsidRPr="00640AD1">
        <w:rPr>
          <w:rFonts w:eastAsia="Garamond"/>
          <w:sz w:val="20"/>
          <w:lang w:eastAsia="en-US"/>
        </w:rPr>
        <w:t>Wzór</w:t>
      </w:r>
    </w:p>
    <w:p w:rsidR="00C31443" w:rsidRPr="00C31443" w:rsidRDefault="00C31443" w:rsidP="00C31443">
      <w:pPr>
        <w:framePr w:w="816" w:h="557" w:wrap="around" w:vAnchor="text" w:hAnchor="margin" w:x="7826" w:y="12836"/>
        <w:rPr>
          <w:rFonts w:eastAsia="Arial Unicode MS"/>
          <w:color w:val="000000"/>
          <w:sz w:val="0"/>
          <w:szCs w:val="0"/>
          <w:lang w:val="pl"/>
        </w:rPr>
      </w:pPr>
    </w:p>
    <w:p w:rsidR="00640AD1" w:rsidRDefault="00640AD1" w:rsidP="00C31443">
      <w:pPr>
        <w:spacing w:line="210" w:lineRule="exact"/>
        <w:ind w:left="2900"/>
        <w:rPr>
          <w:rFonts w:eastAsia="Garamond"/>
          <w:sz w:val="21"/>
          <w:szCs w:val="21"/>
          <w:lang w:eastAsia="en-US"/>
        </w:rPr>
      </w:pPr>
      <w:bookmarkStart w:id="0" w:name="bookmark13"/>
    </w:p>
    <w:p w:rsidR="00C31443" w:rsidRDefault="00C31443" w:rsidP="00C31443">
      <w:pPr>
        <w:spacing w:line="210" w:lineRule="exact"/>
        <w:ind w:left="2900"/>
        <w:rPr>
          <w:rFonts w:eastAsia="Garamond"/>
          <w:sz w:val="26"/>
          <w:szCs w:val="26"/>
          <w:lang w:eastAsia="en-US"/>
        </w:rPr>
      </w:pPr>
      <w:r w:rsidRPr="00640AD1">
        <w:rPr>
          <w:rFonts w:eastAsia="Garamond"/>
          <w:sz w:val="26"/>
          <w:szCs w:val="26"/>
          <w:lang w:eastAsia="en-US"/>
        </w:rPr>
        <w:t>KOSZTORYS POWYKONAWCZY</w:t>
      </w:r>
      <w:bookmarkEnd w:id="0"/>
    </w:p>
    <w:p w:rsidR="0007205B" w:rsidRDefault="0007205B" w:rsidP="00C31443">
      <w:pPr>
        <w:spacing w:line="210" w:lineRule="exact"/>
        <w:ind w:left="2900"/>
        <w:rPr>
          <w:rFonts w:eastAsia="Garamond"/>
          <w:sz w:val="26"/>
          <w:szCs w:val="26"/>
          <w:lang w:eastAsia="en-US"/>
        </w:rPr>
      </w:pPr>
    </w:p>
    <w:p w:rsidR="00D52CE2" w:rsidRPr="00640AD1" w:rsidRDefault="00D52CE2" w:rsidP="00C31443">
      <w:pPr>
        <w:spacing w:line="210" w:lineRule="exact"/>
        <w:ind w:left="2900"/>
        <w:rPr>
          <w:rFonts w:eastAsia="Garamond"/>
          <w:sz w:val="26"/>
          <w:szCs w:val="26"/>
          <w:lang w:eastAsia="en-US"/>
        </w:rPr>
      </w:pPr>
    </w:p>
    <w:p w:rsidR="00C31443" w:rsidRPr="00640AD1" w:rsidRDefault="00C31443" w:rsidP="0007205B">
      <w:pPr>
        <w:tabs>
          <w:tab w:val="left" w:leader="dot" w:pos="4407"/>
        </w:tabs>
        <w:spacing w:line="533" w:lineRule="exact"/>
        <w:ind w:left="20" w:hanging="871"/>
        <w:jc w:val="both"/>
        <w:rPr>
          <w:rFonts w:eastAsia="Arial Unicode MS"/>
          <w:color w:val="000000"/>
          <w:sz w:val="26"/>
          <w:szCs w:val="26"/>
          <w:lang w:val="pl"/>
        </w:rPr>
      </w:pPr>
      <w:r w:rsidRPr="00640AD1">
        <w:rPr>
          <w:rFonts w:eastAsia="Arial Unicode MS"/>
          <w:color w:val="000000"/>
          <w:sz w:val="26"/>
          <w:szCs w:val="26"/>
          <w:lang w:val="pl"/>
        </w:rPr>
        <w:t>sporządzony w dniu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="00640AD1">
        <w:rPr>
          <w:rFonts w:eastAsia="Arial Unicode MS"/>
          <w:color w:val="000000"/>
          <w:sz w:val="26"/>
          <w:szCs w:val="26"/>
          <w:lang w:val="pl"/>
        </w:rPr>
        <w:t>.........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Pr="00640AD1">
        <w:rPr>
          <w:rFonts w:eastAsia="Arial Unicode MS"/>
          <w:color w:val="000000"/>
          <w:sz w:val="26"/>
          <w:szCs w:val="26"/>
          <w:lang w:val="pl"/>
        </w:rPr>
        <w:t>20</w:t>
      </w:r>
      <w:r w:rsidR="00640AD1">
        <w:rPr>
          <w:rFonts w:eastAsia="Arial Unicode MS"/>
          <w:color w:val="000000"/>
          <w:sz w:val="26"/>
          <w:szCs w:val="26"/>
          <w:lang w:val="pl"/>
        </w:rPr>
        <w:t>2</w:t>
      </w:r>
      <w:r w:rsidR="006F78AB">
        <w:rPr>
          <w:rFonts w:eastAsia="Arial Unicode MS"/>
          <w:color w:val="000000"/>
          <w:sz w:val="26"/>
          <w:szCs w:val="26"/>
          <w:lang w:val="pl"/>
        </w:rPr>
        <w:t>2</w:t>
      </w:r>
      <w:r w:rsidRPr="00640AD1">
        <w:rPr>
          <w:rFonts w:eastAsia="Arial Unicode MS"/>
          <w:color w:val="000000"/>
          <w:sz w:val="26"/>
          <w:szCs w:val="26"/>
          <w:lang w:val="pl"/>
        </w:rPr>
        <w:t xml:space="preserve"> r.</w:t>
      </w:r>
    </w:p>
    <w:p w:rsidR="00C31443" w:rsidRPr="00640AD1" w:rsidRDefault="00C31443" w:rsidP="0007205B">
      <w:pPr>
        <w:tabs>
          <w:tab w:val="left" w:leader="dot" w:pos="2607"/>
          <w:tab w:val="left" w:leader="dot" w:pos="7402"/>
        </w:tabs>
        <w:spacing w:line="533" w:lineRule="exact"/>
        <w:ind w:left="20" w:hanging="871"/>
        <w:jc w:val="both"/>
        <w:rPr>
          <w:rFonts w:eastAsia="Arial Unicode MS"/>
          <w:color w:val="000000"/>
          <w:sz w:val="26"/>
          <w:szCs w:val="26"/>
          <w:lang w:val="pl"/>
        </w:rPr>
      </w:pPr>
      <w:r w:rsidRPr="00640AD1">
        <w:rPr>
          <w:rFonts w:eastAsia="Garamond"/>
          <w:color w:val="000000"/>
          <w:sz w:val="26"/>
          <w:szCs w:val="26"/>
          <w:u w:val="single"/>
          <w:lang w:val="pl"/>
        </w:rPr>
        <w:t>dotyczy</w:t>
      </w:r>
      <w:r w:rsidRPr="00640AD1">
        <w:rPr>
          <w:rFonts w:eastAsia="Arial Unicode MS"/>
          <w:color w:val="000000"/>
          <w:sz w:val="26"/>
          <w:szCs w:val="26"/>
          <w:lang w:val="pl"/>
        </w:rPr>
        <w:t>: Umowy Nr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="00640AD1">
        <w:rPr>
          <w:rFonts w:eastAsia="Arial Unicode MS"/>
          <w:color w:val="000000"/>
          <w:sz w:val="26"/>
          <w:szCs w:val="26"/>
          <w:lang w:val="pl"/>
        </w:rPr>
        <w:t>..........</w:t>
      </w:r>
      <w:r w:rsidRPr="00640AD1">
        <w:rPr>
          <w:rFonts w:eastAsia="Arial Unicode MS"/>
          <w:color w:val="000000"/>
          <w:sz w:val="26"/>
          <w:szCs w:val="26"/>
          <w:lang w:val="pl"/>
        </w:rPr>
        <w:t xml:space="preserve"> zawartej w dniu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="00640AD1">
        <w:rPr>
          <w:rFonts w:eastAsia="Arial Unicode MS"/>
          <w:color w:val="000000"/>
          <w:sz w:val="26"/>
          <w:szCs w:val="26"/>
          <w:lang w:val="pl"/>
        </w:rPr>
        <w:t>............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Pr="00640AD1">
        <w:rPr>
          <w:rFonts w:eastAsia="Arial Unicode MS"/>
          <w:color w:val="000000"/>
          <w:sz w:val="26"/>
          <w:szCs w:val="26"/>
          <w:lang w:val="pl"/>
        </w:rPr>
        <w:t>20</w:t>
      </w:r>
      <w:r w:rsidR="00640AD1">
        <w:rPr>
          <w:rFonts w:eastAsia="Arial Unicode MS"/>
          <w:color w:val="000000"/>
          <w:sz w:val="26"/>
          <w:szCs w:val="26"/>
          <w:lang w:val="pl"/>
        </w:rPr>
        <w:t>2</w:t>
      </w:r>
      <w:r w:rsidR="006F78AB">
        <w:rPr>
          <w:rFonts w:eastAsia="Arial Unicode MS"/>
          <w:color w:val="000000"/>
          <w:sz w:val="26"/>
          <w:szCs w:val="26"/>
          <w:lang w:val="pl"/>
        </w:rPr>
        <w:t>2</w:t>
      </w:r>
      <w:r w:rsidRPr="00640AD1">
        <w:rPr>
          <w:rFonts w:eastAsia="Arial Unicode MS"/>
          <w:color w:val="000000"/>
          <w:sz w:val="26"/>
          <w:szCs w:val="26"/>
          <w:lang w:val="pl"/>
        </w:rPr>
        <w:t xml:space="preserve"> r.</w:t>
      </w:r>
    </w:p>
    <w:p w:rsidR="00C31443" w:rsidRPr="00640AD1" w:rsidRDefault="00C31443" w:rsidP="004B2907">
      <w:pPr>
        <w:tabs>
          <w:tab w:val="left" w:leader="dot" w:pos="3481"/>
        </w:tabs>
        <w:spacing w:line="360" w:lineRule="auto"/>
        <w:ind w:left="20" w:hanging="871"/>
        <w:jc w:val="both"/>
        <w:rPr>
          <w:rFonts w:eastAsia="Arial Unicode MS"/>
          <w:color w:val="000000"/>
          <w:sz w:val="26"/>
          <w:szCs w:val="26"/>
          <w:lang w:val="pl"/>
        </w:rPr>
      </w:pPr>
      <w:r w:rsidRPr="00640AD1">
        <w:rPr>
          <w:rFonts w:eastAsia="Garamond"/>
          <w:color w:val="000000"/>
          <w:sz w:val="26"/>
          <w:szCs w:val="26"/>
          <w:u w:val="single"/>
          <w:lang w:val="pl"/>
        </w:rPr>
        <w:t>Wykonawca</w:t>
      </w:r>
      <w:r w:rsidRPr="00640AD1">
        <w:rPr>
          <w:rFonts w:eastAsia="Arial Unicode MS"/>
          <w:color w:val="000000"/>
          <w:sz w:val="26"/>
          <w:szCs w:val="26"/>
          <w:lang w:val="pl"/>
        </w:rPr>
        <w:t>: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="00640AD1">
        <w:rPr>
          <w:rFonts w:eastAsia="Arial Unicode MS"/>
          <w:color w:val="000000"/>
          <w:sz w:val="26"/>
          <w:szCs w:val="26"/>
          <w:lang w:val="pl"/>
        </w:rPr>
        <w:t>....................................................................................</w:t>
      </w:r>
    </w:p>
    <w:p w:rsidR="00C31443" w:rsidRPr="00640AD1" w:rsidRDefault="00C31443" w:rsidP="004B2907">
      <w:pPr>
        <w:spacing w:line="360" w:lineRule="auto"/>
        <w:ind w:left="-851" w:hanging="20"/>
        <w:jc w:val="both"/>
        <w:rPr>
          <w:rFonts w:eastAsia="Arial Unicode MS"/>
          <w:b/>
          <w:color w:val="000000"/>
          <w:sz w:val="26"/>
          <w:szCs w:val="26"/>
          <w:lang w:val="pl"/>
        </w:rPr>
      </w:pPr>
      <w:r w:rsidRPr="00640AD1">
        <w:rPr>
          <w:rFonts w:eastAsia="Garamond"/>
          <w:color w:val="000000"/>
          <w:sz w:val="26"/>
          <w:szCs w:val="26"/>
          <w:u w:val="single"/>
          <w:lang w:val="pl"/>
        </w:rPr>
        <w:t>Przedmiot Umowy</w:t>
      </w:r>
      <w:r w:rsidRPr="00640AD1">
        <w:rPr>
          <w:rFonts w:eastAsia="Arial Unicode MS"/>
          <w:color w:val="000000"/>
          <w:sz w:val="26"/>
          <w:szCs w:val="26"/>
          <w:lang w:val="pl"/>
        </w:rPr>
        <w:t xml:space="preserve">: świadczenie usług </w:t>
      </w:r>
      <w:bookmarkStart w:id="1" w:name="_Hlk102727643"/>
      <w:r w:rsidR="006F78AB" w:rsidRPr="005B251D">
        <w:rPr>
          <w:bCs/>
        </w:rPr>
        <w:t>hotelarskich, konferencyjnych i restauracyjnych w związku z obsługą organizowanego  przez Prokuraturę Krajową szkolenia</w:t>
      </w:r>
      <w:r w:rsidR="006F78AB" w:rsidRPr="00B51AFC">
        <w:rPr>
          <w:b/>
          <w:bCs/>
        </w:rPr>
        <w:t xml:space="preserve"> </w:t>
      </w:r>
      <w:r w:rsidR="006F78AB" w:rsidRPr="00EB028E">
        <w:rPr>
          <w:rStyle w:val="FontStyle14"/>
          <w:b w:val="0"/>
          <w:bCs w:val="0"/>
          <w:sz w:val="24"/>
          <w:szCs w:val="24"/>
        </w:rPr>
        <w:t xml:space="preserve">dla kierowników działów ds. informatyzacji oraz </w:t>
      </w:r>
      <w:r w:rsidR="005B251D">
        <w:rPr>
          <w:rStyle w:val="FontStyle14"/>
          <w:b w:val="0"/>
          <w:bCs w:val="0"/>
          <w:sz w:val="24"/>
          <w:szCs w:val="24"/>
        </w:rPr>
        <w:t xml:space="preserve">prokuratorów </w:t>
      </w:r>
      <w:r w:rsidR="006F78AB" w:rsidRPr="00EB028E">
        <w:rPr>
          <w:rStyle w:val="FontStyle14"/>
          <w:b w:val="0"/>
          <w:bCs w:val="0"/>
          <w:sz w:val="24"/>
          <w:szCs w:val="24"/>
        </w:rPr>
        <w:t xml:space="preserve">zajmujących się informatyzacją </w:t>
      </w:r>
      <w:r w:rsidR="005B251D">
        <w:rPr>
          <w:rStyle w:val="FontStyle14"/>
          <w:b w:val="0"/>
          <w:bCs w:val="0"/>
          <w:sz w:val="24"/>
          <w:szCs w:val="24"/>
        </w:rPr>
        <w:t xml:space="preserve">na poziomie prokuratur regionalnych </w:t>
      </w:r>
      <w:r w:rsidR="006F78AB" w:rsidRPr="00EB028E">
        <w:rPr>
          <w:rStyle w:val="FontStyle14"/>
          <w:b w:val="0"/>
          <w:bCs w:val="0"/>
          <w:sz w:val="24"/>
          <w:szCs w:val="24"/>
        </w:rPr>
        <w:t xml:space="preserve">związanych z rozwojem projektu </w:t>
      </w:r>
      <w:proofErr w:type="spellStart"/>
      <w:r w:rsidR="006F78AB" w:rsidRPr="00EB028E">
        <w:rPr>
          <w:rStyle w:val="FontStyle14"/>
          <w:b w:val="0"/>
          <w:bCs w:val="0"/>
          <w:sz w:val="24"/>
          <w:szCs w:val="24"/>
        </w:rPr>
        <w:t>iSDA</w:t>
      </w:r>
      <w:proofErr w:type="spellEnd"/>
      <w:r w:rsidR="006F78AB" w:rsidRPr="00EB028E">
        <w:rPr>
          <w:rStyle w:val="FontStyle14"/>
          <w:b w:val="0"/>
          <w:bCs w:val="0"/>
          <w:sz w:val="24"/>
          <w:szCs w:val="24"/>
        </w:rPr>
        <w:t xml:space="preserve"> 2.0</w:t>
      </w:r>
      <w:bookmarkEnd w:id="1"/>
    </w:p>
    <w:p w:rsidR="00C31443" w:rsidRPr="00640AD1" w:rsidRDefault="00C31443" w:rsidP="0007205B">
      <w:pPr>
        <w:ind w:hanging="871"/>
        <w:jc w:val="center"/>
        <w:rPr>
          <w:b/>
          <w:color w:val="000000"/>
          <w:sz w:val="26"/>
          <w:szCs w:val="26"/>
          <w:lang w:val="pl"/>
        </w:rPr>
      </w:pPr>
    </w:p>
    <w:p w:rsidR="00C31443" w:rsidRPr="00640AD1" w:rsidRDefault="00C31443" w:rsidP="0007205B">
      <w:pPr>
        <w:tabs>
          <w:tab w:val="left" w:leader="dot" w:pos="5324"/>
        </w:tabs>
        <w:spacing w:after="250" w:line="250" w:lineRule="exact"/>
        <w:ind w:left="20" w:hanging="871"/>
        <w:jc w:val="both"/>
        <w:rPr>
          <w:rFonts w:eastAsia="Arial Unicode MS"/>
          <w:color w:val="000000"/>
          <w:sz w:val="26"/>
          <w:szCs w:val="26"/>
          <w:lang w:val="pl"/>
        </w:rPr>
      </w:pPr>
      <w:r w:rsidRPr="00640AD1">
        <w:rPr>
          <w:rFonts w:eastAsia="Garamond"/>
          <w:color w:val="000000"/>
          <w:sz w:val="26"/>
          <w:szCs w:val="26"/>
          <w:u w:val="single"/>
          <w:lang w:val="pl"/>
        </w:rPr>
        <w:t>Termin realizacji umowy</w:t>
      </w:r>
      <w:r w:rsidRPr="00640AD1">
        <w:rPr>
          <w:rFonts w:eastAsia="Arial Unicode MS"/>
          <w:color w:val="000000"/>
          <w:sz w:val="26"/>
          <w:szCs w:val="26"/>
          <w:lang w:val="pl"/>
        </w:rPr>
        <w:t xml:space="preserve">: </w:t>
      </w:r>
      <w:r w:rsidR="00640AD1">
        <w:rPr>
          <w:rFonts w:eastAsia="Arial Unicode MS"/>
          <w:color w:val="000000"/>
          <w:sz w:val="26"/>
          <w:szCs w:val="26"/>
          <w:lang w:val="pl"/>
        </w:rPr>
        <w:t>......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="006F78AB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>20</w:t>
      </w:r>
      <w:r w:rsidR="00640AD1">
        <w:rPr>
          <w:rFonts w:eastAsia="Arial Unicode MS"/>
          <w:color w:val="000000"/>
          <w:sz w:val="26"/>
          <w:szCs w:val="26"/>
          <w:lang w:val="pl"/>
        </w:rPr>
        <w:t>2</w:t>
      </w:r>
      <w:r w:rsidR="006F78AB">
        <w:rPr>
          <w:rFonts w:eastAsia="Arial Unicode MS"/>
          <w:color w:val="000000"/>
          <w:sz w:val="26"/>
          <w:szCs w:val="26"/>
          <w:lang w:val="pl"/>
        </w:rPr>
        <w:t>2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r. </w:t>
      </w:r>
    </w:p>
    <w:p w:rsidR="00C31443" w:rsidRPr="00C31443" w:rsidRDefault="00C31443" w:rsidP="00C31443">
      <w:pPr>
        <w:tabs>
          <w:tab w:val="left" w:leader="dot" w:pos="5324"/>
        </w:tabs>
        <w:spacing w:after="250" w:line="250" w:lineRule="exact"/>
        <w:ind w:left="20"/>
        <w:jc w:val="both"/>
        <w:rPr>
          <w:rFonts w:eastAsia="Arial Unicode MS"/>
          <w:color w:val="000000"/>
          <w:szCs w:val="24"/>
          <w:lang w:val="pl"/>
        </w:rPr>
      </w:pPr>
    </w:p>
    <w:tbl>
      <w:tblPr>
        <w:tblStyle w:val="Tabela-Siatka"/>
        <w:tblW w:w="107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96"/>
        <w:gridCol w:w="2749"/>
        <w:gridCol w:w="850"/>
        <w:gridCol w:w="1701"/>
        <w:gridCol w:w="1701"/>
        <w:gridCol w:w="1701"/>
        <w:gridCol w:w="1224"/>
      </w:tblGrid>
      <w:tr w:rsidR="0007205B" w:rsidRPr="00C31443" w:rsidTr="004B2907">
        <w:tc>
          <w:tcPr>
            <w:tcW w:w="796" w:type="dxa"/>
          </w:tcPr>
          <w:p w:rsidR="0007205B" w:rsidRPr="00392A64" w:rsidRDefault="0007205B" w:rsidP="0007205B">
            <w:pPr>
              <w:ind w:left="280"/>
              <w:rPr>
                <w:rFonts w:ascii="Times New Roman" w:eastAsia="Arial Unicode MS" w:hAnsi="Times New Roman" w:cs="Times New Roman"/>
                <w:color w:val="000000"/>
                <w:sz w:val="22"/>
                <w:lang w:val="pl"/>
              </w:rPr>
            </w:pPr>
          </w:p>
          <w:p w:rsidR="0007205B" w:rsidRPr="00392A64" w:rsidRDefault="0007205B" w:rsidP="0007205B">
            <w:pPr>
              <w:ind w:left="280"/>
              <w:rPr>
                <w:rFonts w:ascii="Times New Roman" w:eastAsia="Arial Unicode MS" w:hAnsi="Times New Roman" w:cs="Times New Roman"/>
                <w:color w:val="000000"/>
                <w:sz w:val="22"/>
                <w:lang w:val="pl"/>
              </w:rPr>
            </w:pPr>
            <w:r w:rsidRPr="00392A64">
              <w:rPr>
                <w:rFonts w:ascii="Times New Roman" w:eastAsia="Arial Unicode MS" w:hAnsi="Times New Roman" w:cs="Times New Roman"/>
                <w:color w:val="000000"/>
                <w:sz w:val="22"/>
                <w:lang w:val="pl"/>
              </w:rPr>
              <w:t>Lp.</w:t>
            </w:r>
          </w:p>
        </w:tc>
        <w:tc>
          <w:tcPr>
            <w:tcW w:w="2749" w:type="dxa"/>
          </w:tcPr>
          <w:p w:rsidR="0007205B" w:rsidRPr="00392A64" w:rsidRDefault="0007205B" w:rsidP="0007205B">
            <w:pPr>
              <w:ind w:left="860" w:hanging="670"/>
              <w:rPr>
                <w:rFonts w:ascii="Times New Roman" w:eastAsia="Garamond" w:hAnsi="Times New Roman" w:cs="Times New Roman"/>
                <w:sz w:val="22"/>
              </w:rPr>
            </w:pPr>
          </w:p>
          <w:p w:rsidR="0007205B" w:rsidRPr="00392A64" w:rsidRDefault="0007205B" w:rsidP="0007205B">
            <w:pPr>
              <w:ind w:left="860" w:hanging="670"/>
              <w:rPr>
                <w:rFonts w:ascii="Times New Roman" w:eastAsia="Garamond" w:hAnsi="Times New Roman" w:cs="Times New Roman"/>
                <w:sz w:val="22"/>
              </w:rPr>
            </w:pPr>
            <w:r w:rsidRPr="00392A64">
              <w:rPr>
                <w:rFonts w:ascii="Times New Roman" w:eastAsia="Garamond" w:hAnsi="Times New Roman" w:cs="Times New Roman"/>
                <w:sz w:val="22"/>
              </w:rPr>
              <w:t>Wyszczególnienie</w:t>
            </w:r>
          </w:p>
        </w:tc>
        <w:tc>
          <w:tcPr>
            <w:tcW w:w="850" w:type="dxa"/>
            <w:vAlign w:val="center"/>
          </w:tcPr>
          <w:p w:rsidR="0007205B" w:rsidRPr="0079387E" w:rsidRDefault="0007205B" w:rsidP="000720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205B" w:rsidRPr="0079387E" w:rsidRDefault="0007205B" w:rsidP="000720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205B" w:rsidRPr="0079387E" w:rsidRDefault="0007205B" w:rsidP="000720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205B" w:rsidRPr="0079387E" w:rsidRDefault="0007205B" w:rsidP="000720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07205B" w:rsidRPr="0079387E" w:rsidRDefault="0007205B" w:rsidP="0007205B">
            <w:pPr>
              <w:numPr>
                <w:ilvl w:val="12"/>
                <w:numId w:val="0"/>
              </w:numPr>
              <w:tabs>
                <w:tab w:val="left" w:pos="4111"/>
                <w:tab w:val="left" w:pos="8505"/>
                <w:tab w:val="left" w:pos="1360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pl-PL"/>
              </w:rPr>
            </w:pPr>
          </w:p>
        </w:tc>
      </w:tr>
      <w:tr w:rsidR="0007205B" w:rsidRPr="00C31443" w:rsidTr="004B2907">
        <w:tc>
          <w:tcPr>
            <w:tcW w:w="3545" w:type="dxa"/>
            <w:gridSpan w:val="2"/>
          </w:tcPr>
          <w:p w:rsidR="0007205B" w:rsidRDefault="0007205B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05B" w:rsidRPr="0079387E" w:rsidRDefault="0007205B" w:rsidP="0007205B">
            <w:pPr>
              <w:rPr>
                <w:rFonts w:eastAsia="Calibri"/>
                <w:sz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Noclegi ze śniadaniem</w:t>
            </w:r>
          </w:p>
        </w:tc>
        <w:tc>
          <w:tcPr>
            <w:tcW w:w="850" w:type="dxa"/>
            <w:vAlign w:val="center"/>
          </w:tcPr>
          <w:p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1701" w:type="dxa"/>
            <w:vAlign w:val="center"/>
          </w:tcPr>
          <w:p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noclegów ze śniadaniem </w:t>
            </w:r>
          </w:p>
        </w:tc>
        <w:tc>
          <w:tcPr>
            <w:tcW w:w="1701" w:type="dxa"/>
            <w:vAlign w:val="center"/>
          </w:tcPr>
          <w:p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>Cena jednostkowa w zł netto**</w:t>
            </w:r>
          </w:p>
          <w:p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1 pokój </w:t>
            </w:r>
          </w:p>
        </w:tc>
        <w:tc>
          <w:tcPr>
            <w:tcW w:w="1701" w:type="dxa"/>
            <w:vAlign w:val="center"/>
          </w:tcPr>
          <w:p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>Cena jednostkowa w zł brutto**</w:t>
            </w:r>
          </w:p>
          <w:p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1 pokój </w:t>
            </w:r>
          </w:p>
        </w:tc>
        <w:tc>
          <w:tcPr>
            <w:tcW w:w="1224" w:type="dxa"/>
            <w:vAlign w:val="center"/>
          </w:tcPr>
          <w:p w:rsidR="0007205B" w:rsidRPr="0007205B" w:rsidRDefault="0007205B" w:rsidP="0007205B">
            <w:pPr>
              <w:numPr>
                <w:ilvl w:val="12"/>
                <w:numId w:val="0"/>
              </w:numPr>
              <w:tabs>
                <w:tab w:val="left" w:pos="4111"/>
                <w:tab w:val="left" w:pos="8505"/>
                <w:tab w:val="left" w:pos="13608"/>
              </w:tabs>
              <w:jc w:val="center"/>
              <w:outlineLvl w:val="0"/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eastAsia="pl-PL"/>
              </w:rPr>
            </w:pPr>
            <w:r w:rsidRPr="0007205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eastAsia="pl-PL"/>
              </w:rPr>
              <w:t>Wartość łączna brutto w zł  **</w:t>
            </w:r>
          </w:p>
        </w:tc>
      </w:tr>
      <w:tr w:rsidR="0007205B" w:rsidRPr="00C31443" w:rsidTr="004B2907">
        <w:trPr>
          <w:trHeight w:val="682"/>
        </w:trPr>
        <w:tc>
          <w:tcPr>
            <w:tcW w:w="796" w:type="dxa"/>
          </w:tcPr>
          <w:p w:rsidR="0007205B" w:rsidRPr="00D513E3" w:rsidRDefault="0007205B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1.</w:t>
            </w:r>
          </w:p>
        </w:tc>
        <w:tc>
          <w:tcPr>
            <w:tcW w:w="2749" w:type="dxa"/>
            <w:vAlign w:val="center"/>
          </w:tcPr>
          <w:p w:rsidR="0007205B" w:rsidRPr="0079387E" w:rsidRDefault="0007205B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87E">
              <w:rPr>
                <w:rFonts w:ascii="Times New Roman" w:eastAsia="Calibri" w:hAnsi="Times New Roman" w:cs="Times New Roman"/>
                <w:sz w:val="20"/>
                <w:szCs w:val="20"/>
              </w:rPr>
              <w:t>Nocleg ze śniadaniem dzień I/dzień II</w:t>
            </w:r>
          </w:p>
        </w:tc>
        <w:tc>
          <w:tcPr>
            <w:tcW w:w="850" w:type="dxa"/>
          </w:tcPr>
          <w:p w:rsidR="0007205B" w:rsidRPr="0007205B" w:rsidRDefault="0007205B" w:rsidP="0007205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Garamond" w:hAnsi="Times New Roman" w:cs="Times New Roman"/>
                <w:sz w:val="20"/>
                <w:szCs w:val="20"/>
              </w:rPr>
              <w:t>osoba</w:t>
            </w:r>
          </w:p>
        </w:tc>
        <w:tc>
          <w:tcPr>
            <w:tcW w:w="1701" w:type="dxa"/>
          </w:tcPr>
          <w:p w:rsidR="0007205B" w:rsidRPr="00D513E3" w:rsidRDefault="0007205B" w:rsidP="0007205B">
            <w:pPr>
              <w:ind w:left="560" w:hanging="427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07205B" w:rsidRPr="00D513E3" w:rsidRDefault="0007205B" w:rsidP="0007205B">
            <w:pPr>
              <w:ind w:left="780"/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07205B" w:rsidRPr="00D513E3" w:rsidRDefault="0007205B" w:rsidP="0007205B">
            <w:pPr>
              <w:ind w:left="780"/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07205B" w:rsidRPr="00D513E3" w:rsidRDefault="0007205B" w:rsidP="0007205B">
            <w:pPr>
              <w:tabs>
                <w:tab w:val="left" w:pos="979"/>
              </w:tabs>
              <w:ind w:left="780"/>
              <w:jc w:val="center"/>
              <w:rPr>
                <w:rFonts w:eastAsia="Garamond"/>
                <w:sz w:val="22"/>
              </w:rPr>
            </w:pPr>
          </w:p>
        </w:tc>
      </w:tr>
      <w:tr w:rsidR="0007205B" w:rsidRPr="00C31443" w:rsidTr="004B2907">
        <w:trPr>
          <w:trHeight w:val="632"/>
        </w:trPr>
        <w:tc>
          <w:tcPr>
            <w:tcW w:w="796" w:type="dxa"/>
          </w:tcPr>
          <w:p w:rsidR="0007205B" w:rsidRPr="00D513E3" w:rsidRDefault="0007205B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 xml:space="preserve">2. </w:t>
            </w:r>
          </w:p>
        </w:tc>
        <w:tc>
          <w:tcPr>
            <w:tcW w:w="2749" w:type="dxa"/>
            <w:vAlign w:val="center"/>
          </w:tcPr>
          <w:p w:rsidR="0007205B" w:rsidRPr="0079387E" w:rsidRDefault="0007205B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87E">
              <w:rPr>
                <w:rFonts w:ascii="Times New Roman" w:eastAsia="Calibri" w:hAnsi="Times New Roman" w:cs="Times New Roman"/>
                <w:sz w:val="20"/>
                <w:szCs w:val="20"/>
              </w:rPr>
              <w:t>Nocleg ze śniadaniem dzień II / dzień III</w:t>
            </w:r>
          </w:p>
        </w:tc>
        <w:tc>
          <w:tcPr>
            <w:tcW w:w="850" w:type="dxa"/>
          </w:tcPr>
          <w:p w:rsidR="0007205B" w:rsidRPr="0007205B" w:rsidRDefault="0007205B" w:rsidP="0007205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Garamond" w:hAnsi="Times New Roman" w:cs="Times New Roman"/>
                <w:sz w:val="20"/>
                <w:szCs w:val="20"/>
              </w:rPr>
              <w:t>o</w:t>
            </w:r>
            <w:r w:rsidRPr="0007205B">
              <w:rPr>
                <w:rFonts w:eastAsia="Garamond"/>
                <w:sz w:val="20"/>
                <w:szCs w:val="20"/>
              </w:rPr>
              <w:t>soba</w:t>
            </w:r>
            <w:r w:rsidRPr="0007205B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7205B" w:rsidRPr="00D513E3" w:rsidRDefault="0007205B" w:rsidP="0007205B">
            <w:pPr>
              <w:ind w:left="526" w:hanging="110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07205B" w:rsidRPr="00D513E3" w:rsidRDefault="0007205B" w:rsidP="0007205B">
            <w:pPr>
              <w:ind w:left="780"/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07205B" w:rsidRPr="00D513E3" w:rsidRDefault="0007205B" w:rsidP="0007205B">
            <w:pPr>
              <w:ind w:left="780"/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07205B" w:rsidRPr="00D513E3" w:rsidRDefault="0007205B" w:rsidP="0007205B">
            <w:pPr>
              <w:tabs>
                <w:tab w:val="left" w:pos="979"/>
              </w:tabs>
              <w:ind w:left="780"/>
              <w:jc w:val="center"/>
              <w:rPr>
                <w:rFonts w:eastAsia="Garamond"/>
                <w:sz w:val="22"/>
              </w:rPr>
            </w:pPr>
          </w:p>
        </w:tc>
      </w:tr>
      <w:tr w:rsidR="004B2907" w:rsidRPr="00C31443" w:rsidTr="004B2907">
        <w:tc>
          <w:tcPr>
            <w:tcW w:w="3545" w:type="dxa"/>
            <w:gridSpan w:val="2"/>
          </w:tcPr>
          <w:p w:rsidR="004B2907" w:rsidRDefault="004B2907" w:rsidP="0007205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B2907" w:rsidRPr="00FC66BE" w:rsidRDefault="004B2907" w:rsidP="0007205B">
            <w:pPr>
              <w:rPr>
                <w:rFonts w:eastAsia="Calibri"/>
                <w:sz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Sala konferencyjna</w:t>
            </w:r>
          </w:p>
        </w:tc>
        <w:tc>
          <w:tcPr>
            <w:tcW w:w="850" w:type="dxa"/>
            <w:vAlign w:val="center"/>
          </w:tcPr>
          <w:p w:rsidR="004B2907" w:rsidRPr="0007205B" w:rsidRDefault="004B2907" w:rsidP="000720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701" w:type="dxa"/>
            <w:vAlign w:val="center"/>
          </w:tcPr>
          <w:p w:rsidR="004B2907" w:rsidRPr="0007205B" w:rsidRDefault="004B2907" w:rsidP="004B29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Cena w zł netto**</w:t>
            </w:r>
          </w:p>
          <w:p w:rsidR="004B2907" w:rsidRPr="0007205B" w:rsidRDefault="004B2907" w:rsidP="004B29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za dzień</w:t>
            </w:r>
          </w:p>
        </w:tc>
        <w:tc>
          <w:tcPr>
            <w:tcW w:w="3402" w:type="dxa"/>
            <w:gridSpan w:val="2"/>
            <w:vAlign w:val="center"/>
          </w:tcPr>
          <w:p w:rsidR="004B2907" w:rsidRPr="0007205B" w:rsidRDefault="004B2907" w:rsidP="004B29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Cena w zł brutto**</w:t>
            </w:r>
          </w:p>
          <w:p w:rsidR="004B2907" w:rsidRPr="0007205B" w:rsidRDefault="004B2907" w:rsidP="004B29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za dzień</w:t>
            </w:r>
          </w:p>
          <w:p w:rsidR="004B2907" w:rsidRPr="0007205B" w:rsidRDefault="004B2907" w:rsidP="000720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:rsidR="004B2907" w:rsidRPr="0007205B" w:rsidRDefault="004B2907" w:rsidP="000720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Wartość łączna brutto w zł</w:t>
            </w:r>
          </w:p>
          <w:p w:rsidR="004B2907" w:rsidRPr="0007205B" w:rsidRDefault="004B2907" w:rsidP="000720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 </w:t>
            </w:r>
          </w:p>
        </w:tc>
      </w:tr>
      <w:tr w:rsidR="0051398C" w:rsidRPr="00C31443" w:rsidTr="0046710F">
        <w:tc>
          <w:tcPr>
            <w:tcW w:w="796" w:type="dxa"/>
          </w:tcPr>
          <w:p w:rsidR="0051398C" w:rsidRDefault="0051398C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bookmarkStart w:id="2" w:name="_Hlk103165600"/>
          </w:p>
          <w:p w:rsidR="0051398C" w:rsidRPr="00D513E3" w:rsidRDefault="0051398C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1.</w:t>
            </w:r>
          </w:p>
        </w:tc>
        <w:tc>
          <w:tcPr>
            <w:tcW w:w="2749" w:type="dxa"/>
            <w:vAlign w:val="center"/>
          </w:tcPr>
          <w:p w:rsidR="0051398C" w:rsidRPr="00FC66BE" w:rsidRDefault="0051398C" w:rsidP="004B2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Udostępnienie sali konferencyjnej  wyposażonej </w:t>
            </w:r>
          </w:p>
          <w:p w:rsidR="0051398C" w:rsidRPr="00FC66BE" w:rsidRDefault="0051398C" w:rsidP="004B2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w infrastrukturę techniczną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wraz z obsługą techniczną</w:t>
            </w:r>
          </w:p>
          <w:p w:rsidR="0051398C" w:rsidRPr="00FC66BE" w:rsidRDefault="0051398C" w:rsidP="004B2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dzień I</w:t>
            </w:r>
          </w:p>
        </w:tc>
        <w:tc>
          <w:tcPr>
            <w:tcW w:w="850" w:type="dxa"/>
          </w:tcPr>
          <w:p w:rsidR="0051398C" w:rsidRPr="0007205B" w:rsidRDefault="0051398C" w:rsidP="0007205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51398C" w:rsidRPr="0007205B" w:rsidRDefault="0051398C" w:rsidP="0007205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:rsidR="0051398C" w:rsidRPr="00D513E3" w:rsidRDefault="0051398C" w:rsidP="0007205B">
            <w:pPr>
              <w:ind w:left="560"/>
              <w:rPr>
                <w:rFonts w:ascii="Times New Roman" w:eastAsia="Garamond" w:hAnsi="Times New Roman" w:cs="Times New Roman"/>
                <w:sz w:val="22"/>
              </w:rPr>
            </w:pPr>
          </w:p>
          <w:p w:rsidR="0051398C" w:rsidRPr="00D513E3" w:rsidRDefault="0051398C" w:rsidP="0007205B">
            <w:pPr>
              <w:ind w:left="560" w:hanging="144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3402" w:type="dxa"/>
            <w:gridSpan w:val="2"/>
          </w:tcPr>
          <w:p w:rsidR="0051398C" w:rsidRPr="00D513E3" w:rsidRDefault="0051398C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224" w:type="dxa"/>
            <w:vMerge w:val="restart"/>
          </w:tcPr>
          <w:p w:rsidR="0051398C" w:rsidRPr="00D513E3" w:rsidRDefault="0051398C" w:rsidP="0007205B">
            <w:pPr>
              <w:tabs>
                <w:tab w:val="left" w:pos="979"/>
              </w:tabs>
              <w:jc w:val="center"/>
              <w:rPr>
                <w:rFonts w:eastAsia="Garamond"/>
                <w:sz w:val="22"/>
              </w:rPr>
            </w:pPr>
          </w:p>
        </w:tc>
      </w:tr>
      <w:tr w:rsidR="0051398C" w:rsidRPr="00C31443" w:rsidTr="00AC2BC1">
        <w:tc>
          <w:tcPr>
            <w:tcW w:w="796" w:type="dxa"/>
          </w:tcPr>
          <w:p w:rsidR="0051398C" w:rsidRPr="00D52CE2" w:rsidRDefault="0051398C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:rsidR="0051398C" w:rsidRPr="00D52CE2" w:rsidRDefault="0051398C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 w:rsidRPr="00D52CE2">
              <w:rPr>
                <w:rFonts w:ascii="Times New Roman" w:eastAsia="Garamond" w:hAnsi="Times New Roman" w:cs="Times New Roman"/>
                <w:sz w:val="22"/>
              </w:rPr>
              <w:t>2.</w:t>
            </w:r>
          </w:p>
        </w:tc>
        <w:tc>
          <w:tcPr>
            <w:tcW w:w="2749" w:type="dxa"/>
            <w:vAlign w:val="center"/>
          </w:tcPr>
          <w:p w:rsidR="0051398C" w:rsidRPr="00FC66BE" w:rsidRDefault="0051398C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Udostępnienie sali konferencyjnej  wyposażonej </w:t>
            </w:r>
          </w:p>
          <w:p w:rsidR="0051398C" w:rsidRPr="00FC66BE" w:rsidRDefault="0051398C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w infrastrukturę techniczną</w:t>
            </w:r>
          </w:p>
          <w:p w:rsidR="0051398C" w:rsidRPr="00FC66BE" w:rsidRDefault="0051398C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dzień II</w:t>
            </w:r>
          </w:p>
        </w:tc>
        <w:tc>
          <w:tcPr>
            <w:tcW w:w="850" w:type="dxa"/>
          </w:tcPr>
          <w:p w:rsidR="0051398C" w:rsidRPr="00D513E3" w:rsidRDefault="0051398C" w:rsidP="0007205B">
            <w:pPr>
              <w:jc w:val="center"/>
              <w:rPr>
                <w:rFonts w:eastAsia="Garamond"/>
                <w:sz w:val="22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:rsidR="0051398C" w:rsidRPr="00D513E3" w:rsidRDefault="0051398C" w:rsidP="0007205B">
            <w:pPr>
              <w:ind w:left="560"/>
              <w:rPr>
                <w:rFonts w:eastAsia="Garamond"/>
                <w:sz w:val="22"/>
              </w:rPr>
            </w:pPr>
          </w:p>
        </w:tc>
        <w:tc>
          <w:tcPr>
            <w:tcW w:w="3402" w:type="dxa"/>
            <w:gridSpan w:val="2"/>
          </w:tcPr>
          <w:p w:rsidR="0051398C" w:rsidRPr="00D513E3" w:rsidRDefault="0051398C" w:rsidP="0007205B">
            <w:pPr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1224" w:type="dxa"/>
            <w:vMerge/>
          </w:tcPr>
          <w:p w:rsidR="0051398C" w:rsidRPr="00D513E3" w:rsidRDefault="0051398C" w:rsidP="0007205B">
            <w:pPr>
              <w:tabs>
                <w:tab w:val="left" w:pos="979"/>
              </w:tabs>
              <w:jc w:val="center"/>
              <w:rPr>
                <w:rFonts w:eastAsia="Garamond"/>
                <w:sz w:val="22"/>
              </w:rPr>
            </w:pPr>
          </w:p>
        </w:tc>
      </w:tr>
      <w:tr w:rsidR="0051398C" w:rsidRPr="00C31443" w:rsidTr="00FF557D">
        <w:tc>
          <w:tcPr>
            <w:tcW w:w="796" w:type="dxa"/>
          </w:tcPr>
          <w:p w:rsidR="0051398C" w:rsidRPr="00D52CE2" w:rsidRDefault="0051398C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:rsidR="0051398C" w:rsidRPr="00D52CE2" w:rsidRDefault="0051398C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 w:rsidRPr="00D52CE2">
              <w:rPr>
                <w:rFonts w:ascii="Times New Roman" w:eastAsia="Garamond" w:hAnsi="Times New Roman" w:cs="Times New Roman"/>
                <w:sz w:val="22"/>
              </w:rPr>
              <w:t>3.</w:t>
            </w:r>
          </w:p>
        </w:tc>
        <w:tc>
          <w:tcPr>
            <w:tcW w:w="2749" w:type="dxa"/>
            <w:vAlign w:val="center"/>
          </w:tcPr>
          <w:p w:rsidR="0051398C" w:rsidRPr="00FC66BE" w:rsidRDefault="0051398C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Udostępnienie sali konferencyjnej  wyposażonej </w:t>
            </w:r>
          </w:p>
          <w:p w:rsidR="0051398C" w:rsidRPr="00FC66BE" w:rsidRDefault="0051398C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w infrastrukturę techniczną</w:t>
            </w:r>
          </w:p>
          <w:p w:rsidR="0051398C" w:rsidRPr="00FC66BE" w:rsidRDefault="0051398C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dzień III</w:t>
            </w:r>
          </w:p>
        </w:tc>
        <w:tc>
          <w:tcPr>
            <w:tcW w:w="850" w:type="dxa"/>
          </w:tcPr>
          <w:p w:rsidR="0051398C" w:rsidRPr="00D513E3" w:rsidRDefault="0051398C" w:rsidP="0007205B">
            <w:pPr>
              <w:jc w:val="center"/>
              <w:rPr>
                <w:rFonts w:eastAsia="Garamond"/>
                <w:sz w:val="22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:rsidR="0051398C" w:rsidRPr="00D513E3" w:rsidRDefault="0051398C" w:rsidP="0007205B">
            <w:pPr>
              <w:ind w:left="560"/>
              <w:rPr>
                <w:rFonts w:eastAsia="Garamond"/>
                <w:sz w:val="22"/>
              </w:rPr>
            </w:pPr>
          </w:p>
        </w:tc>
        <w:tc>
          <w:tcPr>
            <w:tcW w:w="3402" w:type="dxa"/>
            <w:gridSpan w:val="2"/>
          </w:tcPr>
          <w:p w:rsidR="0051398C" w:rsidRPr="00D513E3" w:rsidRDefault="0051398C" w:rsidP="0007205B">
            <w:pPr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1224" w:type="dxa"/>
            <w:vMerge/>
          </w:tcPr>
          <w:p w:rsidR="0051398C" w:rsidRPr="00D513E3" w:rsidRDefault="0051398C" w:rsidP="0007205B">
            <w:pPr>
              <w:tabs>
                <w:tab w:val="left" w:pos="979"/>
              </w:tabs>
              <w:jc w:val="center"/>
              <w:rPr>
                <w:rFonts w:eastAsia="Garamond"/>
                <w:sz w:val="22"/>
              </w:rPr>
            </w:pPr>
          </w:p>
        </w:tc>
      </w:tr>
      <w:bookmarkEnd w:id="2"/>
      <w:tr w:rsidR="00D52CE2" w:rsidRPr="00C31443" w:rsidTr="004B2907">
        <w:tc>
          <w:tcPr>
            <w:tcW w:w="3545" w:type="dxa"/>
            <w:gridSpan w:val="2"/>
          </w:tcPr>
          <w:p w:rsidR="00D52CE2" w:rsidRPr="00D52CE2" w:rsidRDefault="00D52CE2" w:rsidP="00D52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2CE2" w:rsidRPr="00D52CE2" w:rsidRDefault="00D52CE2" w:rsidP="00D52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>Usługa restauracyjna</w:t>
            </w:r>
          </w:p>
        </w:tc>
        <w:tc>
          <w:tcPr>
            <w:tcW w:w="850" w:type="dxa"/>
            <w:vAlign w:val="center"/>
          </w:tcPr>
          <w:p w:rsidR="00D52CE2" w:rsidRP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701" w:type="dxa"/>
            <w:vAlign w:val="center"/>
          </w:tcPr>
          <w:p w:rsidR="00D52CE2" w:rsidRP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Łączna liczba osób </w:t>
            </w:r>
          </w:p>
        </w:tc>
        <w:tc>
          <w:tcPr>
            <w:tcW w:w="1701" w:type="dxa"/>
            <w:vAlign w:val="center"/>
          </w:tcPr>
          <w:p w:rsidR="00D52CE2" w:rsidRP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>Cena jednostkowa w zł netto** za dany przedmiot zamówienia</w:t>
            </w:r>
          </w:p>
        </w:tc>
        <w:tc>
          <w:tcPr>
            <w:tcW w:w="1701" w:type="dxa"/>
            <w:vAlign w:val="center"/>
          </w:tcPr>
          <w:p w:rsidR="00D52CE2" w:rsidRP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>Cena jednostkowa w zł brutto** za dany przedmiot zamówienia</w:t>
            </w:r>
          </w:p>
        </w:tc>
        <w:tc>
          <w:tcPr>
            <w:tcW w:w="1224" w:type="dxa"/>
            <w:vAlign w:val="center"/>
          </w:tcPr>
          <w:p w:rsidR="00D52CE2" w:rsidRP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>Wartość łączna   brutto w zł  **</w:t>
            </w:r>
          </w:p>
        </w:tc>
      </w:tr>
      <w:tr w:rsidR="00D52CE2" w:rsidRPr="00D513E3" w:rsidTr="004B2907">
        <w:tc>
          <w:tcPr>
            <w:tcW w:w="796" w:type="dxa"/>
          </w:tcPr>
          <w:p w:rsid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:rsidR="00D52CE2" w:rsidRPr="00D513E3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1.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D52CE2" w:rsidRPr="00FC66BE" w:rsidRDefault="00D52CE2" w:rsidP="00D52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Obiad dzień I</w:t>
            </w:r>
          </w:p>
        </w:tc>
        <w:tc>
          <w:tcPr>
            <w:tcW w:w="850" w:type="dxa"/>
            <w:vAlign w:val="center"/>
          </w:tcPr>
          <w:p w:rsidR="00D52CE2" w:rsidRPr="00FC66BE" w:rsidDel="006C3B78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osoba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2CE2" w:rsidRPr="00D513E3" w:rsidTr="004B2907">
        <w:tc>
          <w:tcPr>
            <w:tcW w:w="796" w:type="dxa"/>
          </w:tcPr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 w:rsidRPr="00D52CE2">
              <w:rPr>
                <w:rFonts w:ascii="Times New Roman" w:eastAsia="Garamond" w:hAnsi="Times New Roman" w:cs="Times New Roman"/>
                <w:sz w:val="22"/>
              </w:rPr>
              <w:t>2.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D52CE2" w:rsidRPr="00FC66BE" w:rsidRDefault="00D52CE2" w:rsidP="00D52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Obiad dzień II</w:t>
            </w:r>
          </w:p>
        </w:tc>
        <w:tc>
          <w:tcPr>
            <w:tcW w:w="850" w:type="dxa"/>
            <w:vAlign w:val="center"/>
          </w:tcPr>
          <w:p w:rsidR="00D52CE2" w:rsidRPr="00FC66BE" w:rsidDel="006C3B78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osoba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2CE2" w:rsidRPr="00D513E3" w:rsidTr="004B2907">
        <w:tc>
          <w:tcPr>
            <w:tcW w:w="796" w:type="dxa"/>
          </w:tcPr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 w:rsidRPr="00D52CE2">
              <w:rPr>
                <w:rFonts w:ascii="Times New Roman" w:eastAsia="Garamond" w:hAnsi="Times New Roman" w:cs="Times New Roman"/>
                <w:sz w:val="22"/>
              </w:rPr>
              <w:t>3.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D52CE2" w:rsidRPr="00FC66BE" w:rsidRDefault="00D52CE2" w:rsidP="00D52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Obiad dzień III</w:t>
            </w:r>
          </w:p>
        </w:tc>
        <w:tc>
          <w:tcPr>
            <w:tcW w:w="850" w:type="dxa"/>
            <w:vAlign w:val="center"/>
          </w:tcPr>
          <w:p w:rsidR="00D52CE2" w:rsidRPr="00FC66BE" w:rsidDel="006C3B78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osoba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2CE2" w:rsidRPr="00D513E3" w:rsidTr="004B2907">
        <w:tc>
          <w:tcPr>
            <w:tcW w:w="796" w:type="dxa"/>
          </w:tcPr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4</w:t>
            </w:r>
            <w:r w:rsidRPr="00D52CE2">
              <w:rPr>
                <w:rFonts w:ascii="Times New Roman" w:eastAsia="Garamond" w:hAnsi="Times New Roman" w:cs="Times New Roman"/>
                <w:sz w:val="22"/>
              </w:rPr>
              <w:t>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D52CE2" w:rsidRPr="00FC66BE" w:rsidRDefault="00D52CE2" w:rsidP="00D52CE2">
            <w:pPr>
              <w:rPr>
                <w:rFonts w:eastAsia="Calibri"/>
                <w:sz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Kolacja dzień I</w:t>
            </w:r>
          </w:p>
        </w:tc>
        <w:tc>
          <w:tcPr>
            <w:tcW w:w="850" w:type="dxa"/>
            <w:vAlign w:val="center"/>
          </w:tcPr>
          <w:p w:rsid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soba</w:t>
            </w:r>
          </w:p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52CE2" w:rsidRPr="00D513E3" w:rsidTr="004B2907">
        <w:tc>
          <w:tcPr>
            <w:tcW w:w="796" w:type="dxa"/>
          </w:tcPr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5</w:t>
            </w:r>
            <w:r w:rsidRPr="00D52CE2">
              <w:rPr>
                <w:rFonts w:ascii="Times New Roman" w:eastAsia="Garamond" w:hAnsi="Times New Roman" w:cs="Times New Roman"/>
                <w:sz w:val="22"/>
              </w:rPr>
              <w:t>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D52CE2" w:rsidRDefault="00D52CE2" w:rsidP="00D52CE2">
            <w:pPr>
              <w:rPr>
                <w:rFonts w:eastAsia="Calibri"/>
                <w:sz w:val="20"/>
              </w:rPr>
            </w:pPr>
          </w:p>
          <w:p w:rsidR="00D52CE2" w:rsidRPr="00FC66BE" w:rsidRDefault="00D52CE2" w:rsidP="00D52CE2">
            <w:pPr>
              <w:rPr>
                <w:rFonts w:eastAsia="Calibri"/>
                <w:sz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Kolacja dzień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vAlign w:val="center"/>
          </w:tcPr>
          <w:p w:rsid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soba</w:t>
            </w:r>
          </w:p>
          <w:p w:rsidR="00D52CE2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52CE2" w:rsidRPr="00D513E3" w:rsidTr="004B2907">
        <w:tc>
          <w:tcPr>
            <w:tcW w:w="796" w:type="dxa"/>
          </w:tcPr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6</w:t>
            </w:r>
            <w:r w:rsidRPr="00D52CE2">
              <w:rPr>
                <w:rFonts w:ascii="Times New Roman" w:eastAsia="Garamond" w:hAnsi="Times New Roman" w:cs="Times New Roman"/>
                <w:sz w:val="22"/>
              </w:rPr>
              <w:t>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D52CE2" w:rsidRDefault="00D52CE2" w:rsidP="00D52CE2">
            <w:pPr>
              <w:rPr>
                <w:rFonts w:eastAsia="Calibri"/>
                <w:sz w:val="20"/>
              </w:rPr>
            </w:pPr>
          </w:p>
          <w:p w:rsidR="00D52CE2" w:rsidRDefault="00D52CE2" w:rsidP="00D52CE2">
            <w:pPr>
              <w:rPr>
                <w:rFonts w:eastAsia="Calibri"/>
                <w:sz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Przerwa kawowa  dzień I</w:t>
            </w:r>
          </w:p>
        </w:tc>
        <w:tc>
          <w:tcPr>
            <w:tcW w:w="850" w:type="dxa"/>
            <w:vAlign w:val="center"/>
          </w:tcPr>
          <w:p w:rsid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soba</w:t>
            </w:r>
          </w:p>
          <w:p w:rsidR="00D52CE2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52CE2" w:rsidRPr="00D513E3" w:rsidTr="004B2907">
        <w:tc>
          <w:tcPr>
            <w:tcW w:w="796" w:type="dxa"/>
          </w:tcPr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7</w:t>
            </w:r>
            <w:r w:rsidRPr="00D52CE2">
              <w:rPr>
                <w:rFonts w:ascii="Times New Roman" w:eastAsia="Garamond" w:hAnsi="Times New Roman" w:cs="Times New Roman"/>
                <w:sz w:val="22"/>
              </w:rPr>
              <w:t>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D52CE2" w:rsidRDefault="00D52CE2" w:rsidP="00D52CE2">
            <w:pPr>
              <w:rPr>
                <w:rFonts w:eastAsia="Calibri"/>
                <w:sz w:val="20"/>
              </w:rPr>
            </w:pPr>
          </w:p>
          <w:p w:rsidR="00D52CE2" w:rsidRDefault="00D52CE2" w:rsidP="00D52CE2">
            <w:pPr>
              <w:rPr>
                <w:rFonts w:eastAsia="Calibri"/>
                <w:sz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Przerwa kawowa  dzień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vAlign w:val="center"/>
          </w:tcPr>
          <w:p w:rsid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soba</w:t>
            </w:r>
          </w:p>
          <w:p w:rsidR="00D52CE2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52CE2" w:rsidRPr="00D513E3" w:rsidTr="004B2907">
        <w:tc>
          <w:tcPr>
            <w:tcW w:w="796" w:type="dxa"/>
          </w:tcPr>
          <w:p w:rsid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:rsidR="00D52CE2" w:rsidRPr="00D52CE2" w:rsidRDefault="00D52CE2" w:rsidP="00D52CE2">
            <w:pPr>
              <w:jc w:val="center"/>
              <w:rPr>
                <w:rFonts w:eastAsia="Garamond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8</w:t>
            </w:r>
            <w:r w:rsidRPr="00D52CE2">
              <w:rPr>
                <w:rFonts w:ascii="Times New Roman" w:eastAsia="Garamond" w:hAnsi="Times New Roman" w:cs="Times New Roman"/>
                <w:sz w:val="22"/>
              </w:rPr>
              <w:t>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D52CE2" w:rsidRDefault="00D52CE2" w:rsidP="00D52CE2">
            <w:pPr>
              <w:rPr>
                <w:rFonts w:eastAsia="Calibri"/>
                <w:sz w:val="20"/>
              </w:rPr>
            </w:pPr>
          </w:p>
          <w:p w:rsidR="00D52CE2" w:rsidRDefault="00D52CE2" w:rsidP="00D52CE2">
            <w:pPr>
              <w:rPr>
                <w:rFonts w:eastAsia="Calibri"/>
                <w:sz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Przerwa kawowa  dzień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50" w:type="dxa"/>
            <w:vAlign w:val="center"/>
          </w:tcPr>
          <w:p w:rsid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soba</w:t>
            </w:r>
          </w:p>
          <w:p w:rsidR="00D52CE2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6238AF" w:rsidRPr="00D513E3" w:rsidTr="004B2907">
        <w:trPr>
          <w:trHeight w:val="484"/>
        </w:trPr>
        <w:tc>
          <w:tcPr>
            <w:tcW w:w="3545" w:type="dxa"/>
            <w:gridSpan w:val="2"/>
          </w:tcPr>
          <w:p w:rsidR="006238AF" w:rsidRDefault="006238AF" w:rsidP="006238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38AF" w:rsidRDefault="006238AF" w:rsidP="006238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Transport </w:t>
            </w:r>
          </w:p>
          <w:p w:rsidR="006238AF" w:rsidRDefault="006238AF" w:rsidP="006238AF">
            <w:pPr>
              <w:rPr>
                <w:rFonts w:eastAsia="Calibr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238AF" w:rsidRDefault="006238AF" w:rsidP="006238AF">
            <w:pPr>
              <w:jc w:val="center"/>
              <w:rPr>
                <w:rFonts w:eastAsia="Calibri"/>
                <w:sz w:val="20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238AF" w:rsidRPr="00FC66BE" w:rsidRDefault="006238AF" w:rsidP="006238AF">
            <w:pPr>
              <w:jc w:val="center"/>
              <w:rPr>
                <w:rFonts w:eastAsia="Calibri"/>
                <w:sz w:val="20"/>
              </w:rPr>
            </w:pP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>Cena w zł. netto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6238AF" w:rsidRPr="006238AF" w:rsidRDefault="006238AF" w:rsidP="006238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>Cena w zł. brutto</w:t>
            </w:r>
          </w:p>
        </w:tc>
      </w:tr>
      <w:tr w:rsidR="006238AF" w:rsidRPr="00D513E3" w:rsidTr="004B2907">
        <w:trPr>
          <w:trHeight w:val="484"/>
        </w:trPr>
        <w:tc>
          <w:tcPr>
            <w:tcW w:w="3545" w:type="dxa"/>
            <w:gridSpan w:val="2"/>
          </w:tcPr>
          <w:p w:rsidR="006238AF" w:rsidRDefault="006238AF" w:rsidP="006238AF">
            <w:pPr>
              <w:rPr>
                <w:rFonts w:eastAsia="Calibri"/>
                <w:sz w:val="20"/>
              </w:rPr>
            </w:pPr>
            <w:r w:rsidRPr="00FB6DD6">
              <w:rPr>
                <w:rFonts w:ascii="Times New Roman" w:eastAsia="Calibri" w:hAnsi="Times New Roman" w:cs="Times New Roman"/>
                <w:sz w:val="20"/>
                <w:szCs w:val="20"/>
              </w:rPr>
              <w:t>Warszawa-miejsce szkolenia</w:t>
            </w:r>
            <w:r w:rsidR="004B2907">
              <w:rPr>
                <w:rFonts w:ascii="Times New Roman" w:eastAsia="Calibri" w:hAnsi="Times New Roman" w:cs="Times New Roman"/>
                <w:sz w:val="20"/>
                <w:szCs w:val="20"/>
              </w:rPr>
              <w:t>-Warszawa</w:t>
            </w:r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238AF" w:rsidRDefault="006238AF" w:rsidP="006238AF">
            <w:pPr>
              <w:jc w:val="center"/>
              <w:rPr>
                <w:rFonts w:eastAsia="Calibri"/>
                <w:sz w:val="20"/>
              </w:rPr>
            </w:pPr>
            <w:r w:rsidRPr="00FB6DD6">
              <w:rPr>
                <w:rFonts w:ascii="Times New Roman" w:eastAsia="Calibri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238AF" w:rsidRPr="00FC66BE" w:rsidRDefault="006238AF" w:rsidP="006238A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6238AF" w:rsidRPr="006238AF" w:rsidRDefault="006238AF" w:rsidP="006238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38AF" w:rsidRPr="00D513E3" w:rsidTr="004B2907">
        <w:trPr>
          <w:trHeight w:val="484"/>
        </w:trPr>
        <w:tc>
          <w:tcPr>
            <w:tcW w:w="3545" w:type="dxa"/>
            <w:gridSpan w:val="2"/>
          </w:tcPr>
          <w:p w:rsidR="006238AF" w:rsidRPr="00FB6DD6" w:rsidRDefault="006238AF" w:rsidP="006238AF">
            <w:pPr>
              <w:rPr>
                <w:rFonts w:eastAsia="Calibri"/>
                <w:sz w:val="20"/>
              </w:rPr>
            </w:pP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>Koszt ogółem</w:t>
            </w:r>
          </w:p>
        </w:tc>
        <w:tc>
          <w:tcPr>
            <w:tcW w:w="850" w:type="dxa"/>
            <w:vAlign w:val="center"/>
          </w:tcPr>
          <w:p w:rsidR="006238AF" w:rsidRPr="00FB6DD6" w:rsidRDefault="006238AF" w:rsidP="006238A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238AF" w:rsidRPr="006238AF" w:rsidRDefault="006238AF" w:rsidP="006238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ł. netto 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6238AF" w:rsidRPr="006238AF" w:rsidRDefault="006238AF" w:rsidP="006238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………………….zł. brutto</w:t>
            </w:r>
          </w:p>
        </w:tc>
      </w:tr>
    </w:tbl>
    <w:p w:rsidR="00C31443" w:rsidRPr="00C31443" w:rsidRDefault="00C31443" w:rsidP="00C31443">
      <w:pPr>
        <w:rPr>
          <w:rFonts w:eastAsia="Arial Unicode MS"/>
          <w:color w:val="000000"/>
          <w:szCs w:val="24"/>
          <w:lang w:val="pl"/>
        </w:rPr>
      </w:pPr>
    </w:p>
    <w:p w:rsidR="0049704E" w:rsidRPr="00C31443" w:rsidRDefault="0049704E" w:rsidP="0049704E">
      <w:pPr>
        <w:rPr>
          <w:sz w:val="26"/>
          <w:szCs w:val="26"/>
          <w:lang w:val="pl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4068"/>
      </w:tblGrid>
      <w:tr w:rsidR="0049704E" w:rsidRPr="00C31443" w:rsidTr="009134A5">
        <w:tc>
          <w:tcPr>
            <w:tcW w:w="45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04E" w:rsidRPr="00C31443" w:rsidRDefault="0049704E" w:rsidP="009134A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49704E" w:rsidRPr="00C31443" w:rsidRDefault="0049704E" w:rsidP="009134A5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04E" w:rsidRPr="00C31443" w:rsidRDefault="0049704E" w:rsidP="009134A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EB1446" w:rsidRDefault="00EB1446" w:rsidP="00D513E3">
      <w:pPr>
        <w:spacing w:line="360" w:lineRule="auto"/>
        <w:ind w:left="5320" w:firstLine="352"/>
        <w:jc w:val="both"/>
        <w:rPr>
          <w:szCs w:val="24"/>
        </w:rPr>
      </w:pPr>
      <w:bookmarkStart w:id="3" w:name="_GoBack"/>
      <w:bookmarkEnd w:id="3"/>
    </w:p>
    <w:sectPr w:rsidR="00EB1446" w:rsidSect="00640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84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14F" w:rsidRDefault="0099314F">
      <w:r>
        <w:separator/>
      </w:r>
    </w:p>
  </w:endnote>
  <w:endnote w:type="continuationSeparator" w:id="0">
    <w:p w:rsidR="0099314F" w:rsidRDefault="0099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86" w:rsidRDefault="001B51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D1" w:rsidRPr="001B5186" w:rsidRDefault="00640AD1" w:rsidP="001B51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86" w:rsidRDefault="001B5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14F" w:rsidRDefault="0099314F">
      <w:r>
        <w:separator/>
      </w:r>
    </w:p>
  </w:footnote>
  <w:footnote w:type="continuationSeparator" w:id="0">
    <w:p w:rsidR="0099314F" w:rsidRDefault="0099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E9" w:rsidRDefault="00547E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7EE9" w:rsidRDefault="00547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D1" w:rsidRDefault="00640AD1">
    <w:pPr>
      <w:pStyle w:val="Nagwek"/>
    </w:pPr>
  </w:p>
  <w:p w:rsidR="00640AD1" w:rsidRDefault="00640A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E9" w:rsidRDefault="00547EE9">
    <w:pPr>
      <w:pStyle w:val="Nagwek"/>
      <w:jc w:val="right"/>
    </w:pPr>
  </w:p>
  <w:p w:rsidR="00547EE9" w:rsidRDefault="00547EE9">
    <w:pPr>
      <w:pStyle w:val="Nagwek"/>
      <w:jc w:val="right"/>
    </w:pPr>
  </w:p>
  <w:p w:rsidR="00547EE9" w:rsidRDefault="00547EE9" w:rsidP="00751DDD">
    <w:pPr>
      <w:framePr w:hSpace="141" w:wrap="around" w:vAnchor="text" w:hAnchor="page" w:x="2195" w:y="234"/>
    </w:pPr>
  </w:p>
  <w:p w:rsidR="00547EE9" w:rsidRDefault="00547EE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793"/>
    <w:multiLevelType w:val="hybridMultilevel"/>
    <w:tmpl w:val="A178EC0C"/>
    <w:lvl w:ilvl="0" w:tplc="B8041BA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Arial Unicode MS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76447D"/>
    <w:multiLevelType w:val="hybridMultilevel"/>
    <w:tmpl w:val="84E00EEA"/>
    <w:lvl w:ilvl="0" w:tplc="D5E08C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E3228"/>
    <w:multiLevelType w:val="hybridMultilevel"/>
    <w:tmpl w:val="C192B5B8"/>
    <w:lvl w:ilvl="0" w:tplc="B8041B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7E05136"/>
    <w:multiLevelType w:val="hybridMultilevel"/>
    <w:tmpl w:val="91783852"/>
    <w:lvl w:ilvl="0" w:tplc="B8041BA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Arial Unicode MS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" w15:restartNumberingAfterBreak="0">
    <w:nsid w:val="43740AA2"/>
    <w:multiLevelType w:val="hybridMultilevel"/>
    <w:tmpl w:val="7EDE9152"/>
    <w:lvl w:ilvl="0" w:tplc="D5E08CB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B527BE"/>
    <w:multiLevelType w:val="hybridMultilevel"/>
    <w:tmpl w:val="2B5E2A0A"/>
    <w:lvl w:ilvl="0" w:tplc="B8041BA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Arial Unicode MS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6" w15:restartNumberingAfterBreak="0">
    <w:nsid w:val="7C6D2FA8"/>
    <w:multiLevelType w:val="hybridMultilevel"/>
    <w:tmpl w:val="F5DA2FA6"/>
    <w:lvl w:ilvl="0" w:tplc="FEC80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DD"/>
    <w:rsid w:val="0007205B"/>
    <w:rsid w:val="00075A71"/>
    <w:rsid w:val="00083123"/>
    <w:rsid w:val="001351EF"/>
    <w:rsid w:val="00150D22"/>
    <w:rsid w:val="001853FA"/>
    <w:rsid w:val="001B5186"/>
    <w:rsid w:val="001D3A3F"/>
    <w:rsid w:val="001E362E"/>
    <w:rsid w:val="00235358"/>
    <w:rsid w:val="00250B70"/>
    <w:rsid w:val="002870A0"/>
    <w:rsid w:val="002A6AD2"/>
    <w:rsid w:val="002C6C69"/>
    <w:rsid w:val="002E0825"/>
    <w:rsid w:val="003175CD"/>
    <w:rsid w:val="00323340"/>
    <w:rsid w:val="00367558"/>
    <w:rsid w:val="003709F8"/>
    <w:rsid w:val="00370A97"/>
    <w:rsid w:val="00392A64"/>
    <w:rsid w:val="003A2D41"/>
    <w:rsid w:val="003F0526"/>
    <w:rsid w:val="003F12CB"/>
    <w:rsid w:val="00415A03"/>
    <w:rsid w:val="004179D0"/>
    <w:rsid w:val="00471EA3"/>
    <w:rsid w:val="0049704E"/>
    <w:rsid w:val="004B2907"/>
    <w:rsid w:val="0051398C"/>
    <w:rsid w:val="0053556A"/>
    <w:rsid w:val="00540D68"/>
    <w:rsid w:val="00547EE9"/>
    <w:rsid w:val="0055753F"/>
    <w:rsid w:val="00562009"/>
    <w:rsid w:val="0059745C"/>
    <w:rsid w:val="005A1B82"/>
    <w:rsid w:val="005B251D"/>
    <w:rsid w:val="00602DEE"/>
    <w:rsid w:val="006238AF"/>
    <w:rsid w:val="006374B8"/>
    <w:rsid w:val="00640AD1"/>
    <w:rsid w:val="006A3189"/>
    <w:rsid w:val="006F78AB"/>
    <w:rsid w:val="00725EE4"/>
    <w:rsid w:val="00751DDD"/>
    <w:rsid w:val="00757D36"/>
    <w:rsid w:val="007C4E62"/>
    <w:rsid w:val="007D555A"/>
    <w:rsid w:val="00813779"/>
    <w:rsid w:val="00825ADE"/>
    <w:rsid w:val="00853A66"/>
    <w:rsid w:val="00863FDC"/>
    <w:rsid w:val="008A27B0"/>
    <w:rsid w:val="00904A57"/>
    <w:rsid w:val="009115E3"/>
    <w:rsid w:val="009134A5"/>
    <w:rsid w:val="009333D8"/>
    <w:rsid w:val="00940471"/>
    <w:rsid w:val="00944CBC"/>
    <w:rsid w:val="0099314F"/>
    <w:rsid w:val="009C3F99"/>
    <w:rsid w:val="009E46F1"/>
    <w:rsid w:val="00A4175A"/>
    <w:rsid w:val="00A77C39"/>
    <w:rsid w:val="00AA5E4B"/>
    <w:rsid w:val="00AE3AE6"/>
    <w:rsid w:val="00AE5A6B"/>
    <w:rsid w:val="00B14DB8"/>
    <w:rsid w:val="00B628B0"/>
    <w:rsid w:val="00B725CE"/>
    <w:rsid w:val="00B8016A"/>
    <w:rsid w:val="00B84781"/>
    <w:rsid w:val="00C31443"/>
    <w:rsid w:val="00C32E28"/>
    <w:rsid w:val="00C45BA3"/>
    <w:rsid w:val="00C90EDF"/>
    <w:rsid w:val="00C93F22"/>
    <w:rsid w:val="00CA3CAB"/>
    <w:rsid w:val="00CB7E54"/>
    <w:rsid w:val="00D42EEF"/>
    <w:rsid w:val="00D513E3"/>
    <w:rsid w:val="00D52CE2"/>
    <w:rsid w:val="00D554E5"/>
    <w:rsid w:val="00D62DE6"/>
    <w:rsid w:val="00D6519B"/>
    <w:rsid w:val="00DC5143"/>
    <w:rsid w:val="00DD4407"/>
    <w:rsid w:val="00E502F1"/>
    <w:rsid w:val="00E51F2B"/>
    <w:rsid w:val="00EB1446"/>
    <w:rsid w:val="00EB7588"/>
    <w:rsid w:val="00ED2F79"/>
    <w:rsid w:val="00EF149E"/>
    <w:rsid w:val="00EF24C1"/>
    <w:rsid w:val="00F55CD2"/>
    <w:rsid w:val="00F57223"/>
    <w:rsid w:val="00F70A09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E70C23-8553-4C33-81D9-4E7B849C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2CE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qFormat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semiHidden/>
    <w:rsid w:val="00E51F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14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40AD1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40AD1"/>
    <w:rPr>
      <w:sz w:val="24"/>
    </w:rPr>
  </w:style>
  <w:style w:type="character" w:customStyle="1" w:styleId="FontStyle14">
    <w:name w:val="Font Style14"/>
    <w:rsid w:val="006F78A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strzelczyk\AppData\Local\Microsoft\Windows\Temporary%20Internet%20Files\Content.IE5\CX5PJX82\pierwszy_zastepca_prokuratora_generalnego._pismo_wewnetr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pierwszy_zastepca_prokuratora_generalnego._pismo_wewnetrzne.dot</Template>
  <TotalTime>7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 III Dsn 251/2007/Kr</vt:lpstr>
    </vt:vector>
  </TitlesOfParts>
  <Company>MS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III Dsn 251/2007/Kr</dc:title>
  <dc:subject/>
  <dc:creator>Strzelczyk Justyna (PR)</dc:creator>
  <cp:keywords/>
  <dc:description/>
  <cp:lastModifiedBy>Strzelczyk Justyna (Prokuratura Krajowa)</cp:lastModifiedBy>
  <cp:revision>7</cp:revision>
  <cp:lastPrinted>2015-12-11T11:02:00Z</cp:lastPrinted>
  <dcterms:created xsi:type="dcterms:W3CDTF">2022-05-11T11:08:00Z</dcterms:created>
  <dcterms:modified xsi:type="dcterms:W3CDTF">2022-05-26T08:49:00Z</dcterms:modified>
</cp:coreProperties>
</file>