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A0" w:rsidRDefault="003575A0" w:rsidP="003575A0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</w:p>
    <w:p w:rsidR="003575A0" w:rsidRPr="00A955E4" w:rsidRDefault="003575A0" w:rsidP="003575A0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r w:rsidRPr="00A955E4">
        <w:rPr>
          <w:sz w:val="24"/>
          <w:szCs w:val="24"/>
        </w:rPr>
        <w:t>ROZPORZĄDZENIE N</w:t>
      </w:r>
      <w:r>
        <w:rPr>
          <w:sz w:val="24"/>
          <w:szCs w:val="24"/>
        </w:rPr>
        <w:t>R</w:t>
      </w:r>
      <w:r w:rsidR="00171DAA">
        <w:rPr>
          <w:sz w:val="24"/>
          <w:szCs w:val="24"/>
        </w:rPr>
        <w:t xml:space="preserve"> 25</w:t>
      </w:r>
    </w:p>
    <w:p w:rsidR="003575A0" w:rsidRPr="00A955E4" w:rsidRDefault="003575A0" w:rsidP="003575A0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r w:rsidRPr="00A955E4">
        <w:rPr>
          <w:color w:val="000000"/>
          <w:sz w:val="24"/>
          <w:szCs w:val="24"/>
        </w:rPr>
        <w:t xml:space="preserve">WOJEWODY </w:t>
      </w:r>
      <w:r w:rsidRPr="00A955E4">
        <w:rPr>
          <w:sz w:val="24"/>
          <w:szCs w:val="24"/>
        </w:rPr>
        <w:t>MAZOWIECKIE</w:t>
      </w:r>
      <w:r w:rsidRPr="00A955E4">
        <w:rPr>
          <w:color w:val="000000"/>
          <w:sz w:val="24"/>
          <w:szCs w:val="24"/>
        </w:rPr>
        <w:t>GO</w:t>
      </w:r>
    </w:p>
    <w:p w:rsidR="003575A0" w:rsidRPr="00A955E4" w:rsidRDefault="003575A0" w:rsidP="003575A0">
      <w:pPr>
        <w:pStyle w:val="Teksttreci0"/>
        <w:shd w:val="clear" w:color="auto" w:fill="auto"/>
        <w:spacing w:before="0" w:after="0" w:line="360" w:lineRule="auto"/>
        <w:ind w:left="283" w:right="283" w:firstLine="0"/>
        <w:rPr>
          <w:sz w:val="24"/>
          <w:szCs w:val="24"/>
        </w:rPr>
      </w:pPr>
      <w:r w:rsidRPr="00A955E4">
        <w:rPr>
          <w:color w:val="000000"/>
          <w:sz w:val="24"/>
          <w:szCs w:val="24"/>
        </w:rPr>
        <w:t>z dnia</w:t>
      </w:r>
      <w:r>
        <w:rPr>
          <w:color w:val="000000"/>
          <w:sz w:val="24"/>
          <w:szCs w:val="24"/>
        </w:rPr>
        <w:t xml:space="preserve"> </w:t>
      </w:r>
      <w:r w:rsidR="00171DAA">
        <w:rPr>
          <w:color w:val="000000"/>
          <w:sz w:val="24"/>
          <w:szCs w:val="24"/>
        </w:rPr>
        <w:t>19</w:t>
      </w:r>
      <w:bookmarkStart w:id="0" w:name="_GoBack"/>
      <w:bookmarkEnd w:id="0"/>
      <w:r w:rsidRPr="00A955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lipca</w:t>
      </w:r>
      <w:r>
        <w:rPr>
          <w:sz w:val="24"/>
          <w:szCs w:val="24"/>
        </w:rPr>
        <w:t xml:space="preserve"> 2021</w:t>
      </w:r>
      <w:r w:rsidRPr="00A955E4">
        <w:rPr>
          <w:color w:val="000000"/>
          <w:sz w:val="24"/>
          <w:szCs w:val="24"/>
        </w:rPr>
        <w:t xml:space="preserve"> r.</w:t>
      </w:r>
    </w:p>
    <w:p w:rsidR="003575A0" w:rsidRPr="00A955E4" w:rsidRDefault="003575A0" w:rsidP="003575A0">
      <w:pPr>
        <w:pStyle w:val="Teksttreci0"/>
        <w:shd w:val="clear" w:color="auto" w:fill="auto"/>
        <w:spacing w:before="0" w:after="0" w:line="360" w:lineRule="auto"/>
        <w:ind w:left="283" w:right="283" w:firstLine="0"/>
        <w:rPr>
          <w:sz w:val="24"/>
          <w:szCs w:val="24"/>
        </w:rPr>
      </w:pPr>
    </w:p>
    <w:p w:rsidR="003575A0" w:rsidRPr="00A955E4" w:rsidRDefault="003575A0" w:rsidP="003575A0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uchylające </w:t>
      </w:r>
      <w:r w:rsidRPr="00A955E4">
        <w:rPr>
          <w:color w:val="000000"/>
          <w:sz w:val="24"/>
          <w:szCs w:val="24"/>
        </w:rPr>
        <w:t xml:space="preserve">rozporządzenie </w:t>
      </w:r>
      <w:r w:rsidRPr="00CE0D31">
        <w:rPr>
          <w:color w:val="000000"/>
          <w:sz w:val="24"/>
          <w:szCs w:val="24"/>
        </w:rPr>
        <w:t xml:space="preserve">w sprawie zwalczania zgnilca amerykańskiego pszczół na terenie </w:t>
      </w:r>
      <w:r>
        <w:rPr>
          <w:color w:val="000000"/>
          <w:sz w:val="24"/>
          <w:szCs w:val="24"/>
        </w:rPr>
        <w:t>powiatu pruszkowskiego i grodziskiego</w:t>
      </w:r>
    </w:p>
    <w:p w:rsidR="003575A0" w:rsidRPr="00A955E4" w:rsidRDefault="003575A0" w:rsidP="003575A0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</w:p>
    <w:p w:rsidR="003575A0" w:rsidRPr="00A955E4" w:rsidRDefault="003575A0" w:rsidP="003575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</w:rPr>
        <w:tab/>
      </w:r>
      <w:r w:rsidRPr="00A955E4">
        <w:rPr>
          <w:rFonts w:ascii="Times New Roman" w:hAnsi="Times New Roman"/>
          <w:sz w:val="24"/>
          <w:szCs w:val="24"/>
        </w:rPr>
        <w:t xml:space="preserve">Na podstawie art. 46 ust. 5 ustawy z dnia 11 marca 2004 r. </w:t>
      </w:r>
      <w:r w:rsidRPr="006D7126">
        <w:rPr>
          <w:rStyle w:val="TeksttreciKursywa"/>
          <w:i w:val="0"/>
          <w:iCs/>
          <w:sz w:val="24"/>
          <w:szCs w:val="24"/>
          <w:lang w:eastAsia="pl-PL"/>
        </w:rPr>
        <w:t>o ochronie zdrowia zwierząt oraz zwalczaniu chorób zakaźnych zwierząt</w:t>
      </w:r>
      <w:r w:rsidRPr="006D7126">
        <w:rPr>
          <w:rFonts w:ascii="Times New Roman" w:hAnsi="Times New Roman"/>
          <w:i/>
          <w:sz w:val="24"/>
          <w:szCs w:val="24"/>
        </w:rPr>
        <w:t xml:space="preserve"> </w:t>
      </w:r>
      <w:r w:rsidR="006D7126">
        <w:rPr>
          <w:rFonts w:ascii="Times New Roman" w:hAnsi="Times New Roman"/>
          <w:sz w:val="24"/>
          <w:szCs w:val="24"/>
        </w:rPr>
        <w:t>(Dz. U. z 2020 r. poz. 1421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955E4">
        <w:rPr>
          <w:rFonts w:ascii="Times New Roman" w:hAnsi="Times New Roman"/>
          <w:sz w:val="24"/>
          <w:szCs w:val="24"/>
        </w:rPr>
        <w:t>zarządza się, co następuje:</w:t>
      </w:r>
    </w:p>
    <w:p w:rsidR="003575A0" w:rsidRPr="00A955E4" w:rsidRDefault="003575A0" w:rsidP="003575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75A0" w:rsidRPr="00A955E4" w:rsidRDefault="003575A0" w:rsidP="003575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Traci moc r</w:t>
      </w:r>
      <w:r w:rsidRPr="00A955E4">
        <w:rPr>
          <w:rFonts w:ascii="Times New Roman" w:hAnsi="Times New Roman"/>
          <w:sz w:val="24"/>
          <w:szCs w:val="24"/>
        </w:rPr>
        <w:t xml:space="preserve">ozporządzenie </w:t>
      </w:r>
      <w:r>
        <w:rPr>
          <w:rFonts w:ascii="Times New Roman" w:hAnsi="Times New Roman"/>
          <w:sz w:val="24"/>
          <w:szCs w:val="24"/>
        </w:rPr>
        <w:t>n</w:t>
      </w:r>
      <w:r w:rsidRPr="00A955E4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14</w:t>
      </w:r>
      <w:r w:rsidRPr="00A955E4">
        <w:rPr>
          <w:rFonts w:ascii="Times New Roman" w:hAnsi="Times New Roman"/>
          <w:sz w:val="24"/>
          <w:szCs w:val="24"/>
        </w:rPr>
        <w:t xml:space="preserve"> Wojewody Mazowieckiego z dnia </w:t>
      </w:r>
      <w:r w:rsidR="006D7126">
        <w:rPr>
          <w:rFonts w:ascii="Times New Roman" w:hAnsi="Times New Roman"/>
          <w:sz w:val="24"/>
          <w:szCs w:val="24"/>
        </w:rPr>
        <w:t>7 października 2020 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A955E4">
        <w:rPr>
          <w:rFonts w:ascii="Times New Roman" w:hAnsi="Times New Roman"/>
          <w:sz w:val="24"/>
          <w:szCs w:val="24"/>
        </w:rPr>
        <w:t>w sprawie zwalczania zgnilca amerykańsk</w:t>
      </w:r>
      <w:r>
        <w:rPr>
          <w:rFonts w:ascii="Times New Roman" w:hAnsi="Times New Roman"/>
          <w:sz w:val="24"/>
          <w:szCs w:val="24"/>
        </w:rPr>
        <w:t xml:space="preserve">iego pszczół na terenie </w:t>
      </w:r>
      <w:r w:rsidRPr="001B5A31">
        <w:rPr>
          <w:rFonts w:ascii="Times New Roman" w:hAnsi="Times New Roman"/>
          <w:sz w:val="24"/>
          <w:szCs w:val="24"/>
        </w:rPr>
        <w:t xml:space="preserve">powiatu </w:t>
      </w:r>
      <w:r>
        <w:rPr>
          <w:rFonts w:ascii="Times New Roman" w:hAnsi="Times New Roman"/>
          <w:sz w:val="24"/>
          <w:szCs w:val="24"/>
        </w:rPr>
        <w:t>pruszkowskiego i grodziskiego</w:t>
      </w:r>
      <w:r w:rsidRPr="001B5A31">
        <w:rPr>
          <w:rFonts w:ascii="Times New Roman" w:hAnsi="Times New Roman"/>
          <w:sz w:val="24"/>
          <w:szCs w:val="24"/>
        </w:rPr>
        <w:t xml:space="preserve"> </w:t>
      </w:r>
      <w:r w:rsidRPr="00A955E4">
        <w:rPr>
          <w:rFonts w:ascii="Times New Roman" w:hAnsi="Times New Roman"/>
          <w:sz w:val="24"/>
          <w:szCs w:val="24"/>
        </w:rPr>
        <w:t xml:space="preserve">(Dz. Urz. Woj. </w:t>
      </w:r>
      <w:proofErr w:type="spellStart"/>
      <w:r w:rsidRPr="00A955E4">
        <w:rPr>
          <w:rFonts w:ascii="Times New Roman" w:hAnsi="Times New Roman"/>
          <w:sz w:val="24"/>
          <w:szCs w:val="24"/>
        </w:rPr>
        <w:t>Maz</w:t>
      </w:r>
      <w:proofErr w:type="spellEnd"/>
      <w:r w:rsidRPr="00A955E4">
        <w:rPr>
          <w:rFonts w:ascii="Times New Roman" w:hAnsi="Times New Roman"/>
          <w:sz w:val="24"/>
          <w:szCs w:val="24"/>
        </w:rPr>
        <w:t xml:space="preserve">. poz. </w:t>
      </w:r>
      <w:r>
        <w:rPr>
          <w:rFonts w:ascii="Times New Roman" w:hAnsi="Times New Roman"/>
          <w:sz w:val="24"/>
          <w:szCs w:val="24"/>
        </w:rPr>
        <w:t>10165)</w:t>
      </w:r>
      <w:r w:rsidRPr="00A955E4">
        <w:rPr>
          <w:rFonts w:ascii="Times New Roman" w:hAnsi="Times New Roman"/>
          <w:sz w:val="24"/>
          <w:szCs w:val="24"/>
        </w:rPr>
        <w:t>.</w:t>
      </w:r>
    </w:p>
    <w:p w:rsidR="003575A0" w:rsidRPr="00A955E4" w:rsidRDefault="003575A0" w:rsidP="003575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75A0" w:rsidRPr="00A955E4" w:rsidRDefault="003575A0" w:rsidP="003575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  <w:b/>
          <w:sz w:val="24"/>
          <w:szCs w:val="24"/>
        </w:rPr>
        <w:t>§ 2.</w:t>
      </w:r>
      <w:r w:rsidRPr="00A955E4">
        <w:rPr>
          <w:rFonts w:ascii="Times New Roman" w:hAnsi="Times New Roman"/>
          <w:sz w:val="24"/>
          <w:szCs w:val="24"/>
        </w:rPr>
        <w:t xml:space="preserve"> Rozporządzenie wchodzi w życie z dniem podania do wiadomości publicznej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5E4">
        <w:rPr>
          <w:rFonts w:ascii="Times New Roman" w:hAnsi="Times New Roman"/>
          <w:sz w:val="24"/>
          <w:szCs w:val="24"/>
        </w:rPr>
        <w:t xml:space="preserve">sposób zwyczajowo przyjęty na terenie miejscowości wchodzących w skład obszaru określonego w § 1 rozporządzenia, o którym mowa w § 1. </w:t>
      </w:r>
    </w:p>
    <w:p w:rsidR="003575A0" w:rsidRPr="00A955E4" w:rsidRDefault="003575A0" w:rsidP="003575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75A0" w:rsidRPr="00A955E4" w:rsidRDefault="003575A0" w:rsidP="003575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  <w:b/>
          <w:sz w:val="24"/>
          <w:szCs w:val="24"/>
        </w:rPr>
        <w:t>§ 3.</w:t>
      </w:r>
      <w:r w:rsidRPr="00A955E4">
        <w:rPr>
          <w:rFonts w:ascii="Times New Roman" w:hAnsi="Times New Roman"/>
          <w:sz w:val="24"/>
          <w:szCs w:val="24"/>
        </w:rPr>
        <w:t xml:space="preserve">  Rozporządzenie podlega ogłoszeniu w Dzienniku Urzędowym Województwa Mazowieckiego.</w:t>
      </w:r>
    </w:p>
    <w:p w:rsidR="003575A0" w:rsidRPr="00B966D2" w:rsidRDefault="003575A0" w:rsidP="00357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5A0" w:rsidRPr="00B966D2" w:rsidRDefault="003575A0" w:rsidP="00357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5A0" w:rsidRPr="00B966D2" w:rsidRDefault="003575A0" w:rsidP="003575A0">
      <w:pPr>
        <w:rPr>
          <w:rFonts w:ascii="Times New Roman" w:hAnsi="Times New Roman" w:cs="Times New Roman"/>
        </w:rPr>
      </w:pPr>
    </w:p>
    <w:p w:rsidR="00F421CF" w:rsidRPr="003575A0" w:rsidRDefault="004B55EA" w:rsidP="003575A0"/>
    <w:sectPr w:rsidR="00F421CF" w:rsidRPr="003575A0" w:rsidSect="007A5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76" w:right="1134" w:bottom="1418" w:left="1134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5EA" w:rsidRDefault="004B55EA">
      <w:pPr>
        <w:spacing w:after="0" w:line="240" w:lineRule="auto"/>
      </w:pPr>
      <w:r>
        <w:separator/>
      </w:r>
    </w:p>
  </w:endnote>
  <w:endnote w:type="continuationSeparator" w:id="0">
    <w:p w:rsidR="004B55EA" w:rsidRDefault="004B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37B" w:rsidRDefault="007A5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13" w:rsidRPr="00E273D3" w:rsidRDefault="004B55EA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69" w:rsidRDefault="004B55EA" w:rsidP="007116E2">
    <w:pPr>
      <w:spacing w:before="120" w:after="0" w:line="240" w:lineRule="auto"/>
      <w:ind w:left="652" w:firstLine="567"/>
      <w:rPr>
        <w:rFonts w:ascii="Bookman Old Style" w:hAnsi="Bookman Old Style" w:cs="Bookman Old Style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5EA" w:rsidRDefault="004B55EA">
      <w:pPr>
        <w:spacing w:after="0" w:line="240" w:lineRule="auto"/>
      </w:pPr>
      <w:r>
        <w:separator/>
      </w:r>
    </w:p>
  </w:footnote>
  <w:footnote w:type="continuationSeparator" w:id="0">
    <w:p w:rsidR="004B55EA" w:rsidRDefault="004B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37B" w:rsidRDefault="007A5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37B" w:rsidRDefault="007A53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AEE" w:rsidRDefault="004B55EA" w:rsidP="003575A0">
    <w:pPr>
      <w:pStyle w:val="Nagwek"/>
      <w:tabs>
        <w:tab w:val="clear" w:pos="4536"/>
        <w:tab w:val="clear" w:pos="9072"/>
        <w:tab w:val="left" w:pos="1980"/>
        <w:tab w:val="center" w:pos="2724"/>
        <w:tab w:val="left" w:pos="4608"/>
      </w:tabs>
      <w:ind w:right="4190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53"/>
    <w:rsid w:val="00171DAA"/>
    <w:rsid w:val="003575A0"/>
    <w:rsid w:val="003C0B22"/>
    <w:rsid w:val="0048368B"/>
    <w:rsid w:val="004932FE"/>
    <w:rsid w:val="004B55EA"/>
    <w:rsid w:val="006D7126"/>
    <w:rsid w:val="007A537B"/>
    <w:rsid w:val="008B7D41"/>
    <w:rsid w:val="00A5647D"/>
    <w:rsid w:val="00A7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FD2F1"/>
  <w15:docId w15:val="{DE32AFDD-D723-44AD-802D-17FA546E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5">
    <w:name w:val="Nagłówek #5_"/>
    <w:link w:val="Nagwek50"/>
    <w:uiPriority w:val="99"/>
    <w:locked/>
    <w:rsid w:val="003575A0"/>
    <w:rPr>
      <w:rFonts w:ascii="Times New Roman" w:hAnsi="Times New Roman"/>
      <w:b/>
      <w:sz w:val="21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3575A0"/>
    <w:pPr>
      <w:widowControl w:val="0"/>
      <w:shd w:val="clear" w:color="auto" w:fill="FFFFFF"/>
      <w:spacing w:before="600" w:after="240" w:line="254" w:lineRule="exact"/>
      <w:jc w:val="center"/>
      <w:outlineLvl w:val="4"/>
    </w:pPr>
    <w:rPr>
      <w:rFonts w:ascii="Times New Roman" w:eastAsia="Calibri" w:hAnsi="Times New Roman" w:cs="Times New Roman"/>
      <w:b/>
      <w:sz w:val="21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3575A0"/>
    <w:rPr>
      <w:rFonts w:ascii="Times New Roman" w:hAnsi="Times New Roman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575A0"/>
    <w:pPr>
      <w:widowControl w:val="0"/>
      <w:shd w:val="clear" w:color="auto" w:fill="FFFFFF"/>
      <w:spacing w:before="240" w:after="360" w:line="240" w:lineRule="atLeast"/>
      <w:ind w:hanging="200"/>
      <w:jc w:val="center"/>
    </w:pPr>
    <w:rPr>
      <w:rFonts w:ascii="Times New Roman" w:eastAsia="Calibri" w:hAnsi="Times New Roman" w:cs="Times New Roman"/>
      <w:sz w:val="21"/>
      <w:szCs w:val="20"/>
      <w:lang w:eastAsia="pl-PL"/>
    </w:rPr>
  </w:style>
  <w:style w:type="character" w:customStyle="1" w:styleId="TeksttreciKursywa">
    <w:name w:val="Tekst treści + Kursywa"/>
    <w:uiPriority w:val="99"/>
    <w:rsid w:val="003575A0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W\AppData\Local\Microsoft\Windows\Temporary%20Internet%20Files\Content.Outlook\T7M259CB\Szablon%20WIW%20Dyrektor%20v05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287B-757E-43E9-8BC5-01A0F386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WIW Dyrektor v05a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Monika Wójcik</dc:creator>
  <cp:lastModifiedBy>Beata Darnowska</cp:lastModifiedBy>
  <cp:revision>2</cp:revision>
  <cp:lastPrinted>2014-02-10T07:10:00Z</cp:lastPrinted>
  <dcterms:created xsi:type="dcterms:W3CDTF">2021-07-19T10:35:00Z</dcterms:created>
  <dcterms:modified xsi:type="dcterms:W3CDTF">2021-07-19T10:35:00Z</dcterms:modified>
</cp:coreProperties>
</file>