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5" w:rsidRDefault="00D14E35" w:rsidP="00900A48">
      <w:pPr>
        <w:ind w:right="229"/>
        <w:jc w:val="right"/>
        <w:rPr>
          <w:b/>
          <w:bCs/>
          <w:i/>
          <w:iCs/>
        </w:rPr>
      </w:pPr>
    </w:p>
    <w:p w:rsidR="00D14E35" w:rsidRDefault="00D14E35" w:rsidP="00900A48">
      <w:pPr>
        <w:ind w:right="229"/>
        <w:jc w:val="right"/>
        <w:rPr>
          <w:b/>
          <w:bCs/>
          <w:i/>
          <w:iCs/>
        </w:rPr>
      </w:pPr>
    </w:p>
    <w:p w:rsidR="00D14E35" w:rsidRPr="001A6CFE" w:rsidRDefault="00D14E35" w:rsidP="00900A48">
      <w:pPr>
        <w:ind w:right="229"/>
        <w:jc w:val="right"/>
        <w:rPr>
          <w:i/>
          <w:iCs/>
        </w:rPr>
      </w:pPr>
      <w:r w:rsidRPr="001A6CFE">
        <w:rPr>
          <w:b/>
          <w:bCs/>
          <w:i/>
          <w:iCs/>
        </w:rPr>
        <w:t xml:space="preserve">Załącznik Nr 2 do SIWZ </w:t>
      </w:r>
    </w:p>
    <w:p w:rsidR="00D14E35" w:rsidRPr="001A6CFE" w:rsidRDefault="00D14E35" w:rsidP="00F36A2E">
      <w:pPr>
        <w:ind w:right="229" w:firstLine="2880"/>
        <w:jc w:val="right"/>
        <w:rPr>
          <w:b/>
          <w:bCs/>
        </w:rPr>
      </w:pPr>
    </w:p>
    <w:p w:rsidR="00D14E35" w:rsidRPr="001A6CFE" w:rsidRDefault="00D14E35" w:rsidP="00F36A2E">
      <w:pPr>
        <w:ind w:right="229" w:firstLine="2880"/>
        <w:jc w:val="right"/>
        <w:rPr>
          <w:b/>
          <w:bCs/>
        </w:rPr>
      </w:pPr>
      <w:r w:rsidRPr="001A6CFE">
        <w:rPr>
          <w:b/>
          <w:bCs/>
        </w:rPr>
        <w:t>..........................................</w:t>
      </w:r>
    </w:p>
    <w:p w:rsidR="00D14E35" w:rsidRPr="001A6CFE" w:rsidRDefault="00D14E35" w:rsidP="00F36A2E">
      <w:pPr>
        <w:spacing w:after="120"/>
        <w:ind w:right="229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</w:t>
      </w:r>
      <w:r w:rsidRPr="001A6CFE">
        <w:rPr>
          <w:i/>
          <w:iCs/>
        </w:rPr>
        <w:t>miejscowość, data</w:t>
      </w:r>
    </w:p>
    <w:p w:rsidR="00D14E35" w:rsidRPr="001A6CFE" w:rsidRDefault="00D14E35" w:rsidP="00F36A2E"/>
    <w:p w:rsidR="00D14E35" w:rsidRPr="001A6CFE" w:rsidRDefault="00D14E35" w:rsidP="00F36A2E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6CFE">
        <w:rPr>
          <w:rFonts w:ascii="Times New Roman" w:hAnsi="Times New Roman" w:cs="Times New Roman"/>
          <w:i w:val="0"/>
          <w:iCs w:val="0"/>
          <w:sz w:val="24"/>
          <w:szCs w:val="24"/>
        </w:rPr>
        <w:t>Wzór oświadczenia wykonawcy o spełnianiu warunków udziału okreś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lonych w art. 22 ust. 1 ustawy </w:t>
      </w:r>
      <w:r w:rsidRPr="001A6C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 dnia 29 stycznia 2004r. Prawo zamówień publicznych </w:t>
      </w:r>
      <w:r w:rsidRPr="00514C61"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Dz. U. z 2015r. poz. 2164</w:t>
      </w:r>
      <w:r w:rsidRPr="00514C61">
        <w:rPr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:rsidR="00D14E35" w:rsidRPr="001A6CFE" w:rsidRDefault="00D14E35" w:rsidP="00F36A2E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D14E35" w:rsidRPr="001A6CFE">
        <w:tc>
          <w:tcPr>
            <w:tcW w:w="2197" w:type="dxa"/>
          </w:tcPr>
          <w:p w:rsidR="00D14E35" w:rsidRPr="001A6CFE" w:rsidRDefault="00D14E35" w:rsidP="00D25F40">
            <w:pPr>
              <w:rPr>
                <w:b/>
                <w:bCs/>
                <w:smallCaps/>
              </w:rPr>
            </w:pPr>
            <w:r w:rsidRPr="001A6CFE">
              <w:rPr>
                <w:b/>
                <w:bCs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D14E35" w:rsidRPr="001A6CFE" w:rsidRDefault="00D14E35" w:rsidP="00D25F40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ZER-ZP-5/2016</w:t>
            </w:r>
          </w:p>
        </w:tc>
      </w:tr>
      <w:tr w:rsidR="00D14E35" w:rsidRPr="001A6CFE">
        <w:tc>
          <w:tcPr>
            <w:tcW w:w="4030" w:type="dxa"/>
            <w:gridSpan w:val="2"/>
          </w:tcPr>
          <w:p w:rsidR="00D14E35" w:rsidRPr="001A6CFE" w:rsidRDefault="00D14E35" w:rsidP="00D25F40">
            <w:pPr>
              <w:rPr>
                <w:b/>
                <w:bCs/>
                <w:smallCaps/>
              </w:rPr>
            </w:pPr>
          </w:p>
        </w:tc>
        <w:tc>
          <w:tcPr>
            <w:tcW w:w="5400" w:type="dxa"/>
          </w:tcPr>
          <w:p w:rsidR="00D14E35" w:rsidRPr="001A6CFE" w:rsidRDefault="00D14E35" w:rsidP="00D25F40">
            <w:pPr>
              <w:rPr>
                <w:b/>
                <w:bCs/>
                <w:smallCaps/>
              </w:rPr>
            </w:pPr>
          </w:p>
        </w:tc>
      </w:tr>
      <w:tr w:rsidR="00D14E35" w:rsidRPr="001A6CFE">
        <w:trPr>
          <w:cantSplit/>
        </w:trPr>
        <w:tc>
          <w:tcPr>
            <w:tcW w:w="4030" w:type="dxa"/>
            <w:gridSpan w:val="2"/>
          </w:tcPr>
          <w:p w:rsidR="00D14E35" w:rsidRPr="001A6CFE" w:rsidRDefault="00D14E35" w:rsidP="00D25F40">
            <w:pPr>
              <w:rPr>
                <w:b/>
                <w:bCs/>
              </w:rPr>
            </w:pPr>
            <w:r w:rsidRPr="001A6CFE">
              <w:rPr>
                <w:b/>
                <w:bCs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D14E35" w:rsidRPr="001A6CFE" w:rsidRDefault="00D14E35" w:rsidP="00D25F40">
            <w:pPr>
              <w:rPr>
                <w:b/>
                <w:bCs/>
                <w:smallCaps/>
              </w:rPr>
            </w:pPr>
          </w:p>
        </w:tc>
      </w:tr>
      <w:tr w:rsidR="00D14E35" w:rsidRPr="001A6CFE">
        <w:trPr>
          <w:cantSplit/>
        </w:trPr>
        <w:tc>
          <w:tcPr>
            <w:tcW w:w="4030" w:type="dxa"/>
            <w:gridSpan w:val="2"/>
          </w:tcPr>
          <w:p w:rsidR="00D14E35" w:rsidRPr="001A6CFE" w:rsidRDefault="00D14E35" w:rsidP="00D25F40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D14E35" w:rsidRPr="001A6CFE" w:rsidRDefault="00D14E35" w:rsidP="00D25F40">
            <w:pPr>
              <w:rPr>
                <w:smallCaps/>
              </w:rPr>
            </w:pPr>
          </w:p>
          <w:p w:rsidR="00D14E35" w:rsidRPr="001A6CFE" w:rsidRDefault="00D14E35" w:rsidP="00D25F40">
            <w:pPr>
              <w:rPr>
                <w:smallCaps/>
              </w:rPr>
            </w:pPr>
          </w:p>
          <w:p w:rsidR="00D14E35" w:rsidRPr="001A6CFE" w:rsidRDefault="00D14E35" w:rsidP="00D25F40">
            <w:pPr>
              <w:rPr>
                <w:smallCaps/>
              </w:rPr>
            </w:pPr>
          </w:p>
          <w:p w:rsidR="00D14E35" w:rsidRPr="001A6CFE" w:rsidRDefault="00D14E35" w:rsidP="00D25F40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D14E35" w:rsidRPr="001A6CFE" w:rsidRDefault="00D14E35" w:rsidP="00D25F40">
            <w:pPr>
              <w:rPr>
                <w:smallCaps/>
              </w:rPr>
            </w:pPr>
          </w:p>
        </w:tc>
      </w:tr>
    </w:tbl>
    <w:p w:rsidR="00D14E35" w:rsidRPr="001A6CFE" w:rsidRDefault="00D14E35" w:rsidP="00F36A2E"/>
    <w:p w:rsidR="00D14E35" w:rsidRPr="001A6CFE" w:rsidRDefault="00D14E35" w:rsidP="00F36A2E"/>
    <w:p w:rsidR="00D14E35" w:rsidRPr="001A6CFE" w:rsidRDefault="00D14E35" w:rsidP="00F36A2E"/>
    <w:p w:rsidR="00D14E35" w:rsidRPr="001A6CFE" w:rsidRDefault="00D14E35" w:rsidP="00F36A2E">
      <w:pPr>
        <w:jc w:val="center"/>
        <w:rPr>
          <w:b/>
          <w:bCs/>
        </w:rPr>
      </w:pPr>
      <w:r w:rsidRPr="001A6CFE">
        <w:rPr>
          <w:b/>
          <w:bCs/>
        </w:rPr>
        <w:t>Oświadczam(y), że:</w:t>
      </w:r>
    </w:p>
    <w:p w:rsidR="00D14E35" w:rsidRPr="001A6CFE" w:rsidRDefault="00D14E35" w:rsidP="00F36A2E"/>
    <w:p w:rsidR="00D14E35" w:rsidRPr="001A6CFE" w:rsidRDefault="00D14E35" w:rsidP="00F36A2E">
      <w:pPr>
        <w:ind w:firstLine="900"/>
        <w:jc w:val="both"/>
      </w:pPr>
      <w:r w:rsidRPr="001A6CFE">
        <w:t xml:space="preserve">na podstawie art. 44 ustawy z dnia 29 stycznia 2004r. Prawo zamówień publicznych </w:t>
      </w:r>
      <w:r w:rsidRPr="001A6CFE">
        <w:br/>
        <w:t>(Dz. U. z 201</w:t>
      </w:r>
      <w:r>
        <w:t>5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2164) </w:t>
      </w:r>
      <w:r w:rsidRPr="001A6CFE">
        <w:t xml:space="preserve">działając w imieniu i na rzecz </w:t>
      </w:r>
      <w:r w:rsidRPr="001A6CFE">
        <w:rPr>
          <w:i/>
          <w:iCs/>
        </w:rPr>
        <w:t>(nazwa/firma/i adres Wykonawcy)</w:t>
      </w:r>
      <w:r w:rsidRPr="001A6CFE">
        <w:t xml:space="preserve"> ………………………………………………………………………………………</w:t>
      </w:r>
      <w:r>
        <w:t>…...</w:t>
      </w:r>
    </w:p>
    <w:p w:rsidR="00D14E35" w:rsidRPr="001A6CFE" w:rsidRDefault="00D14E35" w:rsidP="00F36A2E">
      <w:pPr>
        <w:jc w:val="both"/>
      </w:pPr>
      <w:r w:rsidRPr="001A6CFE">
        <w:t>…………………………………………………………………………………………………………</w:t>
      </w:r>
    </w:p>
    <w:p w:rsidR="00D14E35" w:rsidRPr="001A6CFE" w:rsidRDefault="00D14E35" w:rsidP="00F36A2E">
      <w:pPr>
        <w:jc w:val="both"/>
      </w:pPr>
      <w:r w:rsidRPr="001A6CFE">
        <w:t>spełniam</w:t>
      </w:r>
      <w:r>
        <w:t xml:space="preserve"> (y)</w:t>
      </w:r>
      <w:r w:rsidRPr="001A6CFE">
        <w:t xml:space="preserve"> warunki określone w art. 22 ust. 1 ustawy, w zakresie wskazanym przez Zamawiającego.</w:t>
      </w:r>
    </w:p>
    <w:p w:rsidR="00D14E35" w:rsidRPr="001A6CFE" w:rsidRDefault="00D14E35" w:rsidP="00F36A2E"/>
    <w:p w:rsidR="00D14E35" w:rsidRPr="001A6CFE" w:rsidRDefault="00D14E35" w:rsidP="00F36A2E"/>
    <w:p w:rsidR="00D14E35" w:rsidRPr="001A6CFE" w:rsidRDefault="00D14E35" w:rsidP="00F36A2E"/>
    <w:p w:rsidR="00D14E35" w:rsidRPr="001A6CFE" w:rsidRDefault="00D14E35" w:rsidP="00F36A2E"/>
    <w:p w:rsidR="00D14E35" w:rsidRPr="001A6CFE" w:rsidRDefault="00D14E35" w:rsidP="00F36A2E">
      <w:pPr>
        <w:rPr>
          <w:b/>
          <w:bCs/>
        </w:rPr>
      </w:pPr>
      <w:r w:rsidRPr="001A6CFE">
        <w:rPr>
          <w:b/>
          <w:bCs/>
        </w:rPr>
        <w:t>PODPIS(Y):</w:t>
      </w:r>
    </w:p>
    <w:p w:rsidR="00D14E35" w:rsidRPr="001A6CFE" w:rsidRDefault="00D14E35" w:rsidP="00F36A2E">
      <w:pPr>
        <w:rPr>
          <w:b/>
          <w:bCs/>
        </w:rPr>
      </w:pPr>
    </w:p>
    <w:p w:rsidR="00D14E35" w:rsidRPr="001A6CFE" w:rsidRDefault="00D14E35" w:rsidP="00F36A2E">
      <w:pPr>
        <w:rPr>
          <w:b/>
          <w:bCs/>
        </w:rPr>
      </w:pPr>
    </w:p>
    <w:p w:rsidR="00D14E35" w:rsidRPr="001A6CFE" w:rsidRDefault="00D14E35" w:rsidP="00F36A2E">
      <w:pPr>
        <w:rPr>
          <w:b/>
          <w:bCs/>
        </w:rPr>
      </w:pPr>
    </w:p>
    <w:p w:rsidR="00D14E35" w:rsidRPr="001A6CFE" w:rsidRDefault="00D14E35" w:rsidP="00F36A2E">
      <w:pPr>
        <w:rPr>
          <w:b/>
          <w:bCs/>
        </w:rPr>
      </w:pPr>
    </w:p>
    <w:p w:rsidR="00D14E35" w:rsidRPr="001A6CFE" w:rsidRDefault="00D14E35" w:rsidP="00F36A2E">
      <w:pPr>
        <w:rPr>
          <w:b/>
          <w:bCs/>
        </w:rPr>
      </w:pPr>
      <w:r w:rsidRPr="001A6CFE">
        <w:rPr>
          <w:b/>
          <w:bCs/>
        </w:rPr>
        <w:t>….....................................................................................................</w:t>
      </w:r>
    </w:p>
    <w:p w:rsidR="00D14E35" w:rsidRPr="001A6CFE" w:rsidRDefault="00D14E35" w:rsidP="00F36A2E">
      <w:pPr>
        <w:rPr>
          <w:b/>
          <w:bCs/>
        </w:rPr>
      </w:pPr>
      <w:r w:rsidRPr="001A6CFE">
        <w:rPr>
          <w:b/>
          <w:bCs/>
        </w:rPr>
        <w:t xml:space="preserve">                               (miejscowość, data, podpis(y))*</w:t>
      </w:r>
    </w:p>
    <w:p w:rsidR="00D14E35" w:rsidRPr="001A6CFE" w:rsidRDefault="00D14E35" w:rsidP="00F36A2E">
      <w:pPr>
        <w:rPr>
          <w:b/>
          <w:bCs/>
        </w:rPr>
      </w:pPr>
    </w:p>
    <w:p w:rsidR="00D14E35" w:rsidRPr="0048332D" w:rsidRDefault="00D14E35" w:rsidP="00F36A2E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umocowanej(ych) do reprezentowania Wykonawcy zgodnie z:</w:t>
      </w:r>
    </w:p>
    <w:p w:rsidR="00D14E35" w:rsidRPr="0048332D" w:rsidRDefault="00D14E35" w:rsidP="00F36A2E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D14E35" w:rsidRPr="0048332D" w:rsidRDefault="00D14E35" w:rsidP="00F36A2E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D14E35" w:rsidRPr="001A6CFE" w:rsidRDefault="00D14E35" w:rsidP="00F36A2E">
      <w:pPr>
        <w:tabs>
          <w:tab w:val="left" w:pos="2160"/>
        </w:tabs>
        <w:spacing w:before="120" w:after="120"/>
        <w:ind w:firstLine="6300"/>
        <w:jc w:val="both"/>
      </w:pPr>
    </w:p>
    <w:p w:rsidR="00D14E35" w:rsidRPr="001A6CFE" w:rsidRDefault="00D14E35" w:rsidP="00F36A2E"/>
    <w:p w:rsidR="00D14E35" w:rsidRPr="001A6CFE" w:rsidRDefault="00D14E35" w:rsidP="00F36A2E">
      <w:pPr>
        <w:tabs>
          <w:tab w:val="left" w:pos="2160"/>
        </w:tabs>
        <w:spacing w:before="120" w:after="120"/>
        <w:ind w:firstLine="6300"/>
        <w:jc w:val="both"/>
      </w:pPr>
    </w:p>
    <w:p w:rsidR="00D14E35" w:rsidRPr="003D57BE" w:rsidRDefault="00D14E35" w:rsidP="00F36A2E">
      <w:pPr>
        <w:rPr>
          <w:sz w:val="20"/>
          <w:szCs w:val="20"/>
        </w:rPr>
      </w:pPr>
    </w:p>
    <w:p w:rsidR="00D14E35" w:rsidRPr="003D57BE" w:rsidRDefault="00D14E35" w:rsidP="00F36A2E">
      <w:pPr>
        <w:rPr>
          <w:sz w:val="20"/>
          <w:szCs w:val="20"/>
        </w:rPr>
      </w:pPr>
    </w:p>
    <w:p w:rsidR="00D14E35" w:rsidRPr="00D86C81" w:rsidRDefault="00D14E35" w:rsidP="00867CAC">
      <w:pPr>
        <w:rPr>
          <w:i/>
          <w:iCs/>
        </w:rPr>
      </w:pPr>
    </w:p>
    <w:sectPr w:rsidR="00D14E35" w:rsidRPr="00D86C81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35" w:rsidRDefault="00D14E35">
      <w:r>
        <w:separator/>
      </w:r>
    </w:p>
  </w:endnote>
  <w:endnote w:type="continuationSeparator" w:id="1">
    <w:p w:rsidR="00D14E35" w:rsidRDefault="00D1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35" w:rsidRDefault="00D14E35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14E35" w:rsidRDefault="00D14E35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35" w:rsidRDefault="00D14E35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35" w:rsidRDefault="00D14E35">
      <w:r>
        <w:separator/>
      </w:r>
    </w:p>
  </w:footnote>
  <w:footnote w:type="continuationSeparator" w:id="1">
    <w:p w:rsidR="00D14E35" w:rsidRDefault="00D1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D10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67CAC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4D1F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4E35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11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0667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7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B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B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B8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B8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7B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67B8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67B8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7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7B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7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B8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667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667B8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7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2016-03-31T10:29:00Z</dcterms:created>
  <dcterms:modified xsi:type="dcterms:W3CDTF">2016-03-31T10:29:00Z</dcterms:modified>
</cp:coreProperties>
</file>