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10" w:rsidRDefault="00C9068F">
      <w:pPr>
        <w:pStyle w:val="Standard"/>
      </w:pPr>
      <w:r>
        <w:rPr>
          <w:b/>
          <w:sz w:val="36"/>
          <w:szCs w:val="36"/>
        </w:rPr>
        <w:t xml:space="preserve">             </w:t>
      </w:r>
    </w:p>
    <w:p w:rsidR="001F4810" w:rsidRDefault="001F4810">
      <w:pPr>
        <w:pStyle w:val="Standard"/>
      </w:pPr>
    </w:p>
    <w:p w:rsidR="001F4810" w:rsidRDefault="001F4810">
      <w:pPr>
        <w:pStyle w:val="Standard"/>
      </w:pPr>
    </w:p>
    <w:p w:rsidR="001F4810" w:rsidRDefault="001F4810">
      <w:pPr>
        <w:pStyle w:val="Standard"/>
      </w:pPr>
    </w:p>
    <w:p w:rsidR="001F4810" w:rsidRPr="003D1903" w:rsidRDefault="003D1903">
      <w:pPr>
        <w:pStyle w:val="Standard"/>
        <w:jc w:val="center"/>
        <w:rPr>
          <w:sz w:val="28"/>
          <w:szCs w:val="28"/>
        </w:rPr>
      </w:pPr>
      <w:r w:rsidRPr="003D1903">
        <w:rPr>
          <w:b/>
          <w:sz w:val="28"/>
          <w:szCs w:val="28"/>
        </w:rPr>
        <w:t>Metryka</w:t>
      </w:r>
      <w:r w:rsidR="00C9068F" w:rsidRPr="003D1903">
        <w:rPr>
          <w:b/>
          <w:sz w:val="28"/>
          <w:szCs w:val="28"/>
        </w:rPr>
        <w:t xml:space="preserve"> pracy</w:t>
      </w:r>
    </w:p>
    <w:p w:rsidR="001F4810" w:rsidRDefault="001F4810">
      <w:pPr>
        <w:pStyle w:val="Standard"/>
        <w:rPr>
          <w:b/>
          <w:sz w:val="36"/>
          <w:szCs w:val="36"/>
        </w:rPr>
      </w:pPr>
    </w:p>
    <w:p w:rsidR="007A2BE4" w:rsidRDefault="00C9068F" w:rsidP="003D1903">
      <w:pPr>
        <w:spacing w:line="360" w:lineRule="auto"/>
        <w:jc w:val="center"/>
        <w:rPr>
          <w:b/>
          <w:sz w:val="22"/>
          <w:szCs w:val="22"/>
        </w:rPr>
      </w:pPr>
      <w:r w:rsidRPr="003D1903">
        <w:rPr>
          <w:b/>
          <w:sz w:val="22"/>
          <w:szCs w:val="22"/>
        </w:rPr>
        <w:t xml:space="preserve">Ogólnopolski Konkurs Plastyczny </w:t>
      </w:r>
    </w:p>
    <w:p w:rsidR="001F4810" w:rsidRPr="003D1903" w:rsidRDefault="00C9068F" w:rsidP="003D1903">
      <w:pPr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3D1903">
        <w:rPr>
          <w:b/>
          <w:sz w:val="22"/>
          <w:szCs w:val="22"/>
        </w:rPr>
        <w:t xml:space="preserve">"Wariacje na temat twórczości </w:t>
      </w:r>
      <w:r w:rsidR="007A2BE4">
        <w:rPr>
          <w:b/>
          <w:sz w:val="22"/>
          <w:szCs w:val="22"/>
        </w:rPr>
        <w:t>Piotra Potworowskiego</w:t>
      </w:r>
      <w:r w:rsidRPr="003D1903">
        <w:rPr>
          <w:b/>
          <w:sz w:val="22"/>
          <w:szCs w:val="22"/>
        </w:rPr>
        <w:t xml:space="preserve">" </w:t>
      </w:r>
    </w:p>
    <w:p w:rsidR="001F4810" w:rsidRPr="003D1903" w:rsidRDefault="007A2BE4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Częstochowa 2022</w:t>
      </w:r>
    </w:p>
    <w:p w:rsidR="001F4810" w:rsidRDefault="001F4810">
      <w:pPr>
        <w:jc w:val="center"/>
        <w:rPr>
          <w:b/>
        </w:rPr>
      </w:pPr>
    </w:p>
    <w:p w:rsidR="001F4810" w:rsidRDefault="001F4810">
      <w:pPr>
        <w:pStyle w:val="Standard"/>
      </w:pPr>
    </w:p>
    <w:p w:rsidR="007A2BE4" w:rsidRDefault="00C9068F">
      <w:pPr>
        <w:pStyle w:val="Standard"/>
      </w:pPr>
      <w:r>
        <w:t xml:space="preserve">Tytuł pracy  </w:t>
      </w:r>
    </w:p>
    <w:p w:rsidR="007A2BE4" w:rsidRDefault="007A2BE4">
      <w:pPr>
        <w:pStyle w:val="Standard"/>
      </w:pPr>
    </w:p>
    <w:p w:rsidR="001F4810" w:rsidRDefault="00C9068F">
      <w:pPr>
        <w:pStyle w:val="Standard"/>
      </w:pPr>
      <w:r>
        <w:t>…………………………………………………………………………………………</w:t>
      </w:r>
      <w:r w:rsidR="007A2BE4">
        <w:t>………</w:t>
      </w:r>
    </w:p>
    <w:p w:rsidR="001F4810" w:rsidRDefault="001F4810">
      <w:pPr>
        <w:pStyle w:val="Standard"/>
      </w:pPr>
    </w:p>
    <w:p w:rsidR="007A2BE4" w:rsidRDefault="007A2BE4">
      <w:pPr>
        <w:pStyle w:val="Standard"/>
      </w:pPr>
      <w:r>
        <w:t>Autor  (imię i</w:t>
      </w:r>
      <w:r w:rsidR="00C9068F">
        <w:t xml:space="preserve"> nazwisko)   </w:t>
      </w:r>
    </w:p>
    <w:p w:rsidR="007A2BE4" w:rsidRDefault="007A2BE4">
      <w:pPr>
        <w:pStyle w:val="Standard"/>
      </w:pPr>
    </w:p>
    <w:p w:rsidR="007A2BE4" w:rsidRDefault="007A2BE4" w:rsidP="007A2BE4">
      <w:pPr>
        <w:pStyle w:val="Standard"/>
      </w:pPr>
      <w:r>
        <w:t>…………………………………………………………………………………………………</w:t>
      </w:r>
    </w:p>
    <w:p w:rsidR="001F4810" w:rsidRDefault="001F4810">
      <w:pPr>
        <w:pStyle w:val="Standard"/>
      </w:pPr>
    </w:p>
    <w:p w:rsidR="001F4810" w:rsidRDefault="007A2BE4">
      <w:pPr>
        <w:pStyle w:val="Standard"/>
      </w:pPr>
      <w:r>
        <w:t xml:space="preserve">Technika, wymiary   </w:t>
      </w:r>
    </w:p>
    <w:p w:rsidR="007A2BE4" w:rsidRDefault="007A2BE4">
      <w:pPr>
        <w:pStyle w:val="Standard"/>
      </w:pPr>
    </w:p>
    <w:p w:rsidR="007A2BE4" w:rsidRDefault="007A2BE4" w:rsidP="007A2BE4">
      <w:pPr>
        <w:pStyle w:val="Standard"/>
      </w:pPr>
      <w:r>
        <w:t>…………………………………………………………………………………………………</w:t>
      </w:r>
    </w:p>
    <w:p w:rsidR="007A2BE4" w:rsidRDefault="007A2BE4">
      <w:pPr>
        <w:pStyle w:val="Standard"/>
      </w:pPr>
    </w:p>
    <w:p w:rsidR="007A2BE4" w:rsidRDefault="007A2BE4">
      <w:pPr>
        <w:pStyle w:val="Standard"/>
      </w:pPr>
    </w:p>
    <w:p w:rsidR="001F4810" w:rsidRDefault="00C9068F">
      <w:pPr>
        <w:pStyle w:val="Standard"/>
      </w:pPr>
      <w:r>
        <w:t xml:space="preserve">Szkoła (nazwa, adres) </w:t>
      </w:r>
    </w:p>
    <w:p w:rsidR="007A2BE4" w:rsidRDefault="007A2BE4">
      <w:pPr>
        <w:pStyle w:val="Standard"/>
      </w:pPr>
    </w:p>
    <w:p w:rsidR="007A2BE4" w:rsidRDefault="007A2BE4" w:rsidP="007A2BE4">
      <w:pPr>
        <w:pStyle w:val="Standard"/>
      </w:pPr>
      <w:r>
        <w:t>…………………………………………………………………………………………………</w:t>
      </w:r>
    </w:p>
    <w:p w:rsidR="007A2BE4" w:rsidRDefault="007A2BE4">
      <w:pPr>
        <w:pStyle w:val="Standard"/>
      </w:pPr>
    </w:p>
    <w:p w:rsidR="001F4810" w:rsidRDefault="001F4810">
      <w:pPr>
        <w:pStyle w:val="Standard"/>
      </w:pPr>
    </w:p>
    <w:p w:rsidR="007A2BE4" w:rsidRDefault="007A2BE4">
      <w:pPr>
        <w:pStyle w:val="Standard"/>
      </w:pPr>
    </w:p>
    <w:p w:rsidR="001F4810" w:rsidRDefault="007A2BE4">
      <w:pPr>
        <w:pStyle w:val="Standard"/>
      </w:pPr>
      <w:r>
        <w:t>Imię i nazwisko nauczyciela prowadzącego</w:t>
      </w:r>
    </w:p>
    <w:p w:rsidR="007A2BE4" w:rsidRDefault="007A2BE4">
      <w:pPr>
        <w:pStyle w:val="Standard"/>
      </w:pPr>
    </w:p>
    <w:p w:rsidR="007A2BE4" w:rsidRDefault="007A2BE4" w:rsidP="007A2BE4">
      <w:pPr>
        <w:pStyle w:val="Standard"/>
      </w:pPr>
      <w:r>
        <w:t>…………………………………………………………………………………………………</w:t>
      </w:r>
    </w:p>
    <w:p w:rsidR="007A2BE4" w:rsidRDefault="007A2BE4">
      <w:pPr>
        <w:pStyle w:val="Standard"/>
      </w:pPr>
    </w:p>
    <w:p w:rsidR="001F4810" w:rsidRDefault="001F4810">
      <w:pPr>
        <w:pStyle w:val="Standard"/>
      </w:pPr>
    </w:p>
    <w:sectPr w:rsidR="001F481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08F" w:rsidRDefault="00C0608F">
      <w:r>
        <w:separator/>
      </w:r>
    </w:p>
  </w:endnote>
  <w:endnote w:type="continuationSeparator" w:id="0">
    <w:p w:rsidR="00C0608F" w:rsidRDefault="00C0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08F" w:rsidRDefault="00C0608F">
      <w:r>
        <w:rPr>
          <w:color w:val="000000"/>
        </w:rPr>
        <w:separator/>
      </w:r>
    </w:p>
  </w:footnote>
  <w:footnote w:type="continuationSeparator" w:id="0">
    <w:p w:rsidR="00C0608F" w:rsidRDefault="00C06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10"/>
    <w:rsid w:val="001F4810"/>
    <w:rsid w:val="003D1903"/>
    <w:rsid w:val="007A2BE4"/>
    <w:rsid w:val="00C0608F"/>
    <w:rsid w:val="00C9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67B90-4945-4D09-B5D7-ABE3069B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 Lublin</dc:creator>
  <cp:keywords/>
  <cp:lastModifiedBy>malarze</cp:lastModifiedBy>
  <cp:revision>2</cp:revision>
  <cp:lastPrinted>2016-10-17T04:59:00Z</cp:lastPrinted>
  <dcterms:created xsi:type="dcterms:W3CDTF">2022-09-27T12:24:00Z</dcterms:created>
  <dcterms:modified xsi:type="dcterms:W3CDTF">2022-09-27T12:24:00Z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Realizacja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