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A1DA" w14:textId="77777777" w:rsidR="00B83A1E" w:rsidRDefault="00000000">
      <w:r>
        <w:rPr>
          <w:noProof/>
        </w:rPr>
        <w:drawing>
          <wp:inline distT="0" distB="0" distL="0" distR="0" wp14:anchorId="3627EF97" wp14:editId="351F338C">
            <wp:extent cx="5790026" cy="845472"/>
            <wp:effectExtent l="0" t="0" r="1174" b="0"/>
            <wp:docPr id="637665357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0026" cy="8454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DA03AE" w14:textId="77777777" w:rsidR="00B83A1E" w:rsidRDefault="00B83A1E">
      <w:pPr>
        <w:pStyle w:val="Standard"/>
        <w:rPr>
          <w:sz w:val="16"/>
          <w:szCs w:val="16"/>
        </w:rPr>
      </w:pPr>
    </w:p>
    <w:p w14:paraId="78CC2218" w14:textId="77777777" w:rsidR="00B83A1E" w:rsidRDefault="00B83A1E">
      <w:pPr>
        <w:pStyle w:val="Standard"/>
        <w:rPr>
          <w:sz w:val="16"/>
          <w:szCs w:val="16"/>
        </w:rPr>
      </w:pPr>
    </w:p>
    <w:p w14:paraId="4A44E489" w14:textId="77777777" w:rsidR="00B83A1E" w:rsidRDefault="00B83A1E">
      <w:pPr>
        <w:pStyle w:val="Standard"/>
        <w:rPr>
          <w:sz w:val="16"/>
          <w:szCs w:val="16"/>
        </w:rPr>
      </w:pPr>
    </w:p>
    <w:p w14:paraId="50003250" w14:textId="77777777" w:rsidR="00B83A1E" w:rsidRDefault="00000000">
      <w:pPr>
        <w:pStyle w:val="Standard"/>
        <w:tabs>
          <w:tab w:val="left" w:pos="7563"/>
        </w:tabs>
        <w:rPr>
          <w:sz w:val="16"/>
          <w:szCs w:val="16"/>
        </w:rPr>
      </w:pPr>
      <w:r>
        <w:rPr>
          <w:sz w:val="16"/>
          <w:szCs w:val="16"/>
        </w:rPr>
        <w:tab/>
        <w:t>Załącznik nr 2</w:t>
      </w:r>
    </w:p>
    <w:p w14:paraId="3296F909" w14:textId="77777777" w:rsidR="00B83A1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DC9D2B" w14:textId="77777777" w:rsidR="00B83A1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Dane Wykonawcy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7E865EB9" w14:textId="77777777" w:rsidR="00B83A1E" w:rsidRDefault="00B83A1E">
      <w:pPr>
        <w:pStyle w:val="Standard"/>
        <w:rPr>
          <w:sz w:val="20"/>
          <w:szCs w:val="20"/>
        </w:rPr>
      </w:pPr>
    </w:p>
    <w:p w14:paraId="03ECD2D3" w14:textId="77777777" w:rsidR="00B83A1E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14:paraId="2F60A69F" w14:textId="77777777" w:rsidR="00B83A1E" w:rsidRDefault="00B83A1E">
      <w:pPr>
        <w:pStyle w:val="Standard"/>
        <w:jc w:val="center"/>
        <w:rPr>
          <w:b/>
          <w:bCs/>
          <w:sz w:val="22"/>
          <w:szCs w:val="22"/>
        </w:rPr>
      </w:pPr>
    </w:p>
    <w:p w14:paraId="29E4DD8E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14687A" w14:textId="77777777" w:rsidR="00B83A1E" w:rsidRDefault="00000000">
      <w:pPr>
        <w:pStyle w:val="Standard"/>
      </w:pPr>
      <w:r>
        <w:rPr>
          <w:sz w:val="22"/>
          <w:szCs w:val="22"/>
        </w:rPr>
        <w:t xml:space="preserve">Odpowiadając na zaproszenie do złożenia oferty na: </w:t>
      </w:r>
      <w:r>
        <w:rPr>
          <w:b/>
          <w:sz w:val="22"/>
          <w:szCs w:val="22"/>
        </w:rPr>
        <w:t xml:space="preserve">„ Dostawę  sprzętu komputerowego do PSSE we Wrześni”, </w:t>
      </w:r>
      <w:r>
        <w:rPr>
          <w:sz w:val="22"/>
          <w:szCs w:val="22"/>
        </w:rPr>
        <w:t>składamy ofertę następującej treści:</w:t>
      </w:r>
    </w:p>
    <w:p w14:paraId="45F8ECA2" w14:textId="77777777" w:rsidR="00B83A1E" w:rsidRDefault="00B83A1E">
      <w:pPr>
        <w:pStyle w:val="Standard"/>
        <w:rPr>
          <w:sz w:val="22"/>
          <w:szCs w:val="22"/>
        </w:rPr>
      </w:pPr>
    </w:p>
    <w:p w14:paraId="799AD44C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Oferujemy wykonanie zamówienia ogółem za cenę netto .................................................. zł.</w:t>
      </w:r>
    </w:p>
    <w:p w14:paraId="43CF5275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Obowiązujący podatek VAT ................................................................................................ zł.</w:t>
      </w:r>
    </w:p>
    <w:p w14:paraId="039B2D3F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Cena brutto .......................................................................................................................... zł.</w:t>
      </w:r>
    </w:p>
    <w:p w14:paraId="73237C16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Słownie: ...................................................................................................................................</w:t>
      </w:r>
    </w:p>
    <w:p w14:paraId="335C4CA8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76F59BD3" w14:textId="77777777" w:rsidR="00B83A1E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Poz. 1 Laptop Dell Latitude 5540 z akcesoriami (nagrywarka, myszka,torba)</w:t>
      </w:r>
    </w:p>
    <w:p w14:paraId="4767E2D7" w14:textId="77777777" w:rsidR="00B83A1E" w:rsidRDefault="00000000">
      <w:pPr>
        <w:pStyle w:val="Standard"/>
        <w:widowControl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Laptop </w:t>
      </w:r>
    </w:p>
    <w:p w14:paraId="77762F3D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……………………………wartość netto………………wartość brutto…………………………………………………………………………………………</w:t>
      </w:r>
    </w:p>
    <w:p w14:paraId="0BFF2EE6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1.2.Nagrywarka </w:t>
      </w:r>
    </w:p>
    <w:p w14:paraId="57B6EB38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……………………………wartość netto………………wartość brutto……………………………………………………………………………………………</w:t>
      </w:r>
    </w:p>
    <w:p w14:paraId="1F6AAFFE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1.3. Myszka </w:t>
      </w:r>
    </w:p>
    <w:p w14:paraId="5AEE6549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…………………wartość netto………………………….wartość brutto…………………………………………………………………………………………..</w:t>
      </w:r>
    </w:p>
    <w:p w14:paraId="06B07C56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1.4. Torba</w:t>
      </w:r>
    </w:p>
    <w:p w14:paraId="3B9EA86A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…………………wartość netto………………………….wartość brutto……………………………………………………………………………………………</w:t>
      </w:r>
    </w:p>
    <w:p w14:paraId="50AFB4B0" w14:textId="77777777" w:rsidR="00B83A1E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Poz.2 Monitor Dell P2422H 24”</w:t>
      </w:r>
    </w:p>
    <w:p w14:paraId="7FB39708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……………………………wartość netto………………………….</w:t>
      </w:r>
    </w:p>
    <w:p w14:paraId="27B5F89B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 brutto………………………………………………………………………………..</w:t>
      </w:r>
    </w:p>
    <w:p w14:paraId="0B0F1EF7" w14:textId="77777777" w:rsidR="00B83A1E" w:rsidRDefault="00000000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Poz.3 Stacja dokująca Dell WD19S 130W</w:t>
      </w:r>
    </w:p>
    <w:p w14:paraId="5E23963D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……………………………wartość netto…………………………</w:t>
      </w:r>
    </w:p>
    <w:p w14:paraId="164777F5" w14:textId="77777777" w:rsidR="00B83A1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 brutto……………………………………………………………………………….</w:t>
      </w:r>
    </w:p>
    <w:p w14:paraId="4ED1A4A8" w14:textId="77777777" w:rsidR="00B83A1E" w:rsidRDefault="00B83A1E">
      <w:pPr>
        <w:pStyle w:val="Standard"/>
        <w:rPr>
          <w:sz w:val="22"/>
          <w:szCs w:val="22"/>
        </w:rPr>
      </w:pPr>
    </w:p>
    <w:p w14:paraId="5BA692C7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Przyjmujemy do realizacji postawione przez zamawiającego, w zapytaniu ofertowym warunki.</w:t>
      </w:r>
    </w:p>
    <w:p w14:paraId="2059BCA7" w14:textId="77777777" w:rsidR="00B83A1E" w:rsidRDefault="00B83A1E">
      <w:pPr>
        <w:pStyle w:val="Standard"/>
        <w:rPr>
          <w:sz w:val="22"/>
          <w:szCs w:val="22"/>
        </w:rPr>
      </w:pPr>
    </w:p>
    <w:p w14:paraId="2DA71CC6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Oświadczamy, że firma jest płatnikiem podatku VAT o numerze identyfikacyjnym</w:t>
      </w:r>
    </w:p>
    <w:p w14:paraId="7F07A40E" w14:textId="77777777" w:rsidR="00B83A1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NIP ........................................................ .</w:t>
      </w:r>
    </w:p>
    <w:p w14:paraId="632D9BE7" w14:textId="77777777" w:rsidR="00B83A1E" w:rsidRDefault="00B83A1E">
      <w:pPr>
        <w:pStyle w:val="Standard"/>
      </w:pPr>
    </w:p>
    <w:p w14:paraId="67C2DFA2" w14:textId="77777777" w:rsidR="00B83A1E" w:rsidRDefault="00B83A1E">
      <w:pPr>
        <w:pStyle w:val="Standard"/>
      </w:pPr>
    </w:p>
    <w:p w14:paraId="3A0A2737" w14:textId="77777777" w:rsidR="00B83A1E" w:rsidRDefault="00B83A1E">
      <w:pPr>
        <w:pStyle w:val="Standard"/>
      </w:pPr>
    </w:p>
    <w:p w14:paraId="328F28E5" w14:textId="77777777" w:rsidR="00B83A1E" w:rsidRDefault="00000000">
      <w:pPr>
        <w:pStyle w:val="Standard"/>
      </w:pPr>
      <w:r>
        <w:t>………………………….</w:t>
      </w:r>
      <w:r>
        <w:tab/>
      </w:r>
      <w:r>
        <w:tab/>
      </w:r>
      <w:r>
        <w:tab/>
        <w:t xml:space="preserve">                    .........................................................</w:t>
      </w:r>
    </w:p>
    <w:p w14:paraId="3920B0B5" w14:textId="77777777" w:rsidR="00B83A1E" w:rsidRDefault="00000000">
      <w:pPr>
        <w:pStyle w:val="Standard"/>
      </w:pPr>
      <w:r>
        <w:rPr>
          <w:sz w:val="20"/>
          <w:szCs w:val="20"/>
        </w:rPr>
        <w:t xml:space="preserve">  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podpis osoby upoważnionej do składania ofert</w:t>
      </w:r>
      <w:r>
        <w:t xml:space="preserve"> </w:t>
      </w:r>
    </w:p>
    <w:sectPr w:rsidR="00B83A1E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84ED" w14:textId="77777777" w:rsidR="0036167D" w:rsidRDefault="0036167D">
      <w:pPr>
        <w:spacing w:after="0" w:line="240" w:lineRule="auto"/>
      </w:pPr>
      <w:r>
        <w:separator/>
      </w:r>
    </w:p>
  </w:endnote>
  <w:endnote w:type="continuationSeparator" w:id="0">
    <w:p w14:paraId="321B2AB0" w14:textId="77777777" w:rsidR="0036167D" w:rsidRDefault="003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6FC2" w14:textId="77777777" w:rsidR="0036167D" w:rsidRDefault="003616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A4B39" w14:textId="77777777" w:rsidR="0036167D" w:rsidRDefault="0036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C7E"/>
    <w:multiLevelType w:val="multilevel"/>
    <w:tmpl w:val="71F67B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2087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3A1E"/>
    <w:rsid w:val="0036167D"/>
    <w:rsid w:val="007C285C"/>
    <w:rsid w:val="00B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0859"/>
  <w15:docId w15:val="{45FBFF43-BE87-4DE4-9CFB-F15E9D9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Września - Ewa Staniszewska</dc:creator>
  <dc:description/>
  <cp:lastModifiedBy>PSSE Konin - Ewa Juszczak</cp:lastModifiedBy>
  <cp:revision>2</cp:revision>
  <dcterms:created xsi:type="dcterms:W3CDTF">2023-09-15T06:46:00Z</dcterms:created>
  <dcterms:modified xsi:type="dcterms:W3CDTF">2023-09-15T06:46:00Z</dcterms:modified>
</cp:coreProperties>
</file>