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E5" w:rsidRDefault="00F928E5" w:rsidP="00271F6B">
      <w:pPr>
        <w:pStyle w:val="Teksttreci1"/>
        <w:shd w:val="clear" w:color="auto" w:fill="auto"/>
        <w:spacing w:line="278" w:lineRule="exact"/>
        <w:ind w:left="566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F928E5" w:rsidRDefault="00F928E5" w:rsidP="00271F6B">
      <w:pPr>
        <w:pStyle w:val="Teksttreci1"/>
        <w:shd w:val="clear" w:color="auto" w:fill="auto"/>
        <w:spacing w:line="278" w:lineRule="exact"/>
        <w:ind w:left="566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do ogłoszenia o naborze do służby</w:t>
      </w:r>
    </w:p>
    <w:p w:rsidR="00F928E5" w:rsidRDefault="00F928E5" w:rsidP="00271F6B">
      <w:pPr>
        <w:pStyle w:val="Teksttreci1"/>
        <w:shd w:val="clear" w:color="auto" w:fill="auto"/>
        <w:spacing w:line="278" w:lineRule="exact"/>
        <w:ind w:left="566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 Państwowej Straży Pożarnej</w:t>
      </w:r>
    </w:p>
    <w:p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SPOSÓB PRZEPROWADZENIA TESTU SPRAWNOŚCI FIZYCZNEJ</w:t>
      </w:r>
    </w:p>
    <w:p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określony w rozporządzeniu Ministra Spraw Wewnętrznych i Administracji z dnia 25 października 2005 r. w sprawie zakresu, trybu i częstotliwości przeprowadzania okresowych profilaktycznych badań lekarskich oraz okresowej oceny sprawności fizycznej strażaka Państwowej Straży Pożarnej (Dz. U. z 2005 r. Nr 261 poz. 2191, ze zm.)., z wyłączeniem punktów preferencyjnych przyznawanych w zależności od grupy wiekowej.</w:t>
      </w:r>
    </w:p>
    <w:p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  <w:gridCol w:w="850"/>
      </w:tblGrid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:rsidTr="00271F6B">
        <w:tc>
          <w:tcPr>
            <w:tcW w:w="100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0" w:name="bookmark11"/>
      <w:r>
        <w:rPr>
          <w:b/>
          <w:sz w:val="24"/>
          <w:szCs w:val="24"/>
        </w:rPr>
        <w:t>Próby sprawnościowe</w:t>
      </w:r>
    </w:p>
    <w:p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0"/>
    </w:p>
    <w:p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:rsidR="00F928E5" w:rsidRDefault="00F928E5" w:rsidP="000E3D22">
      <w:pPr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:rsidR="00F928E5" w:rsidRPr="000E3D22" w:rsidRDefault="00F928E5" w:rsidP="000E3D22">
      <w:pPr>
        <w:spacing w:before="25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:rsidR="00F928E5" w:rsidRPr="005A0FFC" w:rsidRDefault="00F928E5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45.2pt;width:144.55pt;height:188.2pt;z-index:251658240;visibility:visible" o:allowoverlap="f">
            <v:imagedata r:id="rId7" o:title=""/>
            <w10:wrap type="topAndBottom"/>
          </v:shape>
        </w:pict>
      </w:r>
      <w:r w:rsidRPr="005A0FFC">
        <w:rPr>
          <w:rStyle w:val="Teksttreci0"/>
          <w:sz w:val="24"/>
          <w:szCs w:val="24"/>
          <w:u w:val="none"/>
        </w:rPr>
        <w:t>Schemat przebiegu konkurencji:</w:t>
      </w:r>
    </w:p>
    <w:p w:rsidR="00F928E5" w:rsidRPr="005A0FFC" w:rsidRDefault="00F928E5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0BB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Obraz 1" o:spid="_x0000_i1025" type="#_x0000_t75" style="width:470.25pt;height:719.25pt;visibility:visible">
            <v:imagedata r:id="rId8" o:title=""/>
          </v:shape>
        </w:pict>
      </w:r>
    </w:p>
    <w:p w:rsidR="00F928E5" w:rsidRPr="00EF3CB1" w:rsidRDefault="00F928E5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E90BB4">
        <w:rPr>
          <w:rFonts w:ascii="Times New Roman" w:hAnsi="Times New Roman" w:cs="Times New Roman"/>
          <w:noProof/>
          <w:lang w:eastAsia="pl-PL"/>
        </w:rPr>
        <w:pict>
          <v:shape id="Obraz 2" o:spid="_x0000_i1026" type="#_x0000_t75" style="width:468pt;height:714pt;visibility:visible">
            <v:imagedata r:id="rId9" o:title=""/>
          </v:shape>
        </w:pict>
      </w:r>
    </w:p>
    <w:p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E5" w:rsidRDefault="00F928E5">
      <w:r>
        <w:separator/>
      </w:r>
    </w:p>
  </w:endnote>
  <w:endnote w:type="continuationSeparator" w:id="0">
    <w:p w:rsidR="00F928E5" w:rsidRDefault="00F9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E5" w:rsidRDefault="00F928E5">
      <w:r>
        <w:separator/>
      </w:r>
    </w:p>
  </w:footnote>
  <w:footnote w:type="continuationSeparator" w:id="0">
    <w:p w:rsidR="00F928E5" w:rsidRDefault="00F92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3"/>
  </w:num>
  <w:num w:numId="7">
    <w:abstractNumId w:val="15"/>
  </w:num>
  <w:num w:numId="8">
    <w:abstractNumId w:val="32"/>
  </w:num>
  <w:num w:numId="9">
    <w:abstractNumId w:val="26"/>
  </w:num>
  <w:num w:numId="10">
    <w:abstractNumId w:val="36"/>
  </w:num>
  <w:num w:numId="11">
    <w:abstractNumId w:val="12"/>
  </w:num>
  <w:num w:numId="12">
    <w:abstractNumId w:val="35"/>
  </w:num>
  <w:num w:numId="13">
    <w:abstractNumId w:val="29"/>
  </w:num>
  <w:num w:numId="14">
    <w:abstractNumId w:val="1"/>
  </w:num>
  <w:num w:numId="15">
    <w:abstractNumId w:val="24"/>
  </w:num>
  <w:num w:numId="16">
    <w:abstractNumId w:val="37"/>
  </w:num>
  <w:num w:numId="17">
    <w:abstractNumId w:val="20"/>
  </w:num>
  <w:num w:numId="18">
    <w:abstractNumId w:val="3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3B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D23851"/>
    <w:pPr>
      <w:ind w:left="720"/>
    </w:pPr>
  </w:style>
  <w:style w:type="paragraph" w:customStyle="1" w:styleId="akapit">
    <w:name w:val="akapit"/>
    <w:basedOn w:val="Normal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BodyTextIndent3">
    <w:name w:val="Body Text Indent 3"/>
    <w:basedOn w:val="Normal"/>
    <w:link w:val="BodyTextIndent3Char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rsid w:val="001B1FB4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345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34583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basedOn w:val="Teksttreci"/>
    <w:uiPriority w:val="99"/>
    <w:rsid w:val="004303DC"/>
    <w:rPr>
      <w:color w:val="000000"/>
      <w:spacing w:val="0"/>
      <w:w w:val="100"/>
      <w:position w:val="0"/>
      <w:u w:val="single"/>
      <w:lang w:val="pl-PL" w:eastAsia="pl-PL"/>
    </w:rPr>
  </w:style>
  <w:style w:type="character" w:customStyle="1" w:styleId="Nagwek2">
    <w:name w:val="Nagłówek #2_"/>
    <w:basedOn w:val="DefaultParagraphFont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basedOn w:val="DefaultParagraphFont"/>
    <w:uiPriority w:val="99"/>
    <w:rsid w:val="00C124A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basedOn w:val="DefaultParagraphFont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24822"/>
    <w:pPr>
      <w:ind w:left="720"/>
      <w:contextualSpacing/>
    </w:pPr>
  </w:style>
  <w:style w:type="character" w:customStyle="1" w:styleId="text">
    <w:name w:val="text"/>
    <w:basedOn w:val="DefaultParagraphFont"/>
    <w:uiPriority w:val="99"/>
    <w:rsid w:val="00097310"/>
    <w:rPr>
      <w:rFonts w:cs="Times New Roman"/>
    </w:rPr>
  </w:style>
  <w:style w:type="paragraph" w:customStyle="1" w:styleId="p0">
    <w:name w:val="p0"/>
    <w:basedOn w:val="Normal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efaultParagraphFont"/>
    <w:uiPriority w:val="99"/>
    <w:rsid w:val="00F34C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1836</TotalTime>
  <Pages>5</Pages>
  <Words>702</Words>
  <Characters>4217</Characters>
  <Application>Microsoft Office Outlook</Application>
  <DocSecurity>0</DocSecurity>
  <Lines>0</Lines>
  <Paragraphs>0</Paragraphs>
  <ScaleCrop>false</ScaleCrop>
  <Company>Wałcz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Makowski Krzysztof</cp:lastModifiedBy>
  <cp:revision>187</cp:revision>
  <cp:lastPrinted>2022-02-03T11:48:00Z</cp:lastPrinted>
  <dcterms:created xsi:type="dcterms:W3CDTF">2018-09-26T11:37:00Z</dcterms:created>
  <dcterms:modified xsi:type="dcterms:W3CDTF">2022-02-16T13:22:00Z</dcterms:modified>
</cp:coreProperties>
</file>