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5E84A4" w14:textId="77777777" w:rsidR="00C84E2A" w:rsidRPr="006F77C5" w:rsidRDefault="00C84E2A" w:rsidP="00AC6E53">
      <w:pPr>
        <w:pStyle w:val="Nagwek5"/>
        <w:spacing w:before="0" w:line="360" w:lineRule="auto"/>
        <w:contextualSpacing/>
        <w:rPr>
          <w:rFonts w:ascii="Times New Roman" w:hAnsi="Times New Roman"/>
          <w:sz w:val="24"/>
          <w:szCs w:val="24"/>
          <w:lang w:val="pl-PL"/>
        </w:rPr>
      </w:pPr>
      <w:r w:rsidRPr="006F77C5">
        <w:rPr>
          <w:rFonts w:ascii="Times New Roman" w:hAnsi="Times New Roman"/>
          <w:sz w:val="24"/>
          <w:szCs w:val="24"/>
          <w:lang w:val="pl-PL"/>
        </w:rPr>
        <w:t xml:space="preserve">Załącznik nr </w:t>
      </w:r>
      <w:r w:rsidR="00422F02" w:rsidRPr="006F77C5">
        <w:rPr>
          <w:rFonts w:ascii="Times New Roman" w:hAnsi="Times New Roman"/>
          <w:sz w:val="24"/>
          <w:szCs w:val="24"/>
          <w:lang w:val="pl-PL"/>
        </w:rPr>
        <w:t>1</w:t>
      </w:r>
    </w:p>
    <w:p w14:paraId="1C135D26" w14:textId="78058935" w:rsidR="00470745" w:rsidRPr="006F77C5" w:rsidRDefault="002E0388" w:rsidP="00470745">
      <w:pPr>
        <w:pStyle w:val="Tekstpodstawowy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Hlk169874148"/>
      <w:r w:rsidRPr="002E0388">
        <w:rPr>
          <w:rFonts w:ascii="Times New Roman" w:hAnsi="Times New Roman" w:cs="Times New Roman"/>
          <w:b/>
          <w:sz w:val="24"/>
          <w:szCs w:val="24"/>
        </w:rPr>
        <w:t>3003-7.233.10.2024</w:t>
      </w:r>
      <w:bookmarkEnd w:id="0"/>
    </w:p>
    <w:p w14:paraId="2DE93EEA" w14:textId="77777777" w:rsidR="00F42B60" w:rsidRPr="00C130D2" w:rsidRDefault="00F42B60" w:rsidP="00470745">
      <w:pPr>
        <w:pStyle w:val="Tekstpodstawowy"/>
        <w:spacing w:line="360" w:lineRule="auto"/>
        <w:contextualSpacing/>
        <w:rPr>
          <w:rFonts w:ascii="Times New Roman" w:hAnsi="Times New Roman" w:cs="Times New Roman"/>
          <w:sz w:val="16"/>
          <w:szCs w:val="16"/>
          <w:u w:val="single"/>
        </w:rPr>
      </w:pPr>
    </w:p>
    <w:p w14:paraId="681F751E" w14:textId="77777777" w:rsidR="00470745" w:rsidRPr="006F77C5" w:rsidRDefault="0062586A" w:rsidP="00470745">
      <w:pPr>
        <w:pStyle w:val="Tekstpodstawowy"/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6F77C5">
        <w:rPr>
          <w:rFonts w:ascii="Times New Roman" w:hAnsi="Times New Roman" w:cs="Times New Roman"/>
          <w:sz w:val="24"/>
          <w:szCs w:val="24"/>
          <w:u w:val="single"/>
        </w:rPr>
        <w:t>Organizator przetargu</w:t>
      </w:r>
      <w:r w:rsidR="00470745" w:rsidRPr="006F77C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19DCDF23" w14:textId="2B58A15A" w:rsidR="00F42B60" w:rsidRDefault="00350351" w:rsidP="00AC6E53">
      <w:pPr>
        <w:autoSpaceDE w:val="0"/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F77C5">
        <w:rPr>
          <w:rFonts w:ascii="Times New Roman" w:hAnsi="Times New Roman"/>
          <w:bCs/>
          <w:sz w:val="24"/>
          <w:szCs w:val="24"/>
        </w:rPr>
        <w:t>Prokuratura Okręgowa</w:t>
      </w:r>
      <w:r w:rsidR="00615654">
        <w:rPr>
          <w:rFonts w:ascii="Times New Roman" w:hAnsi="Times New Roman"/>
          <w:bCs/>
          <w:sz w:val="24"/>
          <w:szCs w:val="24"/>
        </w:rPr>
        <w:t xml:space="preserve"> w </w:t>
      </w:r>
      <w:r w:rsidR="002E0388">
        <w:rPr>
          <w:rFonts w:ascii="Times New Roman" w:hAnsi="Times New Roman"/>
          <w:bCs/>
          <w:sz w:val="24"/>
          <w:szCs w:val="24"/>
        </w:rPr>
        <w:t>Olsztynie</w:t>
      </w:r>
    </w:p>
    <w:p w14:paraId="0A72D1A9" w14:textId="77777777" w:rsidR="002E0388" w:rsidRPr="002E0388" w:rsidRDefault="002E0388" w:rsidP="002E0388">
      <w:pPr>
        <w:autoSpaceDE w:val="0"/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E0388">
        <w:rPr>
          <w:rFonts w:ascii="Times New Roman" w:hAnsi="Times New Roman"/>
          <w:bCs/>
          <w:sz w:val="24"/>
          <w:szCs w:val="24"/>
        </w:rPr>
        <w:t>ul. Dąbrowszczaków 12</w:t>
      </w:r>
    </w:p>
    <w:p w14:paraId="59CCD365" w14:textId="71E1FC69" w:rsidR="00F42B60" w:rsidRDefault="002E0388" w:rsidP="002E0388">
      <w:pPr>
        <w:autoSpaceDE w:val="0"/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E0388">
        <w:rPr>
          <w:rFonts w:ascii="Times New Roman" w:hAnsi="Times New Roman"/>
          <w:bCs/>
          <w:sz w:val="24"/>
          <w:szCs w:val="24"/>
        </w:rPr>
        <w:t>10-959  OLSZTYN</w:t>
      </w:r>
    </w:p>
    <w:p w14:paraId="4499AF91" w14:textId="77777777" w:rsidR="00242E7E" w:rsidRPr="006F77C5" w:rsidRDefault="00242E7E" w:rsidP="00BB798F">
      <w:pPr>
        <w:tabs>
          <w:tab w:val="left" w:pos="333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F77C5">
        <w:rPr>
          <w:rFonts w:ascii="Times New Roman" w:hAnsi="Times New Roman"/>
          <w:b/>
          <w:sz w:val="24"/>
          <w:szCs w:val="24"/>
        </w:rPr>
        <w:t>FORMULARZ OFERTY</w:t>
      </w:r>
    </w:p>
    <w:p w14:paraId="56F1263D" w14:textId="1D10E801" w:rsidR="00242E7E" w:rsidRPr="006F77C5" w:rsidRDefault="00242E7E" w:rsidP="00BB798F">
      <w:pPr>
        <w:spacing w:before="278" w:after="278" w:line="276" w:lineRule="auto"/>
        <w:rPr>
          <w:rFonts w:ascii="Times New Roman" w:hAnsi="Times New Roman"/>
          <w:b/>
          <w:sz w:val="24"/>
          <w:szCs w:val="24"/>
        </w:rPr>
      </w:pPr>
      <w:r w:rsidRPr="006F77C5">
        <w:rPr>
          <w:rFonts w:ascii="Times New Roman" w:hAnsi="Times New Roman"/>
          <w:b/>
          <w:sz w:val="24"/>
          <w:szCs w:val="24"/>
        </w:rPr>
        <w:t>do przet</w:t>
      </w:r>
      <w:r w:rsidR="0062586A" w:rsidRPr="006F77C5">
        <w:rPr>
          <w:rFonts w:ascii="Times New Roman" w:hAnsi="Times New Roman"/>
          <w:b/>
          <w:sz w:val="24"/>
          <w:szCs w:val="24"/>
        </w:rPr>
        <w:t xml:space="preserve">argu </w:t>
      </w:r>
      <w:r w:rsidR="00251C7D" w:rsidRPr="006F77C5">
        <w:rPr>
          <w:rFonts w:ascii="Times New Roman" w:hAnsi="Times New Roman"/>
          <w:b/>
          <w:sz w:val="24"/>
          <w:szCs w:val="24"/>
        </w:rPr>
        <w:t>publicznego</w:t>
      </w:r>
      <w:r w:rsidR="0062586A" w:rsidRPr="006F77C5">
        <w:rPr>
          <w:rFonts w:ascii="Times New Roman" w:hAnsi="Times New Roman"/>
          <w:b/>
          <w:sz w:val="24"/>
          <w:szCs w:val="24"/>
        </w:rPr>
        <w:t xml:space="preserve"> na sprzedaż </w:t>
      </w:r>
      <w:r w:rsidR="00385539" w:rsidRPr="006F77C5">
        <w:rPr>
          <w:rFonts w:ascii="Times New Roman" w:hAnsi="Times New Roman"/>
          <w:b/>
          <w:sz w:val="24"/>
          <w:szCs w:val="24"/>
        </w:rPr>
        <w:t xml:space="preserve">samochodu </w:t>
      </w:r>
      <w:r w:rsidR="00F87BCB" w:rsidRPr="006F77C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marki</w:t>
      </w:r>
      <w:r w:rsidR="00EE208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:</w:t>
      </w:r>
      <w:r w:rsidR="00F87BCB" w:rsidRPr="006F77C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615654" w:rsidRPr="0061565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  <w:r w:rsidR="00EE208D">
        <w:rPr>
          <w:rFonts w:ascii="Times New Roman" w:hAnsi="Times New Roman"/>
          <w:sz w:val="24"/>
          <w:szCs w:val="24"/>
        </w:rPr>
        <w:t>.nr rejestracyjny:</w:t>
      </w:r>
      <w:r w:rsidR="00615654" w:rsidRPr="0061565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7C54E6D2" w14:textId="77777777" w:rsidR="00242E7E" w:rsidRPr="006F77C5" w:rsidRDefault="0062586A" w:rsidP="00242E7E">
      <w:pPr>
        <w:pStyle w:val="Tekstpodstawowy3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77C5">
        <w:rPr>
          <w:rFonts w:ascii="Times New Roman" w:hAnsi="Times New Roman"/>
          <w:sz w:val="24"/>
          <w:szCs w:val="24"/>
        </w:rPr>
        <w:t xml:space="preserve">Imię i nazwisko lub nazwa </w:t>
      </w:r>
      <w:r w:rsidR="00251C7D" w:rsidRPr="006F77C5">
        <w:rPr>
          <w:rFonts w:ascii="Times New Roman" w:hAnsi="Times New Roman"/>
          <w:sz w:val="24"/>
          <w:szCs w:val="24"/>
        </w:rPr>
        <w:t xml:space="preserve">(firma) </w:t>
      </w:r>
      <w:r w:rsidRPr="006F77C5">
        <w:rPr>
          <w:rFonts w:ascii="Times New Roman" w:hAnsi="Times New Roman"/>
          <w:sz w:val="24"/>
          <w:szCs w:val="24"/>
        </w:rPr>
        <w:t>Oferenta</w:t>
      </w:r>
      <w:r w:rsidR="00380A4E" w:rsidRPr="006F77C5">
        <w:rPr>
          <w:rFonts w:ascii="Times New Roman" w:hAnsi="Times New Roman"/>
          <w:sz w:val="24"/>
          <w:szCs w:val="24"/>
        </w:rPr>
        <w:t>: ……………</w:t>
      </w:r>
      <w:r w:rsidRPr="006F77C5">
        <w:rPr>
          <w:rFonts w:ascii="Times New Roman" w:hAnsi="Times New Roman"/>
          <w:sz w:val="24"/>
          <w:szCs w:val="24"/>
        </w:rPr>
        <w:t>…</w:t>
      </w:r>
      <w:r w:rsidR="006F77C5">
        <w:rPr>
          <w:rFonts w:ascii="Times New Roman" w:hAnsi="Times New Roman"/>
          <w:sz w:val="24"/>
          <w:szCs w:val="24"/>
        </w:rPr>
        <w:t>….</w:t>
      </w:r>
      <w:r w:rsidRPr="006F77C5">
        <w:rPr>
          <w:rFonts w:ascii="Times New Roman" w:hAnsi="Times New Roman"/>
          <w:sz w:val="24"/>
          <w:szCs w:val="24"/>
        </w:rPr>
        <w:t>…………………………………</w:t>
      </w:r>
    </w:p>
    <w:p w14:paraId="6027FF5F" w14:textId="5970E049" w:rsidR="00242E7E" w:rsidRPr="006F77C5" w:rsidRDefault="0062586A" w:rsidP="00242E7E">
      <w:pPr>
        <w:pStyle w:val="Tekstpodstawowy3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77C5">
        <w:rPr>
          <w:rFonts w:ascii="Times New Roman" w:hAnsi="Times New Roman"/>
          <w:sz w:val="24"/>
          <w:szCs w:val="24"/>
        </w:rPr>
        <w:t>Adres</w:t>
      </w:r>
      <w:r w:rsidR="00251C7D" w:rsidRPr="006F77C5">
        <w:rPr>
          <w:rFonts w:ascii="Times New Roman" w:hAnsi="Times New Roman"/>
          <w:sz w:val="24"/>
          <w:szCs w:val="24"/>
        </w:rPr>
        <w:t xml:space="preserve"> lub siedziba (firmy) Oferenta</w:t>
      </w:r>
      <w:r w:rsidR="001B0C0C">
        <w:rPr>
          <w:rFonts w:ascii="Times New Roman" w:hAnsi="Times New Roman"/>
          <w:sz w:val="24"/>
          <w:szCs w:val="24"/>
        </w:rPr>
        <w:t>:</w:t>
      </w:r>
      <w:r w:rsidR="0029798A" w:rsidRPr="006F77C5">
        <w:rPr>
          <w:rFonts w:ascii="Times New Roman" w:hAnsi="Times New Roman"/>
          <w:sz w:val="24"/>
          <w:szCs w:val="24"/>
        </w:rPr>
        <w:t xml:space="preserve"> …………</w:t>
      </w:r>
      <w:r w:rsidR="006F77C5">
        <w:rPr>
          <w:rFonts w:ascii="Times New Roman" w:hAnsi="Times New Roman"/>
          <w:sz w:val="24"/>
          <w:szCs w:val="24"/>
        </w:rPr>
        <w:t>…………………..</w:t>
      </w:r>
      <w:r w:rsidR="0029798A" w:rsidRPr="006F77C5">
        <w:rPr>
          <w:rFonts w:ascii="Times New Roman" w:hAnsi="Times New Roman"/>
          <w:sz w:val="24"/>
          <w:szCs w:val="24"/>
        </w:rPr>
        <w:t>………………………………</w:t>
      </w:r>
    </w:p>
    <w:p w14:paraId="797CCDBA" w14:textId="77777777" w:rsidR="0062586A" w:rsidRPr="006F77C5" w:rsidRDefault="00242E7E" w:rsidP="00242E7E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77C5">
        <w:rPr>
          <w:rFonts w:ascii="Times New Roman" w:hAnsi="Times New Roman"/>
          <w:sz w:val="24"/>
          <w:szCs w:val="24"/>
        </w:rPr>
        <w:t>NIP</w:t>
      </w:r>
      <w:r w:rsidR="0062586A" w:rsidRPr="006F77C5">
        <w:rPr>
          <w:rFonts w:ascii="Times New Roman" w:hAnsi="Times New Roman"/>
          <w:sz w:val="24"/>
          <w:szCs w:val="24"/>
        </w:rPr>
        <w:t xml:space="preserve"> …………………</w:t>
      </w:r>
      <w:r w:rsidR="0029798A" w:rsidRPr="006F77C5">
        <w:rPr>
          <w:rFonts w:ascii="Times New Roman" w:hAnsi="Times New Roman"/>
          <w:sz w:val="24"/>
          <w:szCs w:val="24"/>
        </w:rPr>
        <w:t>...</w:t>
      </w:r>
      <w:r w:rsidR="0062586A" w:rsidRPr="006F77C5">
        <w:rPr>
          <w:rFonts w:ascii="Times New Roman" w:hAnsi="Times New Roman"/>
          <w:sz w:val="24"/>
          <w:szCs w:val="24"/>
        </w:rPr>
        <w:t>……… REGON …………………</w:t>
      </w:r>
      <w:r w:rsidR="0029798A" w:rsidRPr="006F77C5">
        <w:rPr>
          <w:rFonts w:ascii="Times New Roman" w:hAnsi="Times New Roman"/>
          <w:sz w:val="24"/>
          <w:szCs w:val="24"/>
        </w:rPr>
        <w:t>…</w:t>
      </w:r>
      <w:r w:rsidR="0062586A" w:rsidRPr="006F77C5">
        <w:rPr>
          <w:rFonts w:ascii="Times New Roman" w:hAnsi="Times New Roman"/>
          <w:sz w:val="24"/>
          <w:szCs w:val="24"/>
        </w:rPr>
        <w:t>……</w:t>
      </w:r>
      <w:r w:rsidR="0029798A" w:rsidRPr="006F77C5">
        <w:rPr>
          <w:rFonts w:ascii="Times New Roman" w:hAnsi="Times New Roman"/>
          <w:sz w:val="24"/>
          <w:szCs w:val="24"/>
        </w:rPr>
        <w:t xml:space="preserve"> lub numer </w:t>
      </w:r>
      <w:r w:rsidR="0062586A" w:rsidRPr="006F77C5">
        <w:rPr>
          <w:rFonts w:ascii="Times New Roman" w:hAnsi="Times New Roman"/>
          <w:sz w:val="24"/>
          <w:szCs w:val="24"/>
        </w:rPr>
        <w:t>dowodu osobistego ……………………</w:t>
      </w:r>
      <w:r w:rsidR="0029798A" w:rsidRPr="006F77C5">
        <w:rPr>
          <w:rFonts w:ascii="Times New Roman" w:hAnsi="Times New Roman"/>
          <w:sz w:val="24"/>
          <w:szCs w:val="24"/>
        </w:rPr>
        <w:t>…</w:t>
      </w:r>
      <w:r w:rsidR="0062586A" w:rsidRPr="006F77C5">
        <w:rPr>
          <w:rFonts w:ascii="Times New Roman" w:hAnsi="Times New Roman"/>
          <w:sz w:val="24"/>
          <w:szCs w:val="24"/>
        </w:rPr>
        <w:t>……</w:t>
      </w:r>
      <w:r w:rsidR="0029798A" w:rsidRPr="006F77C5">
        <w:rPr>
          <w:rFonts w:ascii="Times New Roman" w:hAnsi="Times New Roman"/>
          <w:sz w:val="24"/>
          <w:szCs w:val="24"/>
        </w:rPr>
        <w:t xml:space="preserve"> wydany</w:t>
      </w:r>
      <w:r w:rsidR="0062586A" w:rsidRPr="006F77C5">
        <w:rPr>
          <w:rFonts w:ascii="Times New Roman" w:hAnsi="Times New Roman"/>
          <w:sz w:val="24"/>
          <w:szCs w:val="24"/>
        </w:rPr>
        <w:t xml:space="preserve"> przez …………</w:t>
      </w:r>
      <w:r w:rsidR="006F77C5">
        <w:rPr>
          <w:rFonts w:ascii="Times New Roman" w:hAnsi="Times New Roman"/>
          <w:sz w:val="24"/>
          <w:szCs w:val="24"/>
        </w:rPr>
        <w:t>………………</w:t>
      </w:r>
      <w:r w:rsidR="0029798A" w:rsidRPr="006F77C5">
        <w:rPr>
          <w:rFonts w:ascii="Times New Roman" w:hAnsi="Times New Roman"/>
          <w:sz w:val="24"/>
          <w:szCs w:val="24"/>
        </w:rPr>
        <w:t>……</w:t>
      </w:r>
      <w:r w:rsidR="0062586A" w:rsidRPr="006F77C5">
        <w:rPr>
          <w:rFonts w:ascii="Times New Roman" w:hAnsi="Times New Roman"/>
          <w:sz w:val="24"/>
          <w:szCs w:val="24"/>
        </w:rPr>
        <w:t>…………</w:t>
      </w:r>
    </w:p>
    <w:p w14:paraId="43ED6031" w14:textId="77777777" w:rsidR="00242E7E" w:rsidRPr="006F77C5" w:rsidRDefault="00242E7E" w:rsidP="00D313B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6F77C5">
        <w:rPr>
          <w:rFonts w:ascii="Times New Roman" w:hAnsi="Times New Roman"/>
          <w:sz w:val="24"/>
          <w:szCs w:val="24"/>
        </w:rPr>
        <w:t>Numer</w:t>
      </w:r>
      <w:r w:rsidR="00D313B8" w:rsidRPr="006F77C5">
        <w:rPr>
          <w:rFonts w:ascii="Times New Roman" w:hAnsi="Times New Roman"/>
          <w:sz w:val="24"/>
          <w:szCs w:val="24"/>
        </w:rPr>
        <w:t xml:space="preserve"> </w:t>
      </w:r>
      <w:r w:rsidRPr="006F77C5">
        <w:rPr>
          <w:rFonts w:ascii="Times New Roman" w:hAnsi="Times New Roman"/>
          <w:sz w:val="24"/>
          <w:szCs w:val="24"/>
        </w:rPr>
        <w:t>telefonu:......</w:t>
      </w:r>
      <w:r w:rsidR="006F77C5">
        <w:rPr>
          <w:rFonts w:ascii="Times New Roman" w:hAnsi="Times New Roman"/>
          <w:sz w:val="24"/>
          <w:szCs w:val="24"/>
        </w:rPr>
        <w:t>..............</w:t>
      </w:r>
      <w:r w:rsidRPr="006F77C5"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</w:p>
    <w:p w14:paraId="049008F4" w14:textId="77777777" w:rsidR="00242E7E" w:rsidRPr="006F77C5" w:rsidRDefault="00242E7E" w:rsidP="00D313B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6F77C5">
        <w:rPr>
          <w:rFonts w:ascii="Times New Roman" w:hAnsi="Times New Roman"/>
          <w:sz w:val="24"/>
          <w:szCs w:val="24"/>
        </w:rPr>
        <w:t>Adres e-mail:............................................................................................................</w:t>
      </w:r>
    </w:p>
    <w:p w14:paraId="24B42141" w14:textId="2A016EB8" w:rsidR="00D313B8" w:rsidRPr="006F77C5" w:rsidRDefault="00242E7E" w:rsidP="00D313B8">
      <w:pPr>
        <w:numPr>
          <w:ilvl w:val="0"/>
          <w:numId w:val="18"/>
        </w:numPr>
        <w:shd w:val="clear" w:color="auto" w:fill="FFFFFF"/>
        <w:spacing w:before="278" w:after="0" w:line="360" w:lineRule="auto"/>
        <w:contextualSpacing/>
        <w:jc w:val="both"/>
        <w:rPr>
          <w:rFonts w:ascii="Times New Roman" w:hAnsi="Times New Roman"/>
          <w:b/>
          <w:i/>
          <w:spacing w:val="2"/>
          <w:sz w:val="24"/>
          <w:szCs w:val="24"/>
        </w:rPr>
      </w:pPr>
      <w:r w:rsidRPr="006F77C5">
        <w:rPr>
          <w:rFonts w:ascii="Times New Roman" w:hAnsi="Times New Roman"/>
          <w:b/>
          <w:i/>
          <w:spacing w:val="2"/>
          <w:sz w:val="24"/>
          <w:szCs w:val="24"/>
        </w:rPr>
        <w:t>Odpowiadaj</w:t>
      </w:r>
      <w:r w:rsidR="0029798A" w:rsidRPr="006F77C5">
        <w:rPr>
          <w:rFonts w:ascii="Times New Roman" w:hAnsi="Times New Roman"/>
          <w:b/>
          <w:i/>
          <w:spacing w:val="2"/>
          <w:sz w:val="24"/>
          <w:szCs w:val="24"/>
        </w:rPr>
        <w:t xml:space="preserve">ąc na ogłoszenie o </w:t>
      </w:r>
      <w:r w:rsidR="00251C7D" w:rsidRPr="006F77C5">
        <w:rPr>
          <w:rFonts w:ascii="Times New Roman" w:hAnsi="Times New Roman"/>
          <w:b/>
          <w:i/>
          <w:spacing w:val="2"/>
          <w:sz w:val="24"/>
          <w:szCs w:val="24"/>
        </w:rPr>
        <w:t xml:space="preserve">przetargu publicznym na sprzedaż </w:t>
      </w:r>
      <w:r w:rsidR="006545F2" w:rsidRPr="006F77C5">
        <w:rPr>
          <w:rFonts w:ascii="Times New Roman" w:hAnsi="Times New Roman"/>
          <w:b/>
          <w:i/>
          <w:spacing w:val="2"/>
          <w:sz w:val="24"/>
          <w:szCs w:val="24"/>
        </w:rPr>
        <w:t xml:space="preserve">samochodu </w:t>
      </w:r>
      <w:r w:rsidR="00F87BCB" w:rsidRPr="006F77C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marki</w:t>
      </w:r>
      <w:r w:rsidR="001B0C0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:</w:t>
      </w:r>
      <w:r w:rsidR="00F87BCB" w:rsidRPr="006F77C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</w:t>
      </w:r>
      <w:r w:rsidR="00615654">
        <w:rPr>
          <w:rFonts w:ascii="Times New Roman" w:hAnsi="Times New Roman"/>
          <w:b/>
          <w:i/>
          <w:sz w:val="24"/>
          <w:szCs w:val="24"/>
        </w:rPr>
        <w:t>……………………………</w:t>
      </w:r>
      <w:r w:rsidR="00480110">
        <w:rPr>
          <w:rFonts w:ascii="Times New Roman" w:hAnsi="Times New Roman"/>
          <w:b/>
          <w:i/>
          <w:sz w:val="24"/>
          <w:szCs w:val="24"/>
        </w:rPr>
        <w:t>……</w:t>
      </w:r>
      <w:r w:rsidR="00615654">
        <w:rPr>
          <w:rFonts w:ascii="Times New Roman" w:hAnsi="Times New Roman"/>
          <w:b/>
          <w:i/>
          <w:sz w:val="24"/>
          <w:szCs w:val="24"/>
        </w:rPr>
        <w:t>…</w:t>
      </w:r>
      <w:r w:rsidR="00480110">
        <w:rPr>
          <w:rFonts w:ascii="Times New Roman" w:hAnsi="Times New Roman"/>
          <w:b/>
          <w:i/>
          <w:sz w:val="24"/>
          <w:szCs w:val="24"/>
        </w:rPr>
        <w:t>, o numerze rej.:</w:t>
      </w:r>
      <w:r w:rsidR="00615654">
        <w:rPr>
          <w:rFonts w:ascii="Times New Roman" w:hAnsi="Times New Roman"/>
          <w:b/>
          <w:i/>
          <w:sz w:val="24"/>
          <w:szCs w:val="24"/>
        </w:rPr>
        <w:t>…………………………………..</w:t>
      </w:r>
    </w:p>
    <w:p w14:paraId="2D5E640A" w14:textId="3B22EF92" w:rsidR="00C130D2" w:rsidRDefault="00EA623C" w:rsidP="00786786">
      <w:pPr>
        <w:shd w:val="clear" w:color="auto" w:fill="FFFFFF"/>
        <w:spacing w:before="278" w:after="0" w:line="360" w:lineRule="auto"/>
        <w:ind w:left="720"/>
        <w:contextualSpacing/>
        <w:jc w:val="both"/>
        <w:rPr>
          <w:rFonts w:ascii="Times New Roman" w:hAnsi="Times New Roman"/>
          <w:b/>
          <w:i/>
          <w:spacing w:val="2"/>
          <w:sz w:val="24"/>
          <w:szCs w:val="24"/>
        </w:rPr>
      </w:pPr>
      <w:r w:rsidRPr="006F77C5">
        <w:rPr>
          <w:rFonts w:ascii="Times New Roman" w:hAnsi="Times New Roman"/>
          <w:b/>
          <w:i/>
          <w:spacing w:val="2"/>
          <w:sz w:val="24"/>
          <w:szCs w:val="24"/>
        </w:rPr>
        <w:t xml:space="preserve">Oferuję </w:t>
      </w:r>
      <w:r w:rsidR="002423CC" w:rsidRPr="006F77C5">
        <w:rPr>
          <w:rFonts w:ascii="Times New Roman" w:hAnsi="Times New Roman"/>
          <w:b/>
          <w:i/>
          <w:spacing w:val="2"/>
          <w:sz w:val="24"/>
          <w:szCs w:val="24"/>
        </w:rPr>
        <w:t xml:space="preserve"> cen</w:t>
      </w:r>
      <w:r w:rsidRPr="006F77C5">
        <w:rPr>
          <w:rFonts w:ascii="Times New Roman" w:hAnsi="Times New Roman"/>
          <w:b/>
          <w:i/>
          <w:spacing w:val="2"/>
          <w:sz w:val="24"/>
          <w:szCs w:val="24"/>
        </w:rPr>
        <w:t xml:space="preserve">ę </w:t>
      </w:r>
      <w:r w:rsidR="002423CC" w:rsidRPr="006F77C5">
        <w:rPr>
          <w:rFonts w:ascii="Times New Roman" w:hAnsi="Times New Roman"/>
          <w:b/>
          <w:i/>
          <w:spacing w:val="2"/>
          <w:sz w:val="24"/>
          <w:szCs w:val="24"/>
        </w:rPr>
        <w:t xml:space="preserve"> brutto</w:t>
      </w:r>
      <w:r w:rsidR="00C130D2">
        <w:rPr>
          <w:rFonts w:ascii="Times New Roman" w:hAnsi="Times New Roman"/>
          <w:b/>
          <w:i/>
          <w:spacing w:val="2"/>
          <w:sz w:val="24"/>
          <w:szCs w:val="24"/>
        </w:rPr>
        <w:t>:</w:t>
      </w:r>
      <w:r w:rsidR="002423CC" w:rsidRPr="006F77C5">
        <w:rPr>
          <w:rFonts w:ascii="Times New Roman" w:hAnsi="Times New Roman"/>
          <w:b/>
          <w:i/>
          <w:spacing w:val="2"/>
          <w:sz w:val="24"/>
          <w:szCs w:val="24"/>
        </w:rPr>
        <w:t xml:space="preserve"> …………</w:t>
      </w:r>
      <w:r w:rsidR="00C130D2">
        <w:rPr>
          <w:rFonts w:ascii="Times New Roman" w:hAnsi="Times New Roman"/>
          <w:b/>
          <w:i/>
          <w:spacing w:val="2"/>
          <w:sz w:val="24"/>
          <w:szCs w:val="24"/>
        </w:rPr>
        <w:t>…………………</w:t>
      </w:r>
      <w:r w:rsidR="002423CC" w:rsidRPr="006F77C5">
        <w:rPr>
          <w:rFonts w:ascii="Times New Roman" w:hAnsi="Times New Roman"/>
          <w:b/>
          <w:i/>
          <w:spacing w:val="2"/>
          <w:sz w:val="24"/>
          <w:szCs w:val="24"/>
        </w:rPr>
        <w:t>zł</w:t>
      </w:r>
    </w:p>
    <w:p w14:paraId="2D6C7F53" w14:textId="1B41E3F4" w:rsidR="00350351" w:rsidRPr="006F77C5" w:rsidRDefault="00350351" w:rsidP="00786786">
      <w:pPr>
        <w:shd w:val="clear" w:color="auto" w:fill="FFFFFF"/>
        <w:spacing w:before="278" w:after="0" w:line="360" w:lineRule="auto"/>
        <w:ind w:left="720"/>
        <w:contextualSpacing/>
        <w:jc w:val="both"/>
        <w:rPr>
          <w:rFonts w:ascii="Times New Roman" w:hAnsi="Times New Roman"/>
          <w:b/>
          <w:i/>
          <w:spacing w:val="2"/>
          <w:sz w:val="24"/>
          <w:szCs w:val="24"/>
        </w:rPr>
      </w:pPr>
      <w:r w:rsidRPr="006F77C5">
        <w:rPr>
          <w:rFonts w:ascii="Times New Roman" w:hAnsi="Times New Roman"/>
          <w:b/>
          <w:i/>
          <w:spacing w:val="2"/>
          <w:sz w:val="24"/>
          <w:szCs w:val="24"/>
        </w:rPr>
        <w:t>(słownie</w:t>
      </w:r>
      <w:r w:rsidR="00C130D2">
        <w:rPr>
          <w:rFonts w:ascii="Times New Roman" w:hAnsi="Times New Roman"/>
          <w:b/>
          <w:i/>
          <w:spacing w:val="2"/>
          <w:sz w:val="24"/>
          <w:szCs w:val="24"/>
        </w:rPr>
        <w:t xml:space="preserve"> brutto:</w:t>
      </w:r>
      <w:r w:rsidR="00D313B8" w:rsidRPr="006F77C5">
        <w:rPr>
          <w:rFonts w:ascii="Times New Roman" w:hAnsi="Times New Roman"/>
          <w:b/>
          <w:i/>
          <w:spacing w:val="2"/>
          <w:sz w:val="24"/>
          <w:szCs w:val="24"/>
        </w:rPr>
        <w:t>……………………</w:t>
      </w:r>
      <w:r w:rsidR="00C130D2">
        <w:rPr>
          <w:rFonts w:ascii="Times New Roman" w:hAnsi="Times New Roman"/>
          <w:b/>
          <w:i/>
          <w:spacing w:val="2"/>
          <w:sz w:val="24"/>
          <w:szCs w:val="24"/>
        </w:rPr>
        <w:t>……………………………</w:t>
      </w:r>
      <w:r w:rsidR="00D313B8" w:rsidRPr="006F77C5">
        <w:rPr>
          <w:rFonts w:ascii="Times New Roman" w:hAnsi="Times New Roman"/>
          <w:b/>
          <w:i/>
          <w:spacing w:val="2"/>
          <w:sz w:val="24"/>
          <w:szCs w:val="24"/>
        </w:rPr>
        <w:t>…………………….</w:t>
      </w:r>
      <w:r w:rsidRPr="006F77C5">
        <w:rPr>
          <w:rFonts w:ascii="Times New Roman" w:hAnsi="Times New Roman"/>
          <w:b/>
          <w:i/>
          <w:spacing w:val="2"/>
          <w:sz w:val="24"/>
          <w:szCs w:val="24"/>
        </w:rPr>
        <w:t xml:space="preserve"> zł)</w:t>
      </w:r>
    </w:p>
    <w:p w14:paraId="365D5C49" w14:textId="0BB0B73F" w:rsidR="0029798A" w:rsidRPr="006F77C5" w:rsidRDefault="00E5236E" w:rsidP="00350351">
      <w:pPr>
        <w:pStyle w:val="Akapitzlist1"/>
        <w:numPr>
          <w:ilvl w:val="0"/>
          <w:numId w:val="18"/>
        </w:numPr>
        <w:shd w:val="clear" w:color="auto" w:fill="FFFFFF"/>
        <w:spacing w:line="360" w:lineRule="auto"/>
        <w:jc w:val="both"/>
      </w:pPr>
      <w:r w:rsidRPr="006F77C5">
        <w:t xml:space="preserve">Oświadczam, że zapoznałem się z </w:t>
      </w:r>
      <w:r w:rsidR="0029798A" w:rsidRPr="006F77C5">
        <w:t xml:space="preserve">treścią </w:t>
      </w:r>
      <w:r w:rsidR="00480110">
        <w:t>o</w:t>
      </w:r>
      <w:r w:rsidR="0029798A" w:rsidRPr="006F77C5">
        <w:t>głoszenia</w:t>
      </w:r>
      <w:r w:rsidRPr="006F77C5">
        <w:t xml:space="preserve">, w tym z opisem </w:t>
      </w:r>
      <w:r w:rsidR="0029798A" w:rsidRPr="006F77C5">
        <w:t>przedmiotu przetargu</w:t>
      </w:r>
      <w:r w:rsidR="0062508C" w:rsidRPr="006F77C5">
        <w:t xml:space="preserve"> </w:t>
      </w:r>
      <w:r w:rsidRPr="006F77C5">
        <w:t>i</w:t>
      </w:r>
      <w:r w:rsidR="0029798A" w:rsidRPr="006F77C5">
        <w:t xml:space="preserve"> nie wnoszę do niego</w:t>
      </w:r>
      <w:r w:rsidRPr="006F77C5">
        <w:t xml:space="preserve"> żadnych zastrzeżeń oraz, że zdobyłem konieczne informacje potrzebne do właściwego przygotowania oferty.</w:t>
      </w:r>
    </w:p>
    <w:p w14:paraId="36AA1AC9" w14:textId="77777777" w:rsidR="0029798A" w:rsidRPr="006F77C5" w:rsidRDefault="0029798A" w:rsidP="00350351">
      <w:pPr>
        <w:pStyle w:val="Akapitzlist1"/>
        <w:numPr>
          <w:ilvl w:val="0"/>
          <w:numId w:val="18"/>
        </w:numPr>
        <w:shd w:val="clear" w:color="auto" w:fill="FFFFFF"/>
        <w:spacing w:line="360" w:lineRule="auto"/>
        <w:jc w:val="both"/>
        <w:rPr>
          <w:spacing w:val="-9"/>
        </w:rPr>
      </w:pPr>
      <w:r w:rsidRPr="006F77C5">
        <w:t>Oświadczam, że zapoznałem się ze stanem przedmiotu przetargu lub, że ponoszę odpowiedzialność za skutki wynikające z rezygnacji z oględzin.</w:t>
      </w:r>
    </w:p>
    <w:p w14:paraId="4106EF58" w14:textId="4509ED9D" w:rsidR="00E5236E" w:rsidRPr="00130298" w:rsidRDefault="0062508C" w:rsidP="00E5236E">
      <w:pPr>
        <w:pStyle w:val="Akapitzlist1"/>
        <w:numPr>
          <w:ilvl w:val="0"/>
          <w:numId w:val="18"/>
        </w:numPr>
        <w:shd w:val="clear" w:color="auto" w:fill="FFFFFF"/>
        <w:spacing w:line="360" w:lineRule="auto"/>
        <w:jc w:val="both"/>
        <w:rPr>
          <w:spacing w:val="-9"/>
        </w:rPr>
      </w:pPr>
      <w:r w:rsidRPr="006F77C5">
        <w:t xml:space="preserve">Uważam się za związanego niniejszą ofertą przez </w:t>
      </w:r>
      <w:r w:rsidRPr="00130298">
        <w:t xml:space="preserve">okres </w:t>
      </w:r>
      <w:r w:rsidR="00EE208D" w:rsidRPr="00130298">
        <w:t>1</w:t>
      </w:r>
      <w:r w:rsidR="001B0C0C" w:rsidRPr="00130298">
        <w:t>4</w:t>
      </w:r>
      <w:r w:rsidRPr="00130298">
        <w:t xml:space="preserve"> dni</w:t>
      </w:r>
      <w:r w:rsidR="00F278B4" w:rsidRPr="00130298">
        <w:t xml:space="preserve"> od dnia otwarcia ofert</w:t>
      </w:r>
      <w:r w:rsidRPr="00130298">
        <w:t>.</w:t>
      </w:r>
    </w:p>
    <w:p w14:paraId="6C8E72D9" w14:textId="049A0FBD" w:rsidR="00AB6D4F" w:rsidRPr="00130298" w:rsidRDefault="00AB6D4F" w:rsidP="00E5236E">
      <w:pPr>
        <w:pStyle w:val="Akapitzlist1"/>
        <w:numPr>
          <w:ilvl w:val="0"/>
          <w:numId w:val="18"/>
        </w:numPr>
        <w:shd w:val="clear" w:color="auto" w:fill="FFFFFF"/>
        <w:spacing w:line="360" w:lineRule="auto"/>
        <w:jc w:val="both"/>
        <w:rPr>
          <w:spacing w:val="-9"/>
        </w:rPr>
      </w:pPr>
      <w:r w:rsidRPr="00130298">
        <w:rPr>
          <w:spacing w:val="-9"/>
        </w:rPr>
        <w:t xml:space="preserve">W przypadku wyboru mojej oferty jako najkorzystniejszej i </w:t>
      </w:r>
      <w:r w:rsidR="00BB798F" w:rsidRPr="00130298">
        <w:rPr>
          <w:spacing w:val="-9"/>
        </w:rPr>
        <w:t xml:space="preserve">po </w:t>
      </w:r>
      <w:r w:rsidRPr="00130298">
        <w:rPr>
          <w:spacing w:val="-9"/>
        </w:rPr>
        <w:t xml:space="preserve">zawarciu umowy, cenę zakupu uiszczę w terminie i na rachunek bankowy wskazany </w:t>
      </w:r>
      <w:r w:rsidR="00480110">
        <w:rPr>
          <w:spacing w:val="-9"/>
        </w:rPr>
        <w:t>przez Sprzedającego</w:t>
      </w:r>
      <w:r w:rsidRPr="00130298">
        <w:rPr>
          <w:spacing w:val="-9"/>
        </w:rPr>
        <w:t>.</w:t>
      </w:r>
    </w:p>
    <w:p w14:paraId="5C5290BB" w14:textId="6E2753B3" w:rsidR="00615654" w:rsidRDefault="00251C7D" w:rsidP="007C140F">
      <w:pPr>
        <w:pStyle w:val="Akapitzlist1"/>
        <w:widowControl w:val="0"/>
        <w:numPr>
          <w:ilvl w:val="0"/>
          <w:numId w:val="18"/>
        </w:numPr>
        <w:tabs>
          <w:tab w:val="right" w:pos="284"/>
          <w:tab w:val="left" w:pos="408"/>
        </w:tabs>
        <w:spacing w:line="360" w:lineRule="auto"/>
        <w:contextualSpacing/>
        <w:jc w:val="both"/>
      </w:pPr>
      <w:r w:rsidRPr="006F77C5">
        <w:t>Do oferty załączam dowód wpłaty wadium</w:t>
      </w:r>
      <w:r w:rsidR="00350351" w:rsidRPr="006F77C5">
        <w:t xml:space="preserve"> na konto</w:t>
      </w:r>
      <w:r w:rsidR="001B0C0C">
        <w:t xml:space="preserve"> Organizatora przetargu.</w:t>
      </w:r>
    </w:p>
    <w:p w14:paraId="16C56407" w14:textId="0B72D7F7" w:rsidR="00EE208D" w:rsidRPr="00615654" w:rsidRDefault="00EE208D" w:rsidP="007C140F">
      <w:pPr>
        <w:pStyle w:val="Akapitzlist1"/>
        <w:widowControl w:val="0"/>
        <w:numPr>
          <w:ilvl w:val="0"/>
          <w:numId w:val="18"/>
        </w:numPr>
        <w:tabs>
          <w:tab w:val="right" w:pos="284"/>
          <w:tab w:val="left" w:pos="408"/>
        </w:tabs>
        <w:spacing w:line="360" w:lineRule="auto"/>
        <w:contextualSpacing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 w:rsidRPr="00EE208D">
        <w:rPr>
          <w:rStyle w:val="Teksttreci"/>
          <w:rFonts w:ascii="Times New Roman" w:hAnsi="Times New Roman" w:cs="Times New Roman"/>
          <w:sz w:val="24"/>
          <w:szCs w:val="24"/>
        </w:rPr>
        <w:t>W przypadku zaistnienia jednej z przesłanek określonych w ogłoszeniu, wniesione wadium należy zwrócić na rachunek bankowy nr ………………………………….. prowadzony w banku ……………………………………….. .</w:t>
      </w:r>
    </w:p>
    <w:p w14:paraId="27630212" w14:textId="6049FD36" w:rsidR="00615654" w:rsidRDefault="00615654" w:rsidP="00615654">
      <w:pPr>
        <w:pStyle w:val="Akapitzlist1"/>
        <w:widowControl w:val="0"/>
        <w:tabs>
          <w:tab w:val="right" w:pos="284"/>
          <w:tab w:val="left" w:pos="408"/>
        </w:tabs>
        <w:spacing w:line="360" w:lineRule="auto"/>
        <w:contextualSpacing/>
        <w:jc w:val="both"/>
      </w:pPr>
    </w:p>
    <w:p w14:paraId="4CC68C69" w14:textId="77777777" w:rsidR="001738EB" w:rsidRPr="00615654" w:rsidRDefault="001738EB" w:rsidP="00615654">
      <w:pPr>
        <w:pStyle w:val="Akapitzlist1"/>
        <w:widowControl w:val="0"/>
        <w:tabs>
          <w:tab w:val="right" w:pos="284"/>
          <w:tab w:val="left" w:pos="408"/>
        </w:tabs>
        <w:spacing w:line="360" w:lineRule="auto"/>
        <w:contextualSpacing/>
        <w:jc w:val="both"/>
      </w:pPr>
    </w:p>
    <w:p w14:paraId="3463AA9B" w14:textId="77777777" w:rsidR="00470745" w:rsidRPr="006F77C5" w:rsidRDefault="00470745" w:rsidP="00AC6E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77C5">
        <w:rPr>
          <w:rFonts w:ascii="Times New Roman" w:hAnsi="Times New Roman"/>
          <w:sz w:val="24"/>
          <w:szCs w:val="24"/>
        </w:rPr>
        <w:t xml:space="preserve">   ................................</w:t>
      </w:r>
      <w:r w:rsidR="00C12392" w:rsidRPr="006F77C5">
        <w:rPr>
          <w:rFonts w:ascii="Times New Roman" w:hAnsi="Times New Roman"/>
          <w:sz w:val="24"/>
          <w:szCs w:val="24"/>
        </w:rPr>
        <w:t>....................</w:t>
      </w:r>
      <w:r w:rsidR="00C12392" w:rsidRPr="006F77C5">
        <w:rPr>
          <w:rFonts w:ascii="Times New Roman" w:hAnsi="Times New Roman"/>
          <w:sz w:val="24"/>
          <w:szCs w:val="24"/>
        </w:rPr>
        <w:tab/>
        <w:t xml:space="preserve">    </w:t>
      </w:r>
      <w:r w:rsidR="00C12392" w:rsidRPr="006F77C5">
        <w:rPr>
          <w:rFonts w:ascii="Times New Roman" w:hAnsi="Times New Roman"/>
          <w:sz w:val="24"/>
          <w:szCs w:val="24"/>
        </w:rPr>
        <w:tab/>
        <w:t xml:space="preserve">      </w:t>
      </w:r>
      <w:r w:rsidRPr="006F77C5">
        <w:rPr>
          <w:rFonts w:ascii="Times New Roman" w:hAnsi="Times New Roman"/>
          <w:sz w:val="24"/>
          <w:szCs w:val="24"/>
        </w:rPr>
        <w:t>………………………....................................</w:t>
      </w:r>
    </w:p>
    <w:p w14:paraId="6E94DE63" w14:textId="7696F26F" w:rsidR="00470745" w:rsidRPr="006F77C5" w:rsidRDefault="00470745" w:rsidP="00D35664">
      <w:pPr>
        <w:spacing w:after="0" w:line="240" w:lineRule="auto"/>
        <w:ind w:right="-398"/>
        <w:contextualSpacing/>
        <w:jc w:val="both"/>
        <w:rPr>
          <w:rFonts w:ascii="Times New Roman" w:hAnsi="Times New Roman"/>
          <w:sz w:val="24"/>
          <w:szCs w:val="24"/>
        </w:rPr>
      </w:pPr>
      <w:r w:rsidRPr="006F77C5">
        <w:rPr>
          <w:rFonts w:ascii="Times New Roman" w:hAnsi="Times New Roman"/>
          <w:sz w:val="24"/>
          <w:szCs w:val="24"/>
        </w:rPr>
        <w:t xml:space="preserve">        </w:t>
      </w:r>
      <w:r w:rsidR="00C12392" w:rsidRPr="006F77C5">
        <w:rPr>
          <w:rFonts w:ascii="Times New Roman" w:hAnsi="Times New Roman"/>
          <w:sz w:val="24"/>
          <w:szCs w:val="24"/>
        </w:rPr>
        <w:t xml:space="preserve">  </w:t>
      </w:r>
      <w:r w:rsidRPr="006F77C5">
        <w:rPr>
          <w:rFonts w:ascii="Times New Roman" w:hAnsi="Times New Roman"/>
          <w:sz w:val="24"/>
          <w:szCs w:val="24"/>
        </w:rPr>
        <w:t xml:space="preserve">  (</w:t>
      </w:r>
      <w:r w:rsidR="00D35664">
        <w:rPr>
          <w:rFonts w:ascii="Times New Roman" w:hAnsi="Times New Roman"/>
          <w:sz w:val="24"/>
          <w:szCs w:val="24"/>
        </w:rPr>
        <w:t>m</w:t>
      </w:r>
      <w:r w:rsidRPr="006F77C5">
        <w:rPr>
          <w:rFonts w:ascii="Times New Roman" w:hAnsi="Times New Roman"/>
          <w:sz w:val="24"/>
          <w:szCs w:val="24"/>
        </w:rPr>
        <w:t>iejscowość</w:t>
      </w:r>
      <w:r w:rsidR="00D35664">
        <w:rPr>
          <w:rFonts w:ascii="Times New Roman" w:hAnsi="Times New Roman"/>
          <w:sz w:val="24"/>
          <w:szCs w:val="24"/>
        </w:rPr>
        <w:t>,</w:t>
      </w:r>
      <w:r w:rsidRPr="006F77C5">
        <w:rPr>
          <w:rFonts w:ascii="Times New Roman" w:hAnsi="Times New Roman"/>
          <w:sz w:val="24"/>
          <w:szCs w:val="24"/>
        </w:rPr>
        <w:t xml:space="preserve"> data)</w:t>
      </w:r>
      <w:r w:rsidRPr="006F77C5">
        <w:rPr>
          <w:rFonts w:ascii="Times New Roman" w:hAnsi="Times New Roman"/>
          <w:sz w:val="24"/>
          <w:szCs w:val="24"/>
        </w:rPr>
        <w:tab/>
      </w:r>
      <w:r w:rsidRPr="006F77C5">
        <w:rPr>
          <w:rFonts w:ascii="Times New Roman" w:hAnsi="Times New Roman"/>
          <w:sz w:val="24"/>
          <w:szCs w:val="24"/>
        </w:rPr>
        <w:tab/>
      </w:r>
      <w:r w:rsidR="006F77C5">
        <w:rPr>
          <w:rFonts w:ascii="Times New Roman" w:hAnsi="Times New Roman"/>
          <w:sz w:val="24"/>
          <w:szCs w:val="24"/>
        </w:rPr>
        <w:t xml:space="preserve">      </w:t>
      </w:r>
      <w:r w:rsidR="00D35664">
        <w:rPr>
          <w:rFonts w:ascii="Times New Roman" w:hAnsi="Times New Roman"/>
          <w:sz w:val="24"/>
          <w:szCs w:val="24"/>
        </w:rPr>
        <w:t xml:space="preserve">      </w:t>
      </w:r>
      <w:r w:rsidRPr="00480110">
        <w:rPr>
          <w:rFonts w:ascii="Times New Roman" w:hAnsi="Times New Roman"/>
          <w:szCs w:val="20"/>
        </w:rPr>
        <w:t>(</w:t>
      </w:r>
      <w:r w:rsidR="00D35664" w:rsidRPr="00480110">
        <w:rPr>
          <w:rFonts w:ascii="Times New Roman" w:hAnsi="Times New Roman"/>
          <w:szCs w:val="20"/>
        </w:rPr>
        <w:t>czytelny p</w:t>
      </w:r>
      <w:r w:rsidRPr="00480110">
        <w:rPr>
          <w:rFonts w:ascii="Times New Roman" w:hAnsi="Times New Roman"/>
          <w:szCs w:val="20"/>
        </w:rPr>
        <w:t xml:space="preserve">odpis </w:t>
      </w:r>
      <w:r w:rsidR="00D35664" w:rsidRPr="00480110">
        <w:rPr>
          <w:rFonts w:ascii="Times New Roman" w:hAnsi="Times New Roman"/>
          <w:szCs w:val="20"/>
        </w:rPr>
        <w:t>/</w:t>
      </w:r>
      <w:r w:rsidRPr="00480110">
        <w:rPr>
          <w:rFonts w:ascii="Times New Roman" w:hAnsi="Times New Roman"/>
          <w:szCs w:val="20"/>
        </w:rPr>
        <w:t>pieczęć</w:t>
      </w:r>
      <w:r w:rsidR="00480110" w:rsidRPr="00480110">
        <w:rPr>
          <w:rFonts w:ascii="Times New Roman" w:hAnsi="Times New Roman"/>
          <w:szCs w:val="20"/>
        </w:rPr>
        <w:t xml:space="preserve"> i podpis,</w:t>
      </w:r>
      <w:r w:rsidRPr="00480110">
        <w:rPr>
          <w:rFonts w:ascii="Times New Roman" w:hAnsi="Times New Roman"/>
          <w:szCs w:val="20"/>
        </w:rPr>
        <w:t xml:space="preserve"> osoby/osób</w:t>
      </w:r>
      <w:r w:rsidRPr="00480110">
        <w:rPr>
          <w:rFonts w:ascii="Times New Roman" w:hAnsi="Times New Roman"/>
          <w:color w:val="FF0000"/>
          <w:szCs w:val="20"/>
        </w:rPr>
        <w:t xml:space="preserve"> </w:t>
      </w:r>
      <w:r w:rsidRPr="00480110">
        <w:rPr>
          <w:rFonts w:ascii="Times New Roman" w:hAnsi="Times New Roman"/>
          <w:szCs w:val="20"/>
        </w:rPr>
        <w:t>uprawnionych)</w:t>
      </w:r>
    </w:p>
    <w:p w14:paraId="60247340" w14:textId="77777777" w:rsidR="00470745" w:rsidRPr="006F77C5" w:rsidRDefault="00470745" w:rsidP="0029798A">
      <w:pPr>
        <w:spacing w:after="0" w:line="360" w:lineRule="auto"/>
        <w:contextualSpacing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sectPr w:rsidR="00470745" w:rsidRPr="006F77C5" w:rsidSect="00010B8F">
      <w:footerReference w:type="default" r:id="rId7"/>
      <w:footerReference w:type="first" r:id="rId8"/>
      <w:pgSz w:w="11906" w:h="16838"/>
      <w:pgMar w:top="567" w:right="1134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27C74E" w14:textId="77777777" w:rsidR="00FF609E" w:rsidRDefault="00FF609E" w:rsidP="006C57B8">
      <w:pPr>
        <w:spacing w:after="0" w:line="240" w:lineRule="auto"/>
      </w:pPr>
      <w:r>
        <w:separator/>
      </w:r>
    </w:p>
  </w:endnote>
  <w:endnote w:type="continuationSeparator" w:id="0">
    <w:p w14:paraId="0390B81F" w14:textId="77777777" w:rsidR="00FF609E" w:rsidRDefault="00FF609E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253450" w14:textId="12B9C8D7" w:rsidR="00EA7397" w:rsidRPr="00495517" w:rsidRDefault="00CD1ABC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EF48C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EF48C0">
      <w:rPr>
        <w:rStyle w:val="NrStronyZnak"/>
        <w:rFonts w:eastAsia="Calibri"/>
        <w:noProof/>
      </w:rPr>
      <w:t>1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E63255" w14:textId="77777777" w:rsidR="005F5F6D" w:rsidRDefault="005F5F6D" w:rsidP="00740386">
    <w:pPr>
      <w:pStyle w:val="Stopka"/>
      <w:jc w:val="center"/>
      <w:rPr>
        <w:rStyle w:val="NrStronyZnak"/>
        <w:rFonts w:eastAsia="Calibri"/>
      </w:rPr>
    </w:pPr>
  </w:p>
  <w:p w14:paraId="0C25A659" w14:textId="77777777" w:rsidR="003F33D0" w:rsidRPr="00495517" w:rsidRDefault="003F33D0" w:rsidP="00740386">
    <w:pPr>
      <w:pStyle w:val="Stopka"/>
      <w:rPr>
        <w:rStyle w:val="NrStronyZnak"/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CC1C7F" w14:textId="77777777" w:rsidR="00FF609E" w:rsidRDefault="00FF609E" w:rsidP="006C57B8">
      <w:pPr>
        <w:spacing w:after="0" w:line="240" w:lineRule="auto"/>
      </w:pPr>
      <w:r>
        <w:separator/>
      </w:r>
    </w:p>
  </w:footnote>
  <w:footnote w:type="continuationSeparator" w:id="0">
    <w:p w14:paraId="4BFAB4E0" w14:textId="77777777" w:rsidR="00FF609E" w:rsidRDefault="00FF609E" w:rsidP="006C5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638E95A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Book Antiqua" w:hAnsi="Book Antiqu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5E123694"/>
    <w:lvl w:ilvl="0">
      <w:start w:val="3"/>
      <w:numFmt w:val="decimal"/>
      <w:lvlText w:val="%1."/>
      <w:lvlJc w:val="left"/>
      <w:rPr>
        <w:rFonts w:ascii="Book Antiqua" w:hAnsi="Book Antiqua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C032F9C8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Book Antiqua" w:hAnsi="Book Antiqu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Book Antiqua" w:hAnsi="Book Antiqu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Book Antiqua" w:hAnsi="Book Antiqu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Book Antiqua" w:hAnsi="Book Antiqu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numFmt w:val="decimal"/>
      <w:lvlText w:val="%9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7"/>
    <w:multiLevelType w:val="multilevel"/>
    <w:tmpl w:val="8A5C6D64"/>
    <w:lvl w:ilvl="0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3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Book Antiqua" w:hAnsi="Book Antiqu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Book Antiqua" w:hAnsi="Book Antiqu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Book Antiqua" w:hAnsi="Book Antiqu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Book Antiqua" w:hAnsi="Book Antiqu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)"/>
      <w:lvlJc w:val="left"/>
      <w:rPr>
        <w:rFonts w:ascii="Book Antiqua" w:hAnsi="Book Antiqu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000B"/>
    <w:multiLevelType w:val="multilevel"/>
    <w:tmpl w:val="28162C52"/>
    <w:lvl w:ilvl="0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3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Book Antiqua" w:hAnsi="Book Antiqu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5."/>
      <w:lvlJc w:val="left"/>
      <w:rPr>
        <w:rFonts w:ascii="Book Antiqua" w:hAnsi="Book Antiqu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0000000D"/>
    <w:multiLevelType w:val="multilevel"/>
    <w:tmpl w:val="18000B7C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Book Antiqua" w:hAnsi="Book Antiqu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 w15:restartNumberingAfterBreak="0">
    <w:nsid w:val="0000001C"/>
    <w:multiLevelType w:val="singleLevel"/>
    <w:tmpl w:val="3EFA6A80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lang w:val="en-US"/>
      </w:rPr>
    </w:lvl>
  </w:abstractNum>
  <w:abstractNum w:abstractNumId="8" w15:restartNumberingAfterBreak="0">
    <w:nsid w:val="239B184F"/>
    <w:multiLevelType w:val="hybridMultilevel"/>
    <w:tmpl w:val="20F6D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B60BB"/>
    <w:multiLevelType w:val="hybridMultilevel"/>
    <w:tmpl w:val="B4C6B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9355A"/>
    <w:multiLevelType w:val="hybridMultilevel"/>
    <w:tmpl w:val="0ACED810"/>
    <w:lvl w:ilvl="0" w:tplc="0415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1" w15:restartNumberingAfterBreak="0">
    <w:nsid w:val="3B683E3F"/>
    <w:multiLevelType w:val="hybridMultilevel"/>
    <w:tmpl w:val="53708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43E20"/>
    <w:multiLevelType w:val="hybridMultilevel"/>
    <w:tmpl w:val="B510A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3695C"/>
    <w:multiLevelType w:val="hybridMultilevel"/>
    <w:tmpl w:val="0F7C4B74"/>
    <w:lvl w:ilvl="0" w:tplc="E63AC6BE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62A76"/>
    <w:multiLevelType w:val="hybridMultilevel"/>
    <w:tmpl w:val="71CE6C3E"/>
    <w:lvl w:ilvl="0" w:tplc="4978FBE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8C08E3"/>
    <w:multiLevelType w:val="hybridMultilevel"/>
    <w:tmpl w:val="5C24518A"/>
    <w:lvl w:ilvl="0" w:tplc="7A00C544">
      <w:start w:val="1"/>
      <w:numFmt w:val="decimal"/>
      <w:pStyle w:val="Listanumerowana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77A7E"/>
    <w:multiLevelType w:val="hybridMultilevel"/>
    <w:tmpl w:val="E72639F2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 w16cid:durableId="580405532">
    <w:abstractNumId w:val="12"/>
  </w:num>
  <w:num w:numId="2" w16cid:durableId="85463883">
    <w:abstractNumId w:val="9"/>
  </w:num>
  <w:num w:numId="3" w16cid:durableId="108791191">
    <w:abstractNumId w:val="8"/>
  </w:num>
  <w:num w:numId="4" w16cid:durableId="1421755630">
    <w:abstractNumId w:val="0"/>
  </w:num>
  <w:num w:numId="5" w16cid:durableId="143283436">
    <w:abstractNumId w:val="1"/>
  </w:num>
  <w:num w:numId="6" w16cid:durableId="1214266786">
    <w:abstractNumId w:val="2"/>
  </w:num>
  <w:num w:numId="7" w16cid:durableId="1503468187">
    <w:abstractNumId w:val="3"/>
  </w:num>
  <w:num w:numId="8" w16cid:durableId="1416630739">
    <w:abstractNumId w:val="4"/>
  </w:num>
  <w:num w:numId="9" w16cid:durableId="339964609">
    <w:abstractNumId w:val="5"/>
  </w:num>
  <w:num w:numId="10" w16cid:durableId="845361888">
    <w:abstractNumId w:val="6"/>
  </w:num>
  <w:num w:numId="11" w16cid:durableId="1833714187">
    <w:abstractNumId w:val="16"/>
  </w:num>
  <w:num w:numId="12" w16cid:durableId="1480268760">
    <w:abstractNumId w:val="10"/>
  </w:num>
  <w:num w:numId="13" w16cid:durableId="485825300">
    <w:abstractNumId w:val="11"/>
  </w:num>
  <w:num w:numId="14" w16cid:durableId="654143619">
    <w:abstractNumId w:val="14"/>
  </w:num>
  <w:num w:numId="15" w16cid:durableId="1392078143">
    <w:abstractNumId w:val="7"/>
    <w:lvlOverride w:ilvl="0">
      <w:startOverride w:val="1"/>
    </w:lvlOverride>
  </w:num>
  <w:num w:numId="16" w16cid:durableId="833401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22024292">
    <w:abstractNumId w:val="15"/>
  </w:num>
  <w:num w:numId="18" w16cid:durableId="20541855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D21"/>
    <w:rsid w:val="00010B8F"/>
    <w:rsid w:val="00012A65"/>
    <w:rsid w:val="00016193"/>
    <w:rsid w:val="000275D3"/>
    <w:rsid w:val="00030B8B"/>
    <w:rsid w:val="000441D8"/>
    <w:rsid w:val="000549BC"/>
    <w:rsid w:val="000615A8"/>
    <w:rsid w:val="00062313"/>
    <w:rsid w:val="00064512"/>
    <w:rsid w:val="00064717"/>
    <w:rsid w:val="00084C24"/>
    <w:rsid w:val="00096CCE"/>
    <w:rsid w:val="000A7810"/>
    <w:rsid w:val="000B3D5D"/>
    <w:rsid w:val="000C215C"/>
    <w:rsid w:val="000D51AF"/>
    <w:rsid w:val="0010110A"/>
    <w:rsid w:val="001028DA"/>
    <w:rsid w:val="00130298"/>
    <w:rsid w:val="00151274"/>
    <w:rsid w:val="0015321A"/>
    <w:rsid w:val="00153B03"/>
    <w:rsid w:val="00161C72"/>
    <w:rsid w:val="00165290"/>
    <w:rsid w:val="00167E74"/>
    <w:rsid w:val="001738EB"/>
    <w:rsid w:val="00195CA6"/>
    <w:rsid w:val="001A0B2E"/>
    <w:rsid w:val="001B0C0C"/>
    <w:rsid w:val="001D12D3"/>
    <w:rsid w:val="001E5F29"/>
    <w:rsid w:val="001F7A3C"/>
    <w:rsid w:val="002004D5"/>
    <w:rsid w:val="00201CD5"/>
    <w:rsid w:val="002214D5"/>
    <w:rsid w:val="00224B43"/>
    <w:rsid w:val="002423CC"/>
    <w:rsid w:val="00242E7E"/>
    <w:rsid w:val="00251C7D"/>
    <w:rsid w:val="00275747"/>
    <w:rsid w:val="0029585A"/>
    <w:rsid w:val="0029798A"/>
    <w:rsid w:val="002B12BD"/>
    <w:rsid w:val="002B5384"/>
    <w:rsid w:val="002B7430"/>
    <w:rsid w:val="002D18C2"/>
    <w:rsid w:val="002E0388"/>
    <w:rsid w:val="002F5411"/>
    <w:rsid w:val="00304152"/>
    <w:rsid w:val="00306CE0"/>
    <w:rsid w:val="003128EF"/>
    <w:rsid w:val="00312A52"/>
    <w:rsid w:val="00322964"/>
    <w:rsid w:val="00322E53"/>
    <w:rsid w:val="0032420A"/>
    <w:rsid w:val="00350351"/>
    <w:rsid w:val="00377CBF"/>
    <w:rsid w:val="00380A4E"/>
    <w:rsid w:val="00385539"/>
    <w:rsid w:val="00386ED9"/>
    <w:rsid w:val="003963F8"/>
    <w:rsid w:val="0039679A"/>
    <w:rsid w:val="003A68CA"/>
    <w:rsid w:val="003C7688"/>
    <w:rsid w:val="003D07EA"/>
    <w:rsid w:val="003D16E4"/>
    <w:rsid w:val="003F2E96"/>
    <w:rsid w:val="003F33D0"/>
    <w:rsid w:val="003F7822"/>
    <w:rsid w:val="004202C3"/>
    <w:rsid w:val="00422F02"/>
    <w:rsid w:val="00427044"/>
    <w:rsid w:val="004324EA"/>
    <w:rsid w:val="00437383"/>
    <w:rsid w:val="00444BB7"/>
    <w:rsid w:val="00457B99"/>
    <w:rsid w:val="0046256A"/>
    <w:rsid w:val="00470745"/>
    <w:rsid w:val="0047738C"/>
    <w:rsid w:val="00480110"/>
    <w:rsid w:val="00490528"/>
    <w:rsid w:val="00495517"/>
    <w:rsid w:val="004B745E"/>
    <w:rsid w:val="004D2C40"/>
    <w:rsid w:val="004D6E16"/>
    <w:rsid w:val="00513E5A"/>
    <w:rsid w:val="005161E9"/>
    <w:rsid w:val="00523E8A"/>
    <w:rsid w:val="00530CEC"/>
    <w:rsid w:val="0055443D"/>
    <w:rsid w:val="00556383"/>
    <w:rsid w:val="00567604"/>
    <w:rsid w:val="00577725"/>
    <w:rsid w:val="00581239"/>
    <w:rsid w:val="00585813"/>
    <w:rsid w:val="00591D16"/>
    <w:rsid w:val="005928CD"/>
    <w:rsid w:val="005957E8"/>
    <w:rsid w:val="005B0CE8"/>
    <w:rsid w:val="005C0A03"/>
    <w:rsid w:val="005D30D2"/>
    <w:rsid w:val="005E3840"/>
    <w:rsid w:val="005E5CD2"/>
    <w:rsid w:val="005F5F6D"/>
    <w:rsid w:val="005F663A"/>
    <w:rsid w:val="00603875"/>
    <w:rsid w:val="0061326C"/>
    <w:rsid w:val="00613D6A"/>
    <w:rsid w:val="00615654"/>
    <w:rsid w:val="00623070"/>
    <w:rsid w:val="0062508C"/>
    <w:rsid w:val="0062586A"/>
    <w:rsid w:val="00641672"/>
    <w:rsid w:val="006434B6"/>
    <w:rsid w:val="00653D29"/>
    <w:rsid w:val="006545F2"/>
    <w:rsid w:val="00667DF5"/>
    <w:rsid w:val="00675B15"/>
    <w:rsid w:val="00680A9B"/>
    <w:rsid w:val="006B6B1D"/>
    <w:rsid w:val="006C1F78"/>
    <w:rsid w:val="006C57B8"/>
    <w:rsid w:val="006C5B4E"/>
    <w:rsid w:val="006D5F98"/>
    <w:rsid w:val="006E07DD"/>
    <w:rsid w:val="006E0C23"/>
    <w:rsid w:val="006E1686"/>
    <w:rsid w:val="006E2AF5"/>
    <w:rsid w:val="006E384D"/>
    <w:rsid w:val="006F44C0"/>
    <w:rsid w:val="006F77C5"/>
    <w:rsid w:val="00704F04"/>
    <w:rsid w:val="0070552A"/>
    <w:rsid w:val="007057B4"/>
    <w:rsid w:val="00740386"/>
    <w:rsid w:val="00746F63"/>
    <w:rsid w:val="007557FE"/>
    <w:rsid w:val="00762FD2"/>
    <w:rsid w:val="00783C1E"/>
    <w:rsid w:val="00786786"/>
    <w:rsid w:val="0079063F"/>
    <w:rsid w:val="00791F99"/>
    <w:rsid w:val="007C5E69"/>
    <w:rsid w:val="007F4B7C"/>
    <w:rsid w:val="00817A97"/>
    <w:rsid w:val="00822AD6"/>
    <w:rsid w:val="0083012F"/>
    <w:rsid w:val="008405B8"/>
    <w:rsid w:val="00854F58"/>
    <w:rsid w:val="008671A4"/>
    <w:rsid w:val="00870483"/>
    <w:rsid w:val="00871241"/>
    <w:rsid w:val="008734C8"/>
    <w:rsid w:val="008759D3"/>
    <w:rsid w:val="008903EE"/>
    <w:rsid w:val="008B66B3"/>
    <w:rsid w:val="008D3D3B"/>
    <w:rsid w:val="00901C95"/>
    <w:rsid w:val="00931DEB"/>
    <w:rsid w:val="009447BA"/>
    <w:rsid w:val="009463F9"/>
    <w:rsid w:val="00954DC5"/>
    <w:rsid w:val="009740D8"/>
    <w:rsid w:val="0098047F"/>
    <w:rsid w:val="009844D1"/>
    <w:rsid w:val="009904AA"/>
    <w:rsid w:val="00990B19"/>
    <w:rsid w:val="00991974"/>
    <w:rsid w:val="009B6412"/>
    <w:rsid w:val="009C0D01"/>
    <w:rsid w:val="009C3A50"/>
    <w:rsid w:val="009C60FD"/>
    <w:rsid w:val="009D2F0B"/>
    <w:rsid w:val="00A165A7"/>
    <w:rsid w:val="00A26AB2"/>
    <w:rsid w:val="00A328BC"/>
    <w:rsid w:val="00A36BB5"/>
    <w:rsid w:val="00A447F2"/>
    <w:rsid w:val="00A46176"/>
    <w:rsid w:val="00A654E1"/>
    <w:rsid w:val="00A808FA"/>
    <w:rsid w:val="00A851A1"/>
    <w:rsid w:val="00AA76A8"/>
    <w:rsid w:val="00AB2D3B"/>
    <w:rsid w:val="00AB6D4F"/>
    <w:rsid w:val="00AC6E53"/>
    <w:rsid w:val="00AE54E3"/>
    <w:rsid w:val="00AF087B"/>
    <w:rsid w:val="00AF4178"/>
    <w:rsid w:val="00B246C9"/>
    <w:rsid w:val="00B31706"/>
    <w:rsid w:val="00B42889"/>
    <w:rsid w:val="00B53A84"/>
    <w:rsid w:val="00B77ECC"/>
    <w:rsid w:val="00B8414A"/>
    <w:rsid w:val="00B85EAE"/>
    <w:rsid w:val="00B91621"/>
    <w:rsid w:val="00B95F6C"/>
    <w:rsid w:val="00BA463F"/>
    <w:rsid w:val="00BA5134"/>
    <w:rsid w:val="00BB744B"/>
    <w:rsid w:val="00BB798F"/>
    <w:rsid w:val="00BC0576"/>
    <w:rsid w:val="00BE2C6B"/>
    <w:rsid w:val="00BE3D50"/>
    <w:rsid w:val="00BE7444"/>
    <w:rsid w:val="00BF5526"/>
    <w:rsid w:val="00C01456"/>
    <w:rsid w:val="00C12392"/>
    <w:rsid w:val="00C130D2"/>
    <w:rsid w:val="00C165B9"/>
    <w:rsid w:val="00C5142B"/>
    <w:rsid w:val="00C61F36"/>
    <w:rsid w:val="00C641F8"/>
    <w:rsid w:val="00C74D21"/>
    <w:rsid w:val="00C8325D"/>
    <w:rsid w:val="00C84E2A"/>
    <w:rsid w:val="00C94B53"/>
    <w:rsid w:val="00CA4A84"/>
    <w:rsid w:val="00CA64C7"/>
    <w:rsid w:val="00CA67B7"/>
    <w:rsid w:val="00CB0DF2"/>
    <w:rsid w:val="00CC0273"/>
    <w:rsid w:val="00CD1ABC"/>
    <w:rsid w:val="00CD4029"/>
    <w:rsid w:val="00CD4E1D"/>
    <w:rsid w:val="00CE71B1"/>
    <w:rsid w:val="00D0116C"/>
    <w:rsid w:val="00D15088"/>
    <w:rsid w:val="00D2052E"/>
    <w:rsid w:val="00D313B8"/>
    <w:rsid w:val="00D35664"/>
    <w:rsid w:val="00D455C1"/>
    <w:rsid w:val="00D61DA4"/>
    <w:rsid w:val="00D63757"/>
    <w:rsid w:val="00D64C4A"/>
    <w:rsid w:val="00D658E2"/>
    <w:rsid w:val="00D70B0B"/>
    <w:rsid w:val="00D9733A"/>
    <w:rsid w:val="00DB729C"/>
    <w:rsid w:val="00DC71D7"/>
    <w:rsid w:val="00DD2FAF"/>
    <w:rsid w:val="00E14B44"/>
    <w:rsid w:val="00E16AC7"/>
    <w:rsid w:val="00E2193B"/>
    <w:rsid w:val="00E30732"/>
    <w:rsid w:val="00E45844"/>
    <w:rsid w:val="00E5236E"/>
    <w:rsid w:val="00E544F0"/>
    <w:rsid w:val="00E56827"/>
    <w:rsid w:val="00E61D46"/>
    <w:rsid w:val="00E86934"/>
    <w:rsid w:val="00E870A6"/>
    <w:rsid w:val="00EA623C"/>
    <w:rsid w:val="00EA7397"/>
    <w:rsid w:val="00EC7E64"/>
    <w:rsid w:val="00EE208D"/>
    <w:rsid w:val="00EE39BD"/>
    <w:rsid w:val="00EF48C0"/>
    <w:rsid w:val="00EF66F0"/>
    <w:rsid w:val="00F017F8"/>
    <w:rsid w:val="00F077BF"/>
    <w:rsid w:val="00F155A2"/>
    <w:rsid w:val="00F26976"/>
    <w:rsid w:val="00F272E1"/>
    <w:rsid w:val="00F278B4"/>
    <w:rsid w:val="00F30A34"/>
    <w:rsid w:val="00F33114"/>
    <w:rsid w:val="00F33807"/>
    <w:rsid w:val="00F42B60"/>
    <w:rsid w:val="00F453DF"/>
    <w:rsid w:val="00F45603"/>
    <w:rsid w:val="00F550A2"/>
    <w:rsid w:val="00F70C77"/>
    <w:rsid w:val="00F80445"/>
    <w:rsid w:val="00F87BCB"/>
    <w:rsid w:val="00FA4158"/>
    <w:rsid w:val="00FB6837"/>
    <w:rsid w:val="00FD1898"/>
    <w:rsid w:val="00FE48A2"/>
    <w:rsid w:val="00FE7D8B"/>
    <w:rsid w:val="00FF5739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88B08"/>
  <w15:chartTrackingRefBased/>
  <w15:docId w15:val="{5DE16CB8-A88A-4D59-9DDA-8F0A5917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  <w:lang w:val="x-none" w:eastAsia="x-none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  <w:lang w:val="x-none" w:eastAsia="x-none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  <w:lang w:val="x-none" w:eastAsia="x-none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  <w:lang w:val="x-none" w:eastAsia="x-none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  <w:lang w:val="x-none" w:eastAsia="x-none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  <w:lang w:val="x-none" w:eastAsia="x-none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  <w:szCs w:val="20"/>
      <w:lang w:val="x-none" w:eastAsia="x-none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 w:val="16"/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Akapitzlist">
    <w:name w:val="List Paragraph"/>
    <w:basedOn w:val="Normalny"/>
    <w:uiPriority w:val="34"/>
    <w:rsid w:val="00437383"/>
    <w:pPr>
      <w:ind w:left="720"/>
      <w:contextualSpacing/>
    </w:pPr>
  </w:style>
  <w:style w:type="character" w:customStyle="1" w:styleId="LPzwykly">
    <w:name w:val="LP_zwykly"/>
    <w:basedOn w:val="Domylnaczcionkaakapitu"/>
    <w:qFormat/>
    <w:rsid w:val="0070552A"/>
  </w:style>
  <w:style w:type="character" w:customStyle="1" w:styleId="Teksttreci">
    <w:name w:val="Tekst treści_"/>
    <w:link w:val="Teksttreci1"/>
    <w:locked/>
    <w:rsid w:val="0070552A"/>
    <w:rPr>
      <w:rFonts w:ascii="Arial" w:hAnsi="Arial" w:cs="Arial"/>
      <w:sz w:val="21"/>
      <w:szCs w:val="21"/>
    </w:rPr>
  </w:style>
  <w:style w:type="character" w:customStyle="1" w:styleId="Teksttreci2">
    <w:name w:val="Tekst treści (2)_"/>
    <w:link w:val="Teksttreci21"/>
    <w:uiPriority w:val="99"/>
    <w:locked/>
    <w:rsid w:val="0070552A"/>
    <w:rPr>
      <w:rFonts w:ascii="Arial" w:hAnsi="Arial" w:cs="Arial"/>
      <w:b/>
      <w:bCs/>
      <w:sz w:val="21"/>
      <w:szCs w:val="21"/>
    </w:rPr>
  </w:style>
  <w:style w:type="character" w:customStyle="1" w:styleId="Podpistabeli">
    <w:name w:val="Podpis tabeli_"/>
    <w:link w:val="Podpistabeli0"/>
    <w:uiPriority w:val="99"/>
    <w:locked/>
    <w:rsid w:val="0070552A"/>
    <w:rPr>
      <w:rFonts w:ascii="Arial" w:hAnsi="Arial" w:cs="Arial"/>
      <w:sz w:val="21"/>
      <w:szCs w:val="21"/>
    </w:rPr>
  </w:style>
  <w:style w:type="character" w:customStyle="1" w:styleId="Nagwek20">
    <w:name w:val="Nagłówek #2_"/>
    <w:link w:val="Nagwek21"/>
    <w:uiPriority w:val="99"/>
    <w:locked/>
    <w:rsid w:val="0070552A"/>
    <w:rPr>
      <w:rFonts w:ascii="Arial" w:hAnsi="Arial" w:cs="Arial"/>
      <w:b/>
      <w:bCs/>
      <w:sz w:val="21"/>
      <w:szCs w:val="21"/>
    </w:rPr>
  </w:style>
  <w:style w:type="character" w:customStyle="1" w:styleId="Nagwek22">
    <w:name w:val="Nagłówek #2"/>
    <w:uiPriority w:val="99"/>
    <w:rsid w:val="0070552A"/>
    <w:rPr>
      <w:rFonts w:ascii="Arial" w:hAnsi="Arial" w:cs="Arial"/>
      <w:b/>
      <w:bCs/>
      <w:sz w:val="21"/>
      <w:szCs w:val="21"/>
      <w:u w:val="single"/>
    </w:rPr>
  </w:style>
  <w:style w:type="character" w:customStyle="1" w:styleId="Nagwek29">
    <w:name w:val="Nagłówek #29"/>
    <w:uiPriority w:val="99"/>
    <w:rsid w:val="0070552A"/>
    <w:rPr>
      <w:rFonts w:ascii="Arial" w:hAnsi="Arial" w:cs="Arial"/>
      <w:b/>
      <w:bCs/>
      <w:sz w:val="21"/>
      <w:szCs w:val="21"/>
      <w:u w:val="single"/>
    </w:rPr>
  </w:style>
  <w:style w:type="character" w:customStyle="1" w:styleId="Teksttreci7">
    <w:name w:val="Tekst treści (7)_"/>
    <w:link w:val="Teksttreci70"/>
    <w:uiPriority w:val="99"/>
    <w:locked/>
    <w:rsid w:val="0070552A"/>
    <w:rPr>
      <w:rFonts w:ascii="Times New Roman" w:hAnsi="Times New Roman"/>
      <w:sz w:val="21"/>
      <w:szCs w:val="21"/>
    </w:rPr>
  </w:style>
  <w:style w:type="character" w:customStyle="1" w:styleId="TeksttreciPogrubienie">
    <w:name w:val="Tekst treści + Pogrubienie"/>
    <w:uiPriority w:val="99"/>
    <w:rsid w:val="0070552A"/>
    <w:rPr>
      <w:rFonts w:ascii="Arial" w:hAnsi="Arial" w:cs="Arial"/>
      <w:b/>
      <w:bCs/>
      <w:sz w:val="21"/>
      <w:szCs w:val="21"/>
    </w:rPr>
  </w:style>
  <w:style w:type="character" w:customStyle="1" w:styleId="Teksttreci2Bezpogrubienia">
    <w:name w:val="Tekst treści (2) + Bez pogrubienia"/>
    <w:basedOn w:val="Teksttreci2"/>
    <w:uiPriority w:val="99"/>
    <w:rsid w:val="0070552A"/>
    <w:rPr>
      <w:rFonts w:ascii="Arial" w:hAnsi="Arial" w:cs="Arial"/>
      <w:b/>
      <w:bCs/>
      <w:sz w:val="21"/>
      <w:szCs w:val="21"/>
    </w:rPr>
  </w:style>
  <w:style w:type="character" w:customStyle="1" w:styleId="Teksttreci20">
    <w:name w:val="Tekst treści (2)"/>
    <w:uiPriority w:val="99"/>
    <w:rsid w:val="0070552A"/>
    <w:rPr>
      <w:rFonts w:ascii="Arial" w:hAnsi="Arial" w:cs="Arial"/>
      <w:b/>
      <w:bCs/>
      <w:sz w:val="21"/>
      <w:szCs w:val="21"/>
      <w:u w:val="single"/>
    </w:rPr>
  </w:style>
  <w:style w:type="character" w:customStyle="1" w:styleId="Nagwek28">
    <w:name w:val="Nagłówek #28"/>
    <w:uiPriority w:val="99"/>
    <w:rsid w:val="0070552A"/>
    <w:rPr>
      <w:rFonts w:ascii="Arial" w:hAnsi="Arial" w:cs="Arial"/>
      <w:b/>
      <w:bCs/>
      <w:sz w:val="21"/>
      <w:szCs w:val="21"/>
      <w:u w:val="single"/>
    </w:rPr>
  </w:style>
  <w:style w:type="character" w:customStyle="1" w:styleId="TeksttreciPogrubienie12">
    <w:name w:val="Tekst treści + Pogrubienie12"/>
    <w:uiPriority w:val="99"/>
    <w:rsid w:val="0070552A"/>
    <w:rPr>
      <w:rFonts w:ascii="Arial" w:hAnsi="Arial" w:cs="Arial"/>
      <w:b/>
      <w:bCs/>
      <w:noProof/>
      <w:sz w:val="21"/>
      <w:szCs w:val="21"/>
    </w:rPr>
  </w:style>
  <w:style w:type="character" w:customStyle="1" w:styleId="TeksttreciPogrubienie11">
    <w:name w:val="Tekst treści + Pogrubienie11"/>
    <w:uiPriority w:val="99"/>
    <w:rsid w:val="0070552A"/>
    <w:rPr>
      <w:rFonts w:ascii="Arial" w:hAnsi="Arial" w:cs="Arial"/>
      <w:b/>
      <w:bCs/>
      <w:sz w:val="21"/>
      <w:szCs w:val="21"/>
      <w:u w:val="single"/>
    </w:rPr>
  </w:style>
  <w:style w:type="character" w:customStyle="1" w:styleId="Nagwek27">
    <w:name w:val="Nagłówek #27"/>
    <w:uiPriority w:val="99"/>
    <w:rsid w:val="0070552A"/>
    <w:rPr>
      <w:rFonts w:ascii="Arial" w:hAnsi="Arial" w:cs="Arial"/>
      <w:b/>
      <w:bCs/>
      <w:sz w:val="21"/>
      <w:szCs w:val="21"/>
      <w:u w:val="single"/>
    </w:rPr>
  </w:style>
  <w:style w:type="character" w:customStyle="1" w:styleId="TeksttreciPogrubienie10">
    <w:name w:val="Tekst treści + Pogrubienie10"/>
    <w:uiPriority w:val="99"/>
    <w:rsid w:val="0070552A"/>
    <w:rPr>
      <w:rFonts w:ascii="Arial" w:hAnsi="Arial" w:cs="Arial"/>
      <w:b/>
      <w:bCs/>
      <w:sz w:val="21"/>
      <w:szCs w:val="21"/>
    </w:rPr>
  </w:style>
  <w:style w:type="character" w:customStyle="1" w:styleId="Teksttreci2Bezpogrubienia2">
    <w:name w:val="Tekst treści (2) + Bez pogrubienia2"/>
    <w:basedOn w:val="Teksttreci2"/>
    <w:uiPriority w:val="99"/>
    <w:rsid w:val="0070552A"/>
    <w:rPr>
      <w:rFonts w:ascii="Arial" w:hAnsi="Arial" w:cs="Arial"/>
      <w:b/>
      <w:bCs/>
      <w:sz w:val="21"/>
      <w:szCs w:val="21"/>
    </w:rPr>
  </w:style>
  <w:style w:type="character" w:customStyle="1" w:styleId="Teksttreci0">
    <w:name w:val="Tekst treści"/>
    <w:uiPriority w:val="99"/>
    <w:rsid w:val="0070552A"/>
    <w:rPr>
      <w:rFonts w:ascii="Arial" w:hAnsi="Arial" w:cs="Arial"/>
      <w:sz w:val="21"/>
      <w:szCs w:val="21"/>
      <w:u w:val="single"/>
    </w:rPr>
  </w:style>
  <w:style w:type="character" w:customStyle="1" w:styleId="TeksttreciPogrubienie9">
    <w:name w:val="Tekst treści + Pogrubienie9"/>
    <w:uiPriority w:val="99"/>
    <w:rsid w:val="0070552A"/>
    <w:rPr>
      <w:rFonts w:ascii="Arial" w:hAnsi="Arial" w:cs="Arial"/>
      <w:b/>
      <w:bCs/>
      <w:sz w:val="21"/>
      <w:szCs w:val="21"/>
      <w:u w:val="single"/>
    </w:rPr>
  </w:style>
  <w:style w:type="character" w:customStyle="1" w:styleId="Teksttreci26">
    <w:name w:val="Tekst treści (2)6"/>
    <w:uiPriority w:val="99"/>
    <w:rsid w:val="0070552A"/>
    <w:rPr>
      <w:rFonts w:ascii="Arial" w:hAnsi="Arial" w:cs="Arial"/>
      <w:b/>
      <w:bCs/>
      <w:sz w:val="21"/>
      <w:szCs w:val="21"/>
      <w:u w:val="single"/>
    </w:rPr>
  </w:style>
  <w:style w:type="character" w:customStyle="1" w:styleId="TeksttreciPogrubienie8">
    <w:name w:val="Tekst treści + Pogrubienie8"/>
    <w:uiPriority w:val="99"/>
    <w:rsid w:val="0070552A"/>
    <w:rPr>
      <w:rFonts w:ascii="Arial" w:hAnsi="Arial" w:cs="Arial"/>
      <w:b/>
      <w:bCs/>
      <w:sz w:val="21"/>
      <w:szCs w:val="21"/>
    </w:rPr>
  </w:style>
  <w:style w:type="character" w:customStyle="1" w:styleId="Teksttreci8">
    <w:name w:val="Tekst treści (8)"/>
    <w:uiPriority w:val="99"/>
    <w:rsid w:val="0070552A"/>
    <w:rPr>
      <w:rFonts w:ascii="Arial" w:hAnsi="Arial" w:cs="Arial"/>
      <w:b/>
      <w:bCs/>
      <w:i/>
      <w:iCs/>
      <w:sz w:val="19"/>
      <w:szCs w:val="19"/>
    </w:rPr>
  </w:style>
  <w:style w:type="character" w:customStyle="1" w:styleId="Teksttreci25">
    <w:name w:val="Tekst treści (2)5"/>
    <w:uiPriority w:val="99"/>
    <w:rsid w:val="0070552A"/>
    <w:rPr>
      <w:rFonts w:ascii="Arial" w:hAnsi="Arial" w:cs="Arial"/>
      <w:b/>
      <w:bCs/>
      <w:sz w:val="21"/>
      <w:szCs w:val="21"/>
      <w:u w:val="single"/>
    </w:rPr>
  </w:style>
  <w:style w:type="character" w:customStyle="1" w:styleId="TeksttreciPogrubienie7">
    <w:name w:val="Tekst treści + Pogrubienie7"/>
    <w:uiPriority w:val="99"/>
    <w:rsid w:val="0070552A"/>
    <w:rPr>
      <w:rFonts w:ascii="Arial" w:hAnsi="Arial" w:cs="Arial"/>
      <w:b/>
      <w:bCs/>
      <w:sz w:val="21"/>
      <w:szCs w:val="21"/>
    </w:rPr>
  </w:style>
  <w:style w:type="character" w:customStyle="1" w:styleId="TeksttreciPogrubienie6">
    <w:name w:val="Tekst treści + Pogrubienie6"/>
    <w:uiPriority w:val="99"/>
    <w:rsid w:val="0070552A"/>
    <w:rPr>
      <w:rFonts w:ascii="Arial" w:hAnsi="Arial" w:cs="Arial"/>
      <w:b/>
      <w:bCs/>
      <w:sz w:val="21"/>
      <w:szCs w:val="21"/>
      <w:u w:val="single"/>
    </w:rPr>
  </w:style>
  <w:style w:type="character" w:customStyle="1" w:styleId="Nagwek26">
    <w:name w:val="Nagłówek #26"/>
    <w:uiPriority w:val="99"/>
    <w:rsid w:val="0070552A"/>
    <w:rPr>
      <w:rFonts w:ascii="Arial" w:hAnsi="Arial" w:cs="Arial"/>
      <w:b/>
      <w:bCs/>
      <w:sz w:val="21"/>
      <w:szCs w:val="21"/>
      <w:u w:val="single"/>
    </w:rPr>
  </w:style>
  <w:style w:type="character" w:customStyle="1" w:styleId="Teksttreci5">
    <w:name w:val="Tekst treści5"/>
    <w:uiPriority w:val="99"/>
    <w:rsid w:val="0070552A"/>
    <w:rPr>
      <w:rFonts w:ascii="Arial" w:hAnsi="Arial" w:cs="Arial"/>
      <w:sz w:val="21"/>
      <w:szCs w:val="21"/>
      <w:u w:val="single"/>
      <w:lang w:val="en-US" w:eastAsia="en-US"/>
    </w:rPr>
  </w:style>
  <w:style w:type="character" w:customStyle="1" w:styleId="Nagwek25">
    <w:name w:val="Nagłówek #25"/>
    <w:uiPriority w:val="99"/>
    <w:rsid w:val="0070552A"/>
    <w:rPr>
      <w:rFonts w:ascii="Arial" w:hAnsi="Arial" w:cs="Arial"/>
      <w:b/>
      <w:bCs/>
      <w:sz w:val="21"/>
      <w:szCs w:val="21"/>
      <w:u w:val="single"/>
    </w:rPr>
  </w:style>
  <w:style w:type="character" w:customStyle="1" w:styleId="TeksttreciPogrubienie5">
    <w:name w:val="Tekst treści + Pogrubienie5"/>
    <w:uiPriority w:val="99"/>
    <w:rsid w:val="0070552A"/>
    <w:rPr>
      <w:rFonts w:ascii="Arial" w:hAnsi="Arial" w:cs="Arial"/>
      <w:b/>
      <w:bCs/>
      <w:sz w:val="21"/>
      <w:szCs w:val="21"/>
    </w:rPr>
  </w:style>
  <w:style w:type="character" w:customStyle="1" w:styleId="Nagwek24">
    <w:name w:val="Nagłówek #24"/>
    <w:uiPriority w:val="99"/>
    <w:rsid w:val="0070552A"/>
    <w:rPr>
      <w:rFonts w:ascii="Arial" w:hAnsi="Arial" w:cs="Arial"/>
      <w:b/>
      <w:bCs/>
      <w:sz w:val="21"/>
      <w:szCs w:val="21"/>
      <w:u w:val="single"/>
    </w:rPr>
  </w:style>
  <w:style w:type="character" w:customStyle="1" w:styleId="TeksttreciPogrubienie4">
    <w:name w:val="Tekst treści + Pogrubienie4"/>
    <w:uiPriority w:val="99"/>
    <w:rsid w:val="0070552A"/>
    <w:rPr>
      <w:rFonts w:ascii="Arial" w:hAnsi="Arial" w:cs="Arial"/>
      <w:b/>
      <w:bCs/>
      <w:sz w:val="21"/>
      <w:szCs w:val="21"/>
    </w:rPr>
  </w:style>
  <w:style w:type="character" w:customStyle="1" w:styleId="Teksttreci24">
    <w:name w:val="Tekst treści (2)4"/>
    <w:uiPriority w:val="99"/>
    <w:rsid w:val="0070552A"/>
    <w:rPr>
      <w:rFonts w:ascii="Arial" w:hAnsi="Arial" w:cs="Arial"/>
      <w:b/>
      <w:bCs/>
      <w:sz w:val="21"/>
      <w:szCs w:val="21"/>
      <w:u w:val="single"/>
    </w:rPr>
  </w:style>
  <w:style w:type="character" w:customStyle="1" w:styleId="TeksttreciPogrubienie3">
    <w:name w:val="Tekst treści + Pogrubienie3"/>
    <w:uiPriority w:val="99"/>
    <w:rsid w:val="0070552A"/>
    <w:rPr>
      <w:rFonts w:ascii="Arial" w:hAnsi="Arial" w:cs="Arial"/>
      <w:b/>
      <w:bCs/>
      <w:sz w:val="21"/>
      <w:szCs w:val="21"/>
    </w:rPr>
  </w:style>
  <w:style w:type="character" w:customStyle="1" w:styleId="Teksttreci9">
    <w:name w:val="Tekst treści (9)_"/>
    <w:link w:val="Teksttreci91"/>
    <w:uiPriority w:val="99"/>
    <w:locked/>
    <w:rsid w:val="0070552A"/>
    <w:rPr>
      <w:rFonts w:ascii="Arial" w:hAnsi="Arial" w:cs="Arial"/>
      <w:b/>
      <w:bCs/>
      <w:sz w:val="23"/>
      <w:szCs w:val="23"/>
    </w:rPr>
  </w:style>
  <w:style w:type="character" w:customStyle="1" w:styleId="Teksttreci90">
    <w:name w:val="Tekst treści (9)"/>
    <w:uiPriority w:val="99"/>
    <w:rsid w:val="0070552A"/>
    <w:rPr>
      <w:rFonts w:ascii="Arial" w:hAnsi="Arial" w:cs="Arial"/>
      <w:b/>
      <w:bCs/>
      <w:sz w:val="23"/>
      <w:szCs w:val="23"/>
      <w:u w:val="single"/>
    </w:rPr>
  </w:style>
  <w:style w:type="character" w:customStyle="1" w:styleId="Nagwek23">
    <w:name w:val="Nagłówek #23"/>
    <w:uiPriority w:val="99"/>
    <w:rsid w:val="0070552A"/>
    <w:rPr>
      <w:rFonts w:ascii="Arial" w:hAnsi="Arial" w:cs="Arial"/>
      <w:b/>
      <w:bCs/>
      <w:sz w:val="21"/>
      <w:szCs w:val="21"/>
      <w:u w:val="single"/>
    </w:rPr>
  </w:style>
  <w:style w:type="character" w:customStyle="1" w:styleId="Teksttreci4">
    <w:name w:val="Tekst treści4"/>
    <w:uiPriority w:val="99"/>
    <w:rsid w:val="0070552A"/>
    <w:rPr>
      <w:rFonts w:ascii="Arial" w:hAnsi="Arial" w:cs="Arial"/>
      <w:sz w:val="21"/>
      <w:szCs w:val="21"/>
      <w:u w:val="single"/>
    </w:rPr>
  </w:style>
  <w:style w:type="character" w:customStyle="1" w:styleId="Teksttreci23">
    <w:name w:val="Tekst treści (2)3"/>
    <w:uiPriority w:val="99"/>
    <w:rsid w:val="0070552A"/>
    <w:rPr>
      <w:rFonts w:ascii="Arial" w:hAnsi="Arial" w:cs="Arial"/>
      <w:b/>
      <w:bCs/>
      <w:sz w:val="21"/>
      <w:szCs w:val="21"/>
      <w:u w:val="single"/>
    </w:rPr>
  </w:style>
  <w:style w:type="character" w:customStyle="1" w:styleId="Teksttreci92">
    <w:name w:val="Tekst treści (9)2"/>
    <w:uiPriority w:val="99"/>
    <w:rsid w:val="0070552A"/>
    <w:rPr>
      <w:rFonts w:ascii="Arial" w:hAnsi="Arial" w:cs="Arial"/>
      <w:b/>
      <w:bCs/>
      <w:sz w:val="23"/>
      <w:szCs w:val="23"/>
      <w:u w:val="single"/>
    </w:rPr>
  </w:style>
  <w:style w:type="character" w:customStyle="1" w:styleId="TeksttreciPogrubienie2">
    <w:name w:val="Tekst treści + Pogrubienie2"/>
    <w:uiPriority w:val="99"/>
    <w:rsid w:val="0070552A"/>
    <w:rPr>
      <w:rFonts w:ascii="Arial" w:hAnsi="Arial" w:cs="Arial"/>
      <w:b/>
      <w:bCs/>
      <w:sz w:val="21"/>
      <w:szCs w:val="21"/>
    </w:rPr>
  </w:style>
  <w:style w:type="character" w:customStyle="1" w:styleId="Nagwek220">
    <w:name w:val="Nagłówek #22"/>
    <w:uiPriority w:val="99"/>
    <w:rsid w:val="0070552A"/>
    <w:rPr>
      <w:rFonts w:ascii="Arial" w:hAnsi="Arial" w:cs="Arial"/>
      <w:b/>
      <w:bCs/>
      <w:sz w:val="21"/>
      <w:szCs w:val="21"/>
      <w:u w:val="single"/>
    </w:rPr>
  </w:style>
  <w:style w:type="character" w:customStyle="1" w:styleId="TeksttreciTimesNewRoman1">
    <w:name w:val="Tekst treści + Times New Roman1"/>
    <w:uiPriority w:val="99"/>
    <w:rsid w:val="0070552A"/>
    <w:rPr>
      <w:rFonts w:ascii="Times New Roman" w:hAnsi="Times New Roman" w:cs="Times New Roman"/>
      <w:sz w:val="21"/>
      <w:szCs w:val="21"/>
    </w:rPr>
  </w:style>
  <w:style w:type="character" w:customStyle="1" w:styleId="Teksttreci10">
    <w:name w:val="Tekst treści (10)_"/>
    <w:link w:val="Teksttreci101"/>
    <w:uiPriority w:val="99"/>
    <w:locked/>
    <w:rsid w:val="0070552A"/>
    <w:rPr>
      <w:rFonts w:ascii="Times New Roman" w:hAnsi="Times New Roman"/>
      <w:b/>
      <w:bCs/>
      <w:sz w:val="21"/>
      <w:szCs w:val="21"/>
    </w:rPr>
  </w:style>
  <w:style w:type="character" w:customStyle="1" w:styleId="Teksttreci100">
    <w:name w:val="Tekst treści (10)"/>
    <w:uiPriority w:val="99"/>
    <w:rsid w:val="0070552A"/>
    <w:rPr>
      <w:rFonts w:ascii="Times New Roman" w:hAnsi="Times New Roman"/>
      <w:b/>
      <w:bCs/>
      <w:sz w:val="21"/>
      <w:szCs w:val="21"/>
      <w:u w:val="single"/>
    </w:rPr>
  </w:style>
  <w:style w:type="character" w:customStyle="1" w:styleId="Teksttreci3">
    <w:name w:val="Tekst treści3"/>
    <w:uiPriority w:val="99"/>
    <w:rsid w:val="0070552A"/>
    <w:rPr>
      <w:rFonts w:ascii="Arial" w:hAnsi="Arial" w:cs="Arial"/>
      <w:sz w:val="21"/>
      <w:szCs w:val="21"/>
      <w:u w:val="single"/>
    </w:rPr>
  </w:style>
  <w:style w:type="character" w:customStyle="1" w:styleId="Teksttreci22">
    <w:name w:val="Tekst treści (2)2"/>
    <w:uiPriority w:val="99"/>
    <w:rsid w:val="0070552A"/>
    <w:rPr>
      <w:rFonts w:ascii="Arial" w:hAnsi="Arial" w:cs="Arial"/>
      <w:b/>
      <w:bCs/>
      <w:sz w:val="21"/>
      <w:szCs w:val="21"/>
      <w:u w:val="single"/>
    </w:rPr>
  </w:style>
  <w:style w:type="character" w:customStyle="1" w:styleId="TeksttreciPogrubienie1">
    <w:name w:val="Tekst treści + Pogrubienie1"/>
    <w:uiPriority w:val="99"/>
    <w:rsid w:val="0070552A"/>
    <w:rPr>
      <w:rFonts w:ascii="Arial" w:hAnsi="Arial" w:cs="Arial"/>
      <w:b/>
      <w:bCs/>
      <w:sz w:val="21"/>
      <w:szCs w:val="21"/>
    </w:rPr>
  </w:style>
  <w:style w:type="character" w:customStyle="1" w:styleId="Teksttreci27">
    <w:name w:val="Tekst treści2"/>
    <w:uiPriority w:val="99"/>
    <w:rsid w:val="0070552A"/>
    <w:rPr>
      <w:rFonts w:ascii="Arial" w:hAnsi="Arial" w:cs="Arial"/>
      <w:sz w:val="21"/>
      <w:szCs w:val="21"/>
      <w:u w:val="single"/>
    </w:rPr>
  </w:style>
  <w:style w:type="character" w:customStyle="1" w:styleId="Teksttreci2Bezpogrubienia1">
    <w:name w:val="Tekst treści (2) + Bez pogrubienia1"/>
    <w:basedOn w:val="Teksttreci2"/>
    <w:uiPriority w:val="99"/>
    <w:rsid w:val="0070552A"/>
    <w:rPr>
      <w:rFonts w:ascii="Arial" w:hAnsi="Arial" w:cs="Arial"/>
      <w:b/>
      <w:bCs/>
      <w:sz w:val="21"/>
      <w:szCs w:val="21"/>
    </w:rPr>
  </w:style>
  <w:style w:type="paragraph" w:customStyle="1" w:styleId="Teksttreci1">
    <w:name w:val="Tekst treści1"/>
    <w:basedOn w:val="Normalny"/>
    <w:link w:val="Teksttreci"/>
    <w:rsid w:val="0070552A"/>
    <w:pPr>
      <w:spacing w:after="0" w:line="240" w:lineRule="atLeast"/>
      <w:ind w:hanging="640"/>
    </w:pPr>
    <w:rPr>
      <w:rFonts w:ascii="Arial" w:hAnsi="Arial" w:cs="Arial"/>
      <w:sz w:val="21"/>
      <w:szCs w:val="21"/>
      <w:lang w:eastAsia="pl-PL"/>
    </w:rPr>
  </w:style>
  <w:style w:type="paragraph" w:customStyle="1" w:styleId="Teksttreci21">
    <w:name w:val="Tekst treści (2)1"/>
    <w:basedOn w:val="Normalny"/>
    <w:link w:val="Teksttreci2"/>
    <w:uiPriority w:val="99"/>
    <w:rsid w:val="0070552A"/>
    <w:pPr>
      <w:spacing w:after="1080" w:line="254" w:lineRule="exact"/>
      <w:ind w:hanging="360"/>
      <w:jc w:val="both"/>
    </w:pPr>
    <w:rPr>
      <w:rFonts w:ascii="Arial" w:hAnsi="Arial" w:cs="Arial"/>
      <w:b/>
      <w:bCs/>
      <w:sz w:val="21"/>
      <w:szCs w:val="21"/>
      <w:lang w:eastAsia="pl-PL"/>
    </w:rPr>
  </w:style>
  <w:style w:type="paragraph" w:customStyle="1" w:styleId="Podpistabeli0">
    <w:name w:val="Podpis tabeli"/>
    <w:basedOn w:val="Normalny"/>
    <w:link w:val="Podpistabeli"/>
    <w:uiPriority w:val="99"/>
    <w:rsid w:val="0070552A"/>
    <w:pPr>
      <w:spacing w:after="0" w:line="240" w:lineRule="atLeast"/>
    </w:pPr>
    <w:rPr>
      <w:rFonts w:ascii="Arial" w:hAnsi="Arial" w:cs="Arial"/>
      <w:sz w:val="21"/>
      <w:szCs w:val="21"/>
      <w:lang w:eastAsia="pl-PL"/>
    </w:rPr>
  </w:style>
  <w:style w:type="paragraph" w:customStyle="1" w:styleId="Nagwek21">
    <w:name w:val="Nagłówek #21"/>
    <w:basedOn w:val="Normalny"/>
    <w:link w:val="Nagwek20"/>
    <w:uiPriority w:val="99"/>
    <w:rsid w:val="0070552A"/>
    <w:pPr>
      <w:spacing w:before="480" w:line="240" w:lineRule="atLeast"/>
      <w:ind w:hanging="640"/>
      <w:jc w:val="both"/>
      <w:outlineLvl w:val="1"/>
    </w:pPr>
    <w:rPr>
      <w:rFonts w:ascii="Arial" w:hAnsi="Arial" w:cs="Arial"/>
      <w:b/>
      <w:bCs/>
      <w:sz w:val="21"/>
      <w:szCs w:val="21"/>
      <w:lang w:eastAsia="pl-PL"/>
    </w:rPr>
  </w:style>
  <w:style w:type="paragraph" w:customStyle="1" w:styleId="Teksttreci70">
    <w:name w:val="Tekst treści (7)"/>
    <w:basedOn w:val="Normalny"/>
    <w:link w:val="Teksttreci7"/>
    <w:uiPriority w:val="99"/>
    <w:rsid w:val="0070552A"/>
    <w:pPr>
      <w:spacing w:after="0" w:line="240" w:lineRule="atLeast"/>
      <w:ind w:hanging="380"/>
    </w:pPr>
    <w:rPr>
      <w:rFonts w:ascii="Times New Roman" w:hAnsi="Times New Roman"/>
      <w:sz w:val="21"/>
      <w:szCs w:val="21"/>
      <w:lang w:eastAsia="pl-PL"/>
    </w:rPr>
  </w:style>
  <w:style w:type="paragraph" w:customStyle="1" w:styleId="Teksttreci91">
    <w:name w:val="Tekst treści (9)1"/>
    <w:basedOn w:val="Normalny"/>
    <w:link w:val="Teksttreci9"/>
    <w:uiPriority w:val="99"/>
    <w:rsid w:val="0070552A"/>
    <w:pPr>
      <w:spacing w:before="60" w:line="240" w:lineRule="atLeast"/>
      <w:ind w:hanging="340"/>
    </w:pPr>
    <w:rPr>
      <w:rFonts w:ascii="Arial" w:hAnsi="Arial" w:cs="Arial"/>
      <w:b/>
      <w:bCs/>
      <w:sz w:val="23"/>
      <w:szCs w:val="23"/>
      <w:lang w:eastAsia="pl-PL"/>
    </w:rPr>
  </w:style>
  <w:style w:type="paragraph" w:customStyle="1" w:styleId="Teksttreci101">
    <w:name w:val="Tekst treści (10)1"/>
    <w:basedOn w:val="Normalny"/>
    <w:link w:val="Teksttreci10"/>
    <w:uiPriority w:val="99"/>
    <w:rsid w:val="0070552A"/>
    <w:pPr>
      <w:spacing w:before="180" w:after="60" w:line="302" w:lineRule="exact"/>
      <w:ind w:hanging="380"/>
      <w:jc w:val="both"/>
    </w:pPr>
    <w:rPr>
      <w:rFonts w:ascii="Times New Roman" w:hAnsi="Times New Roman"/>
      <w:b/>
      <w:bCs/>
      <w:sz w:val="21"/>
      <w:szCs w:val="21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377CBF"/>
    <w:pPr>
      <w:suppressAutoHyphens/>
      <w:spacing w:after="0" w:line="240" w:lineRule="auto"/>
      <w:jc w:val="both"/>
    </w:pPr>
    <w:rPr>
      <w:rFonts w:ascii="Calibri" w:hAnsi="Calibri" w:cs="Microsoft Sans Serif"/>
      <w:szCs w:val="20"/>
      <w:lang w:eastAsia="zh-CN"/>
    </w:rPr>
  </w:style>
  <w:style w:type="character" w:customStyle="1" w:styleId="TekstpodstawowyZnak">
    <w:name w:val="Tekst podstawowy Znak"/>
    <w:uiPriority w:val="99"/>
    <w:semiHidden/>
    <w:rsid w:val="00377CBF"/>
    <w:rPr>
      <w:rFonts w:ascii="Lato" w:hAnsi="Lato"/>
      <w:szCs w:val="22"/>
      <w:lang w:eastAsia="en-US"/>
    </w:rPr>
  </w:style>
  <w:style w:type="character" w:customStyle="1" w:styleId="TekstpodstawowyZnak1">
    <w:name w:val="Tekst podstawowy Znak1"/>
    <w:link w:val="Tekstpodstawowy"/>
    <w:semiHidden/>
    <w:locked/>
    <w:rsid w:val="00377CBF"/>
    <w:rPr>
      <w:rFonts w:cs="Microsoft Sans Serif"/>
      <w:lang w:eastAsia="zh-CN"/>
    </w:rPr>
  </w:style>
  <w:style w:type="table" w:styleId="Tabela-Siatka">
    <w:name w:val="Table Grid"/>
    <w:basedOn w:val="Standardowy"/>
    <w:uiPriority w:val="99"/>
    <w:rsid w:val="00746F63"/>
    <w:rPr>
      <w:rFonts w:ascii="Microsoft Sans Serif" w:eastAsia="Times New Roman" w:hAnsi="Microsoft Sans Serif" w:cs="Microsoft Sans Serif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07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470745"/>
    <w:rPr>
      <w:rFonts w:ascii="Lato" w:hAnsi="Lato"/>
      <w:sz w:val="16"/>
      <w:szCs w:val="16"/>
      <w:lang w:eastAsia="en-US"/>
    </w:rPr>
  </w:style>
  <w:style w:type="paragraph" w:customStyle="1" w:styleId="Zwykytekst1">
    <w:name w:val="Zwykły tekst1"/>
    <w:basedOn w:val="Normalny"/>
    <w:rsid w:val="00242E7E"/>
    <w:pPr>
      <w:spacing w:after="0" w:line="240" w:lineRule="auto"/>
    </w:pPr>
    <w:rPr>
      <w:rFonts w:ascii="Courier New" w:eastAsia="Times New Roman" w:hAnsi="Courier New" w:cs="Courier New"/>
      <w:szCs w:val="20"/>
      <w:lang w:eastAsia="ar-SA"/>
    </w:rPr>
  </w:style>
  <w:style w:type="paragraph" w:customStyle="1" w:styleId="WW-Tekstpodstawowy2">
    <w:name w:val="WW-Tekst podstawowy 2"/>
    <w:basedOn w:val="Normalny"/>
    <w:rsid w:val="00242E7E"/>
    <w:pPr>
      <w:suppressAutoHyphens/>
      <w:spacing w:after="0" w:line="240" w:lineRule="auto"/>
      <w:jc w:val="both"/>
    </w:pPr>
    <w:rPr>
      <w:rFonts w:ascii="Arial" w:eastAsia="Times New Roman" w:hAnsi="Arial" w:cs="Arial"/>
      <w:sz w:val="22"/>
      <w:lang w:eastAsia="ar-SA"/>
    </w:rPr>
  </w:style>
  <w:style w:type="paragraph" w:customStyle="1" w:styleId="Styl1">
    <w:name w:val="Styl1"/>
    <w:basedOn w:val="Listanumerowana"/>
    <w:autoRedefine/>
    <w:rsid w:val="006E07DD"/>
    <w:pPr>
      <w:numPr>
        <w:numId w:val="0"/>
      </w:numPr>
      <w:spacing w:after="0" w:line="360" w:lineRule="auto"/>
      <w:contextualSpacing w:val="0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6E07DD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styleId="Listanumerowana">
    <w:name w:val="List Number"/>
    <w:basedOn w:val="Normalny"/>
    <w:uiPriority w:val="99"/>
    <w:semiHidden/>
    <w:unhideWhenUsed/>
    <w:rsid w:val="006E07DD"/>
    <w:pPr>
      <w:numPr>
        <w:numId w:val="1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5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usia\AppData\Local\Microsoft\Windows\Temporary%20Internet%20Files\Content.Outlook\XAI5QST9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193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Zawadzka</dc:creator>
  <cp:keywords/>
  <cp:lastModifiedBy>Wieleba Artur (PO Olsztyn)</cp:lastModifiedBy>
  <cp:revision>12</cp:revision>
  <cp:lastPrinted>2024-03-15T08:27:00Z</cp:lastPrinted>
  <dcterms:created xsi:type="dcterms:W3CDTF">2024-03-14T13:01:00Z</dcterms:created>
  <dcterms:modified xsi:type="dcterms:W3CDTF">2024-06-25T07:59:00Z</dcterms:modified>
</cp:coreProperties>
</file>