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A536B8">
      <w:pPr>
        <w:spacing w:after="0" w:line="240" w:lineRule="auto"/>
        <w:jc w:val="center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4F907179" w14:textId="6FADB922" w:rsidR="00D6558E" w:rsidRDefault="00FE4978" w:rsidP="003809B7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lastRenderedPageBreak/>
        <w:t>Nasz znak</w:t>
      </w:r>
      <w:r w:rsidR="008762D9" w:rsidRPr="0091333C">
        <w:rPr>
          <w:rFonts w:ascii="Times New Roman" w:hAnsi="Times New Roman"/>
          <w:bCs/>
          <w:sz w:val="24"/>
          <w:szCs w:val="24"/>
        </w:rPr>
        <w:t>:</w:t>
      </w:r>
      <w:r w:rsidR="00A536B8" w:rsidRPr="0091333C">
        <w:rPr>
          <w:rFonts w:ascii="Times New Roman" w:hAnsi="Times New Roman"/>
          <w:bCs/>
          <w:sz w:val="24"/>
          <w:szCs w:val="24"/>
        </w:rPr>
        <w:t xml:space="preserve"> </w:t>
      </w:r>
      <w:r w:rsidR="000D6AA3">
        <w:rPr>
          <w:rFonts w:ascii="Times New Roman" w:hAnsi="Times New Roman"/>
          <w:bCs/>
          <w:sz w:val="24"/>
          <w:szCs w:val="24"/>
        </w:rPr>
        <w:t>HŚ</w:t>
      </w:r>
      <w:r w:rsidR="008762D9" w:rsidRPr="0091333C">
        <w:rPr>
          <w:rFonts w:ascii="Times New Roman" w:hAnsi="Times New Roman"/>
          <w:bCs/>
          <w:sz w:val="24"/>
          <w:szCs w:val="24"/>
        </w:rPr>
        <w:t>.9020.2.</w:t>
      </w:r>
      <w:r w:rsidR="005D71BC">
        <w:rPr>
          <w:rFonts w:ascii="Times New Roman" w:hAnsi="Times New Roman"/>
          <w:bCs/>
          <w:sz w:val="24"/>
          <w:szCs w:val="24"/>
        </w:rPr>
        <w:t>104</w:t>
      </w:r>
      <w:r w:rsidR="008762D9" w:rsidRPr="0091333C">
        <w:rPr>
          <w:rFonts w:ascii="Times New Roman" w:hAnsi="Times New Roman"/>
          <w:bCs/>
          <w:sz w:val="24"/>
          <w:szCs w:val="24"/>
        </w:rPr>
        <w:t>.202</w:t>
      </w:r>
      <w:r w:rsidR="00A94A02">
        <w:rPr>
          <w:rFonts w:ascii="Times New Roman" w:hAnsi="Times New Roman"/>
          <w:bCs/>
          <w:sz w:val="24"/>
          <w:szCs w:val="24"/>
        </w:rPr>
        <w:t>4</w:t>
      </w:r>
      <w:r w:rsidR="008762D9" w:rsidRPr="0091333C">
        <w:rPr>
          <w:rFonts w:ascii="Times New Roman" w:hAnsi="Times New Roman"/>
          <w:bCs/>
          <w:sz w:val="24"/>
          <w:szCs w:val="24"/>
        </w:rPr>
        <w:t>.</w:t>
      </w:r>
      <w:r w:rsidR="0091333C" w:rsidRPr="0091333C">
        <w:rPr>
          <w:rFonts w:ascii="Times New Roman" w:hAnsi="Times New Roman"/>
          <w:bCs/>
          <w:sz w:val="24"/>
          <w:szCs w:val="24"/>
        </w:rPr>
        <w:t>AK</w:t>
      </w:r>
      <w:r w:rsidR="00A46148" w:rsidRPr="0091333C">
        <w:rPr>
          <w:rFonts w:ascii="Times New Roman" w:hAnsi="Times New Roman"/>
          <w:bCs/>
          <w:sz w:val="24"/>
          <w:szCs w:val="24"/>
        </w:rPr>
        <w:t xml:space="preserve"> </w:t>
      </w:r>
      <w:r w:rsidR="008762D9" w:rsidRPr="0091333C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D94339">
        <w:rPr>
          <w:rFonts w:ascii="Times New Roman" w:hAnsi="Times New Roman"/>
          <w:bCs/>
          <w:sz w:val="24"/>
          <w:szCs w:val="24"/>
        </w:rPr>
        <w:t xml:space="preserve">   </w:t>
      </w:r>
      <w:r w:rsidR="00CB3DC1">
        <w:rPr>
          <w:rFonts w:ascii="Times New Roman" w:hAnsi="Times New Roman"/>
          <w:bCs/>
          <w:sz w:val="24"/>
          <w:szCs w:val="24"/>
        </w:rPr>
        <w:t xml:space="preserve">      </w:t>
      </w:r>
      <w:r w:rsidR="003C0675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5D71BC">
        <w:rPr>
          <w:rFonts w:ascii="Times New Roman" w:hAnsi="Times New Roman"/>
          <w:sz w:val="24"/>
          <w:szCs w:val="24"/>
        </w:rPr>
        <w:t>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5D71BC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</w:t>
      </w:r>
      <w:r w:rsidR="009E1D38">
        <w:rPr>
          <w:rFonts w:ascii="Times New Roman" w:hAnsi="Times New Roman"/>
          <w:sz w:val="24"/>
          <w:szCs w:val="24"/>
        </w:rPr>
        <w:t>2</w:t>
      </w:r>
      <w:r w:rsidR="00A94A02">
        <w:rPr>
          <w:rFonts w:ascii="Times New Roman" w:hAnsi="Times New Roman"/>
          <w:sz w:val="24"/>
          <w:szCs w:val="24"/>
        </w:rPr>
        <w:t>4</w:t>
      </w:r>
      <w:r w:rsidR="00D6558E">
        <w:rPr>
          <w:rFonts w:ascii="Times New Roman" w:hAnsi="Times New Roman"/>
          <w:sz w:val="24"/>
          <w:szCs w:val="24"/>
        </w:rPr>
        <w:t xml:space="preserve"> r.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bookmarkStart w:id="0" w:name="_Hlk15900336"/>
    </w:p>
    <w:p w14:paraId="6C5719DE" w14:textId="77777777" w:rsidR="00900A39" w:rsidRDefault="00900A39" w:rsidP="003809B7">
      <w:pPr>
        <w:tabs>
          <w:tab w:val="left" w:pos="2160"/>
        </w:tabs>
        <w:spacing w:after="0"/>
        <w:ind w:left="4963"/>
        <w:rPr>
          <w:rFonts w:ascii="Times New Roman" w:hAnsi="Times New Roman"/>
          <w:b/>
          <w:sz w:val="28"/>
          <w:szCs w:val="28"/>
        </w:rPr>
      </w:pPr>
    </w:p>
    <w:p w14:paraId="179FE66D" w14:textId="29564BD6" w:rsidR="00B632FD" w:rsidRPr="005D71BC" w:rsidRDefault="005D71BC" w:rsidP="003809B7">
      <w:pPr>
        <w:tabs>
          <w:tab w:val="left" w:pos="2160"/>
        </w:tabs>
        <w:spacing w:after="0"/>
        <w:ind w:left="496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632FD" w:rsidRPr="005D71BC">
        <w:rPr>
          <w:rFonts w:ascii="Times New Roman" w:hAnsi="Times New Roman"/>
          <w:b/>
          <w:sz w:val="26"/>
          <w:szCs w:val="26"/>
        </w:rPr>
        <w:t>Gmina Bolimów</w:t>
      </w:r>
    </w:p>
    <w:p w14:paraId="6C57AE26" w14:textId="6EA8093C" w:rsidR="00B632FD" w:rsidRPr="005D71BC" w:rsidRDefault="005D71BC" w:rsidP="003809B7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left="4963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5D71BC">
        <w:rPr>
          <w:rFonts w:ascii="Times New Roman" w:hAnsi="Times New Roman"/>
          <w:b/>
          <w:sz w:val="26"/>
          <w:szCs w:val="26"/>
        </w:rPr>
        <w:tab/>
      </w:r>
      <w:r w:rsidR="00B632FD" w:rsidRPr="005D71BC">
        <w:rPr>
          <w:rFonts w:ascii="Times New Roman" w:hAnsi="Times New Roman"/>
          <w:b/>
          <w:sz w:val="26"/>
          <w:szCs w:val="26"/>
        </w:rPr>
        <w:t>ul. Łowicka 9</w:t>
      </w:r>
    </w:p>
    <w:p w14:paraId="7AC0DDBD" w14:textId="3F77415A" w:rsidR="00B632FD" w:rsidRPr="005D71BC" w:rsidRDefault="005D71BC" w:rsidP="003809B7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left="4963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5D71BC">
        <w:rPr>
          <w:rFonts w:ascii="Times New Roman" w:hAnsi="Times New Roman"/>
          <w:b/>
          <w:sz w:val="26"/>
          <w:szCs w:val="26"/>
        </w:rPr>
        <w:tab/>
      </w:r>
      <w:r w:rsidR="00B632FD" w:rsidRPr="005D71BC">
        <w:rPr>
          <w:rFonts w:ascii="Times New Roman" w:hAnsi="Times New Roman"/>
          <w:b/>
          <w:sz w:val="26"/>
          <w:szCs w:val="26"/>
        </w:rPr>
        <w:t>99-417 Bolimów</w:t>
      </w:r>
    </w:p>
    <w:p w14:paraId="46A4FA66" w14:textId="77777777" w:rsidR="003809B7" w:rsidRPr="0091333C" w:rsidRDefault="003809B7" w:rsidP="003809B7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left="4963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B859FE3" w14:textId="77777777" w:rsidR="003C0675" w:rsidRPr="006517D7" w:rsidRDefault="003C0675" w:rsidP="003C0675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</w:t>
      </w:r>
      <w:bookmarkStart w:id="1" w:name="_GoBack"/>
      <w:bookmarkEnd w:id="1"/>
      <w:r w:rsidRPr="006517D7">
        <w:rPr>
          <w:rFonts w:ascii="Times New Roman" w:hAnsi="Times New Roman"/>
          <w:sz w:val="24"/>
          <w:szCs w:val="24"/>
        </w:rPr>
        <w:t xml:space="preserve">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p w14:paraId="5B921B83" w14:textId="4147684A" w:rsidR="00B632FD" w:rsidRDefault="00B632FD" w:rsidP="003809B7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stwierdza</w:t>
      </w:r>
    </w:p>
    <w:p w14:paraId="0F364F14" w14:textId="75784836" w:rsidR="00B632FD" w:rsidRDefault="00B632FD" w:rsidP="003809B7">
      <w:pPr>
        <w:tabs>
          <w:tab w:val="left" w:pos="216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przydatność wody wodociągu </w:t>
      </w:r>
      <w:r w:rsidR="00900A39">
        <w:rPr>
          <w:rFonts w:ascii="Times New Roman" w:hAnsi="Times New Roman"/>
          <w:b/>
          <w:bCs/>
          <w:sz w:val="26"/>
          <w:szCs w:val="26"/>
        </w:rPr>
        <w:t>Humin</w:t>
      </w:r>
      <w:r>
        <w:rPr>
          <w:rFonts w:ascii="Times New Roman" w:hAnsi="Times New Roman"/>
          <w:b/>
          <w:bCs/>
          <w:sz w:val="26"/>
          <w:szCs w:val="26"/>
        </w:rPr>
        <w:t xml:space="preserve"> do spożycia </w:t>
      </w:r>
    </w:p>
    <w:p w14:paraId="3F87D876" w14:textId="06986204" w:rsidR="00B632FD" w:rsidRDefault="00B632FD" w:rsidP="003809B7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UZASADNIENIE</w:t>
      </w:r>
    </w:p>
    <w:p w14:paraId="7CC92B47" w14:textId="33FD995A" w:rsidR="00900A39" w:rsidRDefault="00B632FD" w:rsidP="003809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A02">
        <w:rPr>
          <w:rFonts w:ascii="Times New Roman" w:hAnsi="Times New Roman"/>
          <w:sz w:val="24"/>
          <w:szCs w:val="24"/>
        </w:rPr>
        <w:t xml:space="preserve">W dniu </w:t>
      </w:r>
      <w:r w:rsidR="005D71BC">
        <w:rPr>
          <w:rFonts w:ascii="Times New Roman" w:hAnsi="Times New Roman"/>
          <w:sz w:val="24"/>
          <w:szCs w:val="24"/>
        </w:rPr>
        <w:t>06</w:t>
      </w:r>
      <w:r w:rsidR="00A94A02">
        <w:rPr>
          <w:rFonts w:ascii="Times New Roman" w:hAnsi="Times New Roman"/>
          <w:sz w:val="24"/>
          <w:szCs w:val="24"/>
        </w:rPr>
        <w:t>.0</w:t>
      </w:r>
      <w:r w:rsidR="005D71BC">
        <w:rPr>
          <w:rFonts w:ascii="Times New Roman" w:hAnsi="Times New Roman"/>
          <w:sz w:val="24"/>
          <w:szCs w:val="24"/>
        </w:rPr>
        <w:t>6</w:t>
      </w:r>
      <w:r w:rsidR="00A94A02">
        <w:rPr>
          <w:rFonts w:ascii="Times New Roman" w:hAnsi="Times New Roman"/>
          <w:sz w:val="24"/>
          <w:szCs w:val="24"/>
        </w:rPr>
        <w:t>.2024 r. j</w:t>
      </w:r>
      <w:r w:rsidR="00900A39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900A39">
        <w:rPr>
          <w:rFonts w:ascii="Times New Roman" w:hAnsi="Times New Roman"/>
          <w:sz w:val="24"/>
          <w:szCs w:val="24"/>
        </w:rPr>
        <w:t xml:space="preserve">Humin </w:t>
      </w:r>
      <w:r w:rsidR="00900A39" w:rsidRPr="006517D7">
        <w:rPr>
          <w:rFonts w:ascii="Times New Roman" w:hAnsi="Times New Roman"/>
          <w:sz w:val="24"/>
          <w:szCs w:val="24"/>
        </w:rPr>
        <w:t xml:space="preserve">czyli </w:t>
      </w:r>
      <w:r w:rsidR="005D71BC">
        <w:rPr>
          <w:rFonts w:ascii="Times New Roman" w:hAnsi="Times New Roman"/>
          <w:sz w:val="24"/>
          <w:szCs w:val="24"/>
        </w:rPr>
        <w:t>G</w:t>
      </w:r>
      <w:r w:rsidR="00900A39" w:rsidRPr="006517D7">
        <w:rPr>
          <w:rFonts w:ascii="Times New Roman" w:hAnsi="Times New Roman"/>
          <w:sz w:val="24"/>
          <w:szCs w:val="24"/>
        </w:rPr>
        <w:t xml:space="preserve">mina </w:t>
      </w:r>
      <w:r w:rsidR="00900A39">
        <w:rPr>
          <w:rFonts w:ascii="Times New Roman" w:hAnsi="Times New Roman"/>
          <w:sz w:val="24"/>
          <w:szCs w:val="24"/>
        </w:rPr>
        <w:t>Bolimów</w:t>
      </w:r>
      <w:r w:rsidR="00900A39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 pobranych w dniu</w:t>
      </w:r>
    </w:p>
    <w:p w14:paraId="3F016CDE" w14:textId="4CBB0A12" w:rsidR="00900A39" w:rsidRDefault="005D71BC" w:rsidP="003809B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147488022"/>
      <w:r>
        <w:rPr>
          <w:rFonts w:ascii="Times New Roman" w:hAnsi="Times New Roman"/>
          <w:sz w:val="24"/>
          <w:szCs w:val="24"/>
        </w:rPr>
        <w:t>27</w:t>
      </w:r>
      <w:r w:rsidR="00900A39" w:rsidRPr="006517D7">
        <w:rPr>
          <w:rFonts w:ascii="Times New Roman" w:hAnsi="Times New Roman"/>
          <w:sz w:val="24"/>
          <w:szCs w:val="24"/>
        </w:rPr>
        <w:t>.</w:t>
      </w:r>
      <w:r w:rsidR="00900A3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900A39" w:rsidRPr="006517D7">
        <w:rPr>
          <w:rFonts w:ascii="Times New Roman" w:hAnsi="Times New Roman"/>
          <w:sz w:val="24"/>
          <w:szCs w:val="24"/>
        </w:rPr>
        <w:t>.202</w:t>
      </w:r>
      <w:r w:rsidR="00A94A02">
        <w:rPr>
          <w:rFonts w:ascii="Times New Roman" w:hAnsi="Times New Roman"/>
          <w:sz w:val="24"/>
          <w:szCs w:val="24"/>
        </w:rPr>
        <w:t>4</w:t>
      </w:r>
      <w:r w:rsidR="00900A39">
        <w:rPr>
          <w:rFonts w:ascii="Times New Roman" w:hAnsi="Times New Roman"/>
          <w:sz w:val="24"/>
          <w:szCs w:val="24"/>
        </w:rPr>
        <w:t xml:space="preserve"> </w:t>
      </w:r>
      <w:r w:rsidR="00900A39" w:rsidRPr="006517D7">
        <w:rPr>
          <w:rFonts w:ascii="Times New Roman" w:hAnsi="Times New Roman"/>
          <w:sz w:val="24"/>
          <w:szCs w:val="24"/>
        </w:rPr>
        <w:t xml:space="preserve">r. </w:t>
      </w:r>
      <w:bookmarkEnd w:id="2"/>
      <w:r w:rsidR="00900A39">
        <w:rPr>
          <w:rFonts w:ascii="Times New Roman" w:hAnsi="Times New Roman"/>
          <w:sz w:val="24"/>
          <w:szCs w:val="24"/>
        </w:rPr>
        <w:t>z</w:t>
      </w:r>
      <w:r w:rsidR="00900A39" w:rsidRPr="00C12A83">
        <w:rPr>
          <w:rFonts w:ascii="Times New Roman" w:hAnsi="Times New Roman"/>
          <w:sz w:val="24"/>
          <w:szCs w:val="24"/>
        </w:rPr>
        <w:t xml:space="preserve"> </w:t>
      </w:r>
      <w:r w:rsidR="00900A39">
        <w:rPr>
          <w:rFonts w:ascii="Times New Roman" w:hAnsi="Times New Roman"/>
          <w:sz w:val="24"/>
          <w:szCs w:val="24"/>
        </w:rPr>
        <w:t>punkt</w:t>
      </w:r>
      <w:r>
        <w:rPr>
          <w:rFonts w:ascii="Times New Roman" w:hAnsi="Times New Roman"/>
          <w:sz w:val="24"/>
          <w:szCs w:val="24"/>
        </w:rPr>
        <w:t>u</w:t>
      </w:r>
      <w:r w:rsidR="00900A39">
        <w:rPr>
          <w:rFonts w:ascii="Times New Roman" w:hAnsi="Times New Roman"/>
          <w:sz w:val="24"/>
          <w:szCs w:val="24"/>
        </w:rPr>
        <w:t xml:space="preserve"> na sieci w budynku Szkoły Podstawowej w Kęszycach,</w:t>
      </w:r>
      <w:r w:rsidR="00900A39" w:rsidRPr="00C12A83">
        <w:rPr>
          <w:rFonts w:ascii="Times New Roman" w:hAnsi="Times New Roman"/>
          <w:sz w:val="24"/>
          <w:szCs w:val="24"/>
        </w:rPr>
        <w:t xml:space="preserve"> </w:t>
      </w:r>
      <w:r w:rsidR="00900A39">
        <w:rPr>
          <w:rFonts w:ascii="Times New Roman" w:hAnsi="Times New Roman"/>
          <w:sz w:val="24"/>
          <w:szCs w:val="24"/>
        </w:rPr>
        <w:t>sprawozdani</w:t>
      </w:r>
      <w:r>
        <w:rPr>
          <w:rFonts w:ascii="Times New Roman" w:hAnsi="Times New Roman"/>
          <w:sz w:val="24"/>
          <w:szCs w:val="24"/>
        </w:rPr>
        <w:t>e</w:t>
      </w:r>
      <w:r w:rsidR="00900A39">
        <w:rPr>
          <w:rFonts w:ascii="Times New Roman" w:hAnsi="Times New Roman"/>
          <w:sz w:val="24"/>
          <w:szCs w:val="24"/>
        </w:rPr>
        <w:t xml:space="preserve"> z badań z dnia </w:t>
      </w:r>
      <w:r>
        <w:rPr>
          <w:rFonts w:ascii="Times New Roman" w:hAnsi="Times New Roman"/>
          <w:sz w:val="24"/>
          <w:szCs w:val="24"/>
        </w:rPr>
        <w:t>05</w:t>
      </w:r>
      <w:r w:rsidR="00900A39" w:rsidRPr="006517D7">
        <w:rPr>
          <w:rFonts w:ascii="Times New Roman" w:hAnsi="Times New Roman"/>
          <w:sz w:val="24"/>
          <w:szCs w:val="24"/>
        </w:rPr>
        <w:t>.</w:t>
      </w:r>
      <w:r w:rsidR="00900A3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900A39" w:rsidRPr="006517D7">
        <w:rPr>
          <w:rFonts w:ascii="Times New Roman" w:hAnsi="Times New Roman"/>
          <w:sz w:val="24"/>
          <w:szCs w:val="24"/>
        </w:rPr>
        <w:t>.202</w:t>
      </w:r>
      <w:r w:rsidR="00A94A02">
        <w:rPr>
          <w:rFonts w:ascii="Times New Roman" w:hAnsi="Times New Roman"/>
          <w:sz w:val="24"/>
          <w:szCs w:val="24"/>
        </w:rPr>
        <w:t>4</w:t>
      </w:r>
      <w:r w:rsidR="00900A39" w:rsidRPr="006517D7">
        <w:rPr>
          <w:rFonts w:ascii="Times New Roman" w:hAnsi="Times New Roman"/>
          <w:sz w:val="24"/>
          <w:szCs w:val="24"/>
        </w:rPr>
        <w:t xml:space="preserve"> r. nr </w:t>
      </w:r>
      <w:r>
        <w:rPr>
          <w:rFonts w:ascii="Times New Roman" w:hAnsi="Times New Roman"/>
          <w:sz w:val="24"/>
          <w:szCs w:val="24"/>
        </w:rPr>
        <w:t>318634/24/WAW oraz z dnia 06.06.2024 r. nr 452/2024 r.</w:t>
      </w:r>
      <w:r w:rsidR="00A94A02">
        <w:rPr>
          <w:rFonts w:ascii="Times New Roman" w:hAnsi="Times New Roman"/>
          <w:sz w:val="24"/>
          <w:szCs w:val="24"/>
        </w:rPr>
        <w:t>.</w:t>
      </w:r>
    </w:p>
    <w:p w14:paraId="5466A56A" w14:textId="77777777" w:rsidR="005D71BC" w:rsidRDefault="005D71BC" w:rsidP="005D71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128726604"/>
      <w:r>
        <w:rPr>
          <w:rFonts w:ascii="Times New Roman" w:hAnsi="Times New Roman"/>
          <w:sz w:val="24"/>
          <w:szCs w:val="24"/>
        </w:rPr>
        <w:t xml:space="preserve">Badania zostały wykonane w zakresie parametrów grupy A 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  <w:t xml:space="preserve">w Skierniewicach. </w:t>
      </w:r>
    </w:p>
    <w:p w14:paraId="7E92FD5F" w14:textId="157B2F4C" w:rsidR="005D71BC" w:rsidRPr="006517D7" w:rsidRDefault="005D71BC" w:rsidP="005D71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>ych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>
        <w:rPr>
          <w:rFonts w:ascii="Times New Roman" w:hAnsi="Times New Roman"/>
          <w:sz w:val="24"/>
          <w:szCs w:val="24"/>
        </w:rPr>
        <w:t>ń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stwierdza się, że jakość wody wodociągu </w:t>
      </w:r>
      <w:r w:rsidR="00951E48">
        <w:rPr>
          <w:rFonts w:ascii="Times New Roman" w:hAnsi="Times New Roman"/>
          <w:sz w:val="24"/>
          <w:szCs w:val="24"/>
        </w:rPr>
        <w:t>Humin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bookmarkEnd w:id="3"/>
    <w:p w14:paraId="24F2F868" w14:textId="77777777" w:rsidR="005D71BC" w:rsidRDefault="005D71BC" w:rsidP="00B2274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7F8B16E6" w14:textId="4A331680" w:rsidR="00B2274F" w:rsidRPr="00CF16C2" w:rsidRDefault="00B2274F" w:rsidP="00B2274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15FA6919" w14:textId="77777777" w:rsidR="00B2274F" w:rsidRPr="00CF16C2" w:rsidRDefault="00B2274F" w:rsidP="00B2274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429E9B28" w14:textId="77777777" w:rsidR="00B2274F" w:rsidRDefault="00B2274F" w:rsidP="00B2274F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B3146A" w14:textId="77777777" w:rsidR="00B2274F" w:rsidRPr="00CF16C2" w:rsidRDefault="00B2274F" w:rsidP="00B2274F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4622F9E7" w14:textId="77777777" w:rsidR="00B2274F" w:rsidRDefault="00B2274F" w:rsidP="00B2274F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  <w:bookmarkEnd w:id="0"/>
    </w:p>
    <w:sectPr w:rsidR="00B2274F" w:rsidSect="006702F9">
      <w:headerReference w:type="default" r:id="rId18"/>
      <w:footerReference w:type="default" r:id="rId19"/>
      <w:type w:val="continuous"/>
      <w:pgSz w:w="11906" w:h="16838" w:code="9"/>
      <w:pgMar w:top="1405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199D1" w14:textId="77777777" w:rsidR="002E6DC0" w:rsidRDefault="002E6DC0" w:rsidP="00851960">
      <w:pPr>
        <w:spacing w:after="0" w:line="240" w:lineRule="auto"/>
      </w:pPr>
      <w:r>
        <w:separator/>
      </w:r>
    </w:p>
  </w:endnote>
  <w:endnote w:type="continuationSeparator" w:id="0">
    <w:p w14:paraId="48D10082" w14:textId="77777777" w:rsidR="002E6DC0" w:rsidRDefault="002E6DC0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08EA" w14:textId="77777777" w:rsidR="003708A9" w:rsidRDefault="00370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E413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4FDE3" w14:textId="77777777" w:rsidR="002E6DC0" w:rsidRDefault="002E6DC0" w:rsidP="00851960">
      <w:pPr>
        <w:spacing w:after="0" w:line="240" w:lineRule="auto"/>
      </w:pPr>
      <w:r>
        <w:separator/>
      </w:r>
    </w:p>
  </w:footnote>
  <w:footnote w:type="continuationSeparator" w:id="0">
    <w:p w14:paraId="513A9B3C" w14:textId="77777777" w:rsidR="002E6DC0" w:rsidRDefault="002E6DC0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83DA" w14:textId="77777777" w:rsidR="00851960" w:rsidRDefault="002E6DC0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"/>
      <w:gridCol w:w="7927"/>
    </w:tblGrid>
    <w:tr w:rsidR="006702F9" w14:paraId="28AE8287" w14:textId="77777777" w:rsidTr="00D23C50">
      <w:trPr>
        <w:cantSplit/>
        <w:trHeight w:hRule="exact" w:val="1134"/>
        <w:jc w:val="center"/>
      </w:trPr>
      <w:tc>
        <w:tcPr>
          <w:tcW w:w="631" w:type="pct"/>
          <w:hideMark/>
        </w:tcPr>
        <w:p w14:paraId="7F1C1147" w14:textId="77777777" w:rsidR="006702F9" w:rsidRDefault="006702F9" w:rsidP="00D23C5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9D23ACD" wp14:editId="2126A86F">
                <wp:extent cx="723900" cy="723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hideMark/>
        </w:tcPr>
        <w:p w14:paraId="72CFCB13" w14:textId="77777777" w:rsidR="006702F9" w:rsidRDefault="006702F9" w:rsidP="00D23C50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285E02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 xml:space="preserve">       </w:t>
          </w:r>
          <w:hyperlink r:id="rId3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51E1" w14:textId="77777777" w:rsidR="003708A9" w:rsidRDefault="002E6DC0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53269"/>
    <w:rsid w:val="00075F94"/>
    <w:rsid w:val="00084C02"/>
    <w:rsid w:val="000B4D45"/>
    <w:rsid w:val="000C4AA2"/>
    <w:rsid w:val="000D6AA3"/>
    <w:rsid w:val="00104DA2"/>
    <w:rsid w:val="001121FE"/>
    <w:rsid w:val="00122533"/>
    <w:rsid w:val="00134784"/>
    <w:rsid w:val="0013595E"/>
    <w:rsid w:val="001640F6"/>
    <w:rsid w:val="001710B3"/>
    <w:rsid w:val="00182C45"/>
    <w:rsid w:val="001A2A19"/>
    <w:rsid w:val="001A2B50"/>
    <w:rsid w:val="001D0530"/>
    <w:rsid w:val="001E012F"/>
    <w:rsid w:val="001E79DF"/>
    <w:rsid w:val="001F5D45"/>
    <w:rsid w:val="00212B8A"/>
    <w:rsid w:val="002308A0"/>
    <w:rsid w:val="002363D0"/>
    <w:rsid w:val="00255572"/>
    <w:rsid w:val="00274C25"/>
    <w:rsid w:val="002B3A90"/>
    <w:rsid w:val="002C3790"/>
    <w:rsid w:val="002C7A96"/>
    <w:rsid w:val="002E42B5"/>
    <w:rsid w:val="002E6DC0"/>
    <w:rsid w:val="00320FB7"/>
    <w:rsid w:val="00334D04"/>
    <w:rsid w:val="00343ADD"/>
    <w:rsid w:val="00347FDD"/>
    <w:rsid w:val="003708A9"/>
    <w:rsid w:val="00374CA7"/>
    <w:rsid w:val="003801A5"/>
    <w:rsid w:val="003809B7"/>
    <w:rsid w:val="0038680B"/>
    <w:rsid w:val="00387842"/>
    <w:rsid w:val="0039481A"/>
    <w:rsid w:val="003A6C59"/>
    <w:rsid w:val="003C0675"/>
    <w:rsid w:val="003E2C6E"/>
    <w:rsid w:val="003E56D0"/>
    <w:rsid w:val="00414333"/>
    <w:rsid w:val="004171F3"/>
    <w:rsid w:val="00497AA6"/>
    <w:rsid w:val="004B00B3"/>
    <w:rsid w:val="004B246F"/>
    <w:rsid w:val="004B263F"/>
    <w:rsid w:val="004E2765"/>
    <w:rsid w:val="004E7690"/>
    <w:rsid w:val="00505BA7"/>
    <w:rsid w:val="00535ED4"/>
    <w:rsid w:val="00556E70"/>
    <w:rsid w:val="00597F5C"/>
    <w:rsid w:val="005A56CC"/>
    <w:rsid w:val="005C0459"/>
    <w:rsid w:val="005C1AF0"/>
    <w:rsid w:val="005D556B"/>
    <w:rsid w:val="005D71BC"/>
    <w:rsid w:val="005E1FC3"/>
    <w:rsid w:val="005F35DB"/>
    <w:rsid w:val="006214AA"/>
    <w:rsid w:val="00627DCD"/>
    <w:rsid w:val="006311E7"/>
    <w:rsid w:val="00643AC3"/>
    <w:rsid w:val="006517D7"/>
    <w:rsid w:val="00657E9C"/>
    <w:rsid w:val="006702F9"/>
    <w:rsid w:val="00674714"/>
    <w:rsid w:val="00694E9B"/>
    <w:rsid w:val="006A0632"/>
    <w:rsid w:val="006A2F31"/>
    <w:rsid w:val="006A7A4E"/>
    <w:rsid w:val="006B033F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45082"/>
    <w:rsid w:val="00795C68"/>
    <w:rsid w:val="007962CD"/>
    <w:rsid w:val="007C2DAC"/>
    <w:rsid w:val="007E7931"/>
    <w:rsid w:val="007F7F66"/>
    <w:rsid w:val="00806B1B"/>
    <w:rsid w:val="008238FF"/>
    <w:rsid w:val="00830D33"/>
    <w:rsid w:val="00840260"/>
    <w:rsid w:val="00851960"/>
    <w:rsid w:val="00864FD6"/>
    <w:rsid w:val="00867851"/>
    <w:rsid w:val="008762D9"/>
    <w:rsid w:val="008A3485"/>
    <w:rsid w:val="008C3AEC"/>
    <w:rsid w:val="008D1E5E"/>
    <w:rsid w:val="008F284C"/>
    <w:rsid w:val="008F54CD"/>
    <w:rsid w:val="008F6C72"/>
    <w:rsid w:val="00900A39"/>
    <w:rsid w:val="0091333C"/>
    <w:rsid w:val="00920299"/>
    <w:rsid w:val="009301FE"/>
    <w:rsid w:val="009369FA"/>
    <w:rsid w:val="00942155"/>
    <w:rsid w:val="00951E48"/>
    <w:rsid w:val="00952941"/>
    <w:rsid w:val="009967FD"/>
    <w:rsid w:val="009A1967"/>
    <w:rsid w:val="009D69D4"/>
    <w:rsid w:val="009E1D38"/>
    <w:rsid w:val="00A20DD5"/>
    <w:rsid w:val="00A20DD6"/>
    <w:rsid w:val="00A46148"/>
    <w:rsid w:val="00A536B8"/>
    <w:rsid w:val="00A63450"/>
    <w:rsid w:val="00A667C2"/>
    <w:rsid w:val="00A70F68"/>
    <w:rsid w:val="00A94A02"/>
    <w:rsid w:val="00A9532D"/>
    <w:rsid w:val="00AF1854"/>
    <w:rsid w:val="00AF5680"/>
    <w:rsid w:val="00AF6C39"/>
    <w:rsid w:val="00AF7C55"/>
    <w:rsid w:val="00B0511E"/>
    <w:rsid w:val="00B2274F"/>
    <w:rsid w:val="00B25EE3"/>
    <w:rsid w:val="00B26146"/>
    <w:rsid w:val="00B30113"/>
    <w:rsid w:val="00B473CD"/>
    <w:rsid w:val="00B632FD"/>
    <w:rsid w:val="00B70FAF"/>
    <w:rsid w:val="00B87DEB"/>
    <w:rsid w:val="00B9752C"/>
    <w:rsid w:val="00BA4891"/>
    <w:rsid w:val="00BB1FDF"/>
    <w:rsid w:val="00BC6A8B"/>
    <w:rsid w:val="00BE1868"/>
    <w:rsid w:val="00BF2898"/>
    <w:rsid w:val="00C2463F"/>
    <w:rsid w:val="00C26BFF"/>
    <w:rsid w:val="00C57CCF"/>
    <w:rsid w:val="00C61C14"/>
    <w:rsid w:val="00C6681E"/>
    <w:rsid w:val="00C709D6"/>
    <w:rsid w:val="00C906F2"/>
    <w:rsid w:val="00C922C5"/>
    <w:rsid w:val="00CB3DC1"/>
    <w:rsid w:val="00CC126E"/>
    <w:rsid w:val="00CF555E"/>
    <w:rsid w:val="00D2504D"/>
    <w:rsid w:val="00D6558E"/>
    <w:rsid w:val="00D8567F"/>
    <w:rsid w:val="00D94339"/>
    <w:rsid w:val="00DA0BC8"/>
    <w:rsid w:val="00DB4E80"/>
    <w:rsid w:val="00DD603A"/>
    <w:rsid w:val="00DE637E"/>
    <w:rsid w:val="00DF18E5"/>
    <w:rsid w:val="00E15F25"/>
    <w:rsid w:val="00E453AD"/>
    <w:rsid w:val="00E52B7F"/>
    <w:rsid w:val="00E93771"/>
    <w:rsid w:val="00EA14D0"/>
    <w:rsid w:val="00EA7634"/>
    <w:rsid w:val="00EC2D09"/>
    <w:rsid w:val="00F33248"/>
    <w:rsid w:val="00F5753A"/>
    <w:rsid w:val="00F715E9"/>
    <w:rsid w:val="00F8656A"/>
    <w:rsid w:val="00F87F02"/>
    <w:rsid w:val="00FA4091"/>
    <w:rsid w:val="00FA5A00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2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2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9B86-4C45-4861-93F9-14AD60A3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136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Admin</cp:lastModifiedBy>
  <cp:revision>14</cp:revision>
  <cp:lastPrinted>2023-03-28T07:57:00Z</cp:lastPrinted>
  <dcterms:created xsi:type="dcterms:W3CDTF">2023-03-28T07:12:00Z</dcterms:created>
  <dcterms:modified xsi:type="dcterms:W3CDTF">2024-06-10T08:55:00Z</dcterms:modified>
</cp:coreProperties>
</file>