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4" w:rsidRDefault="00C37214" w:rsidP="008828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C37214" w:rsidRPr="00DB4126" w:rsidRDefault="00C37214" w:rsidP="008828C0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:rsidR="00C37214" w:rsidRDefault="00C37214" w:rsidP="008828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37214" w:rsidRDefault="00C37214" w:rsidP="008828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C37214" w:rsidRDefault="00C37214" w:rsidP="008828C0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C37214" w:rsidRDefault="00C37214" w:rsidP="008828C0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C37214" w:rsidRPr="00CB18A7" w:rsidRDefault="00C37214" w:rsidP="008828C0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C37214" w:rsidRPr="00DB4126" w:rsidRDefault="00C37214" w:rsidP="008828C0">
      <w:pPr>
        <w:spacing w:after="0" w:line="240" w:lineRule="auto"/>
        <w:ind w:left="1134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Pr="000233CC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Pr="000233CC" w:rsidRDefault="00C37214" w:rsidP="008828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C37214" w:rsidRDefault="00C37214" w:rsidP="008828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 zapoznaniu się z klauzulą informacyjną</w:t>
      </w:r>
    </w:p>
    <w:p w:rsidR="00C37214" w:rsidRPr="00A9125D" w:rsidRDefault="00C37214" w:rsidP="008828C0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A9125D">
        <w:rPr>
          <w:rFonts w:ascii="Times New Roman" w:hAnsi="Times New Roman"/>
          <w:bCs/>
          <w:sz w:val="20"/>
          <w:szCs w:val="20"/>
          <w:lang w:eastAsia="pl-PL"/>
        </w:rPr>
        <w:t>(asystent)</w:t>
      </w:r>
    </w:p>
    <w:p w:rsidR="00C37214" w:rsidRPr="000233CC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Pr="000233CC" w:rsidRDefault="00C37214" w:rsidP="008828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33CC">
        <w:rPr>
          <w:rFonts w:ascii="Times New Roman" w:hAnsi="Times New Roman"/>
          <w:sz w:val="24"/>
          <w:szCs w:val="24"/>
          <w:lang w:eastAsia="pl-PL"/>
        </w:rPr>
        <w:t>Oświadczam, że zapoznałam/zapoznałem* się z wszystkimi informacjami, o których mowa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233CC">
        <w:rPr>
          <w:rFonts w:ascii="Times New Roman" w:hAnsi="Times New Roman"/>
          <w:sz w:val="24"/>
          <w:szCs w:val="24"/>
          <w:lang w:eastAsia="pl-PL"/>
        </w:rPr>
        <w:t>art. 13 ust. 1 i ust. 2 RODO</w:t>
      </w:r>
      <w:r w:rsidRPr="000233CC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 w związku z przetwarzaniem moich danych osobowych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przez Prokuraturę </w:t>
      </w:r>
      <w:r>
        <w:rPr>
          <w:rFonts w:ascii="Times New Roman" w:hAnsi="Times New Roman"/>
          <w:sz w:val="24"/>
          <w:szCs w:val="24"/>
          <w:lang w:eastAsia="pl-PL"/>
        </w:rPr>
        <w:t>Regionalną w Krakowie</w:t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 z siedzibą przy ul. </w:t>
      </w:r>
      <w:r>
        <w:rPr>
          <w:rFonts w:ascii="Times New Roman" w:hAnsi="Times New Roman"/>
          <w:sz w:val="24"/>
          <w:szCs w:val="24"/>
          <w:lang w:eastAsia="pl-PL"/>
        </w:rPr>
        <w:t xml:space="preserve">Cystersów 18. 31-553 Kraków </w:t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hAnsi="Times New Roman"/>
          <w:sz w:val="24"/>
          <w:szCs w:val="24"/>
          <w:lang w:eastAsia="pl-PL"/>
        </w:rPr>
        <w:t>12 294 27 00</w:t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, e mail. </w:t>
      </w:r>
      <w:r>
        <w:rPr>
          <w:rFonts w:ascii="Times New Roman" w:hAnsi="Times New Roman"/>
          <w:sz w:val="24"/>
          <w:szCs w:val="24"/>
          <w:lang w:eastAsia="pl-PL"/>
        </w:rPr>
        <w:t>dziennik@krakow.pr</w:t>
      </w:r>
      <w:r w:rsidRPr="000233CC">
        <w:rPr>
          <w:rFonts w:ascii="Times New Roman" w:hAnsi="Times New Roman"/>
          <w:sz w:val="24"/>
          <w:szCs w:val="24"/>
          <w:lang w:eastAsia="pl-PL"/>
        </w:rPr>
        <w:t xml:space="preserve">.gov.pl w celu i zakresie niezbędnym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233CC">
        <w:rPr>
          <w:rFonts w:ascii="Times New Roman" w:hAnsi="Times New Roman"/>
          <w:sz w:val="24"/>
          <w:szCs w:val="24"/>
          <w:lang w:eastAsia="pl-PL"/>
        </w:rPr>
        <w:t>do przeprowadz</w:t>
      </w:r>
      <w:r>
        <w:rPr>
          <w:rFonts w:ascii="Times New Roman" w:hAnsi="Times New Roman"/>
          <w:sz w:val="24"/>
          <w:szCs w:val="24"/>
          <w:lang w:eastAsia="pl-PL"/>
        </w:rPr>
        <w:t>enia konkursu</w:t>
      </w:r>
      <w:r w:rsidRPr="000233CC">
        <w:rPr>
          <w:rFonts w:ascii="Times New Roman" w:hAnsi="Times New Roman"/>
          <w:sz w:val="24"/>
          <w:szCs w:val="24"/>
          <w:lang w:eastAsia="pl-PL"/>
        </w:rPr>
        <w:t>.</w:t>
      </w:r>
    </w:p>
    <w:p w:rsidR="00C37214" w:rsidRDefault="00C37214" w:rsidP="008828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7214" w:rsidRPr="00CB18A7" w:rsidRDefault="00C37214" w:rsidP="008828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C37214" w:rsidRPr="00DB4126" w:rsidRDefault="00C37214" w:rsidP="008828C0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37214" w:rsidRPr="008828C0" w:rsidRDefault="00C37214" w:rsidP="008828C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*) niepotrzebne skreślić</w:t>
      </w:r>
    </w:p>
    <w:sectPr w:rsidR="00C37214" w:rsidRPr="008828C0" w:rsidSect="0044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14" w:rsidRDefault="00C37214" w:rsidP="008828C0">
      <w:pPr>
        <w:spacing w:after="0" w:line="240" w:lineRule="auto"/>
      </w:pPr>
      <w:r>
        <w:separator/>
      </w:r>
    </w:p>
  </w:endnote>
  <w:endnote w:type="continuationSeparator" w:id="0">
    <w:p w:rsidR="00C37214" w:rsidRDefault="00C37214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14" w:rsidRDefault="00C37214" w:rsidP="008828C0">
      <w:pPr>
        <w:spacing w:after="0" w:line="240" w:lineRule="auto"/>
      </w:pPr>
      <w:r>
        <w:separator/>
      </w:r>
    </w:p>
  </w:footnote>
  <w:footnote w:type="continuationSeparator" w:id="0">
    <w:p w:rsidR="00C37214" w:rsidRDefault="00C37214" w:rsidP="008828C0">
      <w:pPr>
        <w:spacing w:after="0" w:line="240" w:lineRule="auto"/>
      </w:pPr>
      <w:r>
        <w:continuationSeparator/>
      </w:r>
    </w:p>
  </w:footnote>
  <w:footnote w:id="1">
    <w:p w:rsidR="00C37214" w:rsidRDefault="00C37214" w:rsidP="008828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C0"/>
    <w:rsid w:val="000233CC"/>
    <w:rsid w:val="001C65C3"/>
    <w:rsid w:val="0022260B"/>
    <w:rsid w:val="004425D9"/>
    <w:rsid w:val="00547B2C"/>
    <w:rsid w:val="007744A0"/>
    <w:rsid w:val="0082307F"/>
    <w:rsid w:val="008828C0"/>
    <w:rsid w:val="008A0998"/>
    <w:rsid w:val="00A9125D"/>
    <w:rsid w:val="00C37214"/>
    <w:rsid w:val="00CB18A7"/>
    <w:rsid w:val="00D61506"/>
    <w:rsid w:val="00DB4126"/>
    <w:rsid w:val="00E83596"/>
    <w:rsid w:val="00EF3025"/>
    <w:rsid w:val="00F2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828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28C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828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bursaa</cp:lastModifiedBy>
  <cp:revision>5</cp:revision>
  <dcterms:created xsi:type="dcterms:W3CDTF">2019-05-24T06:56:00Z</dcterms:created>
  <dcterms:modified xsi:type="dcterms:W3CDTF">2019-12-17T11:10:00Z</dcterms:modified>
</cp:coreProperties>
</file>