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7CB70" w14:textId="77777777" w:rsidR="00431B41" w:rsidRDefault="00431B41" w:rsidP="00EE30E7">
      <w:pPr>
        <w:tabs>
          <w:tab w:val="left" w:pos="180"/>
        </w:tabs>
        <w:jc w:val="center"/>
        <w:rPr>
          <w:b/>
          <w:color w:val="000000"/>
        </w:rPr>
      </w:pPr>
      <w:r w:rsidRPr="00431B41">
        <w:rPr>
          <w:b/>
          <w:color w:val="000000"/>
        </w:rPr>
        <w:t xml:space="preserve">WARUNKI I WYMAGANIA DOTYCZĄCE UDOSTĘPNIANIA </w:t>
      </w:r>
    </w:p>
    <w:p w14:paraId="3A143672" w14:textId="77777777" w:rsidR="00623CC6" w:rsidRDefault="00431B41" w:rsidP="009A52F6">
      <w:pPr>
        <w:tabs>
          <w:tab w:val="left" w:pos="180"/>
        </w:tabs>
        <w:ind w:left="1416" w:hanging="1236"/>
        <w:jc w:val="center"/>
        <w:rPr>
          <w:b/>
          <w:color w:val="000000"/>
        </w:rPr>
      </w:pPr>
      <w:r w:rsidRPr="00431B41">
        <w:rPr>
          <w:b/>
          <w:color w:val="000000"/>
        </w:rPr>
        <w:t>OWOCÓW</w:t>
      </w:r>
      <w:r w:rsidR="001874E5">
        <w:rPr>
          <w:b/>
          <w:color w:val="000000"/>
        </w:rPr>
        <w:t xml:space="preserve"> i</w:t>
      </w:r>
      <w:r w:rsidR="00817F67">
        <w:rPr>
          <w:b/>
          <w:color w:val="000000"/>
        </w:rPr>
        <w:t xml:space="preserve"> </w:t>
      </w:r>
      <w:r w:rsidRPr="00431B41">
        <w:rPr>
          <w:b/>
          <w:color w:val="000000"/>
        </w:rPr>
        <w:t>WARZYW</w:t>
      </w:r>
      <w:r w:rsidR="00817F67">
        <w:rPr>
          <w:b/>
          <w:color w:val="000000"/>
        </w:rPr>
        <w:t xml:space="preserve"> </w:t>
      </w:r>
      <w:r w:rsidR="001874E5">
        <w:rPr>
          <w:b/>
          <w:color w:val="000000"/>
        </w:rPr>
        <w:t>ORAZ</w:t>
      </w:r>
      <w:r w:rsidR="002A5949">
        <w:rPr>
          <w:b/>
          <w:color w:val="000000"/>
        </w:rPr>
        <w:t xml:space="preserve"> MLEKA</w:t>
      </w:r>
      <w:r w:rsidR="001874E5">
        <w:rPr>
          <w:b/>
          <w:color w:val="000000"/>
        </w:rPr>
        <w:t xml:space="preserve"> I PRZETWORÓW MLECZNYCH</w:t>
      </w:r>
    </w:p>
    <w:p w14:paraId="34797414" w14:textId="77777777" w:rsidR="0060676A" w:rsidRPr="005955A2" w:rsidRDefault="0060676A" w:rsidP="009A52F6">
      <w:pPr>
        <w:tabs>
          <w:tab w:val="left" w:pos="180"/>
        </w:tabs>
        <w:ind w:left="1416" w:hanging="1236"/>
        <w:jc w:val="center"/>
        <w:rPr>
          <w:b/>
          <w:color w:val="000000"/>
          <w:sz w:val="6"/>
          <w:szCs w:val="6"/>
        </w:rPr>
      </w:pPr>
    </w:p>
    <w:p w14:paraId="3266F3BD" w14:textId="5CFEB826" w:rsidR="00A973E4" w:rsidRPr="00E04E7B" w:rsidRDefault="00B45083" w:rsidP="008B7DF1">
      <w:pPr>
        <w:spacing w:afterLines="60" w:after="144" w:line="276" w:lineRule="auto"/>
        <w:jc w:val="both"/>
        <w:rPr>
          <w:b/>
        </w:rPr>
      </w:pPr>
      <w:r w:rsidRPr="001971C3">
        <w:rPr>
          <w:b/>
          <w:color w:val="000000"/>
        </w:rPr>
        <w:t>Z</w:t>
      </w:r>
      <w:r w:rsidR="00F10BDC" w:rsidRPr="001971C3">
        <w:rPr>
          <w:b/>
          <w:color w:val="000000"/>
        </w:rPr>
        <w:t>godnie z</w:t>
      </w:r>
      <w:r w:rsidR="00987B2F" w:rsidRPr="001971C3">
        <w:rPr>
          <w:b/>
          <w:color w:val="000000"/>
        </w:rPr>
        <w:t xml:space="preserve"> Załącznikami </w:t>
      </w:r>
      <w:r w:rsidR="00FE2F91">
        <w:rPr>
          <w:b/>
          <w:color w:val="000000"/>
        </w:rPr>
        <w:t>1</w:t>
      </w:r>
      <w:r w:rsidR="00FE2F91" w:rsidRPr="001971C3">
        <w:rPr>
          <w:b/>
          <w:color w:val="000000"/>
        </w:rPr>
        <w:t xml:space="preserve"> </w:t>
      </w:r>
      <w:r w:rsidR="00987B2F" w:rsidRPr="001971C3">
        <w:rPr>
          <w:b/>
          <w:color w:val="000000"/>
        </w:rPr>
        <w:t xml:space="preserve">i </w:t>
      </w:r>
      <w:r w:rsidR="00FE2F91">
        <w:rPr>
          <w:b/>
          <w:color w:val="000000"/>
        </w:rPr>
        <w:t>2</w:t>
      </w:r>
      <w:r w:rsidR="00FE2F91" w:rsidRPr="001971C3">
        <w:rPr>
          <w:b/>
          <w:color w:val="000000"/>
        </w:rPr>
        <w:t xml:space="preserve"> </w:t>
      </w:r>
      <w:r w:rsidR="00FE2F91">
        <w:rPr>
          <w:b/>
          <w:color w:val="000000"/>
        </w:rPr>
        <w:t>r</w:t>
      </w:r>
      <w:r w:rsidR="00FE2F91" w:rsidRPr="001971C3">
        <w:rPr>
          <w:b/>
          <w:color w:val="000000"/>
        </w:rPr>
        <w:t>ozporządzenia</w:t>
      </w:r>
      <w:r w:rsidR="00FE2F91">
        <w:rPr>
          <w:b/>
          <w:color w:val="000000"/>
        </w:rPr>
        <w:t xml:space="preserve"> </w:t>
      </w:r>
      <w:r w:rsidR="00FD5108" w:rsidRPr="001971C3">
        <w:rPr>
          <w:b/>
          <w:color w:val="000000"/>
        </w:rPr>
        <w:t xml:space="preserve">Ministra Rolnictwa i Rozwoju Wsi </w:t>
      </w:r>
      <w:r w:rsidR="00F10BDC" w:rsidRPr="001971C3">
        <w:rPr>
          <w:b/>
          <w:color w:val="000000"/>
        </w:rPr>
        <w:t xml:space="preserve">z </w:t>
      </w:r>
      <w:r w:rsidR="00085B5B" w:rsidRPr="001971C3">
        <w:rPr>
          <w:b/>
          <w:color w:val="000000"/>
        </w:rPr>
        <w:t xml:space="preserve">dnia </w:t>
      </w:r>
      <w:r w:rsidR="00291308">
        <w:rPr>
          <w:b/>
          <w:color w:val="000000"/>
        </w:rPr>
        <w:t>23</w:t>
      </w:r>
      <w:r w:rsidR="008D3591">
        <w:rPr>
          <w:b/>
          <w:color w:val="000000"/>
        </w:rPr>
        <w:t xml:space="preserve"> </w:t>
      </w:r>
      <w:r w:rsidR="003313F2">
        <w:rPr>
          <w:b/>
          <w:color w:val="000000"/>
        </w:rPr>
        <w:t xml:space="preserve">sierpnia </w:t>
      </w:r>
      <w:r w:rsidR="008D3591">
        <w:rPr>
          <w:b/>
          <w:color w:val="000000"/>
        </w:rPr>
        <w:t xml:space="preserve">2021 </w:t>
      </w:r>
      <w:r w:rsidR="003313F2">
        <w:rPr>
          <w:b/>
          <w:color w:val="000000"/>
        </w:rPr>
        <w:t xml:space="preserve">r. </w:t>
      </w:r>
      <w:r w:rsidR="001258F9" w:rsidRPr="001971C3">
        <w:rPr>
          <w:b/>
          <w:color w:val="000000"/>
        </w:rPr>
        <w:t xml:space="preserve">w sprawie szczegółowego zakresu zadań realizowanych przez </w:t>
      </w:r>
      <w:r w:rsidR="004A7012" w:rsidRPr="001971C3">
        <w:rPr>
          <w:b/>
          <w:color w:val="000000"/>
        </w:rPr>
        <w:t>Krajowy Ośrodek Wsparcia Rolnictwa</w:t>
      </w:r>
      <w:r w:rsidR="001258F9" w:rsidRPr="001971C3">
        <w:rPr>
          <w:b/>
          <w:color w:val="000000"/>
        </w:rPr>
        <w:t xml:space="preserve"> związanych </w:t>
      </w:r>
      <w:r w:rsidR="00D06815" w:rsidRPr="001971C3">
        <w:rPr>
          <w:b/>
          <w:color w:val="000000"/>
        </w:rPr>
        <w:br/>
      </w:r>
      <w:r w:rsidR="001258F9" w:rsidRPr="001971C3">
        <w:rPr>
          <w:b/>
          <w:color w:val="000000"/>
        </w:rPr>
        <w:t>z wdrożeniem na terytorium Rzeczypospolitej Pol</w:t>
      </w:r>
      <w:r w:rsidR="000A40BC" w:rsidRPr="001971C3">
        <w:rPr>
          <w:b/>
          <w:color w:val="000000"/>
        </w:rPr>
        <w:t xml:space="preserve">skiej </w:t>
      </w:r>
      <w:r w:rsidR="00B3287A" w:rsidRPr="001971C3">
        <w:rPr>
          <w:b/>
          <w:color w:val="000000"/>
        </w:rPr>
        <w:t>p</w:t>
      </w:r>
      <w:r w:rsidR="002A5949" w:rsidRPr="001971C3">
        <w:rPr>
          <w:b/>
          <w:color w:val="000000"/>
        </w:rPr>
        <w:t>rogramu dla szkół</w:t>
      </w:r>
      <w:r w:rsidR="003313F2">
        <w:rPr>
          <w:b/>
          <w:color w:val="000000"/>
        </w:rPr>
        <w:br/>
      </w:r>
      <w:r w:rsidR="00B3287A" w:rsidRPr="00D50FDF">
        <w:rPr>
          <w:b/>
        </w:rPr>
        <w:t>(</w:t>
      </w:r>
      <w:r w:rsidR="003313F2" w:rsidRPr="00D50FDF">
        <w:rPr>
          <w:b/>
        </w:rPr>
        <w:t xml:space="preserve">Dz. U., poz. </w:t>
      </w:r>
      <w:r w:rsidR="00291308">
        <w:rPr>
          <w:b/>
        </w:rPr>
        <w:t>1572</w:t>
      </w:r>
      <w:r w:rsidR="00094FA8">
        <w:rPr>
          <w:b/>
        </w:rPr>
        <w:t xml:space="preserve"> z </w:t>
      </w:r>
      <w:proofErr w:type="spellStart"/>
      <w:r w:rsidR="00094FA8">
        <w:rPr>
          <w:b/>
        </w:rPr>
        <w:t>późn</w:t>
      </w:r>
      <w:proofErr w:type="spellEnd"/>
      <w:r w:rsidR="00094FA8">
        <w:rPr>
          <w:b/>
        </w:rPr>
        <w:t>. zm.</w:t>
      </w:r>
      <w:r w:rsidR="00B3287A" w:rsidRPr="00D50FDF">
        <w:rPr>
          <w:b/>
        </w:rPr>
        <w:t>).</w:t>
      </w:r>
    </w:p>
    <w:p w14:paraId="32A176A6" w14:textId="77777777" w:rsidR="00A368A6" w:rsidRPr="00B80DB8" w:rsidRDefault="00A368A6" w:rsidP="008B7DF1">
      <w:pPr>
        <w:pStyle w:val="Akapitzlist"/>
        <w:spacing w:afterLines="60" w:after="144" w:line="276" w:lineRule="auto"/>
        <w:ind w:left="567"/>
        <w:jc w:val="both"/>
        <w:rPr>
          <w:b/>
          <w:color w:val="000000"/>
        </w:rPr>
      </w:pPr>
    </w:p>
    <w:p w14:paraId="775181BD" w14:textId="77777777" w:rsidR="00966A6D" w:rsidRPr="00DD31EE" w:rsidRDefault="00A368A6" w:rsidP="008B7DF1">
      <w:pPr>
        <w:pStyle w:val="Akapitzlist"/>
        <w:spacing w:afterLines="60" w:after="144" w:line="276" w:lineRule="auto"/>
        <w:ind w:left="567"/>
        <w:jc w:val="center"/>
      </w:pPr>
      <w:r w:rsidRPr="00B80DB8">
        <w:rPr>
          <w:b/>
          <w:color w:val="000000"/>
        </w:rPr>
        <w:t>SPO</w:t>
      </w:r>
      <w:r w:rsidR="001B6577">
        <w:rPr>
          <w:b/>
          <w:color w:val="000000"/>
        </w:rPr>
        <w:t>S</w:t>
      </w:r>
      <w:r w:rsidRPr="00B80DB8">
        <w:rPr>
          <w:b/>
          <w:color w:val="000000"/>
        </w:rPr>
        <w:t>ÓB UDOSTĘPNIANIA OWOCÓW I WARZYW</w:t>
      </w:r>
    </w:p>
    <w:p w14:paraId="0CEB1BC9" w14:textId="77777777" w:rsidR="00360B7C" w:rsidRPr="005955A2" w:rsidRDefault="00A368A6" w:rsidP="005955A2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1971C3">
        <w:rPr>
          <w:sz w:val="22"/>
          <w:szCs w:val="22"/>
        </w:rPr>
        <w:t>Porcje są udostępniane uczniom w dwóch okresach udostępniania obejmujących</w:t>
      </w:r>
      <w:r w:rsidR="006C148C">
        <w:rPr>
          <w:sz w:val="22"/>
          <w:szCs w:val="22"/>
        </w:rPr>
        <w:t xml:space="preserve"> po</w:t>
      </w:r>
      <w:r w:rsidR="005955A2">
        <w:rPr>
          <w:sz w:val="22"/>
          <w:szCs w:val="22"/>
        </w:rPr>
        <w:br/>
      </w:r>
      <w:r w:rsidR="006C148C">
        <w:rPr>
          <w:sz w:val="22"/>
          <w:szCs w:val="22"/>
        </w:rPr>
        <w:t xml:space="preserve"> </w:t>
      </w:r>
      <w:r w:rsidR="00665F60">
        <w:rPr>
          <w:b/>
          <w:sz w:val="22"/>
          <w:szCs w:val="22"/>
        </w:rPr>
        <w:t>10, 11</w:t>
      </w:r>
      <w:r w:rsidR="0083795F">
        <w:rPr>
          <w:b/>
          <w:sz w:val="22"/>
          <w:szCs w:val="22"/>
        </w:rPr>
        <w:t xml:space="preserve"> albo </w:t>
      </w:r>
      <w:r w:rsidR="00665F60">
        <w:rPr>
          <w:b/>
          <w:sz w:val="22"/>
          <w:szCs w:val="22"/>
        </w:rPr>
        <w:t>12</w:t>
      </w:r>
      <w:r w:rsidR="008B7DF1">
        <w:rPr>
          <w:b/>
          <w:sz w:val="22"/>
          <w:szCs w:val="22"/>
        </w:rPr>
        <w:t xml:space="preserve"> </w:t>
      </w:r>
      <w:r w:rsidRPr="003313F2">
        <w:rPr>
          <w:b/>
          <w:sz w:val="22"/>
          <w:szCs w:val="22"/>
        </w:rPr>
        <w:t xml:space="preserve">wybranych tygodni </w:t>
      </w:r>
      <w:r w:rsidR="00030CDF" w:rsidRPr="00C45D6A">
        <w:rPr>
          <w:sz w:val="22"/>
          <w:szCs w:val="22"/>
        </w:rPr>
        <w:t xml:space="preserve">w każdym semestrze </w:t>
      </w:r>
      <w:r w:rsidRPr="003313F2">
        <w:rPr>
          <w:sz w:val="22"/>
          <w:szCs w:val="22"/>
        </w:rPr>
        <w:t>roku szkolnego</w:t>
      </w:r>
      <w:r w:rsidR="00154698">
        <w:rPr>
          <w:sz w:val="22"/>
          <w:szCs w:val="22"/>
        </w:rPr>
        <w:t xml:space="preserve"> </w:t>
      </w:r>
      <w:r w:rsidR="00030CDF" w:rsidRPr="003313F2">
        <w:rPr>
          <w:sz w:val="22"/>
          <w:szCs w:val="22"/>
        </w:rPr>
        <w:t>20</w:t>
      </w:r>
      <w:r w:rsidR="00030CDF">
        <w:rPr>
          <w:sz w:val="22"/>
          <w:szCs w:val="22"/>
        </w:rPr>
        <w:t>21</w:t>
      </w:r>
      <w:r w:rsidR="00360B7C" w:rsidRPr="003313F2">
        <w:rPr>
          <w:sz w:val="22"/>
          <w:szCs w:val="22"/>
        </w:rPr>
        <w:t>/</w:t>
      </w:r>
      <w:r w:rsidR="00030CDF" w:rsidRPr="003313F2">
        <w:rPr>
          <w:sz w:val="22"/>
          <w:szCs w:val="22"/>
        </w:rPr>
        <w:t>20</w:t>
      </w:r>
      <w:r w:rsidR="00030CDF">
        <w:rPr>
          <w:sz w:val="22"/>
          <w:szCs w:val="22"/>
        </w:rPr>
        <w:t>22</w:t>
      </w:r>
      <w:r w:rsidR="006C148C">
        <w:rPr>
          <w:sz w:val="22"/>
          <w:szCs w:val="22"/>
        </w:rPr>
        <w:t>.</w:t>
      </w:r>
    </w:p>
    <w:p w14:paraId="3295A5B1" w14:textId="77777777" w:rsidR="00530FCD" w:rsidRPr="00D7421D" w:rsidRDefault="00A368A6" w:rsidP="00D7421D">
      <w:pPr>
        <w:pStyle w:val="Akapitzlist"/>
        <w:numPr>
          <w:ilvl w:val="0"/>
          <w:numId w:val="30"/>
        </w:numPr>
        <w:rPr>
          <w:color w:val="000000"/>
        </w:rPr>
      </w:pPr>
      <w:r w:rsidRPr="001971C3">
        <w:rPr>
          <w:sz w:val="22"/>
          <w:szCs w:val="22"/>
        </w:rPr>
        <w:t>Uczniom udostępnia się: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636"/>
        <w:gridCol w:w="1993"/>
        <w:gridCol w:w="1657"/>
      </w:tblGrid>
      <w:tr w:rsidR="00CD5D92" w14:paraId="6B065D0B" w14:textId="77777777" w:rsidTr="00C45D6A">
        <w:trPr>
          <w:trHeight w:val="122"/>
        </w:trPr>
        <w:tc>
          <w:tcPr>
            <w:tcW w:w="30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32024F91" w14:textId="77777777" w:rsidR="00CD5D92" w:rsidRPr="00EB0898" w:rsidRDefault="002309E4" w:rsidP="00E9085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Rodzaj </w:t>
            </w:r>
            <w:r w:rsidR="00ED733C">
              <w:rPr>
                <w:b/>
                <w:sz w:val="18"/>
                <w:szCs w:val="18"/>
              </w:rPr>
              <w:t>produktu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DB34678" w14:textId="77777777" w:rsidR="00CD5D92" w:rsidRPr="00EB0898" w:rsidRDefault="00030CDF" w:rsidP="002309E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produkt</w:t>
            </w:r>
            <w:r w:rsidR="002309E4">
              <w:rPr>
                <w:b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309E4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w</w:t>
            </w:r>
            <w:r w:rsidR="002309E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EB0898">
              <w:rPr>
                <w:b/>
                <w:sz w:val="18"/>
                <w:szCs w:val="18"/>
              </w:rPr>
              <w:t>semestr</w:t>
            </w:r>
            <w:r>
              <w:rPr>
                <w:b/>
                <w:sz w:val="18"/>
                <w:szCs w:val="18"/>
              </w:rPr>
              <w:t>ze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1A32671" w14:textId="77777777" w:rsidR="00CD5D92" w:rsidRPr="00EB0898" w:rsidRDefault="00030CDF" w:rsidP="00E9085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produkt</w:t>
            </w:r>
            <w:r w:rsidR="002309E4">
              <w:rPr>
                <w:b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309E4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w II </w:t>
            </w:r>
            <w:r w:rsidRPr="00EB0898">
              <w:rPr>
                <w:b/>
                <w:sz w:val="18"/>
                <w:szCs w:val="18"/>
              </w:rPr>
              <w:t>semestr</w:t>
            </w:r>
            <w:r>
              <w:rPr>
                <w:b/>
                <w:sz w:val="18"/>
                <w:szCs w:val="18"/>
              </w:rPr>
              <w:t>ze</w:t>
            </w:r>
          </w:p>
        </w:tc>
      </w:tr>
      <w:tr w:rsidR="00173812" w14:paraId="2F405502" w14:textId="77777777" w:rsidTr="00C45D6A">
        <w:trPr>
          <w:trHeight w:val="257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5E57" w14:textId="77777777" w:rsidR="00173812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jabłko (szt. o masie netto co najmniej 150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11D6" w14:textId="77777777" w:rsidR="00173812" w:rsidRPr="00B80DB8" w:rsidRDefault="00030CDF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1DAD" w14:textId="77777777" w:rsidR="00173812" w:rsidRPr="00B80DB8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173812" w14:paraId="3880E896" w14:textId="77777777" w:rsidTr="00C45D6A">
        <w:trPr>
          <w:trHeight w:val="257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FB6D" w14:textId="77777777" w:rsidR="00173812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 xml:space="preserve">gruszka </w:t>
            </w:r>
            <w:proofErr w:type="gramStart"/>
            <w:r w:rsidRPr="00987B2F">
              <w:rPr>
                <w:sz w:val="18"/>
                <w:szCs w:val="18"/>
              </w:rPr>
              <w:t>( szt.</w:t>
            </w:r>
            <w:proofErr w:type="gramEnd"/>
            <w:r w:rsidRPr="00987B2F">
              <w:rPr>
                <w:sz w:val="18"/>
                <w:szCs w:val="18"/>
              </w:rPr>
              <w:t xml:space="preserve"> o masie netto co najmniej 150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6C4C" w14:textId="77777777" w:rsidR="00173812" w:rsidRPr="00B80DB8" w:rsidRDefault="00030CDF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886F" w14:textId="77777777" w:rsidR="00173812" w:rsidRPr="00B80DB8" w:rsidRDefault="006C148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173812" w14:paraId="2EAD1DC2" w14:textId="77777777" w:rsidTr="00C45D6A">
        <w:trPr>
          <w:trHeight w:val="257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894D" w14:textId="77777777" w:rsidR="00173812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truskawek (o masie netto co najmniej 100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1B66" w14:textId="77777777" w:rsidR="00173812" w:rsidRPr="00B80DB8" w:rsidRDefault="00173812" w:rsidP="000E17C5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FC62" w14:textId="77777777" w:rsidR="00173812" w:rsidRPr="00B80DB8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173812" w14:paraId="44394951" w14:textId="77777777" w:rsidTr="00C45D6A">
        <w:trPr>
          <w:trHeight w:val="256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7384" w14:textId="77777777" w:rsidR="00BC43E9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śliwek (o masie netto co najmniej 150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7934" w14:textId="77777777" w:rsidR="00173812" w:rsidRPr="00B80DB8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8919" w14:textId="77777777" w:rsidR="00173812" w:rsidRPr="00B80DB8" w:rsidRDefault="00C7516E" w:rsidP="000E17C5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-</w:t>
            </w:r>
          </w:p>
        </w:tc>
      </w:tr>
      <w:tr w:rsidR="00535C88" w14:paraId="1CAC95F9" w14:textId="77777777" w:rsidTr="00C45D6A">
        <w:trPr>
          <w:trHeight w:val="256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7BF8" w14:textId="77777777" w:rsidR="00535C88" w:rsidRPr="00987B2F" w:rsidRDefault="00535C88" w:rsidP="00540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 jedn. soku owocowego (o objętości co najmniej 0,2</w:t>
            </w:r>
            <w:r w:rsidR="00596ABE">
              <w:rPr>
                <w:sz w:val="18"/>
                <w:szCs w:val="18"/>
              </w:rPr>
              <w:t>l</w:t>
            </w:r>
            <w:r w:rsidR="00596ABE" w:rsidRPr="00E01EBE">
              <w:rPr>
                <w:sz w:val="18"/>
                <w:szCs w:val="18"/>
              </w:rPr>
              <w:t>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C73C" w14:textId="77777777" w:rsidR="00535C88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4972" w14:textId="77777777" w:rsidR="00535C88" w:rsidRPr="00B80DB8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BC43E9" w14:paraId="568C4304" w14:textId="77777777" w:rsidTr="00C45D6A">
        <w:trPr>
          <w:trHeight w:val="225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92A" w14:textId="77777777" w:rsidR="00BC43E9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marchwi (o masie netto co najmniej 90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D395" w14:textId="77777777" w:rsidR="00BC43E9" w:rsidRPr="00B80DB8" w:rsidDel="00BC43E9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AE02" w14:textId="77777777" w:rsidR="00BC43E9" w:rsidRPr="00B80DB8" w:rsidDel="00BC43E9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BC43E9" w14:paraId="608B5753" w14:textId="77777777" w:rsidTr="00C45D6A">
        <w:trPr>
          <w:trHeight w:val="292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C472" w14:textId="77777777" w:rsidR="00C7516E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rzodkiewek (o masie netto co najmniej 90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3B01" w14:textId="77777777" w:rsidR="00BC43E9" w:rsidRPr="00B80DB8" w:rsidDel="00BC43E9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7D49" w14:textId="77777777" w:rsidR="00BC43E9" w:rsidRPr="00B80DB8" w:rsidDel="00BC43E9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C7516E" w14:paraId="1AB711ED" w14:textId="77777777" w:rsidTr="00C45D6A">
        <w:trPr>
          <w:trHeight w:val="212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E404" w14:textId="77777777" w:rsidR="00C7516E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 xml:space="preserve">op. jedn. papryki słodkiej (o masie netto co </w:t>
            </w:r>
            <w:r w:rsidRPr="005C5A08">
              <w:rPr>
                <w:sz w:val="18"/>
                <w:szCs w:val="18"/>
              </w:rPr>
              <w:t>najmniej</w:t>
            </w:r>
            <w:r w:rsidRPr="00987B2F">
              <w:rPr>
                <w:sz w:val="18"/>
                <w:szCs w:val="18"/>
              </w:rPr>
              <w:t xml:space="preserve"> 90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57A0" w14:textId="77777777" w:rsidR="00C7516E" w:rsidRPr="00B80DB8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7DB9" w14:textId="77777777" w:rsidR="00C7516E" w:rsidRPr="00B80DB8" w:rsidRDefault="00C7516E" w:rsidP="000E17C5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-</w:t>
            </w:r>
          </w:p>
        </w:tc>
      </w:tr>
      <w:tr w:rsidR="00C7516E" w14:paraId="46197030" w14:textId="77777777" w:rsidTr="00C45D6A">
        <w:trPr>
          <w:trHeight w:val="175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8444" w14:textId="77777777" w:rsidR="00C7516E" w:rsidRDefault="00987B2F" w:rsidP="00C45D6A">
            <w:pPr>
              <w:spacing w:line="240" w:lineRule="auto"/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pomidorów (o masie netto co najmniej 90 g</w:t>
            </w:r>
            <w:r w:rsidR="00381226">
              <w:rPr>
                <w:sz w:val="18"/>
                <w:szCs w:val="18"/>
              </w:rPr>
              <w:t xml:space="preserve"> i średnicy nie więcej niż 40 mm</w:t>
            </w:r>
            <w:r w:rsidRPr="00987B2F">
              <w:rPr>
                <w:sz w:val="18"/>
                <w:szCs w:val="18"/>
              </w:rPr>
              <w:t>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165E" w14:textId="77777777" w:rsidR="00C7516E" w:rsidRPr="00B80DB8" w:rsidDel="00BC43E9" w:rsidRDefault="006C148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031E" w14:textId="77777777" w:rsidR="00C7516E" w:rsidRPr="00B80DB8" w:rsidDel="00BC43E9" w:rsidRDefault="006C148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C7516E" w14:paraId="4CF29F36" w14:textId="77777777" w:rsidTr="00C45D6A">
        <w:trPr>
          <w:trHeight w:val="295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B68E" w14:textId="77777777" w:rsidR="00BF7451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kalarepy (o masie netto co najmniej 90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4C9D" w14:textId="77777777" w:rsidR="00C7516E" w:rsidRPr="00B80DB8" w:rsidDel="00BC43E9" w:rsidRDefault="00535C88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F383" w14:textId="77777777" w:rsidR="00C7516E" w:rsidRPr="00B80DB8" w:rsidDel="00BC43E9" w:rsidRDefault="00C80520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</w:tbl>
    <w:p w14:paraId="12D2C46B" w14:textId="77777777" w:rsidR="00B245E8" w:rsidRPr="00A83CEA" w:rsidRDefault="005C5A08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A83CEA">
        <w:rPr>
          <w:color w:val="000000"/>
          <w:sz w:val="22"/>
          <w:szCs w:val="22"/>
        </w:rPr>
        <w:t>Każdą porcję udostępnia się dzieciom innego dnia.</w:t>
      </w:r>
    </w:p>
    <w:p w14:paraId="3AC602A1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W każdym z tygodni, o których mowa w ust. 1, każdemu dziecku udostępnia się co najmniej </w:t>
      </w:r>
      <w:r w:rsidR="008D3591">
        <w:rPr>
          <w:b/>
          <w:color w:val="000000"/>
          <w:sz w:val="22"/>
          <w:szCs w:val="22"/>
        </w:rPr>
        <w:t xml:space="preserve">2 </w:t>
      </w:r>
      <w:r w:rsidRPr="00CE2500">
        <w:rPr>
          <w:b/>
          <w:color w:val="000000"/>
          <w:sz w:val="22"/>
          <w:szCs w:val="22"/>
        </w:rPr>
        <w:t>porcje</w:t>
      </w:r>
      <w:r w:rsidRPr="00CE2500">
        <w:rPr>
          <w:color w:val="000000"/>
          <w:sz w:val="22"/>
          <w:szCs w:val="22"/>
        </w:rPr>
        <w:t>.</w:t>
      </w:r>
    </w:p>
    <w:p w14:paraId="595FB872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Udostępniane dzieciom </w:t>
      </w:r>
      <w:r w:rsidR="00596ABE">
        <w:rPr>
          <w:color w:val="000000"/>
          <w:sz w:val="22"/>
          <w:szCs w:val="22"/>
        </w:rPr>
        <w:t>owoce i warzywa</w:t>
      </w:r>
      <w:r w:rsidR="00282D1B">
        <w:rPr>
          <w:color w:val="000000"/>
          <w:sz w:val="22"/>
          <w:szCs w:val="22"/>
        </w:rPr>
        <w:t xml:space="preserve"> </w:t>
      </w:r>
      <w:r w:rsidRPr="00CE2500">
        <w:rPr>
          <w:color w:val="000000"/>
          <w:sz w:val="22"/>
          <w:szCs w:val="22"/>
        </w:rPr>
        <w:t>nie mogą zawierać dodatku tłuszczu, soli, cukru lub substancji słodzących.</w:t>
      </w:r>
    </w:p>
    <w:p w14:paraId="4833E513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Jabłka, gruszki, śliwki, truskawki oraz rzodkiewki i pomidory udostępnia się dzieciom </w:t>
      </w:r>
      <w:r w:rsidR="00D06815">
        <w:rPr>
          <w:color w:val="000000"/>
          <w:sz w:val="22"/>
          <w:szCs w:val="22"/>
        </w:rPr>
        <w:br/>
      </w:r>
      <w:r w:rsidRPr="00CE2500">
        <w:rPr>
          <w:color w:val="000000"/>
          <w:sz w:val="22"/>
          <w:szCs w:val="22"/>
        </w:rPr>
        <w:t>w całości.</w:t>
      </w:r>
    </w:p>
    <w:p w14:paraId="09E7E6D1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>Jabłka, gruszki, truskawki, śliwki, marchew, rzodkiewki, paprykę słodką, pomidory oraz kalarepę udostępnia się dzieciom w stanie gotowym do bezpośredniego spożycia.</w:t>
      </w:r>
    </w:p>
    <w:p w14:paraId="208E9C65" w14:textId="77777777" w:rsidR="00DC45CE" w:rsidRPr="00C45D6A" w:rsidRDefault="0054025C" w:rsidP="00DC45CE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45D6A">
        <w:rPr>
          <w:color w:val="000000"/>
          <w:sz w:val="22"/>
          <w:szCs w:val="22"/>
        </w:rPr>
        <w:t>T</w:t>
      </w:r>
      <w:r w:rsidR="00DC45CE" w:rsidRPr="00C45D6A">
        <w:rPr>
          <w:color w:val="000000"/>
          <w:sz w:val="22"/>
          <w:szCs w:val="22"/>
        </w:rPr>
        <w:t>ruskawki, śliwki</w:t>
      </w:r>
      <w:r w:rsidRPr="00C45D6A">
        <w:rPr>
          <w:color w:val="000000"/>
          <w:sz w:val="22"/>
          <w:szCs w:val="22"/>
        </w:rPr>
        <w:t xml:space="preserve"> </w:t>
      </w:r>
      <w:r w:rsidR="00DC45CE" w:rsidRPr="00C45D6A">
        <w:rPr>
          <w:color w:val="000000"/>
          <w:sz w:val="22"/>
          <w:szCs w:val="22"/>
        </w:rPr>
        <w:t>i paprykę słodką udostępnia się dzieciom w tym samym dniu, w którym zostały dostarczone do szkoły podstawowej</w:t>
      </w:r>
      <w:r w:rsidRPr="00C45D6A">
        <w:rPr>
          <w:color w:val="000000"/>
          <w:sz w:val="22"/>
          <w:szCs w:val="22"/>
        </w:rPr>
        <w:t xml:space="preserve">. </w:t>
      </w:r>
    </w:p>
    <w:p w14:paraId="1A129893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>Średnica pomidorów udostępnianych dzieciom w ramach porcji, o których mowa w ust. 2 pkt 1 lit. g oraz pkt 2 lit. f, wynosi nie więcej niż 40 mm.</w:t>
      </w:r>
    </w:p>
    <w:p w14:paraId="5673F6A0" w14:textId="77777777" w:rsidR="00B245E8" w:rsidRPr="008574F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Jeżeli marchew, paprykę słodką lub kalarepę udostępnia się w częściach, to:</w:t>
      </w:r>
    </w:p>
    <w:p w14:paraId="39C92CF2" w14:textId="77777777" w:rsidR="00B245E8" w:rsidRPr="008574F8" w:rsidRDefault="00B245E8" w:rsidP="006A00B1">
      <w:pPr>
        <w:pStyle w:val="Akapitzlist"/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lastRenderedPageBreak/>
        <w:t>są one uzyskane z warzyw odpowiadających normom jakości handlowej obowiązującym zgodnie z art. 74 rozporządzenia nr 1308/2013;</w:t>
      </w:r>
    </w:p>
    <w:p w14:paraId="75CE0B10" w14:textId="77777777" w:rsidR="00B245E8" w:rsidRPr="008574F8" w:rsidRDefault="00B245E8" w:rsidP="006A00B1">
      <w:pPr>
        <w:pStyle w:val="Akapitzlist"/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nie występują na nich objawy gnicia lub zepsucia, które powodowałyby ich niezdatność do spożycia.</w:t>
      </w:r>
    </w:p>
    <w:p w14:paraId="7C8B6C21" w14:textId="77777777" w:rsidR="00B245E8" w:rsidRPr="008574F8" w:rsidRDefault="00B245E8" w:rsidP="006A00B1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Jeżeli owoce i warzywa udostępnia się w całości, to odpowiadają one normom jakości handlowej obowiązującym zgodnie z art. 74 rozporządzenia nr 1308/2013.</w:t>
      </w:r>
    </w:p>
    <w:p w14:paraId="0BC02FFE" w14:textId="77777777" w:rsidR="00B245E8" w:rsidRPr="008574F8" w:rsidRDefault="00B245E8" w:rsidP="006A00B1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 xml:space="preserve">Śliwki, truskawki, marchew, rzodkiewki, paprykę słodką, pomidory oraz kalarepę podaje się w opakowaniach jednostkowych zapewniających zachowanie ich właściwej jakości. Oznakowanie umieszczone na tych opakowaniach </w:t>
      </w:r>
      <w:r w:rsidR="00EE30E7" w:rsidRPr="008574F8">
        <w:rPr>
          <w:color w:val="000000"/>
          <w:sz w:val="22"/>
          <w:szCs w:val="22"/>
        </w:rPr>
        <w:t>obejmuje, co</w:t>
      </w:r>
      <w:r w:rsidRPr="008574F8">
        <w:rPr>
          <w:color w:val="000000"/>
          <w:sz w:val="22"/>
          <w:szCs w:val="22"/>
        </w:rPr>
        <w:t xml:space="preserve"> najmniej informacje, </w:t>
      </w:r>
      <w:r w:rsidR="00D06815">
        <w:rPr>
          <w:color w:val="000000"/>
          <w:sz w:val="22"/>
          <w:szCs w:val="22"/>
        </w:rPr>
        <w:br/>
      </w:r>
      <w:r w:rsidRPr="008574F8">
        <w:rPr>
          <w:color w:val="000000"/>
          <w:sz w:val="22"/>
          <w:szCs w:val="22"/>
        </w:rPr>
        <w:t xml:space="preserve">o których mowa w art. 9 ust. 1 lit. a, e, f, g oraz h rozporządzenia Parlamentu Europejskiego i Rady UE nr 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 (Dz. Urz. UE L 304 z 22.11.2011, str. 18, z </w:t>
      </w:r>
      <w:proofErr w:type="spellStart"/>
      <w:r w:rsidRPr="008574F8">
        <w:rPr>
          <w:color w:val="000000"/>
          <w:sz w:val="22"/>
          <w:szCs w:val="22"/>
        </w:rPr>
        <w:t>późn</w:t>
      </w:r>
      <w:proofErr w:type="spellEnd"/>
      <w:r w:rsidRPr="008574F8">
        <w:rPr>
          <w:color w:val="000000"/>
          <w:sz w:val="22"/>
          <w:szCs w:val="22"/>
        </w:rPr>
        <w:t>. zm.).</w:t>
      </w:r>
    </w:p>
    <w:p w14:paraId="66FDDC71" w14:textId="77777777" w:rsidR="00B245E8" w:rsidRPr="008574F8" w:rsidRDefault="00B245E8" w:rsidP="006A00B1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W szkołach, w których dzieciom wydaje się regularne posiłki, porcji nie udostępnia się na przerwach lekcyjnych, na których są wydawane takie posiłki.</w:t>
      </w:r>
    </w:p>
    <w:p w14:paraId="33FECB98" w14:textId="77777777" w:rsidR="0012616E" w:rsidRPr="005955A2" w:rsidRDefault="0012616E" w:rsidP="006A5D38">
      <w:pPr>
        <w:ind w:left="426" w:hanging="426"/>
        <w:jc w:val="both"/>
        <w:rPr>
          <w:sz w:val="6"/>
          <w:szCs w:val="6"/>
        </w:rPr>
      </w:pPr>
    </w:p>
    <w:p w14:paraId="50D55950" w14:textId="77777777" w:rsidR="00966A6D" w:rsidRPr="00B80DB8" w:rsidRDefault="0012616E">
      <w:pPr>
        <w:autoSpaceDE w:val="0"/>
        <w:autoSpaceDN w:val="0"/>
        <w:adjustRightInd w:val="0"/>
        <w:spacing w:after="60" w:line="276" w:lineRule="auto"/>
        <w:jc w:val="center"/>
        <w:rPr>
          <w:b/>
          <w:sz w:val="16"/>
          <w:szCs w:val="16"/>
        </w:rPr>
      </w:pPr>
      <w:r w:rsidRPr="00B80DB8">
        <w:rPr>
          <w:b/>
        </w:rPr>
        <w:t>SPO</w:t>
      </w:r>
      <w:r w:rsidR="00F01E59">
        <w:rPr>
          <w:b/>
        </w:rPr>
        <w:t>S</w:t>
      </w:r>
      <w:r w:rsidRPr="00B80DB8">
        <w:rPr>
          <w:b/>
        </w:rPr>
        <w:t>ÓB UDOSTĘPNIANIA MLEKA I PRZETWORÓW MLECZNYCH</w:t>
      </w:r>
    </w:p>
    <w:p w14:paraId="23D03CC3" w14:textId="77777777" w:rsidR="00D7421D" w:rsidRPr="003313F2" w:rsidRDefault="0012616E" w:rsidP="003313F2">
      <w:pPr>
        <w:pStyle w:val="Akapitzlist"/>
        <w:numPr>
          <w:ilvl w:val="0"/>
          <w:numId w:val="39"/>
        </w:numPr>
        <w:ind w:left="426"/>
        <w:jc w:val="both"/>
        <w:rPr>
          <w:sz w:val="22"/>
          <w:szCs w:val="22"/>
        </w:rPr>
      </w:pPr>
      <w:r w:rsidRPr="001971C3">
        <w:rPr>
          <w:sz w:val="22"/>
          <w:szCs w:val="22"/>
        </w:rPr>
        <w:t xml:space="preserve">Porcje są udostępniane uczniom w dwóch okresach udostępniania </w:t>
      </w:r>
      <w:r w:rsidR="00806275" w:rsidRPr="001971C3">
        <w:rPr>
          <w:sz w:val="22"/>
          <w:szCs w:val="22"/>
        </w:rPr>
        <w:t xml:space="preserve">obejmujących </w:t>
      </w:r>
      <w:r w:rsidR="006C148C">
        <w:rPr>
          <w:sz w:val="22"/>
          <w:szCs w:val="22"/>
        </w:rPr>
        <w:t xml:space="preserve">po </w:t>
      </w:r>
      <w:r w:rsidR="005955A2">
        <w:rPr>
          <w:sz w:val="22"/>
          <w:szCs w:val="22"/>
        </w:rPr>
        <w:br/>
      </w:r>
      <w:r w:rsidR="0083795F">
        <w:rPr>
          <w:b/>
          <w:sz w:val="22"/>
          <w:szCs w:val="22"/>
        </w:rPr>
        <w:t xml:space="preserve">10, 11 albo 12 </w:t>
      </w:r>
      <w:r w:rsidR="00D7421D" w:rsidRPr="003313F2">
        <w:rPr>
          <w:b/>
          <w:sz w:val="22"/>
          <w:szCs w:val="22"/>
        </w:rPr>
        <w:t xml:space="preserve">wybranych tygodni </w:t>
      </w:r>
      <w:r w:rsidR="0054025C" w:rsidRPr="005A48E7">
        <w:rPr>
          <w:sz w:val="22"/>
          <w:szCs w:val="22"/>
        </w:rPr>
        <w:t xml:space="preserve">w każdym semestrze </w:t>
      </w:r>
      <w:r w:rsidR="00D7421D" w:rsidRPr="003313F2">
        <w:rPr>
          <w:sz w:val="22"/>
          <w:szCs w:val="22"/>
        </w:rPr>
        <w:t xml:space="preserve">roku szkolnego </w:t>
      </w:r>
      <w:r w:rsidR="0054025C" w:rsidRPr="003313F2">
        <w:rPr>
          <w:sz w:val="22"/>
          <w:szCs w:val="22"/>
        </w:rPr>
        <w:t>20</w:t>
      </w:r>
      <w:r w:rsidR="0054025C">
        <w:rPr>
          <w:sz w:val="22"/>
          <w:szCs w:val="22"/>
        </w:rPr>
        <w:t>21</w:t>
      </w:r>
      <w:r w:rsidR="00D7421D" w:rsidRPr="003313F2">
        <w:rPr>
          <w:sz w:val="22"/>
          <w:szCs w:val="22"/>
        </w:rPr>
        <w:t>/</w:t>
      </w:r>
      <w:r w:rsidR="0054025C" w:rsidRPr="003313F2">
        <w:rPr>
          <w:sz w:val="22"/>
          <w:szCs w:val="22"/>
        </w:rPr>
        <w:t>202</w:t>
      </w:r>
      <w:r w:rsidR="0054025C">
        <w:rPr>
          <w:sz w:val="22"/>
          <w:szCs w:val="22"/>
        </w:rPr>
        <w:t>2</w:t>
      </w:r>
      <w:r w:rsidR="006C148C">
        <w:rPr>
          <w:sz w:val="22"/>
          <w:szCs w:val="22"/>
        </w:rPr>
        <w:t>.</w:t>
      </w:r>
    </w:p>
    <w:p w14:paraId="06B7D17F" w14:textId="77777777" w:rsidR="0012616E" w:rsidRPr="001971C3" w:rsidRDefault="0012616E" w:rsidP="001971C3">
      <w:pPr>
        <w:pStyle w:val="Akapitzlist"/>
        <w:numPr>
          <w:ilvl w:val="0"/>
          <w:numId w:val="39"/>
        </w:numPr>
        <w:ind w:left="426"/>
        <w:rPr>
          <w:b/>
          <w:sz w:val="22"/>
          <w:szCs w:val="22"/>
        </w:rPr>
      </w:pPr>
      <w:r w:rsidRPr="001971C3">
        <w:rPr>
          <w:sz w:val="22"/>
          <w:szCs w:val="22"/>
        </w:rPr>
        <w:t xml:space="preserve">Uczniom udostępnia się:  </w:t>
      </w:r>
    </w:p>
    <w:tbl>
      <w:tblPr>
        <w:tblStyle w:val="Tabela-Siatka"/>
        <w:tblW w:w="8931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670"/>
        <w:gridCol w:w="1701"/>
        <w:gridCol w:w="1560"/>
      </w:tblGrid>
      <w:tr w:rsidR="002309E4" w:rsidRPr="00EB0898" w14:paraId="05350BD0" w14:textId="77777777" w:rsidTr="00E90853">
        <w:trPr>
          <w:trHeight w:val="257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4ECA1A5" w14:textId="77777777" w:rsidR="002309E4" w:rsidRPr="00EB0898" w:rsidRDefault="002309E4" w:rsidP="0054025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produktu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5020CBD" w14:textId="77777777" w:rsidR="002309E4" w:rsidRPr="00EB0898" w:rsidRDefault="002309E4" w:rsidP="005402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produkt</w:t>
            </w:r>
            <w:r>
              <w:rPr>
                <w:b/>
                <w:sz w:val="18"/>
                <w:szCs w:val="18"/>
              </w:rPr>
              <w:t xml:space="preserve">u </w:t>
            </w:r>
            <w:r>
              <w:rPr>
                <w:b/>
                <w:sz w:val="18"/>
                <w:szCs w:val="18"/>
              </w:rPr>
              <w:br/>
              <w:t xml:space="preserve">w I </w:t>
            </w:r>
            <w:r w:rsidRPr="00EB0898">
              <w:rPr>
                <w:b/>
                <w:sz w:val="18"/>
                <w:szCs w:val="18"/>
              </w:rPr>
              <w:t>semestr</w:t>
            </w:r>
            <w:r>
              <w:rPr>
                <w:b/>
                <w:sz w:val="18"/>
                <w:szCs w:val="18"/>
              </w:rPr>
              <w:t>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AAF6151" w14:textId="77777777" w:rsidR="002309E4" w:rsidRPr="00EB0898" w:rsidRDefault="002309E4" w:rsidP="005402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produkt</w:t>
            </w:r>
            <w:r>
              <w:rPr>
                <w:b/>
                <w:sz w:val="18"/>
                <w:szCs w:val="18"/>
              </w:rPr>
              <w:t xml:space="preserve">u </w:t>
            </w:r>
            <w:r>
              <w:rPr>
                <w:b/>
                <w:sz w:val="18"/>
                <w:szCs w:val="18"/>
              </w:rPr>
              <w:br/>
              <w:t xml:space="preserve">w II </w:t>
            </w:r>
            <w:r w:rsidRPr="00EB0898">
              <w:rPr>
                <w:b/>
                <w:sz w:val="18"/>
                <w:szCs w:val="18"/>
              </w:rPr>
              <w:t>semestr</w:t>
            </w:r>
            <w:r>
              <w:rPr>
                <w:b/>
                <w:sz w:val="18"/>
                <w:szCs w:val="18"/>
              </w:rPr>
              <w:t>ze</w:t>
            </w:r>
          </w:p>
        </w:tc>
      </w:tr>
      <w:tr w:rsidR="002219D5" w:rsidRPr="00727A2B" w14:paraId="0830A371" w14:textId="77777777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E48E" w14:textId="77777777" w:rsidR="002219D5" w:rsidRPr="00EB0898" w:rsidRDefault="002219D5" w:rsidP="003650F4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 xml:space="preserve">op. jedn. mleka białego (o pojemności co </w:t>
            </w:r>
            <w:proofErr w:type="gramStart"/>
            <w:r w:rsidRPr="00DD31EE">
              <w:rPr>
                <w:sz w:val="18"/>
                <w:szCs w:val="18"/>
              </w:rPr>
              <w:t>najmniej  0</w:t>
            </w:r>
            <w:proofErr w:type="gramEnd"/>
            <w:r w:rsidRPr="00DD31EE">
              <w:rPr>
                <w:sz w:val="18"/>
                <w:szCs w:val="18"/>
              </w:rPr>
              <w:t>,25 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0C0D" w14:textId="77777777" w:rsidR="002219D5" w:rsidRPr="00727A2B" w:rsidRDefault="0054025C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4137" w14:textId="77777777" w:rsidR="002219D5" w:rsidRPr="00727A2B" w:rsidRDefault="0054025C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</w:tr>
      <w:tr w:rsidR="002219D5" w:rsidRPr="00727A2B" w14:paraId="1A553E8A" w14:textId="77777777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CBF7" w14:textId="77777777" w:rsidR="002219D5" w:rsidRPr="00EB0898" w:rsidRDefault="002219D5" w:rsidP="003650F4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>op. jedn. jogurtu naturalnego (o masie netto co najmniej 150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991F" w14:textId="77777777" w:rsidR="002219D5" w:rsidRPr="00727A2B" w:rsidRDefault="0054025C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24A8" w14:textId="32EB836A" w:rsidR="002219D5" w:rsidRPr="00727A2B" w:rsidRDefault="0054025C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2219D5" w:rsidRPr="00727A2B" w14:paraId="675BBB99" w14:textId="77777777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F133" w14:textId="77777777" w:rsidR="002219D5" w:rsidRPr="00EB0898" w:rsidRDefault="002219D5" w:rsidP="003650F4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>op. jedn. kefiru naturalnego (o masie netto co najmniej 150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0CCA" w14:textId="77777777" w:rsidR="002219D5" w:rsidRPr="00727A2B" w:rsidRDefault="0054025C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845E" w14:textId="101D4BC8" w:rsidR="002219D5" w:rsidRPr="00727A2B" w:rsidRDefault="0054025C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2219D5" w:rsidRPr="00727A2B" w14:paraId="24A410A2" w14:textId="77777777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D84A" w14:textId="77777777" w:rsidR="002219D5" w:rsidRPr="00EB0898" w:rsidRDefault="002219D5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 xml:space="preserve">op. jedn. </w:t>
            </w:r>
            <w:r>
              <w:rPr>
                <w:sz w:val="18"/>
                <w:szCs w:val="18"/>
              </w:rPr>
              <w:t>serka</w:t>
            </w:r>
            <w:r w:rsidR="00282D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twarogowego</w:t>
            </w:r>
            <w:r w:rsidRPr="00DD31EE">
              <w:rPr>
                <w:sz w:val="18"/>
                <w:szCs w:val="18"/>
              </w:rPr>
              <w:t xml:space="preserve"> (o masie netto co najmniej 150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6FEB" w14:textId="77777777" w:rsidR="002219D5" w:rsidRPr="00727A2B" w:rsidRDefault="00124875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4676" w14:textId="4EF0FC11" w:rsidR="002219D5" w:rsidRPr="00727A2B" w:rsidRDefault="00124875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</w:tbl>
    <w:p w14:paraId="451EE2C1" w14:textId="77777777" w:rsidR="005C5A08" w:rsidRPr="00E90853" w:rsidRDefault="005C5A08" w:rsidP="008574F8">
      <w:pPr>
        <w:autoSpaceDE w:val="0"/>
        <w:autoSpaceDN w:val="0"/>
        <w:adjustRightInd w:val="0"/>
        <w:spacing w:after="60"/>
        <w:rPr>
          <w:sz w:val="2"/>
          <w:szCs w:val="2"/>
        </w:rPr>
      </w:pPr>
    </w:p>
    <w:p w14:paraId="4CEDE007" w14:textId="77777777" w:rsidR="005C5A08" w:rsidRPr="008574F8" w:rsidRDefault="005C5A08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8574F8">
        <w:rPr>
          <w:sz w:val="22"/>
          <w:szCs w:val="22"/>
        </w:rPr>
        <w:t>Każdą porcję udostępnia się dzieciom innego dnia.</w:t>
      </w:r>
    </w:p>
    <w:p w14:paraId="5CB8452F" w14:textId="77777777" w:rsidR="006A00B1" w:rsidRPr="006A00B1" w:rsidRDefault="006A00B1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6A00B1">
        <w:rPr>
          <w:sz w:val="22"/>
          <w:szCs w:val="22"/>
        </w:rPr>
        <w:t xml:space="preserve">W każdym z tygodni, o których mowa w ust. 1, każdemu dziecku udostępnia się co najmniej </w:t>
      </w:r>
      <w:r w:rsidR="008D3591">
        <w:rPr>
          <w:b/>
          <w:sz w:val="22"/>
          <w:szCs w:val="22"/>
        </w:rPr>
        <w:t xml:space="preserve">2 </w:t>
      </w:r>
      <w:r w:rsidRPr="008574F8">
        <w:rPr>
          <w:b/>
          <w:sz w:val="22"/>
          <w:szCs w:val="22"/>
        </w:rPr>
        <w:t>porcje</w:t>
      </w:r>
      <w:r w:rsidRPr="006A00B1">
        <w:rPr>
          <w:sz w:val="22"/>
          <w:szCs w:val="22"/>
        </w:rPr>
        <w:t>.</w:t>
      </w:r>
    </w:p>
    <w:p w14:paraId="2442F158" w14:textId="77777777" w:rsidR="006A00B1" w:rsidRPr="006A00B1" w:rsidRDefault="006A00B1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6A00B1">
        <w:rPr>
          <w:sz w:val="22"/>
          <w:szCs w:val="22"/>
        </w:rPr>
        <w:t xml:space="preserve">Minimalna zawartość tłuszczu w </w:t>
      </w:r>
      <w:r w:rsidR="00596ABE">
        <w:rPr>
          <w:sz w:val="22"/>
          <w:szCs w:val="22"/>
        </w:rPr>
        <w:t>mleku</w:t>
      </w:r>
      <w:r w:rsidR="00282D1B">
        <w:rPr>
          <w:sz w:val="22"/>
          <w:szCs w:val="22"/>
        </w:rPr>
        <w:t xml:space="preserve"> </w:t>
      </w:r>
      <w:r w:rsidRPr="006A00B1">
        <w:rPr>
          <w:sz w:val="22"/>
          <w:szCs w:val="22"/>
        </w:rPr>
        <w:t>udostępniany</w:t>
      </w:r>
      <w:r w:rsidR="00596ABE">
        <w:rPr>
          <w:sz w:val="22"/>
          <w:szCs w:val="22"/>
        </w:rPr>
        <w:t>m</w:t>
      </w:r>
      <w:r w:rsidRPr="006A00B1">
        <w:rPr>
          <w:sz w:val="22"/>
          <w:szCs w:val="22"/>
        </w:rPr>
        <w:t xml:space="preserve"> dzieciom w przypadku mleka białego, jogurtu naturalnego oraz kefiru naturalnego wynosi 1%.</w:t>
      </w:r>
    </w:p>
    <w:p w14:paraId="37318B92" w14:textId="77777777" w:rsidR="00966A6D" w:rsidRPr="00C45D6A" w:rsidRDefault="006A00B1" w:rsidP="005955A2">
      <w:pPr>
        <w:pStyle w:val="Akapitzlist"/>
        <w:numPr>
          <w:ilvl w:val="0"/>
          <w:numId w:val="39"/>
        </w:numPr>
        <w:jc w:val="both"/>
      </w:pPr>
      <w:r w:rsidRPr="00EE30E7">
        <w:rPr>
          <w:sz w:val="22"/>
          <w:szCs w:val="22"/>
        </w:rPr>
        <w:t>W szkołach, w których dzieciom wydaje się regularne posiłki, porcji nie udostępnia się na przerwach lekcyjnych, na których są wydawane takie posiłki.</w:t>
      </w:r>
    </w:p>
    <w:p w14:paraId="02C42846" w14:textId="77777777" w:rsidR="002309E4" w:rsidRPr="006F267E" w:rsidRDefault="002309E4" w:rsidP="00C45D6A">
      <w:pPr>
        <w:jc w:val="both"/>
      </w:pPr>
    </w:p>
    <w:p w14:paraId="3A49BCCD" w14:textId="77777777" w:rsidR="00012F10" w:rsidRPr="00A06B10" w:rsidRDefault="00012F10" w:rsidP="00A06B10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A06B10">
        <w:rPr>
          <w:b/>
        </w:rPr>
        <w:lastRenderedPageBreak/>
        <w:t xml:space="preserve">Owoce i warzywa oraz mleko </w:t>
      </w:r>
      <w:r w:rsidR="003023B1" w:rsidRPr="00A06B10">
        <w:rPr>
          <w:b/>
        </w:rPr>
        <w:t xml:space="preserve">i przetwory mleczne </w:t>
      </w:r>
      <w:r w:rsidRPr="00A06B10">
        <w:rPr>
          <w:b/>
        </w:rPr>
        <w:t>udostępniane dzieciom w ramach programu muszą:</w:t>
      </w:r>
    </w:p>
    <w:p w14:paraId="39DCE73B" w14:textId="77777777" w:rsidR="00012F10" w:rsidRPr="006A5D38" w:rsidRDefault="00012F10" w:rsidP="005955A2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spełniać wymagania jakościowe i zdrowotne określone w przepisach Unii Europejskiej i przepisach krajowych,</w:t>
      </w:r>
    </w:p>
    <w:p w14:paraId="6A9F9C58" w14:textId="77777777" w:rsidR="00012F10" w:rsidRPr="006A5D38" w:rsidRDefault="00012F10" w:rsidP="005955A2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być gotowe do bezpośredniego spożycia, tj. świeże, czyste, wystarczająco rozwinięte i odpowiednio dojrzałe, zdrowe.</w:t>
      </w:r>
    </w:p>
    <w:p w14:paraId="083DDAFA" w14:textId="77777777" w:rsidR="00012F10" w:rsidRPr="006A5D38" w:rsidRDefault="00012F10" w:rsidP="00817F6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Za jakość owoców i warzyw lub mleka i przetworów mlecznych udostępnianych uprawnionym beneficjentom w ramach programu odpowiedzialny/na jest zatwierdzony/na dostawca/szkoła podstawowa.</w:t>
      </w:r>
    </w:p>
    <w:p w14:paraId="480657BA" w14:textId="77777777" w:rsidR="00623CC6" w:rsidRPr="006A5D38" w:rsidRDefault="003840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P</w:t>
      </w:r>
      <w:r w:rsidR="00D06815">
        <w:rPr>
          <w:sz w:val="22"/>
          <w:szCs w:val="22"/>
        </w:rPr>
        <w:t>r</w:t>
      </w:r>
      <w:r w:rsidRPr="006A5D38">
        <w:rPr>
          <w:sz w:val="22"/>
          <w:szCs w:val="22"/>
        </w:rPr>
        <w:t>od</w:t>
      </w:r>
      <w:r w:rsidR="00D06815">
        <w:rPr>
          <w:sz w:val="22"/>
          <w:szCs w:val="22"/>
        </w:rPr>
        <w:t>uk</w:t>
      </w:r>
      <w:r w:rsidRPr="006A5D38">
        <w:rPr>
          <w:sz w:val="22"/>
          <w:szCs w:val="22"/>
        </w:rPr>
        <w:t xml:space="preserve">ty dostarczane beneficjentom w ramach „Programu dla szkół” </w:t>
      </w:r>
      <w:r w:rsidR="004D49AD" w:rsidRPr="006A5D38">
        <w:rPr>
          <w:sz w:val="22"/>
          <w:szCs w:val="22"/>
        </w:rPr>
        <w:t xml:space="preserve">(zgodnie z art. 23 ust. 6 </w:t>
      </w:r>
      <w:proofErr w:type="spellStart"/>
      <w:r w:rsidR="004D49AD" w:rsidRPr="006A5D38">
        <w:rPr>
          <w:sz w:val="22"/>
          <w:szCs w:val="22"/>
        </w:rPr>
        <w:t>RPEiR</w:t>
      </w:r>
      <w:proofErr w:type="spellEnd"/>
      <w:r w:rsidR="004D49AD" w:rsidRPr="006A5D38">
        <w:rPr>
          <w:sz w:val="22"/>
          <w:szCs w:val="22"/>
        </w:rPr>
        <w:t xml:space="preserve"> UE 2016/791 z dnia 11 maja 2016r.) </w:t>
      </w:r>
      <w:r w:rsidRPr="006A5D38">
        <w:rPr>
          <w:sz w:val="22"/>
          <w:szCs w:val="22"/>
        </w:rPr>
        <w:t>nie mogą zawierać:</w:t>
      </w:r>
    </w:p>
    <w:p w14:paraId="3660492C" w14:textId="77777777" w:rsidR="00384005" w:rsidRPr="006A5D38" w:rsidRDefault="00384005" w:rsidP="00B80DB8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cukru,</w:t>
      </w:r>
    </w:p>
    <w:p w14:paraId="26E3E538" w14:textId="77777777" w:rsidR="00384005" w:rsidRPr="006A5D38" w:rsidRDefault="00384005" w:rsidP="008B7D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soli,</w:t>
      </w:r>
    </w:p>
    <w:p w14:paraId="0FDD4CB8" w14:textId="77777777" w:rsidR="00384005" w:rsidRPr="006A5D38" w:rsidRDefault="00384005" w:rsidP="008B7D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tłuszczu,</w:t>
      </w:r>
    </w:p>
    <w:p w14:paraId="37D4EB3D" w14:textId="77777777" w:rsidR="00384005" w:rsidRPr="006A5D38" w:rsidRDefault="00384005" w:rsidP="008B7D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substancji słodzących,</w:t>
      </w:r>
    </w:p>
    <w:p w14:paraId="7E514611" w14:textId="77777777" w:rsidR="00384005" w:rsidRPr="006A5D38" w:rsidRDefault="00384005" w:rsidP="00D921D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sztucznych wzmacniaczy smaku o oznaczeniach od E 620 do E 650 określonych w rozporządzeniu Parlamentu Europejskiego i Rady (WE) nr 1333/2008</w:t>
      </w:r>
      <w:r w:rsidR="004D49AD" w:rsidRPr="006A5D38">
        <w:rPr>
          <w:sz w:val="22"/>
          <w:szCs w:val="22"/>
        </w:rPr>
        <w:t>.</w:t>
      </w:r>
    </w:p>
    <w:p w14:paraId="0EFA0240" w14:textId="77777777" w:rsidR="004D49AD" w:rsidRPr="006A5D38" w:rsidRDefault="00BB6B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 xml:space="preserve">Zgodnie z art. 10 Rozporządzenia Delegowanego Komisji (UE) 2017/40 z dnia 3 listopada 2016 r. maksymalne poziomy składników dodatkowych muszą spełniać poniższe warunki: </w:t>
      </w:r>
    </w:p>
    <w:p w14:paraId="2834FF55" w14:textId="77777777" w:rsidR="00BB6B9A" w:rsidRPr="006A5D38" w:rsidRDefault="00BB6B9A" w:rsidP="00817F67">
      <w:pPr>
        <w:pStyle w:val="Akapitzlist"/>
        <w:numPr>
          <w:ilvl w:val="0"/>
          <w:numId w:val="26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mleko i jego przetwory bez dodatków smakowych nie mogą zawierać dodatku cukru,</w:t>
      </w:r>
    </w:p>
    <w:p w14:paraId="14342E8E" w14:textId="77777777" w:rsidR="00BB6B9A" w:rsidRDefault="00686621" w:rsidP="005955A2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ser</w:t>
      </w:r>
      <w:r w:rsidR="00282D1B">
        <w:rPr>
          <w:sz w:val="22"/>
          <w:szCs w:val="22"/>
        </w:rPr>
        <w:t xml:space="preserve"> </w:t>
      </w:r>
      <w:r w:rsidR="00135860" w:rsidRPr="006A5D38">
        <w:rPr>
          <w:sz w:val="22"/>
          <w:szCs w:val="22"/>
        </w:rPr>
        <w:t xml:space="preserve">może </w:t>
      </w:r>
      <w:r w:rsidR="004E28E7" w:rsidRPr="006A5D38">
        <w:rPr>
          <w:sz w:val="22"/>
          <w:szCs w:val="22"/>
        </w:rPr>
        <w:t xml:space="preserve">zawierać maksymalnie 10% składników </w:t>
      </w:r>
      <w:proofErr w:type="spellStart"/>
      <w:r w:rsidR="004E28E7" w:rsidRPr="006A5D38">
        <w:rPr>
          <w:sz w:val="22"/>
          <w:szCs w:val="22"/>
        </w:rPr>
        <w:t>niemlekowych</w:t>
      </w:r>
      <w:proofErr w:type="spellEnd"/>
      <w:r w:rsidR="004E28E7" w:rsidRPr="006A5D38">
        <w:rPr>
          <w:sz w:val="22"/>
          <w:szCs w:val="22"/>
        </w:rPr>
        <w:t xml:space="preserve">. </w:t>
      </w:r>
    </w:p>
    <w:p w14:paraId="30EACCC9" w14:textId="77777777" w:rsidR="002171A8" w:rsidRPr="006A5D38" w:rsidRDefault="002171A8" w:rsidP="005955A2">
      <w:pPr>
        <w:autoSpaceDE w:val="0"/>
        <w:autoSpaceDN w:val="0"/>
        <w:adjustRightInd w:val="0"/>
        <w:spacing w:after="144"/>
        <w:jc w:val="both"/>
        <w:rPr>
          <w:sz w:val="22"/>
          <w:szCs w:val="22"/>
        </w:rPr>
      </w:pPr>
      <w:r w:rsidRPr="002171A8">
        <w:rPr>
          <w:sz w:val="22"/>
          <w:szCs w:val="22"/>
        </w:rPr>
        <w:t xml:space="preserve">Dostawcy mogą znakować opakowania udostępnianych dzieciom produktów logo Programu dla szkół. Zasady wykorzystania logo programu oraz księga identyfikacji wizualnej logo programu dostępne będą na stronie </w:t>
      </w:r>
      <w:r w:rsidR="000961A3">
        <w:rPr>
          <w:sz w:val="22"/>
          <w:szCs w:val="22"/>
        </w:rPr>
        <w:t xml:space="preserve">internetowej administrowanej przez KOWR </w:t>
      </w:r>
      <w:hyperlink r:id="rId9" w:history="1">
        <w:r w:rsidR="00D14740" w:rsidRPr="00124244">
          <w:rPr>
            <w:rStyle w:val="Hipercze"/>
            <w:sz w:val="22"/>
            <w:szCs w:val="22"/>
          </w:rPr>
          <w:t>www.</w:t>
        </w:r>
        <w:r w:rsidR="000961A3">
          <w:rPr>
            <w:rStyle w:val="Hipercze"/>
            <w:sz w:val="22"/>
            <w:szCs w:val="22"/>
          </w:rPr>
          <w:t>programdlaszkol.org</w:t>
        </w:r>
      </w:hyperlink>
      <w:r w:rsidRPr="002171A8">
        <w:rPr>
          <w:sz w:val="22"/>
          <w:szCs w:val="22"/>
        </w:rPr>
        <w:t>.</w:t>
      </w:r>
    </w:p>
    <w:sectPr w:rsidR="002171A8" w:rsidRPr="006A5D38" w:rsidSect="00EE30E7">
      <w:headerReference w:type="default" r:id="rId10"/>
      <w:footerReference w:type="default" r:id="rId11"/>
      <w:pgSz w:w="11906" w:h="16838" w:code="9"/>
      <w:pgMar w:top="902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65434" w14:textId="77777777" w:rsidR="00697BD9" w:rsidRDefault="00697BD9">
      <w:pPr>
        <w:spacing w:line="240" w:lineRule="auto"/>
      </w:pPr>
      <w:r>
        <w:separator/>
      </w:r>
    </w:p>
  </w:endnote>
  <w:endnote w:type="continuationSeparator" w:id="0">
    <w:p w14:paraId="5E7C9144" w14:textId="77777777" w:rsidR="00697BD9" w:rsidRDefault="00697B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C7042" w14:textId="77777777" w:rsidR="003650F4" w:rsidRPr="00401E32" w:rsidRDefault="003650F4" w:rsidP="00401E32">
    <w:pPr>
      <w:pStyle w:val="Stopka"/>
      <w:spacing w:line="240" w:lineRule="auto"/>
      <w:jc w:val="center"/>
      <w:rPr>
        <w:bCs/>
        <w:color w:val="33996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F14A2" w14:textId="77777777" w:rsidR="00697BD9" w:rsidRDefault="00697BD9">
      <w:pPr>
        <w:spacing w:line="240" w:lineRule="auto"/>
      </w:pPr>
      <w:r>
        <w:separator/>
      </w:r>
    </w:p>
  </w:footnote>
  <w:footnote w:type="continuationSeparator" w:id="0">
    <w:p w14:paraId="19931BF0" w14:textId="77777777" w:rsidR="00697BD9" w:rsidRDefault="00697B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30" w:type="dxa"/>
      <w:tblInd w:w="-1085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48"/>
      <w:gridCol w:w="7512"/>
      <w:gridCol w:w="1570"/>
    </w:tblGrid>
    <w:tr w:rsidR="003650F4" w14:paraId="735529D4" w14:textId="77777777" w:rsidTr="00B80DB8">
      <w:trPr>
        <w:cantSplit/>
        <w:trHeight w:val="704"/>
      </w:trPr>
      <w:tc>
        <w:tcPr>
          <w:tcW w:w="2148" w:type="dxa"/>
          <w:vMerge w:val="restart"/>
        </w:tcPr>
        <w:p w14:paraId="3535D164" w14:textId="77777777" w:rsidR="003650F4" w:rsidRDefault="003650F4" w:rsidP="002D4C42">
          <w:pPr>
            <w:jc w:val="center"/>
            <w:rPr>
              <w:sz w:val="22"/>
            </w:rPr>
          </w:pPr>
        </w:p>
      </w:tc>
      <w:tc>
        <w:tcPr>
          <w:tcW w:w="7512" w:type="dxa"/>
          <w:tcBorders>
            <w:right w:val="single" w:sz="4" w:space="0" w:color="339966"/>
          </w:tcBorders>
          <w:shd w:val="clear" w:color="auto" w:fill="auto"/>
        </w:tcPr>
        <w:p w14:paraId="6CAEBEAB" w14:textId="77777777" w:rsidR="003650F4" w:rsidRPr="00213D8A" w:rsidRDefault="003650F4" w:rsidP="002D4C42">
          <w:pPr>
            <w:jc w:val="center"/>
            <w:rPr>
              <w:b/>
              <w:color w:val="339966"/>
              <w:sz w:val="18"/>
              <w:szCs w:val="18"/>
            </w:rPr>
          </w:pPr>
        </w:p>
        <w:p w14:paraId="06D5A20E" w14:textId="77777777" w:rsidR="003650F4" w:rsidRPr="00213D8A" w:rsidRDefault="003650F4" w:rsidP="003650F4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Warunki i wymagania dotyczące u</w:t>
          </w:r>
          <w:r w:rsidRPr="001605F8">
            <w:rPr>
              <w:b/>
              <w:color w:val="339966"/>
              <w:sz w:val="18"/>
              <w:szCs w:val="18"/>
            </w:rPr>
            <w:t>dostępniania owoców</w:t>
          </w:r>
          <w:r>
            <w:rPr>
              <w:b/>
              <w:color w:val="339966"/>
              <w:sz w:val="18"/>
              <w:szCs w:val="18"/>
            </w:rPr>
            <w:t xml:space="preserve"> i</w:t>
          </w:r>
          <w:r w:rsidRPr="001605F8">
            <w:rPr>
              <w:b/>
              <w:color w:val="339966"/>
              <w:sz w:val="18"/>
              <w:szCs w:val="18"/>
            </w:rPr>
            <w:t xml:space="preserve"> warzyw</w:t>
          </w:r>
          <w:r>
            <w:rPr>
              <w:b/>
              <w:color w:val="339966"/>
              <w:sz w:val="18"/>
              <w:szCs w:val="18"/>
            </w:rPr>
            <w:br/>
            <w:t>oraz mleka i przetworów mlecznych</w:t>
          </w:r>
        </w:p>
      </w:tc>
      <w:tc>
        <w:tcPr>
          <w:tcW w:w="1570" w:type="dxa"/>
          <w:tcBorders>
            <w:top w:val="single" w:sz="4" w:space="0" w:color="339966"/>
            <w:left w:val="single" w:sz="4" w:space="0" w:color="339966"/>
            <w:bottom w:val="nil"/>
            <w:right w:val="single" w:sz="4" w:space="0" w:color="339966"/>
          </w:tcBorders>
          <w:shd w:val="clear" w:color="auto" w:fill="auto"/>
        </w:tcPr>
        <w:p w14:paraId="4CB6B758" w14:textId="77777777" w:rsidR="003650F4" w:rsidRPr="00A91AEA" w:rsidRDefault="003650F4" w:rsidP="00525CB5">
          <w:pPr>
            <w:jc w:val="center"/>
            <w:rPr>
              <w:bCs/>
              <w:color w:val="339966"/>
              <w:sz w:val="18"/>
              <w:szCs w:val="18"/>
            </w:rPr>
          </w:pPr>
        </w:p>
        <w:p w14:paraId="18A49705" w14:textId="77777777" w:rsidR="003650F4" w:rsidRPr="00A91AEA" w:rsidRDefault="003650F4" w:rsidP="00525CB5">
          <w:pPr>
            <w:jc w:val="center"/>
            <w:rPr>
              <w:bCs/>
              <w:color w:val="339966"/>
              <w:sz w:val="18"/>
              <w:szCs w:val="18"/>
            </w:rPr>
          </w:pPr>
          <w:r w:rsidRPr="00A91AEA">
            <w:rPr>
              <w:bCs/>
              <w:color w:val="339966"/>
              <w:sz w:val="18"/>
              <w:szCs w:val="18"/>
            </w:rPr>
            <w:t xml:space="preserve">Strona/stron </w:t>
          </w:r>
        </w:p>
        <w:p w14:paraId="7D424B71" w14:textId="77777777" w:rsidR="003650F4" w:rsidRPr="00A91AEA" w:rsidRDefault="00DB7C60" w:rsidP="00A91AEA">
          <w:pPr>
            <w:jc w:val="center"/>
            <w:rPr>
              <w:bCs/>
              <w:color w:val="339966"/>
              <w:sz w:val="18"/>
              <w:szCs w:val="18"/>
            </w:rPr>
          </w:pPr>
          <w:r w:rsidRPr="00A91AEA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="003650F4" w:rsidRPr="00A91AEA">
            <w:rPr>
              <w:rStyle w:val="Numerstrony"/>
              <w:color w:val="339966"/>
              <w:sz w:val="18"/>
              <w:szCs w:val="18"/>
            </w:rPr>
            <w:instrText xml:space="preserve"> PAGE </w:instrTex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FA13AD">
            <w:rPr>
              <w:rStyle w:val="Numerstrony"/>
              <w:noProof/>
              <w:color w:val="339966"/>
              <w:sz w:val="18"/>
              <w:szCs w:val="18"/>
            </w:rPr>
            <w:t>1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end"/>
          </w:r>
          <w:r w:rsidR="003650F4" w:rsidRPr="00A91AEA">
            <w:rPr>
              <w:rStyle w:val="Numerstrony"/>
              <w:color w:val="339966"/>
              <w:sz w:val="18"/>
              <w:szCs w:val="18"/>
            </w:rPr>
            <w:t xml:space="preserve"> z 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="003650F4" w:rsidRPr="00A91AEA">
            <w:rPr>
              <w:rStyle w:val="Numerstrony"/>
              <w:color w:val="339966"/>
              <w:sz w:val="18"/>
              <w:szCs w:val="18"/>
            </w:rPr>
            <w:instrText xml:space="preserve"> NUMPAGES </w:instrTex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FA13AD">
            <w:rPr>
              <w:rStyle w:val="Numerstrony"/>
              <w:noProof/>
              <w:color w:val="339966"/>
              <w:sz w:val="18"/>
              <w:szCs w:val="18"/>
            </w:rPr>
            <w:t>3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end"/>
          </w:r>
        </w:p>
      </w:tc>
    </w:tr>
    <w:tr w:rsidR="003650F4" w14:paraId="764FFFE2" w14:textId="77777777" w:rsidTr="00B80DB8">
      <w:trPr>
        <w:cantSplit/>
        <w:trHeight w:val="179"/>
      </w:trPr>
      <w:tc>
        <w:tcPr>
          <w:tcW w:w="2148" w:type="dxa"/>
          <w:vMerge/>
        </w:tcPr>
        <w:p w14:paraId="2532ACEB" w14:textId="77777777" w:rsidR="003650F4" w:rsidRDefault="003650F4" w:rsidP="002D4C4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12" w:type="dxa"/>
          <w:tcBorders>
            <w:right w:val="single" w:sz="4" w:space="0" w:color="339966"/>
          </w:tcBorders>
          <w:shd w:val="clear" w:color="auto" w:fill="auto"/>
          <w:vAlign w:val="center"/>
        </w:tcPr>
        <w:p w14:paraId="24207370" w14:textId="77777777" w:rsidR="003650F4" w:rsidRPr="00213D8A" w:rsidRDefault="003650F4" w:rsidP="008D3591">
          <w:pPr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Załącznik VII</w:t>
          </w:r>
          <w:r>
            <w:rPr>
              <w:b/>
              <w:bCs/>
              <w:color w:val="339966"/>
              <w:sz w:val="18"/>
              <w:szCs w:val="18"/>
            </w:rPr>
            <w:t xml:space="preserve"> do Warunków udziału w „Programie dla szkół” </w:t>
          </w:r>
          <w:r>
            <w:rPr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8D3591">
            <w:rPr>
              <w:b/>
              <w:bCs/>
              <w:color w:val="339966"/>
              <w:sz w:val="18"/>
              <w:szCs w:val="18"/>
            </w:rPr>
            <w:t>2021</w:t>
          </w:r>
          <w:r w:rsidR="006C148C">
            <w:rPr>
              <w:b/>
              <w:bCs/>
              <w:color w:val="339966"/>
              <w:sz w:val="18"/>
              <w:szCs w:val="18"/>
            </w:rPr>
            <w:t>/</w:t>
          </w:r>
          <w:r w:rsidR="008D3591">
            <w:rPr>
              <w:b/>
              <w:bCs/>
              <w:color w:val="339966"/>
              <w:sz w:val="18"/>
              <w:szCs w:val="18"/>
            </w:rPr>
            <w:t>2022</w:t>
          </w:r>
        </w:p>
      </w:tc>
      <w:tc>
        <w:tcPr>
          <w:tcW w:w="1570" w:type="dxa"/>
          <w:tcBorders>
            <w:top w:val="nil"/>
            <w:left w:val="single" w:sz="4" w:space="0" w:color="339966"/>
            <w:bottom w:val="single" w:sz="4" w:space="0" w:color="339966"/>
            <w:right w:val="single" w:sz="4" w:space="0" w:color="339966"/>
          </w:tcBorders>
          <w:shd w:val="clear" w:color="auto" w:fill="auto"/>
        </w:tcPr>
        <w:p w14:paraId="0BF94EC8" w14:textId="77777777" w:rsidR="003650F4" w:rsidRPr="00213D8A" w:rsidRDefault="003650F4" w:rsidP="00D73A30">
          <w:pPr>
            <w:spacing w:line="240" w:lineRule="auto"/>
            <w:rPr>
              <w:b/>
              <w:bCs/>
              <w:color w:val="339966"/>
              <w:sz w:val="18"/>
              <w:szCs w:val="18"/>
            </w:rPr>
          </w:pPr>
        </w:p>
      </w:tc>
    </w:tr>
  </w:tbl>
  <w:p w14:paraId="761867E6" w14:textId="77777777" w:rsidR="003650F4" w:rsidRPr="0067201A" w:rsidRDefault="003650F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737C"/>
    <w:multiLevelType w:val="hybridMultilevel"/>
    <w:tmpl w:val="B55AC420"/>
    <w:lvl w:ilvl="0" w:tplc="4664FA1C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519F0"/>
    <w:multiLevelType w:val="hybridMultilevel"/>
    <w:tmpl w:val="88BC0A48"/>
    <w:lvl w:ilvl="0" w:tplc="02A61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2A6176E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6E6DA7"/>
    <w:multiLevelType w:val="hybridMultilevel"/>
    <w:tmpl w:val="EBA83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926C7"/>
    <w:multiLevelType w:val="hybridMultilevel"/>
    <w:tmpl w:val="8E027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A1394"/>
    <w:multiLevelType w:val="hybridMultilevel"/>
    <w:tmpl w:val="77B264C2"/>
    <w:lvl w:ilvl="0" w:tplc="02A61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EC6F03C">
      <w:start w:val="1"/>
      <w:numFmt w:val="bullet"/>
      <w:lvlText w:val="−"/>
      <w:lvlJc w:val="left"/>
      <w:pPr>
        <w:ind w:left="3588" w:hanging="360"/>
      </w:pPr>
      <w:rPr>
        <w:rFonts w:ascii="Arial" w:hAnsi="Aria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1A65A3"/>
    <w:multiLevelType w:val="hybridMultilevel"/>
    <w:tmpl w:val="C6A2F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F90B20"/>
    <w:multiLevelType w:val="hybridMultilevel"/>
    <w:tmpl w:val="1C22AC52"/>
    <w:lvl w:ilvl="0" w:tplc="02A61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C2C7C"/>
    <w:multiLevelType w:val="hybridMultilevel"/>
    <w:tmpl w:val="A510ED32"/>
    <w:lvl w:ilvl="0" w:tplc="F030149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04CDE"/>
    <w:multiLevelType w:val="hybridMultilevel"/>
    <w:tmpl w:val="4686E8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6FD6C1B"/>
    <w:multiLevelType w:val="hybridMultilevel"/>
    <w:tmpl w:val="E7FEADE4"/>
    <w:lvl w:ilvl="0" w:tplc="AB960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A4CC4"/>
    <w:multiLevelType w:val="hybridMultilevel"/>
    <w:tmpl w:val="60D8C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E6520"/>
    <w:multiLevelType w:val="hybridMultilevel"/>
    <w:tmpl w:val="85DCF1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677F35"/>
    <w:multiLevelType w:val="hybridMultilevel"/>
    <w:tmpl w:val="4442137E"/>
    <w:lvl w:ilvl="0" w:tplc="6B06300A">
      <w:start w:val="1"/>
      <w:numFmt w:val="decimal"/>
      <w:lvlText w:val="%1)"/>
      <w:lvlJc w:val="left"/>
      <w:pPr>
        <w:tabs>
          <w:tab w:val="num" w:pos="1632"/>
        </w:tabs>
        <w:ind w:left="1632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13"/>
        </w:tabs>
        <w:ind w:left="2213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3113"/>
        </w:tabs>
        <w:ind w:left="3113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4013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</w:lvl>
  </w:abstractNum>
  <w:abstractNum w:abstractNumId="13" w15:restartNumberingAfterBreak="0">
    <w:nsid w:val="40431207"/>
    <w:multiLevelType w:val="hybridMultilevel"/>
    <w:tmpl w:val="EDB854F6"/>
    <w:lvl w:ilvl="0" w:tplc="BE7AD1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926266"/>
    <w:multiLevelType w:val="hybridMultilevel"/>
    <w:tmpl w:val="437682D8"/>
    <w:lvl w:ilvl="0" w:tplc="4EDCC69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41AC152C"/>
    <w:multiLevelType w:val="hybridMultilevel"/>
    <w:tmpl w:val="B83ECA3E"/>
    <w:lvl w:ilvl="0" w:tplc="04150011">
      <w:start w:val="1"/>
      <w:numFmt w:val="decimal"/>
      <w:lvlText w:val="%1)"/>
      <w:lvlJc w:val="left"/>
      <w:pPr>
        <w:tabs>
          <w:tab w:val="num" w:pos="1207"/>
        </w:tabs>
        <w:ind w:left="1207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3588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2A755FF"/>
    <w:multiLevelType w:val="hybridMultilevel"/>
    <w:tmpl w:val="BC6E7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A41FB"/>
    <w:multiLevelType w:val="hybridMultilevel"/>
    <w:tmpl w:val="F8E2BF6C"/>
    <w:lvl w:ilvl="0" w:tplc="02A617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6E27E91"/>
    <w:multiLevelType w:val="hybridMultilevel"/>
    <w:tmpl w:val="952A00C4"/>
    <w:lvl w:ilvl="0" w:tplc="3DF403A6">
      <w:start w:val="1"/>
      <w:numFmt w:val="decimal"/>
      <w:lvlText w:val="%1."/>
      <w:lvlJc w:val="left"/>
      <w:pPr>
        <w:tabs>
          <w:tab w:val="num" w:pos="1207"/>
        </w:tabs>
        <w:ind w:left="1207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3588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6FA22E1"/>
    <w:multiLevelType w:val="hybridMultilevel"/>
    <w:tmpl w:val="B8FA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70314"/>
    <w:multiLevelType w:val="hybridMultilevel"/>
    <w:tmpl w:val="6B10A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D6BB9"/>
    <w:multiLevelType w:val="hybridMultilevel"/>
    <w:tmpl w:val="868E8126"/>
    <w:lvl w:ilvl="0" w:tplc="729665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CA06D2"/>
    <w:multiLevelType w:val="hybridMultilevel"/>
    <w:tmpl w:val="9426FE7E"/>
    <w:lvl w:ilvl="0" w:tplc="D59E8B4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7794A"/>
    <w:multiLevelType w:val="hybridMultilevel"/>
    <w:tmpl w:val="BB3C6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776DD"/>
    <w:multiLevelType w:val="hybridMultilevel"/>
    <w:tmpl w:val="B078A01C"/>
    <w:lvl w:ilvl="0" w:tplc="3DF40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47EA5"/>
    <w:multiLevelType w:val="hybridMultilevel"/>
    <w:tmpl w:val="9A38FD6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5E33200F"/>
    <w:multiLevelType w:val="hybridMultilevel"/>
    <w:tmpl w:val="467089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C60CF8"/>
    <w:multiLevelType w:val="hybridMultilevel"/>
    <w:tmpl w:val="52AAAAE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F75CA8"/>
    <w:multiLevelType w:val="hybridMultilevel"/>
    <w:tmpl w:val="CC56B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86A40"/>
    <w:multiLevelType w:val="hybridMultilevel"/>
    <w:tmpl w:val="B94A03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7C2454"/>
    <w:multiLevelType w:val="hybridMultilevel"/>
    <w:tmpl w:val="D4D6A0C4"/>
    <w:lvl w:ilvl="0" w:tplc="02A61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22AFC"/>
    <w:multiLevelType w:val="hybridMultilevel"/>
    <w:tmpl w:val="08B67952"/>
    <w:lvl w:ilvl="0" w:tplc="3DF403A6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646"/>
        </w:tabs>
        <w:ind w:left="1646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3446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32" w15:restartNumberingAfterBreak="0">
    <w:nsid w:val="6E9A4B94"/>
    <w:multiLevelType w:val="hybridMultilevel"/>
    <w:tmpl w:val="46CEB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D1D01"/>
    <w:multiLevelType w:val="hybridMultilevel"/>
    <w:tmpl w:val="C0EA4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6837A7"/>
    <w:multiLevelType w:val="hybridMultilevel"/>
    <w:tmpl w:val="A484D720"/>
    <w:lvl w:ilvl="0" w:tplc="02A61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FCE0425"/>
    <w:multiLevelType w:val="hybridMultilevel"/>
    <w:tmpl w:val="8208F13E"/>
    <w:lvl w:ilvl="0" w:tplc="BF6E672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BC7623"/>
    <w:multiLevelType w:val="hybridMultilevel"/>
    <w:tmpl w:val="CB749B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419344C"/>
    <w:multiLevelType w:val="hybridMultilevel"/>
    <w:tmpl w:val="EC868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40F2C"/>
    <w:multiLevelType w:val="hybridMultilevel"/>
    <w:tmpl w:val="8C00722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D90642A"/>
    <w:multiLevelType w:val="hybridMultilevel"/>
    <w:tmpl w:val="C8923BCE"/>
    <w:lvl w:ilvl="0" w:tplc="4EDCC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17"/>
  </w:num>
  <w:num w:numId="4">
    <w:abstractNumId w:val="34"/>
  </w:num>
  <w:num w:numId="5">
    <w:abstractNumId w:val="1"/>
  </w:num>
  <w:num w:numId="6">
    <w:abstractNumId w:val="31"/>
  </w:num>
  <w:num w:numId="7">
    <w:abstractNumId w:val="12"/>
  </w:num>
  <w:num w:numId="8">
    <w:abstractNumId w:val="15"/>
  </w:num>
  <w:num w:numId="9">
    <w:abstractNumId w:val="4"/>
  </w:num>
  <w:num w:numId="10">
    <w:abstractNumId w:val="14"/>
  </w:num>
  <w:num w:numId="11">
    <w:abstractNumId w:val="24"/>
  </w:num>
  <w:num w:numId="12">
    <w:abstractNumId w:val="6"/>
  </w:num>
  <w:num w:numId="13">
    <w:abstractNumId w:val="30"/>
  </w:num>
  <w:num w:numId="14">
    <w:abstractNumId w:val="25"/>
  </w:num>
  <w:num w:numId="15">
    <w:abstractNumId w:val="5"/>
  </w:num>
  <w:num w:numId="16">
    <w:abstractNumId w:val="29"/>
  </w:num>
  <w:num w:numId="17">
    <w:abstractNumId w:val="0"/>
  </w:num>
  <w:num w:numId="18">
    <w:abstractNumId w:val="26"/>
  </w:num>
  <w:num w:numId="19">
    <w:abstractNumId w:val="13"/>
  </w:num>
  <w:num w:numId="20">
    <w:abstractNumId w:val="37"/>
  </w:num>
  <w:num w:numId="21">
    <w:abstractNumId w:val="8"/>
  </w:num>
  <w:num w:numId="22">
    <w:abstractNumId w:val="36"/>
  </w:num>
  <w:num w:numId="23">
    <w:abstractNumId w:val="23"/>
  </w:num>
  <w:num w:numId="24">
    <w:abstractNumId w:val="28"/>
  </w:num>
  <w:num w:numId="25">
    <w:abstractNumId w:val="10"/>
  </w:num>
  <w:num w:numId="26">
    <w:abstractNumId w:val="39"/>
  </w:num>
  <w:num w:numId="27">
    <w:abstractNumId w:val="3"/>
  </w:num>
  <w:num w:numId="28">
    <w:abstractNumId w:val="35"/>
  </w:num>
  <w:num w:numId="29">
    <w:abstractNumId w:val="20"/>
  </w:num>
  <w:num w:numId="30">
    <w:abstractNumId w:val="22"/>
  </w:num>
  <w:num w:numId="31">
    <w:abstractNumId w:val="21"/>
  </w:num>
  <w:num w:numId="32">
    <w:abstractNumId w:val="2"/>
  </w:num>
  <w:num w:numId="33">
    <w:abstractNumId w:val="19"/>
  </w:num>
  <w:num w:numId="34">
    <w:abstractNumId w:val="32"/>
  </w:num>
  <w:num w:numId="35">
    <w:abstractNumId w:val="16"/>
  </w:num>
  <w:num w:numId="36">
    <w:abstractNumId w:val="27"/>
  </w:num>
  <w:num w:numId="37">
    <w:abstractNumId w:val="7"/>
  </w:num>
  <w:num w:numId="38">
    <w:abstractNumId w:val="33"/>
  </w:num>
  <w:num w:numId="39">
    <w:abstractNumId w:val="9"/>
  </w:num>
  <w:num w:numId="40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9569">
      <o:colormru v:ext="edit" colors="#efff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35E"/>
    <w:rsid w:val="00012F10"/>
    <w:rsid w:val="000152DD"/>
    <w:rsid w:val="000257C3"/>
    <w:rsid w:val="000262CB"/>
    <w:rsid w:val="00030CDF"/>
    <w:rsid w:val="00033DF0"/>
    <w:rsid w:val="000406B6"/>
    <w:rsid w:val="00041AD3"/>
    <w:rsid w:val="00045CDB"/>
    <w:rsid w:val="0005116D"/>
    <w:rsid w:val="0005134E"/>
    <w:rsid w:val="00057138"/>
    <w:rsid w:val="00057D36"/>
    <w:rsid w:val="00062198"/>
    <w:rsid w:val="000621F2"/>
    <w:rsid w:val="00065336"/>
    <w:rsid w:val="00065D17"/>
    <w:rsid w:val="000713B8"/>
    <w:rsid w:val="000716A0"/>
    <w:rsid w:val="00071B19"/>
    <w:rsid w:val="00072C0A"/>
    <w:rsid w:val="00077B46"/>
    <w:rsid w:val="00082FC9"/>
    <w:rsid w:val="00085023"/>
    <w:rsid w:val="00085B5B"/>
    <w:rsid w:val="00090418"/>
    <w:rsid w:val="0009116C"/>
    <w:rsid w:val="0009170F"/>
    <w:rsid w:val="000921FA"/>
    <w:rsid w:val="00094FA8"/>
    <w:rsid w:val="000961A3"/>
    <w:rsid w:val="00097125"/>
    <w:rsid w:val="000A1646"/>
    <w:rsid w:val="000A2A44"/>
    <w:rsid w:val="000A40BC"/>
    <w:rsid w:val="000A6F1A"/>
    <w:rsid w:val="000B061C"/>
    <w:rsid w:val="000B0A8F"/>
    <w:rsid w:val="000B103E"/>
    <w:rsid w:val="000B4819"/>
    <w:rsid w:val="000C4E03"/>
    <w:rsid w:val="000C669C"/>
    <w:rsid w:val="000C6A33"/>
    <w:rsid w:val="000C6ECD"/>
    <w:rsid w:val="000D17A5"/>
    <w:rsid w:val="000D53D0"/>
    <w:rsid w:val="000D6F79"/>
    <w:rsid w:val="000E17C5"/>
    <w:rsid w:val="000E1CE2"/>
    <w:rsid w:val="000E4021"/>
    <w:rsid w:val="000E5504"/>
    <w:rsid w:val="000F1030"/>
    <w:rsid w:val="000F17D5"/>
    <w:rsid w:val="000F25DB"/>
    <w:rsid w:val="000F5BF4"/>
    <w:rsid w:val="000F5E3C"/>
    <w:rsid w:val="000F7377"/>
    <w:rsid w:val="000F7914"/>
    <w:rsid w:val="00102429"/>
    <w:rsid w:val="00114FF5"/>
    <w:rsid w:val="00116D30"/>
    <w:rsid w:val="00120684"/>
    <w:rsid w:val="00122A64"/>
    <w:rsid w:val="00123D5F"/>
    <w:rsid w:val="0012429B"/>
    <w:rsid w:val="00124875"/>
    <w:rsid w:val="00124A14"/>
    <w:rsid w:val="001258F9"/>
    <w:rsid w:val="0012616E"/>
    <w:rsid w:val="00131668"/>
    <w:rsid w:val="00135091"/>
    <w:rsid w:val="00135860"/>
    <w:rsid w:val="00136E37"/>
    <w:rsid w:val="00140010"/>
    <w:rsid w:val="001417AA"/>
    <w:rsid w:val="00141BA6"/>
    <w:rsid w:val="001421E5"/>
    <w:rsid w:val="00143DC3"/>
    <w:rsid w:val="00144A5D"/>
    <w:rsid w:val="00145FAD"/>
    <w:rsid w:val="00147032"/>
    <w:rsid w:val="00150DBD"/>
    <w:rsid w:val="00154698"/>
    <w:rsid w:val="00154CBD"/>
    <w:rsid w:val="00156374"/>
    <w:rsid w:val="001605F8"/>
    <w:rsid w:val="00171C55"/>
    <w:rsid w:val="00173812"/>
    <w:rsid w:val="00176D03"/>
    <w:rsid w:val="001874E5"/>
    <w:rsid w:val="00192D81"/>
    <w:rsid w:val="00193C2B"/>
    <w:rsid w:val="00194196"/>
    <w:rsid w:val="001971C3"/>
    <w:rsid w:val="001A49E0"/>
    <w:rsid w:val="001B5CE6"/>
    <w:rsid w:val="001B622C"/>
    <w:rsid w:val="001B6577"/>
    <w:rsid w:val="001C4CB5"/>
    <w:rsid w:val="001C5975"/>
    <w:rsid w:val="001C6456"/>
    <w:rsid w:val="001E3DE6"/>
    <w:rsid w:val="001F0EE8"/>
    <w:rsid w:val="001F5BB7"/>
    <w:rsid w:val="00201060"/>
    <w:rsid w:val="00201249"/>
    <w:rsid w:val="00202ADC"/>
    <w:rsid w:val="00207E29"/>
    <w:rsid w:val="00213D8A"/>
    <w:rsid w:val="00213F11"/>
    <w:rsid w:val="002167BE"/>
    <w:rsid w:val="002171A8"/>
    <w:rsid w:val="00217C52"/>
    <w:rsid w:val="00217CED"/>
    <w:rsid w:val="002219D5"/>
    <w:rsid w:val="0022662B"/>
    <w:rsid w:val="002276E5"/>
    <w:rsid w:val="00230400"/>
    <w:rsid w:val="002309E4"/>
    <w:rsid w:val="0023342F"/>
    <w:rsid w:val="00242F8E"/>
    <w:rsid w:val="002434C7"/>
    <w:rsid w:val="00247F9F"/>
    <w:rsid w:val="00252768"/>
    <w:rsid w:val="002534A9"/>
    <w:rsid w:val="00257FF3"/>
    <w:rsid w:val="00260C2E"/>
    <w:rsid w:val="0026154D"/>
    <w:rsid w:val="0026392B"/>
    <w:rsid w:val="00263FCA"/>
    <w:rsid w:val="00264FFE"/>
    <w:rsid w:val="00265DC3"/>
    <w:rsid w:val="002662C3"/>
    <w:rsid w:val="00270008"/>
    <w:rsid w:val="00271256"/>
    <w:rsid w:val="00282D1B"/>
    <w:rsid w:val="00284A21"/>
    <w:rsid w:val="00286A3F"/>
    <w:rsid w:val="00291308"/>
    <w:rsid w:val="00294884"/>
    <w:rsid w:val="002A0700"/>
    <w:rsid w:val="002A5949"/>
    <w:rsid w:val="002A6711"/>
    <w:rsid w:val="002A7018"/>
    <w:rsid w:val="002A79CE"/>
    <w:rsid w:val="002B3D50"/>
    <w:rsid w:val="002C07C1"/>
    <w:rsid w:val="002C474A"/>
    <w:rsid w:val="002C4CEC"/>
    <w:rsid w:val="002C5683"/>
    <w:rsid w:val="002C7340"/>
    <w:rsid w:val="002D076A"/>
    <w:rsid w:val="002D2AB5"/>
    <w:rsid w:val="002D3873"/>
    <w:rsid w:val="002D4C42"/>
    <w:rsid w:val="002D5DC8"/>
    <w:rsid w:val="002E057D"/>
    <w:rsid w:val="002E2EC0"/>
    <w:rsid w:val="002E40CF"/>
    <w:rsid w:val="002F0068"/>
    <w:rsid w:val="002F1180"/>
    <w:rsid w:val="002F4CF3"/>
    <w:rsid w:val="00301C5F"/>
    <w:rsid w:val="003020B2"/>
    <w:rsid w:val="003023B1"/>
    <w:rsid w:val="003028FE"/>
    <w:rsid w:val="00302C46"/>
    <w:rsid w:val="00312EDA"/>
    <w:rsid w:val="003156F8"/>
    <w:rsid w:val="00316EF3"/>
    <w:rsid w:val="003234A2"/>
    <w:rsid w:val="00324629"/>
    <w:rsid w:val="00326D4E"/>
    <w:rsid w:val="00330CDC"/>
    <w:rsid w:val="003313F2"/>
    <w:rsid w:val="00333CCF"/>
    <w:rsid w:val="00334238"/>
    <w:rsid w:val="00336F80"/>
    <w:rsid w:val="003379DE"/>
    <w:rsid w:val="003443AF"/>
    <w:rsid w:val="00344577"/>
    <w:rsid w:val="00345999"/>
    <w:rsid w:val="00350B73"/>
    <w:rsid w:val="0035126D"/>
    <w:rsid w:val="00352536"/>
    <w:rsid w:val="003527B7"/>
    <w:rsid w:val="003558A3"/>
    <w:rsid w:val="003563F9"/>
    <w:rsid w:val="00357049"/>
    <w:rsid w:val="00357195"/>
    <w:rsid w:val="00360B7C"/>
    <w:rsid w:val="00364729"/>
    <w:rsid w:val="0036505E"/>
    <w:rsid w:val="003650F4"/>
    <w:rsid w:val="0038085D"/>
    <w:rsid w:val="00381226"/>
    <w:rsid w:val="00381E9A"/>
    <w:rsid w:val="00383CAF"/>
    <w:rsid w:val="00384005"/>
    <w:rsid w:val="00384B51"/>
    <w:rsid w:val="00385501"/>
    <w:rsid w:val="00387017"/>
    <w:rsid w:val="00391A28"/>
    <w:rsid w:val="00395074"/>
    <w:rsid w:val="0039635E"/>
    <w:rsid w:val="00397B55"/>
    <w:rsid w:val="003A0B8C"/>
    <w:rsid w:val="003A0BA2"/>
    <w:rsid w:val="003A0F92"/>
    <w:rsid w:val="003A19B8"/>
    <w:rsid w:val="003A57A8"/>
    <w:rsid w:val="003A76FE"/>
    <w:rsid w:val="003B1A29"/>
    <w:rsid w:val="003B3E70"/>
    <w:rsid w:val="003B5235"/>
    <w:rsid w:val="003B7F0C"/>
    <w:rsid w:val="003C2A34"/>
    <w:rsid w:val="003C5251"/>
    <w:rsid w:val="003C6AA7"/>
    <w:rsid w:val="003D2868"/>
    <w:rsid w:val="003D3958"/>
    <w:rsid w:val="003E1184"/>
    <w:rsid w:val="003E7D41"/>
    <w:rsid w:val="003F0C05"/>
    <w:rsid w:val="003F20B6"/>
    <w:rsid w:val="00400F4E"/>
    <w:rsid w:val="00401E32"/>
    <w:rsid w:val="004132B6"/>
    <w:rsid w:val="00413E86"/>
    <w:rsid w:val="00422BE7"/>
    <w:rsid w:val="00422D2A"/>
    <w:rsid w:val="00430DB7"/>
    <w:rsid w:val="00431B41"/>
    <w:rsid w:val="00432810"/>
    <w:rsid w:val="00433446"/>
    <w:rsid w:val="004367AE"/>
    <w:rsid w:val="00442505"/>
    <w:rsid w:val="0044493D"/>
    <w:rsid w:val="00444C0C"/>
    <w:rsid w:val="00454ADA"/>
    <w:rsid w:val="00457DD2"/>
    <w:rsid w:val="00463B2C"/>
    <w:rsid w:val="00467290"/>
    <w:rsid w:val="0047402D"/>
    <w:rsid w:val="004749B2"/>
    <w:rsid w:val="004814E3"/>
    <w:rsid w:val="0048604D"/>
    <w:rsid w:val="00491584"/>
    <w:rsid w:val="004917F7"/>
    <w:rsid w:val="0049624C"/>
    <w:rsid w:val="00496B5B"/>
    <w:rsid w:val="004A4204"/>
    <w:rsid w:val="004A7012"/>
    <w:rsid w:val="004A7BD8"/>
    <w:rsid w:val="004B147C"/>
    <w:rsid w:val="004C0E62"/>
    <w:rsid w:val="004C6BEA"/>
    <w:rsid w:val="004D1C30"/>
    <w:rsid w:val="004D2F01"/>
    <w:rsid w:val="004D49AD"/>
    <w:rsid w:val="004D5C8C"/>
    <w:rsid w:val="004E109E"/>
    <w:rsid w:val="004E28E7"/>
    <w:rsid w:val="004E5A43"/>
    <w:rsid w:val="004E7BD8"/>
    <w:rsid w:val="004E7C72"/>
    <w:rsid w:val="004F21A1"/>
    <w:rsid w:val="004F374F"/>
    <w:rsid w:val="004F409A"/>
    <w:rsid w:val="004F674D"/>
    <w:rsid w:val="00512273"/>
    <w:rsid w:val="00512C7F"/>
    <w:rsid w:val="00515E9D"/>
    <w:rsid w:val="00516DFA"/>
    <w:rsid w:val="00521C13"/>
    <w:rsid w:val="00525CB5"/>
    <w:rsid w:val="00526583"/>
    <w:rsid w:val="00530FCD"/>
    <w:rsid w:val="00535C88"/>
    <w:rsid w:val="0054025C"/>
    <w:rsid w:val="005406F8"/>
    <w:rsid w:val="005417AD"/>
    <w:rsid w:val="0054315B"/>
    <w:rsid w:val="00545FB8"/>
    <w:rsid w:val="00550703"/>
    <w:rsid w:val="00551BB7"/>
    <w:rsid w:val="0055252E"/>
    <w:rsid w:val="005544FC"/>
    <w:rsid w:val="00555A9A"/>
    <w:rsid w:val="005571AB"/>
    <w:rsid w:val="0056027D"/>
    <w:rsid w:val="00560B4A"/>
    <w:rsid w:val="00562CA8"/>
    <w:rsid w:val="00564708"/>
    <w:rsid w:val="00565315"/>
    <w:rsid w:val="00566981"/>
    <w:rsid w:val="0056785C"/>
    <w:rsid w:val="00580B12"/>
    <w:rsid w:val="00581F5A"/>
    <w:rsid w:val="00587A29"/>
    <w:rsid w:val="00593CBE"/>
    <w:rsid w:val="005955A2"/>
    <w:rsid w:val="00595D72"/>
    <w:rsid w:val="00596ABE"/>
    <w:rsid w:val="005A103C"/>
    <w:rsid w:val="005A1153"/>
    <w:rsid w:val="005A1358"/>
    <w:rsid w:val="005A5366"/>
    <w:rsid w:val="005A6EF7"/>
    <w:rsid w:val="005A7CB4"/>
    <w:rsid w:val="005B34C2"/>
    <w:rsid w:val="005B3A5A"/>
    <w:rsid w:val="005B532F"/>
    <w:rsid w:val="005B73D7"/>
    <w:rsid w:val="005C10CA"/>
    <w:rsid w:val="005C339C"/>
    <w:rsid w:val="005C4F82"/>
    <w:rsid w:val="005C5774"/>
    <w:rsid w:val="005C5A08"/>
    <w:rsid w:val="005D0AD3"/>
    <w:rsid w:val="005D28AF"/>
    <w:rsid w:val="005D4695"/>
    <w:rsid w:val="005D69D2"/>
    <w:rsid w:val="005E42EA"/>
    <w:rsid w:val="005F4778"/>
    <w:rsid w:val="005F580D"/>
    <w:rsid w:val="00601AC5"/>
    <w:rsid w:val="006022EA"/>
    <w:rsid w:val="0060287E"/>
    <w:rsid w:val="00603E68"/>
    <w:rsid w:val="006058C7"/>
    <w:rsid w:val="00605B49"/>
    <w:rsid w:val="0060676A"/>
    <w:rsid w:val="00606B32"/>
    <w:rsid w:val="006074D4"/>
    <w:rsid w:val="006113C0"/>
    <w:rsid w:val="006113F4"/>
    <w:rsid w:val="0061477A"/>
    <w:rsid w:val="00615E39"/>
    <w:rsid w:val="00617523"/>
    <w:rsid w:val="006175B5"/>
    <w:rsid w:val="006215FD"/>
    <w:rsid w:val="006238A6"/>
    <w:rsid w:val="00623CC6"/>
    <w:rsid w:val="00623F18"/>
    <w:rsid w:val="00624B8F"/>
    <w:rsid w:val="0062778C"/>
    <w:rsid w:val="00630C36"/>
    <w:rsid w:val="00632AEA"/>
    <w:rsid w:val="00634A79"/>
    <w:rsid w:val="00635341"/>
    <w:rsid w:val="0063739C"/>
    <w:rsid w:val="00637DF2"/>
    <w:rsid w:val="00641C0F"/>
    <w:rsid w:val="00643563"/>
    <w:rsid w:val="006441E5"/>
    <w:rsid w:val="00644375"/>
    <w:rsid w:val="00650C09"/>
    <w:rsid w:val="00653695"/>
    <w:rsid w:val="00665F60"/>
    <w:rsid w:val="00666224"/>
    <w:rsid w:val="00671B3A"/>
    <w:rsid w:val="0067201A"/>
    <w:rsid w:val="00676489"/>
    <w:rsid w:val="00685C0C"/>
    <w:rsid w:val="00686621"/>
    <w:rsid w:val="00686909"/>
    <w:rsid w:val="006929C4"/>
    <w:rsid w:val="006970E9"/>
    <w:rsid w:val="00697BD9"/>
    <w:rsid w:val="006A00B1"/>
    <w:rsid w:val="006A3052"/>
    <w:rsid w:val="006A5D38"/>
    <w:rsid w:val="006B2C03"/>
    <w:rsid w:val="006B2FEE"/>
    <w:rsid w:val="006B3536"/>
    <w:rsid w:val="006B6491"/>
    <w:rsid w:val="006C148C"/>
    <w:rsid w:val="006C3C76"/>
    <w:rsid w:val="006C4874"/>
    <w:rsid w:val="006C54D9"/>
    <w:rsid w:val="006C592A"/>
    <w:rsid w:val="006F3840"/>
    <w:rsid w:val="006F6839"/>
    <w:rsid w:val="006F75CC"/>
    <w:rsid w:val="007013C6"/>
    <w:rsid w:val="007021A2"/>
    <w:rsid w:val="0071390F"/>
    <w:rsid w:val="00715CF4"/>
    <w:rsid w:val="00722433"/>
    <w:rsid w:val="00724560"/>
    <w:rsid w:val="00726DD3"/>
    <w:rsid w:val="007311DF"/>
    <w:rsid w:val="00734AFC"/>
    <w:rsid w:val="00734F77"/>
    <w:rsid w:val="007439D0"/>
    <w:rsid w:val="007448BF"/>
    <w:rsid w:val="00751712"/>
    <w:rsid w:val="00754975"/>
    <w:rsid w:val="00761394"/>
    <w:rsid w:val="00781E53"/>
    <w:rsid w:val="007846A6"/>
    <w:rsid w:val="00787099"/>
    <w:rsid w:val="00787842"/>
    <w:rsid w:val="007913EB"/>
    <w:rsid w:val="00791E62"/>
    <w:rsid w:val="0079210C"/>
    <w:rsid w:val="007A1E3A"/>
    <w:rsid w:val="007A41A7"/>
    <w:rsid w:val="007C1AAD"/>
    <w:rsid w:val="007C296B"/>
    <w:rsid w:val="007D0AE9"/>
    <w:rsid w:val="007D1E14"/>
    <w:rsid w:val="007D4400"/>
    <w:rsid w:val="007E3D29"/>
    <w:rsid w:val="007F555F"/>
    <w:rsid w:val="008000D5"/>
    <w:rsid w:val="00802133"/>
    <w:rsid w:val="00802E7A"/>
    <w:rsid w:val="00803FB9"/>
    <w:rsid w:val="008041E0"/>
    <w:rsid w:val="0080474D"/>
    <w:rsid w:val="00806275"/>
    <w:rsid w:val="0081168C"/>
    <w:rsid w:val="00812E4F"/>
    <w:rsid w:val="00814998"/>
    <w:rsid w:val="008156C3"/>
    <w:rsid w:val="00817F67"/>
    <w:rsid w:val="00820183"/>
    <w:rsid w:val="008204BF"/>
    <w:rsid w:val="00821472"/>
    <w:rsid w:val="008261FC"/>
    <w:rsid w:val="00833517"/>
    <w:rsid w:val="008343FE"/>
    <w:rsid w:val="00836A74"/>
    <w:rsid w:val="0083795F"/>
    <w:rsid w:val="00844CE5"/>
    <w:rsid w:val="00846692"/>
    <w:rsid w:val="008520C9"/>
    <w:rsid w:val="00853D44"/>
    <w:rsid w:val="008574F8"/>
    <w:rsid w:val="008629E2"/>
    <w:rsid w:val="00862FD8"/>
    <w:rsid w:val="00864E86"/>
    <w:rsid w:val="0086653B"/>
    <w:rsid w:val="00866FB8"/>
    <w:rsid w:val="00876976"/>
    <w:rsid w:val="00877643"/>
    <w:rsid w:val="00883E9C"/>
    <w:rsid w:val="00883F7E"/>
    <w:rsid w:val="008877B4"/>
    <w:rsid w:val="00892714"/>
    <w:rsid w:val="00895C29"/>
    <w:rsid w:val="008A0F7E"/>
    <w:rsid w:val="008A5C6C"/>
    <w:rsid w:val="008B3A78"/>
    <w:rsid w:val="008B7DF1"/>
    <w:rsid w:val="008B7F7A"/>
    <w:rsid w:val="008C391A"/>
    <w:rsid w:val="008C574B"/>
    <w:rsid w:val="008C77F8"/>
    <w:rsid w:val="008D022A"/>
    <w:rsid w:val="008D0ABC"/>
    <w:rsid w:val="008D3591"/>
    <w:rsid w:val="008D4AEC"/>
    <w:rsid w:val="008D50FE"/>
    <w:rsid w:val="008E21EB"/>
    <w:rsid w:val="008E64DE"/>
    <w:rsid w:val="008E7771"/>
    <w:rsid w:val="008F2000"/>
    <w:rsid w:val="008F3AAF"/>
    <w:rsid w:val="008F50D0"/>
    <w:rsid w:val="008F794A"/>
    <w:rsid w:val="008F7DBD"/>
    <w:rsid w:val="00903B32"/>
    <w:rsid w:val="009044FB"/>
    <w:rsid w:val="009101FD"/>
    <w:rsid w:val="0091097E"/>
    <w:rsid w:val="00910A36"/>
    <w:rsid w:val="009207FC"/>
    <w:rsid w:val="00931FD6"/>
    <w:rsid w:val="0093448B"/>
    <w:rsid w:val="00937C7E"/>
    <w:rsid w:val="009435CE"/>
    <w:rsid w:val="009445E8"/>
    <w:rsid w:val="009535BF"/>
    <w:rsid w:val="00954F89"/>
    <w:rsid w:val="00963D5E"/>
    <w:rsid w:val="0096500A"/>
    <w:rsid w:val="00966A6D"/>
    <w:rsid w:val="0097349C"/>
    <w:rsid w:val="009749FB"/>
    <w:rsid w:val="00974C58"/>
    <w:rsid w:val="00975E6F"/>
    <w:rsid w:val="009811FD"/>
    <w:rsid w:val="009812AA"/>
    <w:rsid w:val="00983F00"/>
    <w:rsid w:val="00984F7C"/>
    <w:rsid w:val="00987B2F"/>
    <w:rsid w:val="009A40E0"/>
    <w:rsid w:val="009A52F6"/>
    <w:rsid w:val="009A6D07"/>
    <w:rsid w:val="009B2106"/>
    <w:rsid w:val="009B3B34"/>
    <w:rsid w:val="009B5794"/>
    <w:rsid w:val="009B787F"/>
    <w:rsid w:val="009C0CF1"/>
    <w:rsid w:val="009C1FF5"/>
    <w:rsid w:val="009D715E"/>
    <w:rsid w:val="009E14AF"/>
    <w:rsid w:val="009E1BBC"/>
    <w:rsid w:val="009F6CE6"/>
    <w:rsid w:val="009F7B17"/>
    <w:rsid w:val="00A000EB"/>
    <w:rsid w:val="00A01ED1"/>
    <w:rsid w:val="00A06B10"/>
    <w:rsid w:val="00A12BD0"/>
    <w:rsid w:val="00A12E47"/>
    <w:rsid w:val="00A13EE6"/>
    <w:rsid w:val="00A145D2"/>
    <w:rsid w:val="00A14FB9"/>
    <w:rsid w:val="00A2186C"/>
    <w:rsid w:val="00A344EC"/>
    <w:rsid w:val="00A368A6"/>
    <w:rsid w:val="00A40788"/>
    <w:rsid w:val="00A529C9"/>
    <w:rsid w:val="00A53770"/>
    <w:rsid w:val="00A53D9B"/>
    <w:rsid w:val="00A546FA"/>
    <w:rsid w:val="00A54DAB"/>
    <w:rsid w:val="00A62F2E"/>
    <w:rsid w:val="00A6401B"/>
    <w:rsid w:val="00A6610D"/>
    <w:rsid w:val="00A676F4"/>
    <w:rsid w:val="00A729D1"/>
    <w:rsid w:val="00A77A2B"/>
    <w:rsid w:val="00A77FF7"/>
    <w:rsid w:val="00A81A2D"/>
    <w:rsid w:val="00A83CEA"/>
    <w:rsid w:val="00A85AE4"/>
    <w:rsid w:val="00A87218"/>
    <w:rsid w:val="00A90781"/>
    <w:rsid w:val="00A91AEA"/>
    <w:rsid w:val="00A91BE6"/>
    <w:rsid w:val="00A93CF5"/>
    <w:rsid w:val="00A973E4"/>
    <w:rsid w:val="00AA2624"/>
    <w:rsid w:val="00AA349A"/>
    <w:rsid w:val="00AA62F5"/>
    <w:rsid w:val="00AB1061"/>
    <w:rsid w:val="00AB6BD8"/>
    <w:rsid w:val="00AC0C85"/>
    <w:rsid w:val="00AC1299"/>
    <w:rsid w:val="00AC15B6"/>
    <w:rsid w:val="00AC36E6"/>
    <w:rsid w:val="00AC4E5D"/>
    <w:rsid w:val="00AC70E0"/>
    <w:rsid w:val="00AD1835"/>
    <w:rsid w:val="00AD309D"/>
    <w:rsid w:val="00AD5DBB"/>
    <w:rsid w:val="00AE02E0"/>
    <w:rsid w:val="00AE149D"/>
    <w:rsid w:val="00AE472D"/>
    <w:rsid w:val="00AE7DAB"/>
    <w:rsid w:val="00AF0901"/>
    <w:rsid w:val="00AF15FE"/>
    <w:rsid w:val="00AF71B0"/>
    <w:rsid w:val="00B06C07"/>
    <w:rsid w:val="00B07936"/>
    <w:rsid w:val="00B102CB"/>
    <w:rsid w:val="00B137EC"/>
    <w:rsid w:val="00B15D14"/>
    <w:rsid w:val="00B17753"/>
    <w:rsid w:val="00B2428E"/>
    <w:rsid w:val="00B245E8"/>
    <w:rsid w:val="00B24916"/>
    <w:rsid w:val="00B24938"/>
    <w:rsid w:val="00B25B86"/>
    <w:rsid w:val="00B31F43"/>
    <w:rsid w:val="00B3287A"/>
    <w:rsid w:val="00B33565"/>
    <w:rsid w:val="00B336F5"/>
    <w:rsid w:val="00B33FC9"/>
    <w:rsid w:val="00B4243B"/>
    <w:rsid w:val="00B43F56"/>
    <w:rsid w:val="00B45083"/>
    <w:rsid w:val="00B46FC1"/>
    <w:rsid w:val="00B47639"/>
    <w:rsid w:val="00B47B9F"/>
    <w:rsid w:val="00B542D0"/>
    <w:rsid w:val="00B56BE9"/>
    <w:rsid w:val="00B57E88"/>
    <w:rsid w:val="00B60582"/>
    <w:rsid w:val="00B64354"/>
    <w:rsid w:val="00B80923"/>
    <w:rsid w:val="00B80DB8"/>
    <w:rsid w:val="00B8172E"/>
    <w:rsid w:val="00B81A47"/>
    <w:rsid w:val="00B81EF0"/>
    <w:rsid w:val="00B85331"/>
    <w:rsid w:val="00B86E34"/>
    <w:rsid w:val="00B93626"/>
    <w:rsid w:val="00B974AA"/>
    <w:rsid w:val="00BA0603"/>
    <w:rsid w:val="00BA0A52"/>
    <w:rsid w:val="00BA1B0F"/>
    <w:rsid w:val="00BA4589"/>
    <w:rsid w:val="00BB2186"/>
    <w:rsid w:val="00BB29F6"/>
    <w:rsid w:val="00BB3D83"/>
    <w:rsid w:val="00BB45A7"/>
    <w:rsid w:val="00BB4A78"/>
    <w:rsid w:val="00BB62BB"/>
    <w:rsid w:val="00BB6B9A"/>
    <w:rsid w:val="00BC1F9E"/>
    <w:rsid w:val="00BC433A"/>
    <w:rsid w:val="00BC43E9"/>
    <w:rsid w:val="00BC4603"/>
    <w:rsid w:val="00BC6A2C"/>
    <w:rsid w:val="00BC6FF3"/>
    <w:rsid w:val="00BD2693"/>
    <w:rsid w:val="00BD26D4"/>
    <w:rsid w:val="00BD5226"/>
    <w:rsid w:val="00BD6AEA"/>
    <w:rsid w:val="00BE46F3"/>
    <w:rsid w:val="00BE767A"/>
    <w:rsid w:val="00BE7ACF"/>
    <w:rsid w:val="00BE7D52"/>
    <w:rsid w:val="00BF2464"/>
    <w:rsid w:val="00BF5F6A"/>
    <w:rsid w:val="00BF7451"/>
    <w:rsid w:val="00C00768"/>
    <w:rsid w:val="00C06C20"/>
    <w:rsid w:val="00C07968"/>
    <w:rsid w:val="00C13247"/>
    <w:rsid w:val="00C22DCF"/>
    <w:rsid w:val="00C23E6A"/>
    <w:rsid w:val="00C23FF2"/>
    <w:rsid w:val="00C2508C"/>
    <w:rsid w:val="00C25D9B"/>
    <w:rsid w:val="00C26735"/>
    <w:rsid w:val="00C27D6D"/>
    <w:rsid w:val="00C419B4"/>
    <w:rsid w:val="00C42931"/>
    <w:rsid w:val="00C4333B"/>
    <w:rsid w:val="00C44C3C"/>
    <w:rsid w:val="00C4599C"/>
    <w:rsid w:val="00C45D6A"/>
    <w:rsid w:val="00C50A44"/>
    <w:rsid w:val="00C518E5"/>
    <w:rsid w:val="00C53AF5"/>
    <w:rsid w:val="00C62D00"/>
    <w:rsid w:val="00C6742A"/>
    <w:rsid w:val="00C67BB3"/>
    <w:rsid w:val="00C706F8"/>
    <w:rsid w:val="00C73C06"/>
    <w:rsid w:val="00C7516E"/>
    <w:rsid w:val="00C75BA8"/>
    <w:rsid w:val="00C80520"/>
    <w:rsid w:val="00C8201F"/>
    <w:rsid w:val="00C837E8"/>
    <w:rsid w:val="00C83999"/>
    <w:rsid w:val="00C840FA"/>
    <w:rsid w:val="00C944DE"/>
    <w:rsid w:val="00CA60DA"/>
    <w:rsid w:val="00CB0272"/>
    <w:rsid w:val="00CB3097"/>
    <w:rsid w:val="00CB3A68"/>
    <w:rsid w:val="00CC2EB6"/>
    <w:rsid w:val="00CC5492"/>
    <w:rsid w:val="00CC5935"/>
    <w:rsid w:val="00CC5B4C"/>
    <w:rsid w:val="00CC6150"/>
    <w:rsid w:val="00CD0086"/>
    <w:rsid w:val="00CD3E9A"/>
    <w:rsid w:val="00CD406E"/>
    <w:rsid w:val="00CD4A54"/>
    <w:rsid w:val="00CD5D92"/>
    <w:rsid w:val="00CD77F5"/>
    <w:rsid w:val="00CE2500"/>
    <w:rsid w:val="00CE71B1"/>
    <w:rsid w:val="00CF55F4"/>
    <w:rsid w:val="00D0507A"/>
    <w:rsid w:val="00D06815"/>
    <w:rsid w:val="00D11AFD"/>
    <w:rsid w:val="00D13353"/>
    <w:rsid w:val="00D133B2"/>
    <w:rsid w:val="00D1373A"/>
    <w:rsid w:val="00D14740"/>
    <w:rsid w:val="00D16430"/>
    <w:rsid w:val="00D22AC6"/>
    <w:rsid w:val="00D23EF6"/>
    <w:rsid w:val="00D3143F"/>
    <w:rsid w:val="00D34269"/>
    <w:rsid w:val="00D35037"/>
    <w:rsid w:val="00D35088"/>
    <w:rsid w:val="00D414FC"/>
    <w:rsid w:val="00D419FA"/>
    <w:rsid w:val="00D4349C"/>
    <w:rsid w:val="00D44950"/>
    <w:rsid w:val="00D469FD"/>
    <w:rsid w:val="00D50FDF"/>
    <w:rsid w:val="00D5613C"/>
    <w:rsid w:val="00D56260"/>
    <w:rsid w:val="00D56D26"/>
    <w:rsid w:val="00D57D6D"/>
    <w:rsid w:val="00D6256D"/>
    <w:rsid w:val="00D64C1B"/>
    <w:rsid w:val="00D675C7"/>
    <w:rsid w:val="00D73A30"/>
    <w:rsid w:val="00D7421D"/>
    <w:rsid w:val="00D77A2D"/>
    <w:rsid w:val="00D874BD"/>
    <w:rsid w:val="00D921D5"/>
    <w:rsid w:val="00DA0B03"/>
    <w:rsid w:val="00DA1DC6"/>
    <w:rsid w:val="00DB3E4D"/>
    <w:rsid w:val="00DB4CC4"/>
    <w:rsid w:val="00DB7C60"/>
    <w:rsid w:val="00DC45CE"/>
    <w:rsid w:val="00DD0DA6"/>
    <w:rsid w:val="00DD2B1B"/>
    <w:rsid w:val="00DD31EE"/>
    <w:rsid w:val="00DD5D61"/>
    <w:rsid w:val="00DE5372"/>
    <w:rsid w:val="00DE6366"/>
    <w:rsid w:val="00DF0C6F"/>
    <w:rsid w:val="00DF2CDD"/>
    <w:rsid w:val="00DF4AF0"/>
    <w:rsid w:val="00DF78F7"/>
    <w:rsid w:val="00E01EBE"/>
    <w:rsid w:val="00E042B0"/>
    <w:rsid w:val="00E04E44"/>
    <w:rsid w:val="00E04E7B"/>
    <w:rsid w:val="00E07D9A"/>
    <w:rsid w:val="00E21A4B"/>
    <w:rsid w:val="00E22D49"/>
    <w:rsid w:val="00E23608"/>
    <w:rsid w:val="00E23A17"/>
    <w:rsid w:val="00E27999"/>
    <w:rsid w:val="00E353D9"/>
    <w:rsid w:val="00E45147"/>
    <w:rsid w:val="00E50935"/>
    <w:rsid w:val="00E557F9"/>
    <w:rsid w:val="00E55E6E"/>
    <w:rsid w:val="00E601E4"/>
    <w:rsid w:val="00E67A94"/>
    <w:rsid w:val="00E80D0F"/>
    <w:rsid w:val="00E82BAF"/>
    <w:rsid w:val="00E869BD"/>
    <w:rsid w:val="00E86E82"/>
    <w:rsid w:val="00E90650"/>
    <w:rsid w:val="00E90853"/>
    <w:rsid w:val="00E90CE3"/>
    <w:rsid w:val="00E91B54"/>
    <w:rsid w:val="00E92496"/>
    <w:rsid w:val="00EA42E5"/>
    <w:rsid w:val="00EB0898"/>
    <w:rsid w:val="00EB0CD3"/>
    <w:rsid w:val="00EC20C9"/>
    <w:rsid w:val="00EC3C7A"/>
    <w:rsid w:val="00EC57BC"/>
    <w:rsid w:val="00EC6AAF"/>
    <w:rsid w:val="00EC6FC9"/>
    <w:rsid w:val="00ED35F3"/>
    <w:rsid w:val="00ED43B4"/>
    <w:rsid w:val="00ED4B4C"/>
    <w:rsid w:val="00ED733C"/>
    <w:rsid w:val="00EE18C6"/>
    <w:rsid w:val="00EE30E7"/>
    <w:rsid w:val="00EE3AE1"/>
    <w:rsid w:val="00EE5EB4"/>
    <w:rsid w:val="00EE75B0"/>
    <w:rsid w:val="00EE75C2"/>
    <w:rsid w:val="00EF1D45"/>
    <w:rsid w:val="00EF3FA2"/>
    <w:rsid w:val="00EF6F6D"/>
    <w:rsid w:val="00F00C36"/>
    <w:rsid w:val="00F01E59"/>
    <w:rsid w:val="00F042FE"/>
    <w:rsid w:val="00F056E6"/>
    <w:rsid w:val="00F10BDC"/>
    <w:rsid w:val="00F132A6"/>
    <w:rsid w:val="00F1763E"/>
    <w:rsid w:val="00F228CA"/>
    <w:rsid w:val="00F23202"/>
    <w:rsid w:val="00F23938"/>
    <w:rsid w:val="00F344F0"/>
    <w:rsid w:val="00F34E43"/>
    <w:rsid w:val="00F404D4"/>
    <w:rsid w:val="00F40CFF"/>
    <w:rsid w:val="00F45E52"/>
    <w:rsid w:val="00F50769"/>
    <w:rsid w:val="00F54027"/>
    <w:rsid w:val="00F55AA0"/>
    <w:rsid w:val="00F566B4"/>
    <w:rsid w:val="00F62F5F"/>
    <w:rsid w:val="00F63B31"/>
    <w:rsid w:val="00F64D40"/>
    <w:rsid w:val="00F6658B"/>
    <w:rsid w:val="00F6678D"/>
    <w:rsid w:val="00F7018B"/>
    <w:rsid w:val="00F7156B"/>
    <w:rsid w:val="00F71667"/>
    <w:rsid w:val="00F7386C"/>
    <w:rsid w:val="00F747C4"/>
    <w:rsid w:val="00F80ED8"/>
    <w:rsid w:val="00F850AB"/>
    <w:rsid w:val="00F90059"/>
    <w:rsid w:val="00F93C62"/>
    <w:rsid w:val="00F946A4"/>
    <w:rsid w:val="00FA13AD"/>
    <w:rsid w:val="00FA538A"/>
    <w:rsid w:val="00FA7C62"/>
    <w:rsid w:val="00FB2297"/>
    <w:rsid w:val="00FC0A87"/>
    <w:rsid w:val="00FC14F3"/>
    <w:rsid w:val="00FC535A"/>
    <w:rsid w:val="00FC77FD"/>
    <w:rsid w:val="00FD5108"/>
    <w:rsid w:val="00FD7D2F"/>
    <w:rsid w:val="00FE0FA3"/>
    <w:rsid w:val="00FE163C"/>
    <w:rsid w:val="00FE2F91"/>
    <w:rsid w:val="00FE3BE7"/>
    <w:rsid w:val="00FF141E"/>
    <w:rsid w:val="00FF17FD"/>
    <w:rsid w:val="00FF5722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o:colormru v:ext="edit" colors="#efffef"/>
    </o:shapedefaults>
    <o:shapelayout v:ext="edit">
      <o:idmap v:ext="edit" data="1"/>
    </o:shapelayout>
  </w:shapeDefaults>
  <w:decimalSymbol w:val=","/>
  <w:listSeparator w:val=";"/>
  <w14:docId w14:val="7CF36BDE"/>
  <w15:docId w15:val="{30FA0734-04C8-4844-87B3-670FBF83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16E"/>
    <w:pPr>
      <w:spacing w:line="36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DB7C60"/>
    <w:pPr>
      <w:keepNext/>
      <w:spacing w:line="240" w:lineRule="auto"/>
      <w:outlineLvl w:val="0"/>
    </w:pPr>
    <w:rPr>
      <w:rFonts w:ascii="Times New Roman" w:hAnsi="Times New Roman"/>
    </w:rPr>
  </w:style>
  <w:style w:type="paragraph" w:styleId="Nagwek3">
    <w:name w:val="heading 3"/>
    <w:basedOn w:val="Normalny"/>
    <w:next w:val="Normalny"/>
    <w:qFormat/>
    <w:rsid w:val="00DB7C60"/>
    <w:pPr>
      <w:keepNext/>
      <w:spacing w:line="240" w:lineRule="auto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B7C60"/>
    <w:pPr>
      <w:keepNext/>
      <w:widowControl w:val="0"/>
      <w:tabs>
        <w:tab w:val="left" w:pos="-1843"/>
      </w:tabs>
      <w:ind w:left="360"/>
      <w:jc w:val="center"/>
      <w:outlineLvl w:val="3"/>
    </w:pPr>
    <w:rPr>
      <w:rFonts w:eastAsia="Tahoma"/>
      <w:sz w:val="20"/>
    </w:rPr>
  </w:style>
  <w:style w:type="paragraph" w:styleId="Nagwek5">
    <w:name w:val="heading 5"/>
    <w:basedOn w:val="Normalny"/>
    <w:next w:val="Normalny"/>
    <w:qFormat/>
    <w:rsid w:val="00DB7C60"/>
    <w:pPr>
      <w:keepNext/>
      <w:widowControl w:val="0"/>
      <w:tabs>
        <w:tab w:val="left" w:pos="-1843"/>
      </w:tabs>
      <w:ind w:left="720"/>
      <w:outlineLvl w:val="4"/>
    </w:pPr>
    <w:rPr>
      <w:rFonts w:eastAsia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B7C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7C60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7C60"/>
    <w:pPr>
      <w:jc w:val="both"/>
    </w:pPr>
  </w:style>
  <w:style w:type="character" w:styleId="Numerstrony">
    <w:name w:val="page number"/>
    <w:basedOn w:val="Domylnaczcionkaakapitu"/>
    <w:rsid w:val="00DB7C60"/>
  </w:style>
  <w:style w:type="paragraph" w:styleId="Tekstpodstawowy">
    <w:name w:val="Body Text"/>
    <w:basedOn w:val="Normalny"/>
    <w:rsid w:val="00DB7C60"/>
    <w:pPr>
      <w:spacing w:line="240" w:lineRule="auto"/>
    </w:pPr>
  </w:style>
  <w:style w:type="paragraph" w:styleId="Tekstprzypisudolnego">
    <w:name w:val="footnote text"/>
    <w:basedOn w:val="Normalny"/>
    <w:semiHidden/>
    <w:rsid w:val="00DB7C60"/>
    <w:rPr>
      <w:sz w:val="20"/>
    </w:rPr>
  </w:style>
  <w:style w:type="character" w:styleId="Odwoanieprzypisudolnego">
    <w:name w:val="footnote reference"/>
    <w:basedOn w:val="Domylnaczcionkaakapitu"/>
    <w:semiHidden/>
    <w:rsid w:val="00DB7C60"/>
    <w:rPr>
      <w:vertAlign w:val="superscript"/>
    </w:rPr>
  </w:style>
  <w:style w:type="table" w:styleId="Tabela-Siatka">
    <w:name w:val="Table Grid"/>
    <w:basedOn w:val="Standardowy"/>
    <w:rsid w:val="00A77FF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">
    <w:name w:val="Znak Znak Znak"/>
    <w:basedOn w:val="Normalny"/>
    <w:rsid w:val="00B47B9F"/>
    <w:pPr>
      <w:spacing w:line="240" w:lineRule="auto"/>
    </w:pPr>
    <w:rPr>
      <w:rFonts w:ascii="Times New Roman" w:hAnsi="Times New Roman" w:cs="Times New Roman"/>
    </w:rPr>
  </w:style>
  <w:style w:type="paragraph" w:styleId="Tekstdymka">
    <w:name w:val="Balloon Text"/>
    <w:basedOn w:val="Normalny"/>
    <w:semiHidden/>
    <w:rsid w:val="00B47B9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93448B"/>
    <w:pPr>
      <w:shd w:val="clear" w:color="auto" w:fill="000080"/>
    </w:pPr>
    <w:rPr>
      <w:rFonts w:ascii="Tahoma" w:hAnsi="Tahoma" w:cs="Tahoma"/>
    </w:rPr>
  </w:style>
  <w:style w:type="paragraph" w:customStyle="1" w:styleId="ZnakZnakZnakZnakZnakZnak">
    <w:name w:val="Znak Znak Znak Znak Znak Znak"/>
    <w:basedOn w:val="Normalny"/>
    <w:rsid w:val="00BC6FF3"/>
    <w:pPr>
      <w:spacing w:line="240" w:lineRule="auto"/>
    </w:pPr>
    <w:rPr>
      <w:rFonts w:ascii="Times New Roman" w:hAnsi="Times New Roman" w:cs="Times New Roman"/>
    </w:rPr>
  </w:style>
  <w:style w:type="table" w:customStyle="1" w:styleId="Tabela-Siatka1">
    <w:name w:val="Tabela - Siatka1"/>
    <w:basedOn w:val="Standardowy"/>
    <w:next w:val="Tabela-Siatka"/>
    <w:rsid w:val="008F3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7D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28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rakowia">
    <w:name w:val="krakowia"/>
    <w:basedOn w:val="Domylnaczcionkaakapitu"/>
    <w:semiHidden/>
    <w:rsid w:val="009C0CF1"/>
    <w:rPr>
      <w:rFonts w:ascii="Arial" w:hAnsi="Arial" w:cs="Arial"/>
      <w:color w:val="auto"/>
      <w:sz w:val="20"/>
      <w:szCs w:val="20"/>
    </w:rPr>
  </w:style>
  <w:style w:type="table" w:customStyle="1" w:styleId="Tabela-Siatka4">
    <w:name w:val="Tabela - Siatka4"/>
    <w:basedOn w:val="Standardowy"/>
    <w:next w:val="Tabela-Siatka"/>
    <w:rsid w:val="009C0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D874BD"/>
    <w:rPr>
      <w:sz w:val="16"/>
      <w:szCs w:val="16"/>
    </w:rPr>
  </w:style>
  <w:style w:type="paragraph" w:styleId="Tekstkomentarza">
    <w:name w:val="annotation text"/>
    <w:basedOn w:val="Normalny"/>
    <w:semiHidden/>
    <w:rsid w:val="00D874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874BD"/>
    <w:rPr>
      <w:b/>
      <w:bCs/>
    </w:rPr>
  </w:style>
  <w:style w:type="paragraph" w:customStyle="1" w:styleId="ZnakZnak2">
    <w:name w:val="Znak Znak2"/>
    <w:basedOn w:val="Normalny"/>
    <w:rsid w:val="00DF4AF0"/>
    <w:pPr>
      <w:spacing w:line="240" w:lineRule="auto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66224"/>
    <w:pPr>
      <w:ind w:left="720"/>
      <w:contextualSpacing/>
    </w:pPr>
  </w:style>
  <w:style w:type="paragraph" w:styleId="Lista2">
    <w:name w:val="List 2"/>
    <w:basedOn w:val="Normalny"/>
    <w:rsid w:val="00666224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/>
      <w:szCs w:val="20"/>
    </w:rPr>
  </w:style>
  <w:style w:type="paragraph" w:styleId="Poprawka">
    <w:name w:val="Revision"/>
    <w:hidden/>
    <w:uiPriority w:val="99"/>
    <w:semiHidden/>
    <w:rsid w:val="003650F4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17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kowr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kaszg\Dane%20aplikacji\Microsoft\Szablony\Szablon%20do%20wniosk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DB7EC-7B32-4DF1-8D0C-91F22003D03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04B09B8-92D0-4C65-B1D7-0D8200FE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 wniosków</Template>
  <TotalTime>230</TotalTime>
  <Pages>3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ARR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Łukasz Grabuń</dc:creator>
  <cp:lastModifiedBy>DEPARTAMENT RYNKÓW ROLNYCH </cp:lastModifiedBy>
  <cp:revision>62</cp:revision>
  <cp:lastPrinted>2020-06-22T06:20:00Z</cp:lastPrinted>
  <dcterms:created xsi:type="dcterms:W3CDTF">2019-06-04T10:22:00Z</dcterms:created>
  <dcterms:modified xsi:type="dcterms:W3CDTF">2022-02-23T08:11:00Z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bd29ea22-89f2-4071-9c72-54ade1045fbc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