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08C1" w14:textId="77777777" w:rsidR="00941D3C" w:rsidRPr="00941D3C" w:rsidRDefault="00941D3C" w:rsidP="00941D3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41D3C">
        <w:rPr>
          <w:rFonts w:asciiTheme="minorHAnsi" w:eastAsia="Times New Roman" w:hAnsiTheme="minorHAnsi" w:cstheme="minorHAnsi"/>
          <w:b/>
          <w:lang w:eastAsia="pl-PL"/>
        </w:rPr>
        <w:t>OFERTA</w:t>
      </w:r>
    </w:p>
    <w:p w14:paraId="4825BFEF" w14:textId="1C0CA282" w:rsidR="00941D3C" w:rsidRPr="00941D3C" w:rsidRDefault="00DC2815" w:rsidP="00DC281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Znak: </w:t>
      </w:r>
      <w:r w:rsidR="00BD62AC" w:rsidRPr="00BD62AC">
        <w:rPr>
          <w:rFonts w:asciiTheme="minorHAnsi" w:eastAsia="Times New Roman" w:hAnsiTheme="minorHAnsi" w:cstheme="minorHAnsi"/>
          <w:lang w:eastAsia="pl-PL"/>
        </w:rPr>
        <w:t>WOP.261.12.2022.DU</w:t>
      </w:r>
    </w:p>
    <w:p w14:paraId="5093D5FF" w14:textId="77777777" w:rsidR="00941D3C" w:rsidRDefault="00941D3C" w:rsidP="00941D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941D3C">
        <w:rPr>
          <w:rFonts w:asciiTheme="minorHAnsi" w:eastAsia="Times New Roman" w:hAnsiTheme="minorHAnsi" w:cstheme="minorHAnsi"/>
          <w:b/>
          <w:bCs/>
          <w:lang w:eastAsia="pl-PL"/>
        </w:rPr>
        <w:t xml:space="preserve">Do: </w:t>
      </w:r>
      <w:r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941D3C">
        <w:rPr>
          <w:rFonts w:asciiTheme="minorHAnsi" w:eastAsia="Times New Roman" w:hAnsiTheme="minorHAnsi" w:cstheme="minorHAnsi"/>
          <w:b/>
          <w:bCs/>
          <w:lang w:eastAsia="pl-PL"/>
        </w:rPr>
        <w:t xml:space="preserve">Regionalnej Dyrekcji Ochrony Środowiska w Poznaniu </w:t>
      </w:r>
    </w:p>
    <w:p w14:paraId="56091A99" w14:textId="7040173E" w:rsidR="00941D3C" w:rsidRDefault="00941D3C" w:rsidP="00941D3C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eastAsia="Times New Roman" w:hAnsiTheme="minorHAnsi" w:cstheme="minorHAnsi"/>
          <w:b/>
          <w:bCs/>
          <w:lang w:eastAsia="pl-PL"/>
        </w:rPr>
      </w:pPr>
      <w:r w:rsidRPr="00941D3C">
        <w:rPr>
          <w:rFonts w:asciiTheme="minorHAnsi" w:eastAsia="Times New Roman" w:hAnsiTheme="minorHAnsi" w:cstheme="minorHAnsi"/>
          <w:b/>
          <w:bCs/>
          <w:lang w:eastAsia="pl-PL"/>
        </w:rPr>
        <w:t xml:space="preserve">ul. Jana Henryka Dąbrowskiego 79, 60-529 Poznań; </w:t>
      </w:r>
    </w:p>
    <w:p w14:paraId="6B411C59" w14:textId="5742802C" w:rsidR="00941D3C" w:rsidRPr="00941D3C" w:rsidRDefault="00941D3C" w:rsidP="00941D3C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REGON 300975927, </w:t>
      </w:r>
      <w:r w:rsidRPr="00941D3C">
        <w:rPr>
          <w:rFonts w:asciiTheme="minorHAnsi" w:eastAsia="Times New Roman" w:hAnsiTheme="minorHAnsi" w:cstheme="minorHAnsi"/>
          <w:b/>
          <w:bCs/>
          <w:lang w:eastAsia="pl-PL"/>
        </w:rPr>
        <w:t>NIP 778-14-59-285</w:t>
      </w:r>
    </w:p>
    <w:p w14:paraId="3BE96B15" w14:textId="77777777" w:rsidR="00941D3C" w:rsidRPr="00941D3C" w:rsidRDefault="00941D3C" w:rsidP="00941D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4BDDC13" w14:textId="09D297E2" w:rsidR="00941D3C" w:rsidRPr="00941D3C" w:rsidRDefault="00941D3C" w:rsidP="00941D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b/>
          <w:bCs/>
          <w:lang w:eastAsia="pl-PL"/>
        </w:rPr>
        <w:t xml:space="preserve"> Od: </w:t>
      </w:r>
      <w:r>
        <w:rPr>
          <w:rFonts w:asciiTheme="minorHAnsi" w:eastAsia="Times New Roman" w:hAnsiTheme="minorHAnsi" w:cstheme="minorHAnsi"/>
          <w:b/>
          <w:bCs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>Nazwa Wykonawcy</w:t>
      </w:r>
      <w:r>
        <w:rPr>
          <w:rFonts w:asciiTheme="minorHAnsi" w:eastAsia="Times New Roman" w:hAnsiTheme="minorHAnsi" w:cstheme="minorHAnsi"/>
          <w:lang w:eastAsia="pl-PL"/>
        </w:rPr>
        <w:tab/>
      </w:r>
      <w:r w:rsidRPr="00941D3C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40EA1664" w14:textId="77777777" w:rsidR="00941D3C" w:rsidRDefault="00941D3C" w:rsidP="00941D3C">
      <w:pPr>
        <w:autoSpaceDE w:val="0"/>
        <w:autoSpaceDN w:val="0"/>
        <w:adjustRightInd w:val="0"/>
        <w:spacing w:after="0" w:line="240" w:lineRule="auto"/>
        <w:ind w:left="2836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46E19497" w14:textId="67F43FDB" w:rsidR="00941D3C" w:rsidRPr="00941D3C" w:rsidRDefault="00941D3C" w:rsidP="00941D3C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lang w:eastAsia="pl-PL"/>
        </w:rPr>
        <w:t xml:space="preserve">Siedziba (adres) </w:t>
      </w:r>
      <w:r>
        <w:rPr>
          <w:rFonts w:asciiTheme="minorHAnsi" w:eastAsia="Times New Roman" w:hAnsiTheme="minorHAnsi" w:cstheme="minorHAnsi"/>
          <w:lang w:eastAsia="pl-PL"/>
        </w:rPr>
        <w:tab/>
      </w:r>
      <w:r w:rsidRPr="00941D3C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684E448D" w14:textId="35D1D1A2" w:rsidR="00941D3C" w:rsidRDefault="00941D3C" w:rsidP="00941D3C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lang w:eastAsia="pl-PL"/>
        </w:rPr>
        <w:t xml:space="preserve">Nr telefonu/faksu </w:t>
      </w:r>
      <w:r>
        <w:rPr>
          <w:rFonts w:asciiTheme="minorHAnsi" w:eastAsia="Times New Roman" w:hAnsiTheme="minorHAnsi" w:cstheme="minorHAnsi"/>
          <w:lang w:eastAsia="pl-PL"/>
        </w:rPr>
        <w:tab/>
      </w:r>
      <w:r w:rsidRPr="00941D3C">
        <w:rPr>
          <w:rFonts w:asciiTheme="minorHAnsi" w:eastAsia="Times New Roman" w:hAnsiTheme="minorHAnsi" w:cstheme="minorHAnsi"/>
          <w:lang w:eastAsia="pl-PL"/>
        </w:rPr>
        <w:t>.............................................</w:t>
      </w:r>
    </w:p>
    <w:p w14:paraId="570E4D75" w14:textId="54146BB5" w:rsidR="00941D3C" w:rsidRPr="00941D3C" w:rsidRDefault="00941D3C" w:rsidP="00941D3C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lang w:eastAsia="pl-PL"/>
        </w:rPr>
        <w:t xml:space="preserve">e-mail: </w:t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 w:rsidRPr="00941D3C">
        <w:rPr>
          <w:rFonts w:asciiTheme="minorHAnsi" w:eastAsia="Times New Roman" w:hAnsiTheme="minorHAnsi" w:cstheme="minorHAnsi"/>
          <w:lang w:eastAsia="pl-PL"/>
        </w:rPr>
        <w:t>.............................................</w:t>
      </w:r>
    </w:p>
    <w:p w14:paraId="0DFFDF25" w14:textId="12A1CEA6" w:rsidR="00941D3C" w:rsidRDefault="00941D3C" w:rsidP="00941D3C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lang w:eastAsia="pl-PL"/>
        </w:rPr>
        <w:t>NIP</w:t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 w:rsidRPr="00941D3C">
        <w:rPr>
          <w:rFonts w:asciiTheme="minorHAnsi" w:eastAsia="Times New Roman" w:hAnsiTheme="minorHAnsi" w:cstheme="minorHAnsi"/>
          <w:lang w:eastAsia="pl-PL"/>
        </w:rPr>
        <w:t>.............................................</w:t>
      </w:r>
    </w:p>
    <w:p w14:paraId="5ABE61DC" w14:textId="38C6190E" w:rsidR="00941D3C" w:rsidRPr="00941D3C" w:rsidRDefault="00941D3C" w:rsidP="00941D3C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lang w:eastAsia="pl-PL"/>
        </w:rPr>
        <w:t xml:space="preserve">REGON </w:t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 w:rsidRPr="00941D3C">
        <w:rPr>
          <w:rFonts w:asciiTheme="minorHAnsi" w:eastAsia="Times New Roman" w:hAnsiTheme="minorHAnsi" w:cstheme="minorHAnsi"/>
          <w:lang w:eastAsia="pl-PL"/>
        </w:rPr>
        <w:t>.............................................</w:t>
      </w:r>
    </w:p>
    <w:p w14:paraId="54BD2563" w14:textId="77777777" w:rsidR="00941D3C" w:rsidRPr="00941D3C" w:rsidRDefault="00941D3C" w:rsidP="00941D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7503974" w14:textId="53550C3D" w:rsidR="00941D3C" w:rsidRDefault="00F21499" w:rsidP="00941D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21499">
        <w:rPr>
          <w:rFonts w:asciiTheme="minorHAnsi" w:eastAsia="Times New Roman" w:hAnsiTheme="minorHAnsi" w:cstheme="minorHAnsi"/>
          <w:lang w:eastAsia="pl-PL"/>
        </w:rPr>
        <w:t xml:space="preserve">W związku z ogłoszeniem zamówienia, którego wartość nie przekracza kwoty określonej w art. 2 ust. 1 pkt 1 ustawy z dnia 11 września 2019 r. Prawo zamówień publicznych  (Dz. U. poz. 2019, z </w:t>
      </w:r>
      <w:proofErr w:type="spellStart"/>
      <w:r w:rsidRPr="00F21499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F21499">
        <w:rPr>
          <w:rFonts w:asciiTheme="minorHAnsi" w:eastAsia="Times New Roman" w:hAnsiTheme="minorHAnsi" w:cstheme="minorHAnsi"/>
          <w:lang w:eastAsia="pl-PL"/>
        </w:rPr>
        <w:t xml:space="preserve">. zm.) </w:t>
      </w:r>
      <w:r w:rsidR="00941D3C" w:rsidRPr="00941D3C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941D3C" w:rsidRPr="00941D3C">
        <w:rPr>
          <w:rFonts w:asciiTheme="minorHAnsi" w:hAnsiTheme="minorHAnsi" w:cstheme="minorHAnsi"/>
        </w:rPr>
        <w:t xml:space="preserve">świadczenie usługi publikacji ogłoszenia – obwieszczenia Regionalnego Dyrektora Ochrony Środowiska w Poznaniu, </w:t>
      </w:r>
      <w:r w:rsidR="00DC2815" w:rsidRPr="00E16A5D">
        <w:t>w prasie lokalnej</w:t>
      </w:r>
      <w:r w:rsidR="00DC2815">
        <w:t xml:space="preserve"> w województwie wielkopolskim</w:t>
      </w:r>
      <w:r w:rsidR="0054006F">
        <w:t>,</w:t>
      </w:r>
      <w:r w:rsidR="00DC2815">
        <w:t xml:space="preserve"> łódzkim</w:t>
      </w:r>
      <w:r w:rsidR="0054006F">
        <w:t xml:space="preserve"> i </w:t>
      </w:r>
      <w:r w:rsidR="0054006F" w:rsidRPr="002471CD">
        <w:rPr>
          <w:rFonts w:ascii="Arial" w:hAnsi="Arial" w:cs="Arial"/>
          <w:sz w:val="20"/>
          <w:szCs w:val="20"/>
        </w:rPr>
        <w:t>kujawsko-pomorski</w:t>
      </w:r>
      <w:r w:rsidR="0054006F">
        <w:rPr>
          <w:rFonts w:ascii="Arial" w:hAnsi="Arial" w:cs="Arial"/>
          <w:sz w:val="20"/>
          <w:szCs w:val="20"/>
        </w:rPr>
        <w:t>m</w:t>
      </w:r>
      <w:r w:rsidR="00941D3C" w:rsidRPr="00941D3C">
        <w:rPr>
          <w:rFonts w:asciiTheme="minorHAnsi" w:hAnsiTheme="minorHAnsi" w:cstheme="minorHAnsi"/>
        </w:rPr>
        <w:t>, zgodnie z załączniki</w:t>
      </w:r>
      <w:r>
        <w:rPr>
          <w:rFonts w:asciiTheme="minorHAnsi" w:hAnsiTheme="minorHAnsi" w:cstheme="minorHAnsi"/>
        </w:rPr>
        <w:t>em nr 1 do zapytania ofertowego,</w:t>
      </w:r>
    </w:p>
    <w:p w14:paraId="448DD0D8" w14:textId="77777777" w:rsidR="00D83725" w:rsidRDefault="00D83725" w:rsidP="00941D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33EC235" w14:textId="1F22B77E" w:rsidR="00941D3C" w:rsidRPr="00941D3C" w:rsidRDefault="00F21499" w:rsidP="00941D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</w:t>
      </w:r>
      <w:r w:rsidR="00941D3C" w:rsidRPr="00941D3C">
        <w:rPr>
          <w:rFonts w:asciiTheme="minorHAnsi" w:eastAsia="Times New Roman" w:hAnsiTheme="minorHAnsi" w:cstheme="minorHAnsi"/>
          <w:lang w:eastAsia="pl-PL"/>
        </w:rPr>
        <w:t xml:space="preserve">ferujemy wykonanie przedmiotu zamówienia za: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3"/>
        <w:gridCol w:w="1705"/>
        <w:gridCol w:w="992"/>
        <w:gridCol w:w="1598"/>
        <w:gridCol w:w="3784"/>
      </w:tblGrid>
      <w:tr w:rsidR="00BD62AC" w:rsidRPr="00BD62AC" w14:paraId="01F55043" w14:textId="77777777" w:rsidTr="00BD62AC">
        <w:tc>
          <w:tcPr>
            <w:tcW w:w="983" w:type="dxa"/>
            <w:vMerge w:val="restart"/>
            <w:vAlign w:val="center"/>
          </w:tcPr>
          <w:p w14:paraId="7F1D800A" w14:textId="1D239591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705" w:type="dxa"/>
          </w:tcPr>
          <w:p w14:paraId="196DD569" w14:textId="77777777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D62AC">
              <w:rPr>
                <w:sz w:val="20"/>
                <w:szCs w:val="20"/>
              </w:rPr>
              <w:t xml:space="preserve">Cena netto </w:t>
            </w:r>
          </w:p>
          <w:p w14:paraId="29C5FBDE" w14:textId="272A3632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sz w:val="20"/>
                <w:szCs w:val="20"/>
              </w:rPr>
              <w:t>[zł]</w:t>
            </w:r>
          </w:p>
        </w:tc>
        <w:tc>
          <w:tcPr>
            <w:tcW w:w="992" w:type="dxa"/>
          </w:tcPr>
          <w:p w14:paraId="2B5C2D6B" w14:textId="736BA8EA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sz w:val="20"/>
                <w:szCs w:val="20"/>
              </w:rPr>
              <w:t>Stawka podatku VAT [%]</w:t>
            </w:r>
          </w:p>
        </w:tc>
        <w:tc>
          <w:tcPr>
            <w:tcW w:w="1598" w:type="dxa"/>
          </w:tcPr>
          <w:p w14:paraId="7CBCD4EF" w14:textId="77777777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D62AC">
              <w:rPr>
                <w:sz w:val="20"/>
                <w:szCs w:val="20"/>
              </w:rPr>
              <w:t>Cena brutto</w:t>
            </w:r>
          </w:p>
          <w:p w14:paraId="0A473D70" w14:textId="7341D912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sz w:val="20"/>
                <w:szCs w:val="20"/>
              </w:rPr>
              <w:t>[zł]</w:t>
            </w:r>
          </w:p>
        </w:tc>
        <w:tc>
          <w:tcPr>
            <w:tcW w:w="3784" w:type="dxa"/>
          </w:tcPr>
          <w:p w14:paraId="6A0CA3D0" w14:textId="4B009501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sz w:val="20"/>
                <w:szCs w:val="20"/>
              </w:rPr>
              <w:t>Słownie cena brutto [zł]</w:t>
            </w:r>
          </w:p>
        </w:tc>
      </w:tr>
      <w:tr w:rsidR="00BD62AC" w:rsidRPr="00BD62AC" w14:paraId="705E955A" w14:textId="77777777" w:rsidTr="00D83725">
        <w:trPr>
          <w:trHeight w:val="815"/>
        </w:trPr>
        <w:tc>
          <w:tcPr>
            <w:tcW w:w="983" w:type="dxa"/>
            <w:vMerge/>
            <w:vAlign w:val="center"/>
          </w:tcPr>
          <w:p w14:paraId="3B14CAD2" w14:textId="77777777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7793C8BB" w14:textId="77777777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7B5A1C6" w14:textId="62505A79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…………………..….</w:t>
            </w:r>
          </w:p>
        </w:tc>
        <w:tc>
          <w:tcPr>
            <w:tcW w:w="992" w:type="dxa"/>
            <w:vAlign w:val="center"/>
          </w:tcPr>
          <w:p w14:paraId="6AC53F7A" w14:textId="77777777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E0BFE58" w14:textId="67636276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1598" w:type="dxa"/>
            <w:vAlign w:val="center"/>
          </w:tcPr>
          <w:p w14:paraId="0CE64428" w14:textId="77777777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D2978DF" w14:textId="2C2119C4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…………………..….</w:t>
            </w:r>
          </w:p>
        </w:tc>
        <w:tc>
          <w:tcPr>
            <w:tcW w:w="3784" w:type="dxa"/>
            <w:vAlign w:val="bottom"/>
          </w:tcPr>
          <w:p w14:paraId="2B0EC314" w14:textId="3D21A541" w:rsidR="00BD62AC" w:rsidRPr="00BD62AC" w:rsidRDefault="00BD62AC" w:rsidP="00D83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D62AC" w:rsidRPr="00BD62AC" w14:paraId="7C2C5B4F" w14:textId="77777777" w:rsidTr="00BD62AC">
        <w:tc>
          <w:tcPr>
            <w:tcW w:w="983" w:type="dxa"/>
            <w:vMerge w:val="restart"/>
            <w:vAlign w:val="center"/>
          </w:tcPr>
          <w:p w14:paraId="77949BA6" w14:textId="321C9023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705" w:type="dxa"/>
          </w:tcPr>
          <w:p w14:paraId="36669701" w14:textId="77777777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D62AC">
              <w:rPr>
                <w:sz w:val="20"/>
                <w:szCs w:val="20"/>
              </w:rPr>
              <w:t>Cena netto</w:t>
            </w:r>
          </w:p>
          <w:p w14:paraId="1B24162F" w14:textId="18BBBFA2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sz w:val="20"/>
                <w:szCs w:val="20"/>
              </w:rPr>
              <w:t>[zł]</w:t>
            </w:r>
          </w:p>
        </w:tc>
        <w:tc>
          <w:tcPr>
            <w:tcW w:w="992" w:type="dxa"/>
          </w:tcPr>
          <w:p w14:paraId="5273CBAF" w14:textId="660CA87D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sz w:val="20"/>
                <w:szCs w:val="20"/>
              </w:rPr>
              <w:t>Stawka podatku VAT [%]</w:t>
            </w:r>
          </w:p>
        </w:tc>
        <w:tc>
          <w:tcPr>
            <w:tcW w:w="1598" w:type="dxa"/>
          </w:tcPr>
          <w:p w14:paraId="44E13069" w14:textId="77777777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D62AC">
              <w:rPr>
                <w:sz w:val="20"/>
                <w:szCs w:val="20"/>
              </w:rPr>
              <w:t>Cena brutto</w:t>
            </w:r>
          </w:p>
          <w:p w14:paraId="3F59E4C5" w14:textId="0E0B1173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sz w:val="20"/>
                <w:szCs w:val="20"/>
              </w:rPr>
              <w:t>[zł]</w:t>
            </w:r>
          </w:p>
        </w:tc>
        <w:tc>
          <w:tcPr>
            <w:tcW w:w="3784" w:type="dxa"/>
          </w:tcPr>
          <w:p w14:paraId="76AA3E7E" w14:textId="5A5D4CE3" w:rsidR="00BD62AC" w:rsidRPr="00BD62AC" w:rsidRDefault="00BD62AC" w:rsidP="00BD6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sz w:val="20"/>
                <w:szCs w:val="20"/>
              </w:rPr>
              <w:t>Słownie cena brutto [zł]</w:t>
            </w:r>
          </w:p>
        </w:tc>
      </w:tr>
      <w:tr w:rsidR="00D83725" w:rsidRPr="00BD62AC" w14:paraId="7440D2BC" w14:textId="77777777" w:rsidTr="00D83725">
        <w:trPr>
          <w:trHeight w:val="795"/>
        </w:trPr>
        <w:tc>
          <w:tcPr>
            <w:tcW w:w="983" w:type="dxa"/>
            <w:vMerge/>
          </w:tcPr>
          <w:p w14:paraId="4CB7E97F" w14:textId="77777777" w:rsidR="00D83725" w:rsidRPr="00BD62AC" w:rsidRDefault="00D83725" w:rsidP="00D83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14:paraId="79D5D372" w14:textId="77777777" w:rsidR="00D83725" w:rsidRPr="00BD62AC" w:rsidRDefault="00D83725" w:rsidP="00D8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6859A75" w14:textId="1B1DA398" w:rsidR="00D83725" w:rsidRPr="00BD62AC" w:rsidRDefault="00D83725" w:rsidP="00D8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…………………..….</w:t>
            </w:r>
          </w:p>
        </w:tc>
        <w:tc>
          <w:tcPr>
            <w:tcW w:w="992" w:type="dxa"/>
            <w:vAlign w:val="center"/>
          </w:tcPr>
          <w:p w14:paraId="5B19B657" w14:textId="77777777" w:rsidR="00D83725" w:rsidRPr="00BD62AC" w:rsidRDefault="00D83725" w:rsidP="00D8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E8354DF" w14:textId="04750352" w:rsidR="00D83725" w:rsidRPr="00BD62AC" w:rsidRDefault="00D83725" w:rsidP="00D8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1598" w:type="dxa"/>
            <w:vAlign w:val="center"/>
          </w:tcPr>
          <w:p w14:paraId="4AB230A6" w14:textId="77777777" w:rsidR="00D83725" w:rsidRPr="00BD62AC" w:rsidRDefault="00D83725" w:rsidP="00D8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F5BA4BC" w14:textId="310127E6" w:rsidR="00D83725" w:rsidRPr="00BD62AC" w:rsidRDefault="00D83725" w:rsidP="00D8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62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…………………..….</w:t>
            </w:r>
          </w:p>
        </w:tc>
        <w:tc>
          <w:tcPr>
            <w:tcW w:w="3784" w:type="dxa"/>
            <w:vAlign w:val="bottom"/>
          </w:tcPr>
          <w:p w14:paraId="59CBA333" w14:textId="3D45E2FC" w:rsidR="00D83725" w:rsidRPr="00BD62AC" w:rsidRDefault="00D83725" w:rsidP="00D8372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11BC0148" w14:textId="77777777" w:rsidR="00941D3C" w:rsidRPr="00941D3C" w:rsidRDefault="00941D3C" w:rsidP="00F214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lang w:eastAsia="pl-PL"/>
        </w:rPr>
        <w:t>Termin realizacji zamówienia:</w:t>
      </w:r>
      <w:r w:rsidRPr="00941D3C">
        <w:rPr>
          <w:rFonts w:asciiTheme="minorHAnsi" w:hAnsiTheme="minorHAnsi" w:cstheme="minorHAnsi"/>
        </w:rPr>
        <w:t xml:space="preserve"> data ukazania się ogłoszenia – pierwszy poniedziałek lub wtorek od daty zawarcia umowy.</w:t>
      </w:r>
    </w:p>
    <w:p w14:paraId="7489DEE6" w14:textId="0150A244" w:rsidR="00941D3C" w:rsidRPr="00941D3C" w:rsidRDefault="00941D3C" w:rsidP="00F214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lang w:eastAsia="pl-PL"/>
        </w:rPr>
        <w:t>Oświadczamy, że podana w ofercie cena uwzgl</w:t>
      </w:r>
      <w:r w:rsidR="00F21499">
        <w:rPr>
          <w:rFonts w:asciiTheme="minorHAnsi" w:eastAsia="Times New Roman" w:hAnsiTheme="minorHAnsi" w:cstheme="minorHAnsi"/>
          <w:lang w:eastAsia="pl-PL"/>
        </w:rPr>
        <w:t xml:space="preserve">ędnia wszystkie koszty związane </w:t>
      </w:r>
      <w:r w:rsidRPr="00941D3C">
        <w:rPr>
          <w:rFonts w:asciiTheme="minorHAnsi" w:eastAsia="Times New Roman" w:hAnsiTheme="minorHAnsi" w:cstheme="minorHAnsi"/>
          <w:lang w:eastAsia="pl-PL"/>
        </w:rPr>
        <w:t>z realizacją zamówienia.</w:t>
      </w:r>
    </w:p>
    <w:p w14:paraId="68392326" w14:textId="77777777" w:rsidR="00941D3C" w:rsidRPr="00941D3C" w:rsidRDefault="00941D3C" w:rsidP="00F214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lang w:eastAsia="pl-PL"/>
        </w:rPr>
        <w:t>Uzyskaliśmy informacje konieczne do przygotowania oferty i właściwego wykonania zamówienia.</w:t>
      </w:r>
    </w:p>
    <w:p w14:paraId="34F4F7A8" w14:textId="04EC36BF" w:rsidR="006E77BA" w:rsidRPr="006E77BA" w:rsidRDefault="006E77BA" w:rsidP="006E77B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E77BA">
        <w:rPr>
          <w:rFonts w:asciiTheme="minorHAnsi" w:eastAsia="Times New Roman" w:hAnsiTheme="minorHAnsi" w:cstheme="minorHAnsi"/>
          <w:lang w:eastAsia="pl-PL"/>
        </w:rPr>
        <w:t xml:space="preserve">Nie podlegamy wykluczeniu z postępowania z tytułu powiązań kapitałowych lub osobowych </w:t>
      </w:r>
      <w:r w:rsidRPr="006E77BA">
        <w:rPr>
          <w:rFonts w:asciiTheme="minorHAnsi" w:eastAsia="Times New Roman" w:hAnsiTheme="minorHAnsi" w:cstheme="minorHAnsi"/>
          <w:lang w:eastAsia="pl-PL"/>
        </w:rPr>
        <w:br/>
        <w:t>z Zamawiającym.</w:t>
      </w:r>
    </w:p>
    <w:p w14:paraId="730663E9" w14:textId="69BA2FEE" w:rsidR="00941D3C" w:rsidRPr="00941D3C" w:rsidRDefault="00941D3C" w:rsidP="00F214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lang w:eastAsia="pl-PL"/>
        </w:rPr>
        <w:t>Deklaruję, że w sytuacji wyboru oferty zobowiązuję się na wezwanie zamawiającego do dostarczenia dokumentów potwierdzających możliwość wykonania zamówienia oraz wiarygodność wykonawcy.</w:t>
      </w:r>
    </w:p>
    <w:p w14:paraId="5733CC31" w14:textId="2E0AF2C6" w:rsidR="00941D3C" w:rsidRDefault="00941D3C" w:rsidP="00F214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941D3C">
        <w:rPr>
          <w:rFonts w:asciiTheme="minorHAnsi" w:eastAsia="Times New Roman" w:hAnsiTheme="minorHAnsi" w:cstheme="minorHAnsi"/>
          <w:lang w:eastAsia="pl-PL"/>
        </w:rPr>
        <w:t>W przypadku wybrania naszej oferty zobowiązujemy się do realizacji zamówienia w pełnym rzeczowym zakresie i na warunkach określonych przez zamawiającego oraz do podpisania umowy w miejscu i terminie określonym przez zamawiającego.</w:t>
      </w:r>
    </w:p>
    <w:p w14:paraId="75106919" w14:textId="3F010C1B" w:rsidR="00F21499" w:rsidRPr="00941D3C" w:rsidRDefault="00F21499" w:rsidP="00F214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6030A">
        <w:rPr>
          <w:rFonts w:asciiTheme="minorHAnsi" w:eastAsia="Times New Roman" w:hAnsiTheme="minorHAnsi" w:cstheme="minorHAnsi"/>
          <w:lang w:eastAsia="pl-PL"/>
        </w:rPr>
        <w:t>Zamawiającemu przysługuje prawo zakończenia postępowania bez wybrania którejkolwiek z ofert</w:t>
      </w:r>
    </w:p>
    <w:p w14:paraId="01E7530C" w14:textId="373A1BF2" w:rsidR="0066030A" w:rsidRDefault="0066030A" w:rsidP="00F21499">
      <w:pPr>
        <w:spacing w:after="0" w:line="240" w:lineRule="auto"/>
        <w:ind w:left="284" w:hanging="284"/>
        <w:jc w:val="right"/>
        <w:rPr>
          <w:rFonts w:asciiTheme="minorHAnsi" w:eastAsia="Times New Roman" w:hAnsiTheme="minorHAnsi" w:cstheme="minorHAnsi"/>
          <w:lang w:eastAsia="pl-PL"/>
        </w:rPr>
      </w:pPr>
    </w:p>
    <w:p w14:paraId="4B4EDF44" w14:textId="2BD81111" w:rsidR="00D83725" w:rsidRDefault="00D83725" w:rsidP="00F21499">
      <w:pPr>
        <w:spacing w:after="0" w:line="240" w:lineRule="auto"/>
        <w:ind w:left="284" w:hanging="284"/>
        <w:jc w:val="right"/>
        <w:rPr>
          <w:rFonts w:asciiTheme="minorHAnsi" w:eastAsia="Times New Roman" w:hAnsiTheme="minorHAnsi" w:cstheme="minorHAnsi"/>
          <w:lang w:eastAsia="pl-PL"/>
        </w:rPr>
      </w:pPr>
    </w:p>
    <w:p w14:paraId="3C393E5E" w14:textId="1E1EB6AB" w:rsidR="00941D3C" w:rsidRPr="00941D3C" w:rsidRDefault="00941D3C" w:rsidP="00F21499">
      <w:pPr>
        <w:spacing w:after="0" w:line="240" w:lineRule="auto"/>
        <w:ind w:left="284" w:hanging="284"/>
        <w:jc w:val="right"/>
        <w:rPr>
          <w:rFonts w:asciiTheme="minorHAnsi" w:hAnsiTheme="minorHAnsi" w:cstheme="minorHAnsi"/>
        </w:rPr>
      </w:pPr>
      <w:r w:rsidRPr="00941D3C">
        <w:rPr>
          <w:rFonts w:asciiTheme="minorHAnsi" w:eastAsia="Times New Roman" w:hAnsiTheme="minorHAnsi" w:cstheme="minorHAnsi"/>
          <w:lang w:eastAsia="pl-PL"/>
        </w:rPr>
        <w:t>…………………………………………..</w:t>
      </w:r>
    </w:p>
    <w:p w14:paraId="7B1A6174" w14:textId="08F81D45" w:rsidR="00941D3C" w:rsidRPr="00941D3C" w:rsidRDefault="00941D3C" w:rsidP="00F21499">
      <w:pPr>
        <w:jc w:val="right"/>
        <w:rPr>
          <w:rFonts w:asciiTheme="minorHAnsi" w:hAnsiTheme="minorHAnsi" w:cstheme="minorHAnsi"/>
          <w:sz w:val="24"/>
          <w:szCs w:val="24"/>
        </w:rPr>
      </w:pPr>
      <w:r w:rsidRPr="00941D3C">
        <w:rPr>
          <w:rFonts w:asciiTheme="minorHAnsi" w:hAnsiTheme="minorHAnsi" w:cstheme="minorHAnsi"/>
        </w:rPr>
        <w:t>(Data, podpis Wykonawcy)</w:t>
      </w:r>
    </w:p>
    <w:sectPr w:rsidR="00941D3C" w:rsidRPr="00941D3C" w:rsidSect="00D837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3F65" w14:textId="77777777" w:rsidR="003617CD" w:rsidRDefault="003617CD" w:rsidP="000F38F9">
      <w:pPr>
        <w:spacing w:after="0" w:line="240" w:lineRule="auto"/>
      </w:pPr>
      <w:r>
        <w:separator/>
      </w:r>
    </w:p>
  </w:endnote>
  <w:endnote w:type="continuationSeparator" w:id="0">
    <w:p w14:paraId="4DA60D81" w14:textId="77777777" w:rsidR="003617CD" w:rsidRDefault="003617C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A5C1" w14:textId="62771D49" w:rsidR="008B508D" w:rsidRPr="008B508D" w:rsidRDefault="008B508D">
    <w:pPr>
      <w:pStyle w:val="Stopka"/>
      <w:jc w:val="right"/>
      <w:rPr>
        <w:rFonts w:ascii="Arial" w:hAnsi="Arial" w:cs="Arial"/>
        <w:sz w:val="20"/>
        <w:szCs w:val="20"/>
      </w:rPr>
    </w:pPr>
    <w:r w:rsidRPr="008B508D">
      <w:rPr>
        <w:rFonts w:ascii="Arial" w:hAnsi="Arial" w:cs="Arial"/>
        <w:bCs/>
        <w:sz w:val="20"/>
        <w:szCs w:val="20"/>
      </w:rPr>
      <w:fldChar w:fldCharType="begin"/>
    </w:r>
    <w:r w:rsidRPr="008B508D">
      <w:rPr>
        <w:rFonts w:ascii="Arial" w:hAnsi="Arial" w:cs="Arial"/>
        <w:bCs/>
        <w:sz w:val="20"/>
        <w:szCs w:val="20"/>
      </w:rPr>
      <w:instrText>PAGE</w:instrText>
    </w:r>
    <w:r w:rsidRPr="008B508D">
      <w:rPr>
        <w:rFonts w:ascii="Arial" w:hAnsi="Arial" w:cs="Arial"/>
        <w:bCs/>
        <w:sz w:val="20"/>
        <w:szCs w:val="20"/>
      </w:rPr>
      <w:fldChar w:fldCharType="separate"/>
    </w:r>
    <w:r w:rsidR="0054006F">
      <w:rPr>
        <w:rFonts w:ascii="Arial" w:hAnsi="Arial" w:cs="Arial"/>
        <w:bCs/>
        <w:noProof/>
        <w:sz w:val="20"/>
        <w:szCs w:val="20"/>
      </w:rPr>
      <w:t>2</w:t>
    </w:r>
    <w:r w:rsidRPr="008B508D">
      <w:rPr>
        <w:rFonts w:ascii="Arial" w:hAnsi="Arial" w:cs="Arial"/>
        <w:bCs/>
        <w:sz w:val="20"/>
        <w:szCs w:val="20"/>
      </w:rPr>
      <w:fldChar w:fldCharType="end"/>
    </w:r>
    <w:r w:rsidRPr="008B508D">
      <w:rPr>
        <w:rFonts w:ascii="Arial" w:hAnsi="Arial" w:cs="Arial"/>
        <w:sz w:val="20"/>
        <w:szCs w:val="20"/>
      </w:rPr>
      <w:t xml:space="preserve"> z </w:t>
    </w:r>
    <w:r w:rsidRPr="008B508D">
      <w:rPr>
        <w:rFonts w:ascii="Arial" w:hAnsi="Arial" w:cs="Arial"/>
        <w:bCs/>
        <w:sz w:val="20"/>
        <w:szCs w:val="20"/>
      </w:rPr>
      <w:fldChar w:fldCharType="begin"/>
    </w:r>
    <w:r w:rsidRPr="008B508D">
      <w:rPr>
        <w:rFonts w:ascii="Arial" w:hAnsi="Arial" w:cs="Arial"/>
        <w:bCs/>
        <w:sz w:val="20"/>
        <w:szCs w:val="20"/>
      </w:rPr>
      <w:instrText>NUMPAGES</w:instrText>
    </w:r>
    <w:r w:rsidRPr="008B508D">
      <w:rPr>
        <w:rFonts w:ascii="Arial" w:hAnsi="Arial" w:cs="Arial"/>
        <w:bCs/>
        <w:sz w:val="20"/>
        <w:szCs w:val="20"/>
      </w:rPr>
      <w:fldChar w:fldCharType="separate"/>
    </w:r>
    <w:r w:rsidR="0054006F">
      <w:rPr>
        <w:rFonts w:ascii="Arial" w:hAnsi="Arial" w:cs="Arial"/>
        <w:bCs/>
        <w:noProof/>
        <w:sz w:val="20"/>
        <w:szCs w:val="20"/>
      </w:rPr>
      <w:t>1</w:t>
    </w:r>
    <w:r w:rsidRPr="008B508D">
      <w:rPr>
        <w:rFonts w:ascii="Arial" w:hAnsi="Arial" w:cs="Arial"/>
        <w:bCs/>
        <w:sz w:val="20"/>
        <w:szCs w:val="20"/>
      </w:rPr>
      <w:fldChar w:fldCharType="end"/>
    </w:r>
  </w:p>
  <w:p w14:paraId="42718CD8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2F23" w14:textId="5B674962" w:rsidR="00D86C97" w:rsidRPr="00425F85" w:rsidRDefault="0090631D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3D4E0DD" wp14:editId="65E69ECF">
          <wp:extent cx="6296025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340D" w14:textId="77777777" w:rsidR="003617CD" w:rsidRDefault="003617CD" w:rsidP="000F38F9">
      <w:pPr>
        <w:spacing w:after="0" w:line="240" w:lineRule="auto"/>
      </w:pPr>
      <w:r>
        <w:separator/>
      </w:r>
    </w:p>
  </w:footnote>
  <w:footnote w:type="continuationSeparator" w:id="0">
    <w:p w14:paraId="478289C5" w14:textId="77777777" w:rsidR="003617CD" w:rsidRDefault="003617C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475F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DFE7" w14:textId="2E7F8734" w:rsidR="00FF1ACA" w:rsidRDefault="0090631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962DC76" wp14:editId="75D432D1">
          <wp:extent cx="4152900" cy="79026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5115" cy="80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BF9"/>
    <w:multiLevelType w:val="hybridMultilevel"/>
    <w:tmpl w:val="6B74D3B8"/>
    <w:lvl w:ilvl="0" w:tplc="DF5A1F4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B45670"/>
    <w:multiLevelType w:val="hybridMultilevel"/>
    <w:tmpl w:val="942610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EC4AC7"/>
    <w:multiLevelType w:val="hybridMultilevel"/>
    <w:tmpl w:val="0AFE0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FA0"/>
    <w:multiLevelType w:val="hybridMultilevel"/>
    <w:tmpl w:val="2F8457D4"/>
    <w:lvl w:ilvl="0" w:tplc="266A1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02EF"/>
    <w:multiLevelType w:val="hybridMultilevel"/>
    <w:tmpl w:val="796A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0138"/>
    <w:multiLevelType w:val="hybridMultilevel"/>
    <w:tmpl w:val="01D6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0E4D"/>
    <w:multiLevelType w:val="hybridMultilevel"/>
    <w:tmpl w:val="B956C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20BB"/>
    <w:multiLevelType w:val="hybridMultilevel"/>
    <w:tmpl w:val="E97CC9BE"/>
    <w:lvl w:ilvl="0" w:tplc="088E9F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5049"/>
    <w:multiLevelType w:val="hybridMultilevel"/>
    <w:tmpl w:val="6BE4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69CB"/>
    <w:multiLevelType w:val="hybridMultilevel"/>
    <w:tmpl w:val="AF8ADEE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C474AA"/>
    <w:multiLevelType w:val="hybridMultilevel"/>
    <w:tmpl w:val="AF8AD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34443D"/>
    <w:multiLevelType w:val="hybridMultilevel"/>
    <w:tmpl w:val="D528DC74"/>
    <w:lvl w:ilvl="0" w:tplc="790AEB38">
      <w:start w:val="1"/>
      <w:numFmt w:val="decimal"/>
      <w:lvlText w:val="%1."/>
      <w:lvlJc w:val="left"/>
      <w:pPr>
        <w:ind w:left="1637" w:hanging="360"/>
      </w:pPr>
      <w:rPr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A5FB8"/>
    <w:multiLevelType w:val="hybridMultilevel"/>
    <w:tmpl w:val="9B8AA4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F404C"/>
    <w:multiLevelType w:val="hybridMultilevel"/>
    <w:tmpl w:val="D38070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03310"/>
    <w:multiLevelType w:val="hybridMultilevel"/>
    <w:tmpl w:val="198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E43A5"/>
    <w:multiLevelType w:val="hybridMultilevel"/>
    <w:tmpl w:val="98A6A4DC"/>
    <w:lvl w:ilvl="0" w:tplc="9B8264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013E6"/>
    <w:multiLevelType w:val="hybridMultilevel"/>
    <w:tmpl w:val="2140E6EC"/>
    <w:lvl w:ilvl="0" w:tplc="0415000F">
      <w:start w:val="1"/>
      <w:numFmt w:val="decimal"/>
      <w:lvlText w:val="%1."/>
      <w:lvlJc w:val="left"/>
      <w:pPr>
        <w:ind w:left="-1830" w:hanging="360"/>
      </w:pPr>
    </w:lvl>
    <w:lvl w:ilvl="1" w:tplc="04150019" w:tentative="1">
      <w:start w:val="1"/>
      <w:numFmt w:val="lowerLetter"/>
      <w:lvlText w:val="%2."/>
      <w:lvlJc w:val="left"/>
      <w:pPr>
        <w:ind w:left="-1110" w:hanging="360"/>
      </w:pPr>
    </w:lvl>
    <w:lvl w:ilvl="2" w:tplc="0415001B" w:tentative="1">
      <w:start w:val="1"/>
      <w:numFmt w:val="lowerRoman"/>
      <w:lvlText w:val="%3."/>
      <w:lvlJc w:val="right"/>
      <w:pPr>
        <w:ind w:left="-390" w:hanging="180"/>
      </w:pPr>
    </w:lvl>
    <w:lvl w:ilvl="3" w:tplc="0415000F" w:tentative="1">
      <w:start w:val="1"/>
      <w:numFmt w:val="decimal"/>
      <w:lvlText w:val="%4."/>
      <w:lvlJc w:val="left"/>
      <w:pPr>
        <w:ind w:left="330" w:hanging="360"/>
      </w:pPr>
    </w:lvl>
    <w:lvl w:ilvl="4" w:tplc="04150019" w:tentative="1">
      <w:start w:val="1"/>
      <w:numFmt w:val="lowerLetter"/>
      <w:lvlText w:val="%5."/>
      <w:lvlJc w:val="left"/>
      <w:pPr>
        <w:ind w:left="1050" w:hanging="360"/>
      </w:pPr>
    </w:lvl>
    <w:lvl w:ilvl="5" w:tplc="0415001B" w:tentative="1">
      <w:start w:val="1"/>
      <w:numFmt w:val="lowerRoman"/>
      <w:lvlText w:val="%6."/>
      <w:lvlJc w:val="right"/>
      <w:pPr>
        <w:ind w:left="1770" w:hanging="180"/>
      </w:pPr>
    </w:lvl>
    <w:lvl w:ilvl="6" w:tplc="0415000F" w:tentative="1">
      <w:start w:val="1"/>
      <w:numFmt w:val="decimal"/>
      <w:lvlText w:val="%7."/>
      <w:lvlJc w:val="left"/>
      <w:pPr>
        <w:ind w:left="2490" w:hanging="360"/>
      </w:pPr>
    </w:lvl>
    <w:lvl w:ilvl="7" w:tplc="04150019" w:tentative="1">
      <w:start w:val="1"/>
      <w:numFmt w:val="lowerLetter"/>
      <w:lvlText w:val="%8."/>
      <w:lvlJc w:val="left"/>
      <w:pPr>
        <w:ind w:left="3210" w:hanging="360"/>
      </w:pPr>
    </w:lvl>
    <w:lvl w:ilvl="8" w:tplc="0415001B" w:tentative="1">
      <w:start w:val="1"/>
      <w:numFmt w:val="lowerRoman"/>
      <w:lvlText w:val="%9."/>
      <w:lvlJc w:val="right"/>
      <w:pPr>
        <w:ind w:left="3930" w:hanging="180"/>
      </w:pPr>
    </w:lvl>
  </w:abstractNum>
  <w:abstractNum w:abstractNumId="18" w15:restartNumberingAfterBreak="0">
    <w:nsid w:val="44B63774"/>
    <w:multiLevelType w:val="hybridMultilevel"/>
    <w:tmpl w:val="4E7C38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F667E6"/>
    <w:multiLevelType w:val="hybridMultilevel"/>
    <w:tmpl w:val="93720576"/>
    <w:lvl w:ilvl="0" w:tplc="8548887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  <w:sz w:val="22"/>
      </w:rPr>
    </w:lvl>
    <w:lvl w:ilvl="1" w:tplc="C128A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A763A"/>
    <w:multiLevelType w:val="hybridMultilevel"/>
    <w:tmpl w:val="AF8AD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4D1E3C"/>
    <w:multiLevelType w:val="hybridMultilevel"/>
    <w:tmpl w:val="298E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747BA"/>
    <w:multiLevelType w:val="hybridMultilevel"/>
    <w:tmpl w:val="C26E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08CA"/>
    <w:multiLevelType w:val="hybridMultilevel"/>
    <w:tmpl w:val="E286E3A0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BB416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95748"/>
    <w:multiLevelType w:val="hybridMultilevel"/>
    <w:tmpl w:val="B0F410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76309"/>
    <w:multiLevelType w:val="hybridMultilevel"/>
    <w:tmpl w:val="122A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65AAE"/>
    <w:multiLevelType w:val="hybridMultilevel"/>
    <w:tmpl w:val="0888924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68671440"/>
    <w:multiLevelType w:val="hybridMultilevel"/>
    <w:tmpl w:val="DC9026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8"/>
  </w:num>
  <w:num w:numId="5">
    <w:abstractNumId w:val="23"/>
  </w:num>
  <w:num w:numId="6">
    <w:abstractNumId w:val="27"/>
  </w:num>
  <w:num w:numId="7">
    <w:abstractNumId w:val="17"/>
  </w:num>
  <w:num w:numId="8">
    <w:abstractNumId w:val="15"/>
  </w:num>
  <w:num w:numId="9">
    <w:abstractNumId w:val="2"/>
  </w:num>
  <w:num w:numId="10">
    <w:abstractNumId w:val="12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10"/>
  </w:num>
  <w:num w:numId="16">
    <w:abstractNumId w:val="11"/>
  </w:num>
  <w:num w:numId="17">
    <w:abstractNumId w:val="16"/>
  </w:num>
  <w:num w:numId="18">
    <w:abstractNumId w:val="26"/>
  </w:num>
  <w:num w:numId="19">
    <w:abstractNumId w:val="8"/>
  </w:num>
  <w:num w:numId="20">
    <w:abstractNumId w:val="25"/>
  </w:num>
  <w:num w:numId="21">
    <w:abstractNumId w:val="21"/>
  </w:num>
  <w:num w:numId="22">
    <w:abstractNumId w:val="3"/>
  </w:num>
  <w:num w:numId="23">
    <w:abstractNumId w:val="13"/>
  </w:num>
  <w:num w:numId="24">
    <w:abstractNumId w:val="24"/>
  </w:num>
  <w:num w:numId="25">
    <w:abstractNumId w:val="14"/>
  </w:num>
  <w:num w:numId="26">
    <w:abstractNumId w:val="7"/>
  </w:num>
  <w:num w:numId="27">
    <w:abstractNumId w:val="4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11"/>
    <w:rsid w:val="0000128C"/>
    <w:rsid w:val="00010A42"/>
    <w:rsid w:val="00010AC2"/>
    <w:rsid w:val="00013129"/>
    <w:rsid w:val="00015639"/>
    <w:rsid w:val="0002179D"/>
    <w:rsid w:val="000239B4"/>
    <w:rsid w:val="0003419B"/>
    <w:rsid w:val="00036061"/>
    <w:rsid w:val="00036FB1"/>
    <w:rsid w:val="00037C21"/>
    <w:rsid w:val="00037C61"/>
    <w:rsid w:val="0004276A"/>
    <w:rsid w:val="0005295C"/>
    <w:rsid w:val="00061311"/>
    <w:rsid w:val="0006205B"/>
    <w:rsid w:val="00067D46"/>
    <w:rsid w:val="0007678E"/>
    <w:rsid w:val="00077EE3"/>
    <w:rsid w:val="00082F52"/>
    <w:rsid w:val="00092E7F"/>
    <w:rsid w:val="000945CA"/>
    <w:rsid w:val="00096896"/>
    <w:rsid w:val="00097678"/>
    <w:rsid w:val="000A2409"/>
    <w:rsid w:val="000A5F8C"/>
    <w:rsid w:val="000A6EA3"/>
    <w:rsid w:val="000C3C1D"/>
    <w:rsid w:val="000D5C6C"/>
    <w:rsid w:val="000E1D6C"/>
    <w:rsid w:val="000E22D7"/>
    <w:rsid w:val="000F1FA6"/>
    <w:rsid w:val="000F38F9"/>
    <w:rsid w:val="000F44E6"/>
    <w:rsid w:val="001032A8"/>
    <w:rsid w:val="001130E2"/>
    <w:rsid w:val="001146F1"/>
    <w:rsid w:val="00123693"/>
    <w:rsid w:val="0013265E"/>
    <w:rsid w:val="00137D9F"/>
    <w:rsid w:val="00140260"/>
    <w:rsid w:val="00142ED7"/>
    <w:rsid w:val="001443AB"/>
    <w:rsid w:val="0014623A"/>
    <w:rsid w:val="00152CA5"/>
    <w:rsid w:val="00172D80"/>
    <w:rsid w:val="00175D69"/>
    <w:rsid w:val="001766D0"/>
    <w:rsid w:val="0018523C"/>
    <w:rsid w:val="00191A77"/>
    <w:rsid w:val="00194EAF"/>
    <w:rsid w:val="001A12FD"/>
    <w:rsid w:val="001A195D"/>
    <w:rsid w:val="001A40F5"/>
    <w:rsid w:val="001B338E"/>
    <w:rsid w:val="001B6C62"/>
    <w:rsid w:val="001D5B19"/>
    <w:rsid w:val="001E5D3D"/>
    <w:rsid w:val="001F489F"/>
    <w:rsid w:val="002078CB"/>
    <w:rsid w:val="00220223"/>
    <w:rsid w:val="0022166B"/>
    <w:rsid w:val="00221F98"/>
    <w:rsid w:val="00225414"/>
    <w:rsid w:val="00230BFE"/>
    <w:rsid w:val="00240095"/>
    <w:rsid w:val="0024534D"/>
    <w:rsid w:val="002457A3"/>
    <w:rsid w:val="00253483"/>
    <w:rsid w:val="0027516B"/>
    <w:rsid w:val="00280189"/>
    <w:rsid w:val="00284E03"/>
    <w:rsid w:val="00291E6E"/>
    <w:rsid w:val="00297F47"/>
    <w:rsid w:val="002A2117"/>
    <w:rsid w:val="002A6725"/>
    <w:rsid w:val="002A7FF2"/>
    <w:rsid w:val="002B1410"/>
    <w:rsid w:val="002C018D"/>
    <w:rsid w:val="002C0C66"/>
    <w:rsid w:val="002D5BCB"/>
    <w:rsid w:val="002E195E"/>
    <w:rsid w:val="002E608E"/>
    <w:rsid w:val="002F3587"/>
    <w:rsid w:val="002F6C20"/>
    <w:rsid w:val="00305F04"/>
    <w:rsid w:val="00311BAA"/>
    <w:rsid w:val="003136F8"/>
    <w:rsid w:val="003149CE"/>
    <w:rsid w:val="003255C3"/>
    <w:rsid w:val="00327733"/>
    <w:rsid w:val="00333848"/>
    <w:rsid w:val="003363D6"/>
    <w:rsid w:val="00342586"/>
    <w:rsid w:val="00350DC0"/>
    <w:rsid w:val="00351976"/>
    <w:rsid w:val="003617CD"/>
    <w:rsid w:val="0036229F"/>
    <w:rsid w:val="003714E9"/>
    <w:rsid w:val="00372177"/>
    <w:rsid w:val="00372E72"/>
    <w:rsid w:val="00376215"/>
    <w:rsid w:val="003813FB"/>
    <w:rsid w:val="003838DB"/>
    <w:rsid w:val="00383FDD"/>
    <w:rsid w:val="00393829"/>
    <w:rsid w:val="00394823"/>
    <w:rsid w:val="0039518B"/>
    <w:rsid w:val="00397B11"/>
    <w:rsid w:val="003A4D17"/>
    <w:rsid w:val="003C02E8"/>
    <w:rsid w:val="003C7A07"/>
    <w:rsid w:val="003D2EF2"/>
    <w:rsid w:val="003D5FAC"/>
    <w:rsid w:val="003F14C8"/>
    <w:rsid w:val="003F367C"/>
    <w:rsid w:val="003F3B70"/>
    <w:rsid w:val="004146AF"/>
    <w:rsid w:val="004200CE"/>
    <w:rsid w:val="00423F2A"/>
    <w:rsid w:val="00425F85"/>
    <w:rsid w:val="00446047"/>
    <w:rsid w:val="004514DD"/>
    <w:rsid w:val="0045297E"/>
    <w:rsid w:val="004570EF"/>
    <w:rsid w:val="0046070F"/>
    <w:rsid w:val="0046415F"/>
    <w:rsid w:val="00476E20"/>
    <w:rsid w:val="004848B6"/>
    <w:rsid w:val="00490DE1"/>
    <w:rsid w:val="004959AC"/>
    <w:rsid w:val="00495ED6"/>
    <w:rsid w:val="004A1B86"/>
    <w:rsid w:val="004A2F36"/>
    <w:rsid w:val="004B122E"/>
    <w:rsid w:val="004B2B7E"/>
    <w:rsid w:val="004B54AE"/>
    <w:rsid w:val="004B59F8"/>
    <w:rsid w:val="004C016E"/>
    <w:rsid w:val="004C0459"/>
    <w:rsid w:val="004C7603"/>
    <w:rsid w:val="004D2F55"/>
    <w:rsid w:val="004D577F"/>
    <w:rsid w:val="004D73E4"/>
    <w:rsid w:val="00502D95"/>
    <w:rsid w:val="005079C5"/>
    <w:rsid w:val="00516593"/>
    <w:rsid w:val="00522C1A"/>
    <w:rsid w:val="0054006F"/>
    <w:rsid w:val="00546DF7"/>
    <w:rsid w:val="0054781B"/>
    <w:rsid w:val="00552665"/>
    <w:rsid w:val="005542B3"/>
    <w:rsid w:val="0056585D"/>
    <w:rsid w:val="0056759C"/>
    <w:rsid w:val="005746F9"/>
    <w:rsid w:val="0057602C"/>
    <w:rsid w:val="005807DC"/>
    <w:rsid w:val="005A5ADF"/>
    <w:rsid w:val="005B3798"/>
    <w:rsid w:val="005C7609"/>
    <w:rsid w:val="005D03D2"/>
    <w:rsid w:val="005D36F7"/>
    <w:rsid w:val="005E06B1"/>
    <w:rsid w:val="005E4E2E"/>
    <w:rsid w:val="005F4F3B"/>
    <w:rsid w:val="0061382A"/>
    <w:rsid w:val="0062060B"/>
    <w:rsid w:val="00621343"/>
    <w:rsid w:val="0062316B"/>
    <w:rsid w:val="00626F39"/>
    <w:rsid w:val="00633F2F"/>
    <w:rsid w:val="006343A6"/>
    <w:rsid w:val="00635D1C"/>
    <w:rsid w:val="00642AF8"/>
    <w:rsid w:val="00650D57"/>
    <w:rsid w:val="00651278"/>
    <w:rsid w:val="00651611"/>
    <w:rsid w:val="0066016E"/>
    <w:rsid w:val="0066030A"/>
    <w:rsid w:val="006630B8"/>
    <w:rsid w:val="006713B0"/>
    <w:rsid w:val="0067349C"/>
    <w:rsid w:val="00675D60"/>
    <w:rsid w:val="00684CDF"/>
    <w:rsid w:val="0068528F"/>
    <w:rsid w:val="00697017"/>
    <w:rsid w:val="006A2343"/>
    <w:rsid w:val="006A59D0"/>
    <w:rsid w:val="006B0FBE"/>
    <w:rsid w:val="006B529D"/>
    <w:rsid w:val="006D07E9"/>
    <w:rsid w:val="006E4EA6"/>
    <w:rsid w:val="006E77BA"/>
    <w:rsid w:val="006E7B13"/>
    <w:rsid w:val="006F19D6"/>
    <w:rsid w:val="006F5AD0"/>
    <w:rsid w:val="00700C6B"/>
    <w:rsid w:val="00704633"/>
    <w:rsid w:val="00705E77"/>
    <w:rsid w:val="00711CAF"/>
    <w:rsid w:val="00715CAD"/>
    <w:rsid w:val="00721AE7"/>
    <w:rsid w:val="00725A30"/>
    <w:rsid w:val="00744141"/>
    <w:rsid w:val="00745E55"/>
    <w:rsid w:val="00746E92"/>
    <w:rsid w:val="00747CD9"/>
    <w:rsid w:val="0075095D"/>
    <w:rsid w:val="00762D7D"/>
    <w:rsid w:val="0077641C"/>
    <w:rsid w:val="007811BA"/>
    <w:rsid w:val="007829A7"/>
    <w:rsid w:val="0079037F"/>
    <w:rsid w:val="00790FE4"/>
    <w:rsid w:val="00796960"/>
    <w:rsid w:val="00796EDE"/>
    <w:rsid w:val="007A0A19"/>
    <w:rsid w:val="007A7EBB"/>
    <w:rsid w:val="007B22EE"/>
    <w:rsid w:val="007B49C1"/>
    <w:rsid w:val="007B5595"/>
    <w:rsid w:val="007B773D"/>
    <w:rsid w:val="007D2F7F"/>
    <w:rsid w:val="007D2FD1"/>
    <w:rsid w:val="007D7C22"/>
    <w:rsid w:val="007E20D5"/>
    <w:rsid w:val="007E28EB"/>
    <w:rsid w:val="007E7FF5"/>
    <w:rsid w:val="007F31E0"/>
    <w:rsid w:val="007F5C07"/>
    <w:rsid w:val="0080060A"/>
    <w:rsid w:val="00801912"/>
    <w:rsid w:val="008029C1"/>
    <w:rsid w:val="00802DE4"/>
    <w:rsid w:val="008053E2"/>
    <w:rsid w:val="0081193B"/>
    <w:rsid w:val="00812CEA"/>
    <w:rsid w:val="0082085C"/>
    <w:rsid w:val="008270D9"/>
    <w:rsid w:val="0084588E"/>
    <w:rsid w:val="0085274A"/>
    <w:rsid w:val="00855B64"/>
    <w:rsid w:val="008653ED"/>
    <w:rsid w:val="00872285"/>
    <w:rsid w:val="008821E9"/>
    <w:rsid w:val="008852FE"/>
    <w:rsid w:val="00895603"/>
    <w:rsid w:val="008B508D"/>
    <w:rsid w:val="008B530F"/>
    <w:rsid w:val="008C007B"/>
    <w:rsid w:val="008C3178"/>
    <w:rsid w:val="008C4570"/>
    <w:rsid w:val="008D7175"/>
    <w:rsid w:val="008D72A5"/>
    <w:rsid w:val="008D77DE"/>
    <w:rsid w:val="008E4716"/>
    <w:rsid w:val="008E4DF9"/>
    <w:rsid w:val="008E7FA2"/>
    <w:rsid w:val="008F7581"/>
    <w:rsid w:val="00900281"/>
    <w:rsid w:val="00903767"/>
    <w:rsid w:val="009045E2"/>
    <w:rsid w:val="00904B2C"/>
    <w:rsid w:val="0090631D"/>
    <w:rsid w:val="00912198"/>
    <w:rsid w:val="00921BC2"/>
    <w:rsid w:val="00922248"/>
    <w:rsid w:val="009301BF"/>
    <w:rsid w:val="00940A17"/>
    <w:rsid w:val="00941D3C"/>
    <w:rsid w:val="009447F4"/>
    <w:rsid w:val="00951C0C"/>
    <w:rsid w:val="00957512"/>
    <w:rsid w:val="00961420"/>
    <w:rsid w:val="0096245A"/>
    <w:rsid w:val="0096370D"/>
    <w:rsid w:val="0097259F"/>
    <w:rsid w:val="00976BC5"/>
    <w:rsid w:val="009909A7"/>
    <w:rsid w:val="0099107F"/>
    <w:rsid w:val="009949ED"/>
    <w:rsid w:val="0099737C"/>
    <w:rsid w:val="009A1521"/>
    <w:rsid w:val="009B08CC"/>
    <w:rsid w:val="009E2484"/>
    <w:rsid w:val="009E49CB"/>
    <w:rsid w:val="009E5CA9"/>
    <w:rsid w:val="009E7D7E"/>
    <w:rsid w:val="009F1A06"/>
    <w:rsid w:val="009F26D9"/>
    <w:rsid w:val="009F4536"/>
    <w:rsid w:val="009F694D"/>
    <w:rsid w:val="009F7301"/>
    <w:rsid w:val="00A20FE6"/>
    <w:rsid w:val="00A25A49"/>
    <w:rsid w:val="00A25E0C"/>
    <w:rsid w:val="00A360EF"/>
    <w:rsid w:val="00A3758A"/>
    <w:rsid w:val="00A40B9C"/>
    <w:rsid w:val="00A44E4A"/>
    <w:rsid w:val="00A47B1A"/>
    <w:rsid w:val="00A525F8"/>
    <w:rsid w:val="00A55A71"/>
    <w:rsid w:val="00A61476"/>
    <w:rsid w:val="00A66F4C"/>
    <w:rsid w:val="00A7334A"/>
    <w:rsid w:val="00A85403"/>
    <w:rsid w:val="00A90CFF"/>
    <w:rsid w:val="00A9199F"/>
    <w:rsid w:val="00A9313E"/>
    <w:rsid w:val="00AA5745"/>
    <w:rsid w:val="00AE1E84"/>
    <w:rsid w:val="00AE2308"/>
    <w:rsid w:val="00AE4E22"/>
    <w:rsid w:val="00AE7C2E"/>
    <w:rsid w:val="00AF0B90"/>
    <w:rsid w:val="00AF48D7"/>
    <w:rsid w:val="00AF546C"/>
    <w:rsid w:val="00AF5C23"/>
    <w:rsid w:val="00AF5FAA"/>
    <w:rsid w:val="00B076BD"/>
    <w:rsid w:val="00B16A04"/>
    <w:rsid w:val="00B177F9"/>
    <w:rsid w:val="00B255B4"/>
    <w:rsid w:val="00B502B2"/>
    <w:rsid w:val="00B541B9"/>
    <w:rsid w:val="00B72438"/>
    <w:rsid w:val="00B73F81"/>
    <w:rsid w:val="00B90F93"/>
    <w:rsid w:val="00B93FFA"/>
    <w:rsid w:val="00B96225"/>
    <w:rsid w:val="00B9773D"/>
    <w:rsid w:val="00B977DC"/>
    <w:rsid w:val="00BA0497"/>
    <w:rsid w:val="00BA1B18"/>
    <w:rsid w:val="00BB2C43"/>
    <w:rsid w:val="00BC407A"/>
    <w:rsid w:val="00BC587A"/>
    <w:rsid w:val="00BD62AC"/>
    <w:rsid w:val="00BE26E1"/>
    <w:rsid w:val="00BE3169"/>
    <w:rsid w:val="00BE49E8"/>
    <w:rsid w:val="00BE4DC9"/>
    <w:rsid w:val="00BF7763"/>
    <w:rsid w:val="00C00749"/>
    <w:rsid w:val="00C055AD"/>
    <w:rsid w:val="00C07851"/>
    <w:rsid w:val="00C104FE"/>
    <w:rsid w:val="00C12FFE"/>
    <w:rsid w:val="00C15C8B"/>
    <w:rsid w:val="00C2197C"/>
    <w:rsid w:val="00C25627"/>
    <w:rsid w:val="00C27B46"/>
    <w:rsid w:val="00C30F73"/>
    <w:rsid w:val="00C377DF"/>
    <w:rsid w:val="00C4079C"/>
    <w:rsid w:val="00C43E4A"/>
    <w:rsid w:val="00C74CEA"/>
    <w:rsid w:val="00C85FF3"/>
    <w:rsid w:val="00C94904"/>
    <w:rsid w:val="00C97A52"/>
    <w:rsid w:val="00CA6D3B"/>
    <w:rsid w:val="00CA6F6C"/>
    <w:rsid w:val="00CA75A2"/>
    <w:rsid w:val="00CA75BC"/>
    <w:rsid w:val="00CB1807"/>
    <w:rsid w:val="00CB1E07"/>
    <w:rsid w:val="00CB45D6"/>
    <w:rsid w:val="00CB704C"/>
    <w:rsid w:val="00CC43CD"/>
    <w:rsid w:val="00CC7814"/>
    <w:rsid w:val="00CC7E0F"/>
    <w:rsid w:val="00CD487F"/>
    <w:rsid w:val="00CD6134"/>
    <w:rsid w:val="00CE03B7"/>
    <w:rsid w:val="00CE3CAB"/>
    <w:rsid w:val="00CF136F"/>
    <w:rsid w:val="00CF4C93"/>
    <w:rsid w:val="00D06763"/>
    <w:rsid w:val="00D068E9"/>
    <w:rsid w:val="00D13D97"/>
    <w:rsid w:val="00D16970"/>
    <w:rsid w:val="00D22B35"/>
    <w:rsid w:val="00D2727C"/>
    <w:rsid w:val="00D32B28"/>
    <w:rsid w:val="00D34E06"/>
    <w:rsid w:val="00D36A48"/>
    <w:rsid w:val="00D40683"/>
    <w:rsid w:val="00D433CA"/>
    <w:rsid w:val="00D443E8"/>
    <w:rsid w:val="00D53CFA"/>
    <w:rsid w:val="00D54727"/>
    <w:rsid w:val="00D556EF"/>
    <w:rsid w:val="00D75AEE"/>
    <w:rsid w:val="00D83725"/>
    <w:rsid w:val="00D86C97"/>
    <w:rsid w:val="00DA0A7D"/>
    <w:rsid w:val="00DA1AD4"/>
    <w:rsid w:val="00DA720E"/>
    <w:rsid w:val="00DC2815"/>
    <w:rsid w:val="00DE3A1E"/>
    <w:rsid w:val="00DE4F3C"/>
    <w:rsid w:val="00DE59EF"/>
    <w:rsid w:val="00DE66B4"/>
    <w:rsid w:val="00DE7F5E"/>
    <w:rsid w:val="00DF0973"/>
    <w:rsid w:val="00DF2B6E"/>
    <w:rsid w:val="00E05BDB"/>
    <w:rsid w:val="00E151AF"/>
    <w:rsid w:val="00E1523D"/>
    <w:rsid w:val="00E1684D"/>
    <w:rsid w:val="00E16A5D"/>
    <w:rsid w:val="00E2075F"/>
    <w:rsid w:val="00E3341A"/>
    <w:rsid w:val="00E342E0"/>
    <w:rsid w:val="00E37929"/>
    <w:rsid w:val="00E40E5E"/>
    <w:rsid w:val="00E5354F"/>
    <w:rsid w:val="00E55211"/>
    <w:rsid w:val="00E61A20"/>
    <w:rsid w:val="00E62191"/>
    <w:rsid w:val="00E64FAC"/>
    <w:rsid w:val="00E669AA"/>
    <w:rsid w:val="00E67382"/>
    <w:rsid w:val="00E71318"/>
    <w:rsid w:val="00E732DF"/>
    <w:rsid w:val="00E756CB"/>
    <w:rsid w:val="00E8339E"/>
    <w:rsid w:val="00E83621"/>
    <w:rsid w:val="00E85076"/>
    <w:rsid w:val="00E93906"/>
    <w:rsid w:val="00E95210"/>
    <w:rsid w:val="00E975F6"/>
    <w:rsid w:val="00EA23CA"/>
    <w:rsid w:val="00EA4B7A"/>
    <w:rsid w:val="00EB38F2"/>
    <w:rsid w:val="00EB4F09"/>
    <w:rsid w:val="00EB51AE"/>
    <w:rsid w:val="00EB5771"/>
    <w:rsid w:val="00EC7DAF"/>
    <w:rsid w:val="00EE3BA2"/>
    <w:rsid w:val="00EE540E"/>
    <w:rsid w:val="00EE7845"/>
    <w:rsid w:val="00EE7BA2"/>
    <w:rsid w:val="00F155AB"/>
    <w:rsid w:val="00F20A2F"/>
    <w:rsid w:val="00F21499"/>
    <w:rsid w:val="00F2297E"/>
    <w:rsid w:val="00F22A8F"/>
    <w:rsid w:val="00F23225"/>
    <w:rsid w:val="00F318C7"/>
    <w:rsid w:val="00F31C60"/>
    <w:rsid w:val="00F475E7"/>
    <w:rsid w:val="00F60761"/>
    <w:rsid w:val="00F64AC6"/>
    <w:rsid w:val="00F72899"/>
    <w:rsid w:val="00F8389F"/>
    <w:rsid w:val="00F97A86"/>
    <w:rsid w:val="00FB133E"/>
    <w:rsid w:val="00FB45E5"/>
    <w:rsid w:val="00FB60CC"/>
    <w:rsid w:val="00FB6873"/>
    <w:rsid w:val="00FC2B0D"/>
    <w:rsid w:val="00FC7CE1"/>
    <w:rsid w:val="00FD3C11"/>
    <w:rsid w:val="00FD4F9A"/>
    <w:rsid w:val="00FD51CE"/>
    <w:rsid w:val="00FD5BCD"/>
    <w:rsid w:val="00FE590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DCE5E"/>
  <w15:chartTrackingRefBased/>
  <w15:docId w15:val="{B80D7440-EFDA-4D99-BE34-9093C35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0D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70D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270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5076"/>
    <w:pPr>
      <w:ind w:left="708"/>
    </w:pPr>
  </w:style>
  <w:style w:type="character" w:styleId="Odwoaniedokomentarza">
    <w:name w:val="annotation reference"/>
    <w:uiPriority w:val="99"/>
    <w:semiHidden/>
    <w:unhideWhenUsed/>
    <w:rsid w:val="00744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1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41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1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4141"/>
    <w:rPr>
      <w:b/>
      <w:bCs/>
      <w:lang w:eastAsia="en-US"/>
    </w:rPr>
  </w:style>
  <w:style w:type="paragraph" w:styleId="Bezodstpw">
    <w:name w:val="No Spacing"/>
    <w:uiPriority w:val="99"/>
    <w:qFormat/>
    <w:rsid w:val="00E16A5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ckowiak\Documents\WPN-III%202017%20r\Logotypy%20i%20szablony%20POIS\Poznan_szablony_pism_POIS_icon\RDOS_Poznan_-_POIS_szaros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DB0D-11FD-4726-9C9B-00B16958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RDOS_Poznan_-_POIS_szarosc</Template>
  <TotalTime>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Maćkowiak</dc:creator>
  <cp:keywords/>
  <cp:lastModifiedBy>Katarzyna Szynkiewicz</cp:lastModifiedBy>
  <cp:revision>2</cp:revision>
  <cp:lastPrinted>2022-02-17T11:24:00Z</cp:lastPrinted>
  <dcterms:created xsi:type="dcterms:W3CDTF">2022-03-01T12:54:00Z</dcterms:created>
  <dcterms:modified xsi:type="dcterms:W3CDTF">2022-03-01T12:54:00Z</dcterms:modified>
</cp:coreProperties>
</file>