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5D454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CB0420">
        <w:rPr>
          <w:rFonts w:ascii="Arial" w:eastAsia="Lucida Sans Unicode" w:hAnsi="Arial" w:cs="Arial"/>
          <w:kern w:val="1"/>
          <w:sz w:val="21"/>
          <w:szCs w:val="21"/>
        </w:rPr>
        <w:t>793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>MR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B04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CB0420">
        <w:rPr>
          <w:rFonts w:ascii="Arial" w:eastAsia="Lucida Sans Unicode" w:hAnsi="Arial" w:cs="Arial"/>
          <w:kern w:val="1"/>
          <w:sz w:val="21"/>
          <w:szCs w:val="21"/>
        </w:rPr>
        <w:t>10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5D454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5D4547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70775F" w:rsidRDefault="00D24B4F" w:rsidP="005D454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780789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kern w:val="1"/>
          <w:sz w:val="21"/>
          <w:szCs w:val="21"/>
        </w:rPr>
        <w:t>47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CB0420" w:rsidRPr="00CB0420">
        <w:rPr>
          <w:rFonts w:ascii="Arial" w:eastAsia="Times New Roman" w:hAnsi="Arial" w:cs="Arial"/>
          <w:sz w:val="21"/>
          <w:szCs w:val="21"/>
        </w:rPr>
        <w:t>Wójta Gminy Chojnice, pismo znak: RŚiGN.6220.36.1.2021, z dnia 02.09.2021 r. (wpływ 10.09.2021 r.)</w:t>
      </w:r>
      <w:r w:rsidR="0070775F"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CB0420" w:rsidRPr="00CB0420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CB0420" w:rsidRPr="00CB0420">
        <w:rPr>
          <w:rFonts w:ascii="Arial" w:eastAsia="Lucida Sans Unicode" w:hAnsi="Arial" w:cs="Arial"/>
          <w:b/>
          <w:kern w:val="1"/>
          <w:sz w:val="21"/>
          <w:szCs w:val="21"/>
        </w:rPr>
        <w:t>„Budowa trzech instalacji fotowoltaicznych o mocy do 1 MW każda wraz z towarzyszącą infrastrukturą, zlokalizowanych na działce o numerze ewidencyjnym 92/5, 92/6, obręb Lotyń i 351/2 obręb Nowa Cerkiew, gm. Chojnice”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70775F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CB0420">
        <w:rPr>
          <w:rFonts w:ascii="Arial" w:hAnsi="Arial" w:cs="Arial"/>
          <w:sz w:val="21"/>
          <w:szCs w:val="21"/>
          <w:lang w:val="de-DE"/>
        </w:rPr>
        <w:t>793</w:t>
      </w:r>
      <w:r w:rsidR="00BD3F20">
        <w:rPr>
          <w:rFonts w:ascii="Arial" w:hAnsi="Arial" w:cs="Arial"/>
          <w:sz w:val="21"/>
          <w:szCs w:val="21"/>
        </w:rPr>
        <w:t>.202</w:t>
      </w:r>
      <w:r w:rsidR="00AC6734">
        <w:rPr>
          <w:rFonts w:ascii="Arial" w:hAnsi="Arial" w:cs="Arial"/>
          <w:sz w:val="21"/>
          <w:szCs w:val="21"/>
        </w:rPr>
        <w:t>1</w:t>
      </w:r>
      <w:r w:rsidR="00AA6597">
        <w:rPr>
          <w:rFonts w:ascii="Arial" w:hAnsi="Arial" w:cs="Arial"/>
          <w:sz w:val="21"/>
          <w:szCs w:val="21"/>
        </w:rPr>
        <w:t>.</w:t>
      </w:r>
      <w:r w:rsidR="00452598" w:rsidRPr="00A708C6">
        <w:rPr>
          <w:rFonts w:ascii="Arial" w:hAnsi="Arial" w:cs="Arial"/>
          <w:sz w:val="21"/>
          <w:szCs w:val="21"/>
        </w:rPr>
        <w:t>MR.</w:t>
      </w:r>
      <w:r w:rsidR="00CB0420">
        <w:rPr>
          <w:rFonts w:ascii="Arial" w:hAnsi="Arial" w:cs="Arial"/>
          <w:sz w:val="21"/>
          <w:szCs w:val="21"/>
        </w:rPr>
        <w:t>1</w:t>
      </w:r>
      <w:r w:rsidR="00655171">
        <w:rPr>
          <w:rFonts w:ascii="Arial" w:hAnsi="Arial" w:cs="Arial"/>
          <w:sz w:val="21"/>
          <w:szCs w:val="21"/>
        </w:rPr>
        <w:t>.</w:t>
      </w:r>
    </w:p>
    <w:p w:rsidR="00D24B4F" w:rsidRPr="0070775F" w:rsidRDefault="00D24B4F" w:rsidP="005D4547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276B1E" w:rsidRPr="00D24B4F" w:rsidRDefault="00276B1E" w:rsidP="005D4547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5D454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C3C8D" w:rsidRPr="002E2A9D" w:rsidRDefault="00BC3C8D" w:rsidP="005D454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5D4547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5D4547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5D454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5D454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5D454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5D4547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5D4547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5D4547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pkt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 xml:space="preserve">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5D454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775F" w:rsidRDefault="00276B1E" w:rsidP="005D454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5D4547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5D454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5D454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http://www.gdansk.rdos.gov.pl</w:t>
      </w:r>
    </w:p>
    <w:p w:rsidR="00BC3C8D" w:rsidRPr="0094279F" w:rsidRDefault="00BC3C8D" w:rsidP="005D454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Pr="0070775F" w:rsidRDefault="00AC6734" w:rsidP="005D454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CB0420">
        <w:rPr>
          <w:rFonts w:ascii="Arial" w:hAnsi="Arial" w:cs="Arial"/>
          <w:sz w:val="20"/>
          <w:szCs w:val="20"/>
        </w:rPr>
        <w:t>Chojnice</w:t>
      </w:r>
    </w:p>
    <w:p w:rsidR="00276B1E" w:rsidRPr="0070775F" w:rsidRDefault="002D044F" w:rsidP="005D4547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55" w:rsidRDefault="00233C55" w:rsidP="000F38F9">
      <w:pPr>
        <w:spacing w:after="0" w:line="240" w:lineRule="auto"/>
      </w:pPr>
      <w:r>
        <w:separator/>
      </w:r>
    </w:p>
  </w:endnote>
  <w:endnote w:type="continuationSeparator" w:id="0">
    <w:p w:rsidR="00233C55" w:rsidRDefault="00233C5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CD0DDD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CD0DDD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CD0DDD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CD0DDD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CD0DDD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9069BA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CD0DDD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Pr="00276B1E" w:rsidRDefault="00233C55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A0FEC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55" w:rsidRDefault="00233C55" w:rsidP="000F38F9">
      <w:pPr>
        <w:spacing w:after="0" w:line="240" w:lineRule="auto"/>
      </w:pPr>
      <w:r>
        <w:separator/>
      </w:r>
    </w:p>
  </w:footnote>
  <w:footnote w:type="continuationSeparator" w:id="0">
    <w:p w:rsidR="00233C55" w:rsidRDefault="00233C5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0FEC"/>
    <w:rsid w:val="005A4A6E"/>
    <w:rsid w:val="005A5AA6"/>
    <w:rsid w:val="005A7F2D"/>
    <w:rsid w:val="005C42E0"/>
    <w:rsid w:val="005C7609"/>
    <w:rsid w:val="005D4547"/>
    <w:rsid w:val="005E1CC4"/>
    <w:rsid w:val="005F1F9D"/>
    <w:rsid w:val="005F4F3B"/>
    <w:rsid w:val="00603994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535AA"/>
    <w:rsid w:val="00762D7D"/>
    <w:rsid w:val="00780789"/>
    <w:rsid w:val="007876CB"/>
    <w:rsid w:val="007A7EBB"/>
    <w:rsid w:val="007B5595"/>
    <w:rsid w:val="007C686C"/>
    <w:rsid w:val="007D7C22"/>
    <w:rsid w:val="007E28EB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626D"/>
    <w:rsid w:val="009069BA"/>
    <w:rsid w:val="009301BF"/>
    <w:rsid w:val="00935C50"/>
    <w:rsid w:val="00940ED5"/>
    <w:rsid w:val="00951C0C"/>
    <w:rsid w:val="00961420"/>
    <w:rsid w:val="0096370D"/>
    <w:rsid w:val="00966A86"/>
    <w:rsid w:val="00967B1C"/>
    <w:rsid w:val="009949ED"/>
    <w:rsid w:val="009D7E06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C6734"/>
    <w:rsid w:val="00AD31E2"/>
    <w:rsid w:val="00AE1E84"/>
    <w:rsid w:val="00AF0B90"/>
    <w:rsid w:val="00B03C18"/>
    <w:rsid w:val="00B31B74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72C"/>
    <w:rsid w:val="00C816F9"/>
    <w:rsid w:val="00C85710"/>
    <w:rsid w:val="00C86140"/>
    <w:rsid w:val="00CB0420"/>
    <w:rsid w:val="00CB0943"/>
    <w:rsid w:val="00CB11EA"/>
    <w:rsid w:val="00CD0DDD"/>
    <w:rsid w:val="00CD363E"/>
    <w:rsid w:val="00CE6DB4"/>
    <w:rsid w:val="00CE7F8D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BD1E-F92F-419A-9317-475D276A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11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m.radwanska</cp:lastModifiedBy>
  <cp:revision>7</cp:revision>
  <cp:lastPrinted>2021-10-13T07:40:00Z</cp:lastPrinted>
  <dcterms:created xsi:type="dcterms:W3CDTF">2021-10-12T09:24:00Z</dcterms:created>
  <dcterms:modified xsi:type="dcterms:W3CDTF">2021-10-14T07:11:00Z</dcterms:modified>
</cp:coreProperties>
</file>