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B4EF" w14:textId="77777777" w:rsidR="00EB5C8A" w:rsidRDefault="00000000">
      <w:pPr>
        <w:jc w:val="right"/>
      </w:pPr>
      <w:r>
        <w:t xml:space="preserve">  Załącznik nr  1 do SWZ</w:t>
      </w:r>
    </w:p>
    <w:p w14:paraId="6DCA1B2C" w14:textId="77777777" w:rsidR="00EB5C8A" w:rsidRDefault="00000000">
      <w:pPr>
        <w:jc w:val="right"/>
      </w:pPr>
      <w:r>
        <w:t xml:space="preserve">                                  </w:t>
      </w:r>
    </w:p>
    <w:p w14:paraId="7D816BD4" w14:textId="77777777" w:rsidR="00EB5C8A" w:rsidRDefault="00000000">
      <w:pPr>
        <w:ind w:left="4248"/>
        <w:jc w:val="right"/>
      </w:pPr>
      <w:r>
        <w:t>…………… dnia …………2022 r.</w:t>
      </w:r>
    </w:p>
    <w:p w14:paraId="6912A62A" w14:textId="77777777" w:rsidR="00EB5C8A" w:rsidRDefault="00EB5C8A">
      <w:pPr>
        <w:jc w:val="right"/>
      </w:pPr>
    </w:p>
    <w:p w14:paraId="0B7D86BB" w14:textId="77777777" w:rsidR="00EB5C8A" w:rsidRDefault="00000000">
      <w:r>
        <w:t xml:space="preserve">   .....................................................</w:t>
      </w:r>
    </w:p>
    <w:p w14:paraId="69A675DE" w14:textId="77777777" w:rsidR="00EB5C8A" w:rsidRDefault="00000000">
      <w:r>
        <w:t xml:space="preserve">  (Nazwa i adres Wykonawcy)  </w:t>
      </w:r>
    </w:p>
    <w:p w14:paraId="3204BFDC" w14:textId="77777777" w:rsidR="00EB5C8A" w:rsidRDefault="00000000">
      <w:pPr>
        <w:pStyle w:val="Nagwek1"/>
        <w:jc w:val="center"/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O F E R T A  </w:t>
      </w:r>
    </w:p>
    <w:p w14:paraId="7B411836" w14:textId="77777777" w:rsidR="00EB5C8A" w:rsidRDefault="00000000">
      <w:pPr>
        <w:pStyle w:val="Tytu"/>
        <w:spacing w:before="120" w:line="360" w:lineRule="auto"/>
        <w:ind w:firstLine="36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na  realizację zamówienia  publicznego:</w:t>
      </w:r>
    </w:p>
    <w:p w14:paraId="0B4ABFCA" w14:textId="77777777" w:rsidR="00EB5C8A" w:rsidRDefault="00000000">
      <w:pPr>
        <w:pStyle w:val="Bezodstpw"/>
        <w:jc w:val="both"/>
      </w:pPr>
      <w:r>
        <w:rPr>
          <w:b/>
          <w:bCs/>
        </w:rPr>
        <w:t>„</w:t>
      </w:r>
      <w:r>
        <w:rPr>
          <w:b/>
          <w:bCs/>
          <w:i/>
          <w:color w:val="000000"/>
        </w:rPr>
        <w:t xml:space="preserve">DOSTAWA TORFU KWAŚNEGO W ILOŚCI 2000,00 </w:t>
      </w:r>
      <w:proofErr w:type="spellStart"/>
      <w:r>
        <w:rPr>
          <w:b/>
          <w:bCs/>
          <w:i/>
          <w:color w:val="000000"/>
        </w:rPr>
        <w:t>mp</w:t>
      </w:r>
      <w:proofErr w:type="spellEnd"/>
      <w:r>
        <w:rPr>
          <w:b/>
          <w:bCs/>
          <w:i/>
          <w:color w:val="000000"/>
        </w:rPr>
        <w:t xml:space="preserve"> NA POTRZEBY NADLEŚNICTWA GOLUB DOBRZYŃ w 2022 ROKU – postępowanie drugie</w:t>
      </w:r>
      <w:r>
        <w:rPr>
          <w:b/>
          <w:bCs/>
        </w:rPr>
        <w:t xml:space="preserve">” </w:t>
      </w:r>
    </w:p>
    <w:p w14:paraId="4DAC58B6" w14:textId="77777777" w:rsidR="00EB5C8A" w:rsidRDefault="00000000">
      <w:pPr>
        <w:pStyle w:val="Bezodstpw"/>
        <w:jc w:val="both"/>
      </w:pPr>
      <w:r>
        <w:t>zgodnie z wymaganiami określonymi w specyfikacji warunków zamówienia dla tego przetargu składamy niniejszą ofertę:</w:t>
      </w:r>
    </w:p>
    <w:p w14:paraId="67D41E06" w14:textId="77777777" w:rsidR="00EB5C8A" w:rsidRDefault="00EB5C8A">
      <w:pPr>
        <w:pStyle w:val="Bezodstpw"/>
        <w:ind w:firstLine="567"/>
        <w:jc w:val="both"/>
        <w:rPr>
          <w:color w:val="FF0000"/>
        </w:rPr>
      </w:pPr>
    </w:p>
    <w:p w14:paraId="4F90B933" w14:textId="77777777" w:rsidR="00EB5C8A" w:rsidRDefault="00000000">
      <w:pPr>
        <w:numPr>
          <w:ilvl w:val="0"/>
          <w:numId w:val="1"/>
        </w:numPr>
        <w:tabs>
          <w:tab w:val="left" w:pos="426"/>
        </w:tabs>
        <w:spacing w:before="120" w:line="480" w:lineRule="auto"/>
        <w:ind w:left="426" w:hanging="426"/>
        <w:jc w:val="both"/>
      </w:pPr>
      <w:r>
        <w:t>Za wykonanie przedmiotu zamówienia oferujemy cenę w kwocie łącznej brutto:</w:t>
      </w:r>
    </w:p>
    <w:tbl>
      <w:tblPr>
        <w:tblW w:w="9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7"/>
      </w:tblGrid>
      <w:tr w:rsidR="00EB5C8A" w14:paraId="4C7CC67A" w14:textId="77777777">
        <w:tblPrEx>
          <w:tblCellMar>
            <w:top w:w="0" w:type="dxa"/>
            <w:bottom w:w="0" w:type="dxa"/>
          </w:tblCellMar>
        </w:tblPrEx>
        <w:trPr>
          <w:trHeight w:val="1678"/>
          <w:jc w:val="center"/>
        </w:trPr>
        <w:tc>
          <w:tcPr>
            <w:tcW w:w="1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DBE61" w14:textId="77777777" w:rsidR="00EB5C8A" w:rsidRDefault="00EB5C8A">
            <w:pPr>
              <w:tabs>
                <w:tab w:val="left" w:pos="426"/>
              </w:tabs>
              <w:spacing w:before="120" w:line="276" w:lineRule="auto"/>
              <w:ind w:left="426"/>
              <w:jc w:val="center"/>
              <w:rPr>
                <w:b/>
              </w:rPr>
            </w:pPr>
          </w:p>
          <w:p w14:paraId="561D7BCF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/>
              <w:jc w:val="center"/>
            </w:pPr>
            <w:r>
              <w:rPr>
                <w:b/>
              </w:rPr>
              <w:t>…...................................................... złotych</w:t>
            </w:r>
          </w:p>
          <w:p w14:paraId="442395AE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</w:pPr>
            <w:r>
              <w:t xml:space="preserve">(słownie:………………………………………………………………………………………………………………………………………………..….…….) </w:t>
            </w:r>
          </w:p>
          <w:p w14:paraId="24321A1E" w14:textId="77777777" w:rsidR="00EB5C8A" w:rsidRDefault="00000000">
            <w:pPr>
              <w:tabs>
                <w:tab w:val="left" w:pos="426"/>
              </w:tabs>
              <w:spacing w:before="120" w:line="276" w:lineRule="auto"/>
              <w:ind w:left="426" w:right="-147" w:hanging="373"/>
              <w:jc w:val="center"/>
            </w:pPr>
            <w:r>
              <w:t>w tym podatek VAT.</w:t>
            </w:r>
          </w:p>
          <w:p w14:paraId="3120A593" w14:textId="77777777" w:rsidR="00EB5C8A" w:rsidRDefault="00EB5C8A">
            <w:pPr>
              <w:tabs>
                <w:tab w:val="left" w:pos="426"/>
              </w:tabs>
              <w:spacing w:before="120" w:line="276" w:lineRule="auto"/>
            </w:pPr>
          </w:p>
        </w:tc>
      </w:tr>
    </w:tbl>
    <w:p w14:paraId="69D71A7F" w14:textId="77777777" w:rsidR="00EB5C8A" w:rsidRDefault="00EB5C8A">
      <w:pPr>
        <w:tabs>
          <w:tab w:val="left" w:pos="426"/>
        </w:tabs>
        <w:spacing w:before="120" w:line="276" w:lineRule="auto"/>
        <w:ind w:left="123"/>
        <w:jc w:val="center"/>
        <w:rPr>
          <w:color w:val="FF0000"/>
        </w:rPr>
      </w:pPr>
    </w:p>
    <w:p w14:paraId="7C2074B7" w14:textId="77777777" w:rsidR="00EB5C8A" w:rsidRDefault="00000000">
      <w:pPr>
        <w:tabs>
          <w:tab w:val="left" w:pos="426"/>
        </w:tabs>
        <w:spacing w:before="120" w:line="276" w:lineRule="auto"/>
        <w:ind w:left="123"/>
        <w:rPr>
          <w:color w:val="000000"/>
        </w:rPr>
      </w:pPr>
      <w:r>
        <w:rPr>
          <w:color w:val="000000"/>
        </w:rPr>
        <w:t>tj. ………..złotych za 1mp</w:t>
      </w:r>
    </w:p>
    <w:p w14:paraId="042A96FB" w14:textId="77777777" w:rsidR="00EB5C8A" w:rsidRDefault="00EB5C8A">
      <w:pPr>
        <w:tabs>
          <w:tab w:val="left" w:pos="426"/>
        </w:tabs>
        <w:spacing w:before="120" w:line="276" w:lineRule="auto"/>
        <w:rPr>
          <w:color w:val="FF0000"/>
        </w:rPr>
      </w:pPr>
    </w:p>
    <w:p w14:paraId="70EED074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1276" w:right="282" w:hanging="992"/>
        <w:rPr>
          <w:rFonts w:eastAsia="Arial Unicode MS"/>
          <w:b/>
        </w:rPr>
      </w:pPr>
      <w:r>
        <w:rPr>
          <w:rFonts w:eastAsia="Arial Unicode MS"/>
          <w:b/>
        </w:rPr>
        <w:t>UWAGA!</w:t>
      </w:r>
    </w:p>
    <w:p w14:paraId="14BFF7F7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284" w:right="282"/>
        <w:jc w:val="both"/>
      </w:pPr>
      <w:r>
        <w:rPr>
          <w:rFonts w:eastAsia="Arial Unicode MS"/>
          <w:b/>
        </w:rPr>
        <w:t xml:space="preserve">Zgodnie z treścią  rozdziału 15 ust. 15.7 SWZ Zamawiający wymaga złożenia wraz z ofertą informacji o </w:t>
      </w:r>
      <w:r>
        <w:rPr>
          <w:b/>
        </w:rPr>
        <w:t xml:space="preserve">powstaniu Zamawiającego </w:t>
      </w:r>
      <w:r>
        <w:rPr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3988218" w14:textId="77777777" w:rsidR="00EB5C8A" w:rsidRDefault="00000000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26" w:color="000000" w:shadow="1"/>
        </w:pBdr>
        <w:ind w:left="284" w:right="282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Niezłożenie przez Wykonawcę informacji będzie oznaczało, że taki obowiązek nie powstaje. </w:t>
      </w:r>
    </w:p>
    <w:p w14:paraId="2CC39183" w14:textId="77777777" w:rsidR="00EB5C8A" w:rsidRDefault="00000000">
      <w:pPr>
        <w:numPr>
          <w:ilvl w:val="0"/>
          <w:numId w:val="1"/>
        </w:numPr>
        <w:spacing w:before="120" w:line="480" w:lineRule="auto"/>
        <w:ind w:left="567" w:hanging="567"/>
        <w:jc w:val="both"/>
      </w:pPr>
      <w:r>
        <w:rPr>
          <w:b/>
          <w:u w:val="single"/>
        </w:rPr>
        <w:t>Dane dotyczące Wykonawcy:</w:t>
      </w:r>
    </w:p>
    <w:p w14:paraId="65B20A4E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 xml:space="preserve">Imię Nazwisko osoby (osób) upoważnionych do podpisania umowy: </w:t>
      </w:r>
    </w:p>
    <w:p w14:paraId="7A42499E" w14:textId="77777777" w:rsidR="00EB5C8A" w:rsidRDefault="00000000">
      <w:pPr>
        <w:tabs>
          <w:tab w:val="left" w:pos="426"/>
        </w:tabs>
        <w:spacing w:after="120"/>
        <w:ind w:left="567" w:hanging="141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5C0F3931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>Numer telefonu:</w:t>
      </w:r>
      <w:r>
        <w:tab/>
        <w:t>.…/ …………………...……</w:t>
      </w:r>
    </w:p>
    <w:p w14:paraId="4F120450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>Numer REGON:</w:t>
      </w:r>
      <w:r>
        <w:tab/>
        <w:t>..........................................   Numer NIP: ..........................................</w:t>
      </w:r>
    </w:p>
    <w:p w14:paraId="013C400B" w14:textId="77777777" w:rsidR="00EB5C8A" w:rsidRDefault="00000000">
      <w:pPr>
        <w:tabs>
          <w:tab w:val="left" w:pos="426"/>
        </w:tabs>
        <w:spacing w:after="120"/>
        <w:ind w:left="567" w:hanging="141"/>
      </w:pPr>
      <w:r>
        <w:t>Adres kontaktowy e-mail: ……………………………………………………………</w:t>
      </w:r>
    </w:p>
    <w:p w14:paraId="7F718457" w14:textId="77777777" w:rsidR="00EB5C8A" w:rsidRDefault="00000000">
      <w:pPr>
        <w:spacing w:after="120"/>
        <w:ind w:left="426"/>
        <w:jc w:val="both"/>
        <w:rPr>
          <w:b/>
        </w:rPr>
      </w:pPr>
      <w:r>
        <w:rPr>
          <w:b/>
        </w:rPr>
        <w:lastRenderedPageBreak/>
        <w:t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funkcjonuje w sposób poprawny.</w:t>
      </w:r>
    </w:p>
    <w:p w14:paraId="40EEED1A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Termin wykonania zamówienia oraz okres rękojmi zgodnie z zapisami w rozdziale 4 SWZ</w:t>
      </w:r>
      <w:r>
        <w:rPr>
          <w:rFonts w:eastAsia="Times-Roman"/>
          <w:b/>
          <w:color w:val="FF0000"/>
        </w:rPr>
        <w:t>.</w:t>
      </w:r>
    </w:p>
    <w:p w14:paraId="290AC840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Warunki płatności:  przelewem w terminie …………………dni od dnia dostarczenia faktury.</w:t>
      </w:r>
    </w:p>
    <w:p w14:paraId="1DB115DF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2DA0BE97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Oświadczamy, że uważamy się za związanych niniejszą ofertą przez czas wskazany w specyfikacji warunków zamówienia.</w:t>
      </w:r>
    </w:p>
    <w:p w14:paraId="0ABC71A3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postępowaniu.**</w:t>
      </w:r>
    </w:p>
    <w:p w14:paraId="7A603854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585DDE9B" w14:textId="77777777" w:rsidR="00EB5C8A" w:rsidRDefault="00000000">
      <w:pPr>
        <w:numPr>
          <w:ilvl w:val="0"/>
          <w:numId w:val="1"/>
        </w:numPr>
        <w:spacing w:after="120"/>
        <w:ind w:left="567" w:hanging="425"/>
        <w:jc w:val="both"/>
      </w:pPr>
      <w:r>
        <w:t xml:space="preserve">Informuję, że </w:t>
      </w:r>
      <w:r>
        <w:rPr>
          <w:b/>
        </w:rPr>
        <w:t>jestem / nie jestem</w:t>
      </w:r>
      <w:r>
        <w:t xml:space="preserve"> (niepotrzebne skreślić) </w:t>
      </w:r>
      <w:r>
        <w:rPr>
          <w:b/>
        </w:rPr>
        <w:t>mikro/małym/średnim*** przedsiębiorcą.</w:t>
      </w:r>
    </w:p>
    <w:p w14:paraId="2431D653" w14:textId="77777777" w:rsidR="00EB5C8A" w:rsidRDefault="00000000">
      <w:pPr>
        <w:spacing w:after="120"/>
        <w:ind w:left="567"/>
        <w:jc w:val="both"/>
      </w:pPr>
      <w:r>
        <w:rPr>
          <w:rFonts w:eastAsia="Calibri"/>
          <w:i/>
          <w:lang w:eastAsia="en-GB"/>
        </w:rPr>
        <w:t xml:space="preserve">*** </w:t>
      </w:r>
      <w:r>
        <w:rPr>
          <w:rFonts w:eastAsia="Calibri"/>
          <w:b/>
          <w:i/>
          <w:lang w:eastAsia="en-GB"/>
        </w:rPr>
        <w:t>M</w:t>
      </w:r>
      <w:r>
        <w:rPr>
          <w:b/>
          <w:i/>
        </w:rPr>
        <w:t>ikro przedsiębiorstwo:</w:t>
      </w:r>
      <w:r>
        <w:rPr>
          <w:rFonts w:eastAsia="Calibri"/>
          <w:i/>
          <w:lang w:eastAsia="en-GB"/>
        </w:rPr>
        <w:t xml:space="preserve"> przedsiębiorstwo, które zatrudnia mniej niż 10 osób i którego roczny obrót lub roczna suma bilansowa nie przekracza 2 milionów EUR.</w:t>
      </w:r>
    </w:p>
    <w:p w14:paraId="26F7E4DA" w14:textId="77777777" w:rsidR="00EB5C8A" w:rsidRDefault="00000000">
      <w:pPr>
        <w:spacing w:after="120"/>
        <w:ind w:left="567"/>
        <w:jc w:val="both"/>
      </w:pPr>
      <w:r>
        <w:rPr>
          <w:rFonts w:eastAsia="Calibri"/>
          <w:b/>
          <w:i/>
          <w:color w:val="000000"/>
          <w:lang w:eastAsia="en-GB"/>
        </w:rPr>
        <w:t>Małe przedsiębiorstwo</w:t>
      </w:r>
      <w:r>
        <w:rPr>
          <w:rFonts w:eastAsia="Calibri"/>
          <w:i/>
          <w:lang w:eastAsia="en-GB"/>
        </w:rPr>
        <w:t>: przedsiębiorstwo, które zatrudnia mniej niż 50 osób i którego roczny obrót lub roczna suma bilansowa nie przekracza 10 milionów EUR.</w:t>
      </w:r>
    </w:p>
    <w:p w14:paraId="0F13499A" w14:textId="77777777" w:rsidR="00EB5C8A" w:rsidRDefault="00000000">
      <w:pPr>
        <w:spacing w:after="120"/>
        <w:ind w:left="567"/>
        <w:jc w:val="both"/>
      </w:pPr>
      <w:r>
        <w:rPr>
          <w:rFonts w:eastAsia="Calibri"/>
          <w:b/>
          <w:i/>
          <w:lang w:eastAsia="en-GB"/>
        </w:rPr>
        <w:t>Średnie przedsiębiorstwa</w:t>
      </w:r>
      <w:r>
        <w:rPr>
          <w:rFonts w:eastAsia="Calibri"/>
          <w:i/>
          <w:lang w:eastAsia="en-GB"/>
        </w:rPr>
        <w:t>: przedsiębiorstwa, które nie są mikroprzedsiębiorstwami ani małymi przedsiębiorstwami</w:t>
      </w:r>
      <w:r>
        <w:rPr>
          <w:rFonts w:eastAsia="Calibri"/>
          <w:b/>
          <w:i/>
          <w:lang w:eastAsia="en-GB"/>
        </w:rPr>
        <w:t xml:space="preserve"> </w:t>
      </w:r>
      <w:r>
        <w:rPr>
          <w:rFonts w:eastAsia="Calibri"/>
          <w:i/>
          <w:lang w:eastAsia="en-GB"/>
        </w:rPr>
        <w:t>i które zatrudniają mniej niż 250 osób i których roczny obrót nie przekracza 50 milionów EUR lub roczna suma bilansowa nie przekracza 43 milionów EUR..</w:t>
      </w:r>
    </w:p>
    <w:p w14:paraId="71FB5A94" w14:textId="77777777" w:rsidR="00EB5C8A" w:rsidRDefault="00000000">
      <w:pPr>
        <w:numPr>
          <w:ilvl w:val="0"/>
          <w:numId w:val="1"/>
        </w:numPr>
        <w:ind w:left="567" w:hanging="425"/>
        <w:jc w:val="both"/>
      </w:pPr>
      <w:r>
        <w:t xml:space="preserve">Oferta wraz z załącznikami została złożona na </w:t>
      </w:r>
      <w:r>
        <w:rPr>
          <w:b/>
        </w:rPr>
        <w:t>…....</w:t>
      </w:r>
      <w:r>
        <w:t xml:space="preserve"> stronach kolejno ponumerowanych od nr </w:t>
      </w:r>
      <w:r>
        <w:rPr>
          <w:b/>
        </w:rPr>
        <w:t xml:space="preserve">…….... </w:t>
      </w:r>
      <w:r>
        <w:t xml:space="preserve">do nr </w:t>
      </w:r>
      <w:r>
        <w:rPr>
          <w:b/>
        </w:rPr>
        <w:t>…..........</w:t>
      </w:r>
    </w:p>
    <w:p w14:paraId="52CEE476" w14:textId="77777777" w:rsidR="00EB5C8A" w:rsidRDefault="00EB5C8A">
      <w:pPr>
        <w:ind w:left="567"/>
        <w:jc w:val="both"/>
        <w:rPr>
          <w:rFonts w:eastAsia="Calibri"/>
          <w:i/>
          <w:lang w:eastAsia="en-GB"/>
        </w:rPr>
      </w:pPr>
    </w:p>
    <w:p w14:paraId="661F7714" w14:textId="77777777" w:rsidR="00EB5C8A" w:rsidRDefault="00000000">
      <w:pPr>
        <w:numPr>
          <w:ilvl w:val="0"/>
          <w:numId w:val="1"/>
        </w:numPr>
        <w:ind w:left="567" w:hanging="425"/>
        <w:jc w:val="both"/>
      </w:pPr>
      <w:r>
        <w:t>Załącznikami do niniejszej oferty są:</w:t>
      </w:r>
    </w:p>
    <w:p w14:paraId="60282FE7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00C29181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4354BA82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2483F35B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751BBF19" w14:textId="77777777" w:rsidR="00EB5C8A" w:rsidRDefault="00EB5C8A">
      <w:pPr>
        <w:pStyle w:val="Lista5"/>
        <w:spacing w:line="360" w:lineRule="auto"/>
        <w:ind w:left="567" w:hanging="425"/>
        <w:rPr>
          <w:sz w:val="24"/>
          <w:szCs w:val="24"/>
        </w:rPr>
      </w:pPr>
    </w:p>
    <w:p w14:paraId="447F2881" w14:textId="77777777" w:rsidR="00EB5C8A" w:rsidRDefault="00000000">
      <w:pPr>
        <w:pStyle w:val="Lista5"/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14:paraId="5D41B19B" w14:textId="77777777" w:rsidR="00EB5C8A" w:rsidRDefault="00000000">
      <w:pPr>
        <w:pStyle w:val="Lista5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3C4771DB" w14:textId="77777777" w:rsidR="00EB5C8A" w:rsidRDefault="00000000">
      <w:pPr>
        <w:pStyle w:val="Lista5"/>
        <w:spacing w:line="276" w:lineRule="auto"/>
        <w:ind w:left="142" w:hanging="142"/>
        <w:jc w:val="both"/>
      </w:pPr>
      <w:r>
        <w:rPr>
          <w:b/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E7C3A4" w14:textId="77777777" w:rsidR="00EB5C8A" w:rsidRDefault="00EB5C8A">
      <w:pPr>
        <w:tabs>
          <w:tab w:val="left" w:pos="426"/>
        </w:tabs>
        <w:spacing w:after="240"/>
        <w:ind w:left="426" w:hanging="426"/>
        <w:jc w:val="both"/>
      </w:pPr>
    </w:p>
    <w:p w14:paraId="25491F54" w14:textId="77777777" w:rsidR="00EB5C8A" w:rsidRDefault="00EB5C8A"/>
    <w:sectPr w:rsidR="00EB5C8A">
      <w:headerReference w:type="default" r:id="rId7"/>
      <w:footerReference w:type="default" r:id="rId8"/>
      <w:pgSz w:w="11906" w:h="16838"/>
      <w:pgMar w:top="1276" w:right="1418" w:bottom="1418" w:left="1418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73B3" w14:textId="77777777" w:rsidR="00AB33C9" w:rsidRDefault="00AB33C9">
      <w:r>
        <w:separator/>
      </w:r>
    </w:p>
  </w:endnote>
  <w:endnote w:type="continuationSeparator" w:id="0">
    <w:p w14:paraId="0857F118" w14:textId="77777777" w:rsidR="00AB33C9" w:rsidRDefault="00A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imes-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6FB3" w14:textId="77777777" w:rsidR="00C02390" w:rsidRDefault="00000000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7A924F6" w14:textId="77777777" w:rsidR="00C02390" w:rsidRDefault="00000000">
    <w:pPr>
      <w:pStyle w:val="Nagwek"/>
      <w:ind w:left="4956"/>
      <w:jc w:val="center"/>
      <w:rPr>
        <w:rFonts w:ascii="Cambria" w:hAnsi="Cambria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19B" w14:textId="77777777" w:rsidR="00AB33C9" w:rsidRDefault="00AB33C9">
      <w:r>
        <w:rPr>
          <w:color w:val="000000"/>
        </w:rPr>
        <w:separator/>
      </w:r>
    </w:p>
  </w:footnote>
  <w:footnote w:type="continuationSeparator" w:id="0">
    <w:p w14:paraId="035E4047" w14:textId="77777777" w:rsidR="00AB33C9" w:rsidRDefault="00AB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80D" w14:textId="77777777" w:rsidR="00C02390" w:rsidRDefault="00000000">
    <w:pPr>
      <w:pStyle w:val="Nagwek"/>
    </w:pPr>
    <w:r>
      <w:rPr>
        <w:rFonts w:ascii="Cambria" w:hAnsi="Cambria"/>
        <w:sz w:val="20"/>
      </w:rPr>
      <w:t>Nr postępowania: SA.270.1.11.2022</w:t>
    </w:r>
  </w:p>
  <w:p w14:paraId="2C9EE7F1" w14:textId="77777777" w:rsidR="00C0239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3EE"/>
    <w:multiLevelType w:val="multilevel"/>
    <w:tmpl w:val="8ABCF8B4"/>
    <w:lvl w:ilvl="0">
      <w:start w:val="1"/>
      <w:numFmt w:val="decimal"/>
      <w:lvlText w:val="%1."/>
      <w:lvlJc w:val="left"/>
      <w:pPr>
        <w:ind w:left="930" w:hanging="570"/>
      </w:pPr>
      <w:rPr>
        <w:b/>
        <w:i w:val="0"/>
      </w:r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45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C8A"/>
    <w:rsid w:val="00AB33C9"/>
    <w:rsid w:val="00D579DA"/>
    <w:rsid w:val="00E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54BD"/>
  <w15:docId w15:val="{D7F72AEE-46BB-4409-A6F3-089AC3C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uiPriority w:val="10"/>
    <w:qFormat/>
    <w:pPr>
      <w:overflowPunct w:val="0"/>
      <w:autoSpaceDE w:val="0"/>
      <w:jc w:val="center"/>
    </w:pPr>
    <w:rPr>
      <w:rFonts w:ascii="Garamond" w:hAnsi="Garamond"/>
      <w:b/>
      <w:bCs/>
    </w:rPr>
  </w:style>
  <w:style w:type="character" w:customStyle="1" w:styleId="TytuZnak">
    <w:name w:val="Tytuł Znak"/>
    <w:basedOn w:val="Domylnaczcionkaakapitu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Lista5">
    <w:name w:val="List 5"/>
    <w:basedOn w:val="Normalny"/>
    <w:pPr>
      <w:ind w:left="1415" w:hanging="283"/>
    </w:pPr>
    <w:rPr>
      <w:sz w:val="28"/>
      <w:szCs w:val="20"/>
      <w:lang w:eastAsia="en-US"/>
    </w:rPr>
  </w:style>
  <w:style w:type="paragraph" w:customStyle="1" w:styleId="LPNaglowek">
    <w:name w:val="LP_Naglowek"/>
    <w:pPr>
      <w:suppressAutoHyphens/>
      <w:spacing w:after="0" w:line="240" w:lineRule="auto"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Zarębska</dc:creator>
  <dc:description/>
  <cp:lastModifiedBy>1207 N.Golub-Dobrzyń Marek Wyżlic</cp:lastModifiedBy>
  <cp:revision>2</cp:revision>
  <dcterms:created xsi:type="dcterms:W3CDTF">2022-09-27T08:39:00Z</dcterms:created>
  <dcterms:modified xsi:type="dcterms:W3CDTF">2022-09-27T08:39:00Z</dcterms:modified>
</cp:coreProperties>
</file>