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866D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EF1D4E5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E81321B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6BF247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13A57AD" w14:textId="77777777"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14:paraId="56423F12" w14:textId="77777777"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467A6A5C" w14:textId="77777777"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614F1693" w14:textId="77777777" w:rsidR="00207D98" w:rsidRP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3221E65C" w14:textId="77777777" w:rsidR="00207D98" w:rsidRDefault="00207D98" w:rsidP="00207D9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 w:rsidR="00AB7011"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 w:rsidR="00AB7011">
        <w:rPr>
          <w:b/>
          <w:sz w:val="24"/>
          <w:szCs w:val="24"/>
        </w:rPr>
        <w:t xml:space="preserve"> lub 61 85 45 648</w:t>
      </w:r>
    </w:p>
    <w:p w14:paraId="598F32E8" w14:textId="77777777" w:rsidR="00C954C5" w:rsidRPr="009D2054" w:rsidRDefault="00C954C5" w:rsidP="00581CEE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207D98">
        <w:rPr>
          <w:b/>
          <w:sz w:val="24"/>
          <w:szCs w:val="24"/>
        </w:rPr>
        <w:t xml:space="preserve"> (PISEMNY NIEOGRANICZONY</w:t>
      </w:r>
      <w:r w:rsidR="003E1646" w:rsidRPr="009D2054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 xml:space="preserve"> </w:t>
      </w:r>
    </w:p>
    <w:p w14:paraId="65A0E62A" w14:textId="77777777" w:rsidR="00581CEE" w:rsidRDefault="004E7301" w:rsidP="00B45E53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="00C954C5" w:rsidRPr="009D2054">
        <w:rPr>
          <w:b/>
          <w:sz w:val="24"/>
          <w:szCs w:val="24"/>
        </w:rPr>
        <w:t xml:space="preserve">prawa </w:t>
      </w:r>
      <w:r w:rsidR="00207D98" w:rsidRPr="00207D98">
        <w:rPr>
          <w:b/>
          <w:sz w:val="24"/>
          <w:szCs w:val="24"/>
        </w:rPr>
        <w:t xml:space="preserve">użytkowania wieczystego </w:t>
      </w:r>
      <w:r w:rsidR="00AB7011" w:rsidRPr="00AB7011">
        <w:rPr>
          <w:b/>
          <w:sz w:val="24"/>
          <w:szCs w:val="24"/>
        </w:rPr>
        <w:t xml:space="preserve">części nieruchomości w postaci działki oznaczonej w ewidencji gruntów jako działka </w:t>
      </w:r>
      <w:r w:rsidR="00B45E53" w:rsidRPr="00B45E53">
        <w:rPr>
          <w:b/>
          <w:sz w:val="24"/>
          <w:szCs w:val="24"/>
        </w:rPr>
        <w:t>nr 1944/7, o powierzchni 0,1108 ha, położonej w Ostrzeszowie przy ul. Sportowej wraz ze znajdującą się na niej budowlą w postaci ogrodzenia, dla której to działki Sąd Rejonowy w Ostrzeszowie, IV Wydział Ksiąg Wieczystych prowadzi księgę wieczystą nr KW KZ1O/00013913/9. Grunt oznaczony jest jako inne tereny zabudowane Bi.</w:t>
      </w:r>
    </w:p>
    <w:p w14:paraId="68AACB12" w14:textId="77777777" w:rsidR="00581CEE" w:rsidRDefault="00581CEE" w:rsidP="00581CEE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B3D6E5E" w14:textId="2FEEE317" w:rsidR="00B45E53" w:rsidRPr="00B45E53" w:rsidRDefault="00C954C5" w:rsidP="00B45E53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07D98" w:rsidRPr="00207D98">
        <w:t xml:space="preserve"> </w:t>
      </w:r>
      <w:r w:rsidR="00B45E53" w:rsidRPr="00B45E53">
        <w:rPr>
          <w:b/>
          <w:sz w:val="24"/>
          <w:szCs w:val="24"/>
        </w:rPr>
        <w:t xml:space="preserve">135 249,00 zł netto </w:t>
      </w:r>
    </w:p>
    <w:p w14:paraId="7EBFFD83" w14:textId="77777777" w:rsidR="00B45E53" w:rsidRDefault="00B45E53" w:rsidP="00B45E53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>Wymagane wadium wynosi 6 765,00 zł.</w:t>
      </w:r>
    </w:p>
    <w:p w14:paraId="266D840D" w14:textId="1221EA1D" w:rsidR="00C954C5" w:rsidRDefault="00C954C5" w:rsidP="00B45E53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CD62DC">
        <w:rPr>
          <w:b/>
          <w:sz w:val="24"/>
          <w:szCs w:val="24"/>
        </w:rPr>
        <w:t>26 marca</w:t>
      </w:r>
      <w:r w:rsidR="0022400C">
        <w:rPr>
          <w:b/>
          <w:sz w:val="24"/>
          <w:szCs w:val="24"/>
        </w:rPr>
        <w:t xml:space="preserve"> 20</w:t>
      </w:r>
      <w:r w:rsidR="00682555">
        <w:rPr>
          <w:b/>
          <w:sz w:val="24"/>
          <w:szCs w:val="24"/>
        </w:rPr>
        <w:t>2</w:t>
      </w:r>
      <w:r w:rsidR="00B45E53">
        <w:rPr>
          <w:b/>
          <w:sz w:val="24"/>
          <w:szCs w:val="24"/>
        </w:rPr>
        <w:t>1</w:t>
      </w:r>
      <w:r w:rsidR="0022400C">
        <w:rPr>
          <w:b/>
          <w:sz w:val="24"/>
          <w:szCs w:val="24"/>
        </w:rPr>
        <w:t>r</w:t>
      </w:r>
      <w:r w:rsidR="00207D98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o godz. </w:t>
      </w:r>
      <w:r w:rsidR="00207D98">
        <w:rPr>
          <w:b/>
          <w:sz w:val="24"/>
          <w:szCs w:val="24"/>
        </w:rPr>
        <w:t>1</w:t>
      </w:r>
      <w:r w:rsidR="00B45E53">
        <w:rPr>
          <w:b/>
          <w:sz w:val="24"/>
          <w:szCs w:val="24"/>
        </w:rPr>
        <w:t>3</w:t>
      </w:r>
      <w:r w:rsidR="00207D98">
        <w:rPr>
          <w:b/>
          <w:sz w:val="24"/>
          <w:szCs w:val="24"/>
        </w:rPr>
        <w:t>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14:paraId="526FAB22" w14:textId="77777777" w:rsidR="00B45E53" w:rsidRPr="009D2054" w:rsidRDefault="00B45E53" w:rsidP="00B45E53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21050AF9" w14:textId="77777777" w:rsidR="00C954C5" w:rsidRPr="009D2054" w:rsidRDefault="00C954C5" w:rsidP="00B45E53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207D98"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 xml:space="preserve">.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5982C135" w14:textId="77777777"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 w:rsidR="008C558A"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14:paraId="083AE46D" w14:textId="77777777"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14:paraId="5659D8BA" w14:textId="77777777"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14:paraId="4FDC3B13" w14:textId="77777777"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14:paraId="4ED32A22" w14:textId="77777777"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6043937" w14:textId="77777777"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14:paraId="3B13A4CF" w14:textId="77777777"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14:paraId="7BA66B05" w14:textId="77777777" w:rsid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 w:rsidR="00AB7011"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14:paraId="3A648625" w14:textId="77777777" w:rsidR="00AB7011" w:rsidRPr="00207D98" w:rsidRDefault="00AB7011" w:rsidP="00207D98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61 85 45 648 lub 782 995 885</w:t>
      </w:r>
    </w:p>
    <w:p w14:paraId="3D7AFF80" w14:textId="77777777"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14:paraId="32A8A4F9" w14:textId="77777777" w:rsidR="00207D98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14:paraId="0ACDA546" w14:textId="77777777" w:rsidR="003E1646" w:rsidRPr="00207D98" w:rsidRDefault="00207D98" w:rsidP="00207D98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 w:rsidR="0022400C">
        <w:rPr>
          <w:b/>
          <w:sz w:val="24"/>
          <w:szCs w:val="24"/>
        </w:rPr>
        <w:t>)</w:t>
      </w:r>
    </w:p>
    <w:sectPr w:rsidR="003E1646" w:rsidRPr="00207D98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3A1E5" w14:textId="77777777" w:rsidR="001E1CAA" w:rsidRDefault="001E1CAA">
      <w:r>
        <w:separator/>
      </w:r>
    </w:p>
  </w:endnote>
  <w:endnote w:type="continuationSeparator" w:id="0">
    <w:p w14:paraId="5523E42C" w14:textId="77777777" w:rsidR="001E1CAA" w:rsidRDefault="001E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D90A" w14:textId="77777777" w:rsidR="00643114" w:rsidRDefault="00643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CB2D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7A802A74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7F19" w14:textId="77777777" w:rsidR="00643114" w:rsidRDefault="0064311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2F477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172FEE29" wp14:editId="24D0697F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E965A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31193C38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C558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3027F2A8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5D36" w14:textId="77777777" w:rsidR="001E1CAA" w:rsidRDefault="001E1CAA">
      <w:r>
        <w:separator/>
      </w:r>
    </w:p>
  </w:footnote>
  <w:footnote w:type="continuationSeparator" w:id="0">
    <w:p w14:paraId="31D11CF9" w14:textId="77777777" w:rsidR="001E1CAA" w:rsidRDefault="001E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CCD5" w14:textId="77777777" w:rsidR="00643114" w:rsidRDefault="00643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1939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 wp14:anchorId="677195A2" wp14:editId="574D21D7">
          <wp:simplePos x="0" y="0"/>
          <wp:positionH relativeFrom="page">
            <wp:align>left</wp:align>
          </wp:positionH>
          <wp:positionV relativeFrom="page">
            <wp:posOffset>271145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4615" w14:textId="77777777" w:rsidR="00643114" w:rsidRDefault="0064311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4717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0F7846"/>
    <w:rsid w:val="00131C13"/>
    <w:rsid w:val="00140C12"/>
    <w:rsid w:val="00165B37"/>
    <w:rsid w:val="001D27DD"/>
    <w:rsid w:val="001E1CAA"/>
    <w:rsid w:val="001E2C24"/>
    <w:rsid w:val="00207D98"/>
    <w:rsid w:val="002145FA"/>
    <w:rsid w:val="0022400C"/>
    <w:rsid w:val="00225BA1"/>
    <w:rsid w:val="002553CC"/>
    <w:rsid w:val="00263D91"/>
    <w:rsid w:val="00290C9C"/>
    <w:rsid w:val="002C0CD8"/>
    <w:rsid w:val="002C6E34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92504"/>
    <w:rsid w:val="004A18B5"/>
    <w:rsid w:val="004B44C1"/>
    <w:rsid w:val="004B6488"/>
    <w:rsid w:val="004C1919"/>
    <w:rsid w:val="004D4A4B"/>
    <w:rsid w:val="004E7301"/>
    <w:rsid w:val="005525EE"/>
    <w:rsid w:val="00574E0D"/>
    <w:rsid w:val="005809CB"/>
    <w:rsid w:val="00581CEE"/>
    <w:rsid w:val="005923E7"/>
    <w:rsid w:val="005C73A6"/>
    <w:rsid w:val="005F48E0"/>
    <w:rsid w:val="006210DF"/>
    <w:rsid w:val="0062643F"/>
    <w:rsid w:val="00643114"/>
    <w:rsid w:val="0064382D"/>
    <w:rsid w:val="00682555"/>
    <w:rsid w:val="006D1F97"/>
    <w:rsid w:val="006E3628"/>
    <w:rsid w:val="006F3D07"/>
    <w:rsid w:val="00706BBF"/>
    <w:rsid w:val="00710054"/>
    <w:rsid w:val="00722517"/>
    <w:rsid w:val="00724184"/>
    <w:rsid w:val="00752034"/>
    <w:rsid w:val="00777F61"/>
    <w:rsid w:val="00780CE9"/>
    <w:rsid w:val="00796ACF"/>
    <w:rsid w:val="007E22BB"/>
    <w:rsid w:val="00821AB9"/>
    <w:rsid w:val="00844994"/>
    <w:rsid w:val="00850FF5"/>
    <w:rsid w:val="00874094"/>
    <w:rsid w:val="008A1B6F"/>
    <w:rsid w:val="008C558A"/>
    <w:rsid w:val="009200F2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51C1"/>
    <w:rsid w:val="00AA5DBF"/>
    <w:rsid w:val="00AB7011"/>
    <w:rsid w:val="00AC1AC9"/>
    <w:rsid w:val="00AC7E71"/>
    <w:rsid w:val="00AF6AC6"/>
    <w:rsid w:val="00B030CE"/>
    <w:rsid w:val="00B209A3"/>
    <w:rsid w:val="00B211D4"/>
    <w:rsid w:val="00B25CC0"/>
    <w:rsid w:val="00B40BFC"/>
    <w:rsid w:val="00B45E53"/>
    <w:rsid w:val="00B46B16"/>
    <w:rsid w:val="00B67BAC"/>
    <w:rsid w:val="00B71E82"/>
    <w:rsid w:val="00B81759"/>
    <w:rsid w:val="00B81844"/>
    <w:rsid w:val="00B91009"/>
    <w:rsid w:val="00BA3BDD"/>
    <w:rsid w:val="00BB7A2E"/>
    <w:rsid w:val="00C04786"/>
    <w:rsid w:val="00C114CD"/>
    <w:rsid w:val="00C12EEC"/>
    <w:rsid w:val="00C35FE6"/>
    <w:rsid w:val="00C57F26"/>
    <w:rsid w:val="00C954C5"/>
    <w:rsid w:val="00CD4EA7"/>
    <w:rsid w:val="00CD62DC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B0F4E2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5A10-5FF4-4EDF-88A9-7367C53A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223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2018-10-03T09:24:00Z</cp:lastPrinted>
  <dcterms:created xsi:type="dcterms:W3CDTF">2021-03-12T11:11:00Z</dcterms:created>
  <dcterms:modified xsi:type="dcterms:W3CDTF">2021-03-12T11:11:00Z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2021-03-12T07:12:02Z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ef1bc8ed-e90b-465e-835b-28988a9a6f54</vt:lpwstr>
  </property>
  <property fmtid="{D5CDD505-2E9C-101B-9397-08002B2CF9AE}" pid="8" name="MSIP_Label_49f13cfd-5796-464f-b156-41c62f2d4b30_ContentBits">
    <vt:lpwstr>0</vt:lpwstr>
  </property>
</Properties>
</file>