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 xml:space="preserve">     </w:t>
      </w:r>
    </w:p>
    <w:p w:rsidR="007C7923" w:rsidRPr="00A97C7F" w:rsidRDefault="006528D7" w:rsidP="00165A9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636EE8">
        <w:rPr>
          <w:rFonts w:ascii="Arial" w:hAnsi="Arial" w:cs="Arial"/>
          <w:sz w:val="21"/>
          <w:szCs w:val="21"/>
        </w:rPr>
        <w:t>57</w:t>
      </w:r>
      <w:r w:rsidR="007E7FB2" w:rsidRPr="00A97C7F">
        <w:rPr>
          <w:rFonts w:ascii="Arial" w:hAnsi="Arial" w:cs="Arial"/>
          <w:sz w:val="21"/>
          <w:szCs w:val="21"/>
        </w:rPr>
        <w:t>.2022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7E7FB2" w:rsidRPr="00A97C7F">
        <w:rPr>
          <w:rFonts w:ascii="Arial" w:hAnsi="Arial" w:cs="Arial"/>
          <w:sz w:val="21"/>
          <w:szCs w:val="21"/>
        </w:rPr>
        <w:t>JK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0015AC">
        <w:rPr>
          <w:rFonts w:ascii="Arial" w:hAnsi="Arial" w:cs="Arial"/>
          <w:sz w:val="21"/>
          <w:szCs w:val="21"/>
        </w:rPr>
        <w:t>7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F009AD" w:rsidRPr="00A97C7F">
        <w:rPr>
          <w:rFonts w:ascii="Arial" w:hAnsi="Arial" w:cs="Arial"/>
          <w:sz w:val="21"/>
          <w:szCs w:val="21"/>
        </w:rPr>
        <w:t xml:space="preserve">                   </w:t>
      </w:r>
      <w:r w:rsidR="00A14094" w:rsidRPr="00A97C7F">
        <w:rPr>
          <w:rFonts w:ascii="Arial" w:hAnsi="Arial" w:cs="Arial"/>
          <w:sz w:val="21"/>
          <w:szCs w:val="21"/>
        </w:rPr>
        <w:t xml:space="preserve"> </w:t>
      </w:r>
      <w:r w:rsidR="00F009AD" w:rsidRPr="00A97C7F">
        <w:rPr>
          <w:rFonts w:ascii="Arial" w:hAnsi="Arial" w:cs="Arial"/>
          <w:sz w:val="21"/>
          <w:szCs w:val="21"/>
        </w:rPr>
        <w:t xml:space="preserve"> </w:t>
      </w:r>
      <w:r w:rsidR="007E7FB2" w:rsidRPr="00A97C7F">
        <w:rPr>
          <w:rFonts w:ascii="Arial" w:hAnsi="Arial" w:cs="Arial"/>
          <w:sz w:val="21"/>
          <w:szCs w:val="21"/>
        </w:rPr>
        <w:t xml:space="preserve">   </w:t>
      </w:r>
      <w:r w:rsidR="00E2530F" w:rsidRPr="00A97C7F">
        <w:rPr>
          <w:rFonts w:ascii="Arial" w:hAnsi="Arial" w:cs="Arial"/>
          <w:sz w:val="21"/>
          <w:szCs w:val="21"/>
        </w:rPr>
        <w:t xml:space="preserve"> </w:t>
      </w:r>
      <w:r w:rsidR="0076181B">
        <w:rPr>
          <w:rFonts w:ascii="Arial" w:hAnsi="Arial" w:cs="Arial"/>
          <w:sz w:val="21"/>
          <w:szCs w:val="21"/>
        </w:rPr>
        <w:t xml:space="preserve">        </w:t>
      </w:r>
      <w:r w:rsidR="00636EE8">
        <w:rPr>
          <w:rFonts w:ascii="Arial" w:hAnsi="Arial" w:cs="Arial"/>
          <w:sz w:val="21"/>
          <w:szCs w:val="21"/>
        </w:rPr>
        <w:t xml:space="preserve">        </w:t>
      </w:r>
      <w:r w:rsidR="0076181B">
        <w:rPr>
          <w:rFonts w:ascii="Arial" w:hAnsi="Arial" w:cs="Arial"/>
          <w:sz w:val="21"/>
          <w:szCs w:val="21"/>
        </w:rPr>
        <w:t xml:space="preserve">      </w:t>
      </w:r>
      <w:r w:rsidR="00DF508C">
        <w:rPr>
          <w:rFonts w:ascii="Arial" w:hAnsi="Arial" w:cs="Arial"/>
          <w:sz w:val="21"/>
          <w:szCs w:val="21"/>
        </w:rPr>
        <w:t xml:space="preserve"> </w:t>
      </w:r>
      <w:r w:rsidR="00E2530F" w:rsidRPr="00A97C7F">
        <w:rPr>
          <w:rFonts w:ascii="Arial" w:hAnsi="Arial" w:cs="Arial"/>
          <w:sz w:val="21"/>
          <w:szCs w:val="21"/>
        </w:rPr>
        <w:t xml:space="preserve">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F009AD" w:rsidRPr="00A97C7F">
        <w:rPr>
          <w:rFonts w:ascii="Arial" w:hAnsi="Arial" w:cs="Arial"/>
          <w:sz w:val="21"/>
          <w:szCs w:val="21"/>
        </w:rPr>
        <w:t xml:space="preserve">  </w:t>
      </w:r>
      <w:r w:rsidR="000C3004" w:rsidRPr="00A97C7F">
        <w:rPr>
          <w:rFonts w:ascii="Arial" w:hAnsi="Arial" w:cs="Arial"/>
          <w:sz w:val="21"/>
          <w:szCs w:val="21"/>
        </w:rPr>
        <w:t xml:space="preserve"> </w:t>
      </w:r>
      <w:r w:rsidR="002163A9" w:rsidRPr="00A97C7F">
        <w:rPr>
          <w:rFonts w:ascii="Arial" w:hAnsi="Arial" w:cs="Arial"/>
          <w:sz w:val="21"/>
          <w:szCs w:val="21"/>
        </w:rPr>
        <w:t xml:space="preserve">   </w:t>
      </w:r>
      <w:r w:rsidR="00636EE8">
        <w:rPr>
          <w:rFonts w:ascii="Arial" w:hAnsi="Arial" w:cs="Arial"/>
          <w:sz w:val="21"/>
          <w:szCs w:val="21"/>
        </w:rPr>
        <w:t>02.</w:t>
      </w:r>
      <w:r w:rsidR="00DF508C">
        <w:rPr>
          <w:rFonts w:ascii="Arial" w:hAnsi="Arial" w:cs="Arial"/>
          <w:sz w:val="21"/>
          <w:szCs w:val="21"/>
        </w:rPr>
        <w:t>2023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:rsidR="005A2187" w:rsidRPr="00A97C7F" w:rsidRDefault="007C7923" w:rsidP="00165A9C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A97C7F">
        <w:rPr>
          <w:rFonts w:ascii="Arial" w:hAnsi="Arial" w:cs="Arial"/>
          <w:sz w:val="21"/>
          <w:szCs w:val="21"/>
        </w:rPr>
        <w:t>zpo</w:t>
      </w:r>
      <w:proofErr w:type="spellEnd"/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:rsidR="005A2187" w:rsidRPr="00A97C7F" w:rsidRDefault="005A2187" w:rsidP="00165A9C">
      <w:pPr>
        <w:spacing w:after="0"/>
        <w:rPr>
          <w:rFonts w:ascii="Arial" w:hAnsi="Arial" w:cs="Arial"/>
          <w:b/>
          <w:sz w:val="21"/>
          <w:szCs w:val="21"/>
        </w:rPr>
      </w:pPr>
    </w:p>
    <w:p w:rsidR="00B876A6" w:rsidRPr="00A97C7F" w:rsidRDefault="00B876A6" w:rsidP="00165A9C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97C7F">
        <w:rPr>
          <w:rFonts w:ascii="Arial" w:hAnsi="Arial" w:cs="Arial"/>
          <w:b/>
          <w:bCs/>
          <w:sz w:val="21"/>
          <w:szCs w:val="21"/>
        </w:rPr>
        <w:t>ZAWIADOMIENIE</w:t>
      </w:r>
    </w:p>
    <w:p w:rsidR="00B876A6" w:rsidRPr="00A97C7F" w:rsidRDefault="00B876A6" w:rsidP="00165A9C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97C7F">
        <w:rPr>
          <w:rFonts w:ascii="Arial" w:hAnsi="Arial" w:cs="Arial"/>
          <w:b/>
          <w:bCs/>
          <w:sz w:val="21"/>
          <w:szCs w:val="21"/>
        </w:rPr>
        <w:t xml:space="preserve">podanie do publicznej wiadomości </w:t>
      </w:r>
    </w:p>
    <w:p w:rsidR="00B876A6" w:rsidRPr="00A97C7F" w:rsidRDefault="00B876A6" w:rsidP="00165A9C">
      <w:pPr>
        <w:pStyle w:val="HTML-wstpniesformatowany"/>
        <w:spacing w:before="60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Regionalny Dyrektor Ochrony Środowiska w Gdańsku, działając na podstawie art. 38 oraz art. 85 ust. 3, a także art.</w:t>
      </w:r>
      <w:r w:rsidR="0076181B">
        <w:rPr>
          <w:rFonts w:ascii="Arial" w:hAnsi="Arial" w:cs="Arial"/>
          <w:sz w:val="21"/>
          <w:szCs w:val="21"/>
        </w:rPr>
        <w:t xml:space="preserve"> 75 ust. 1 pkt 1 lit. d</w:t>
      </w:r>
      <w:r w:rsidR="006723C2" w:rsidRPr="00A97C7F">
        <w:rPr>
          <w:rFonts w:ascii="Arial" w:hAnsi="Arial" w:cs="Arial"/>
          <w:sz w:val="21"/>
          <w:szCs w:val="21"/>
        </w:rPr>
        <w:t>)</w:t>
      </w:r>
      <w:r w:rsidRPr="00A97C7F">
        <w:rPr>
          <w:rFonts w:ascii="Arial" w:hAnsi="Arial" w:cs="Arial"/>
          <w:sz w:val="21"/>
          <w:szCs w:val="21"/>
        </w:rPr>
        <w:t xml:space="preserve"> ustawy z dnia 3 października 2008 r. o udostępnianiu informacji </w:t>
      </w:r>
      <w:r w:rsidR="00373B09">
        <w:rPr>
          <w:rFonts w:ascii="Arial" w:hAnsi="Arial" w:cs="Arial"/>
          <w:sz w:val="21"/>
          <w:szCs w:val="21"/>
        </w:rPr>
        <w:br/>
      </w:r>
      <w:r w:rsidRPr="00A97C7F">
        <w:rPr>
          <w:rFonts w:ascii="Arial" w:hAnsi="Arial" w:cs="Arial"/>
          <w:sz w:val="21"/>
          <w:szCs w:val="21"/>
        </w:rPr>
        <w:t xml:space="preserve">o środowisku i jego ochronie, udziale społeczeństwa w ochronie środowiska oraz o ocenach oddziaływania na środowisko </w:t>
      </w:r>
      <w:r w:rsidR="007E7FB2" w:rsidRPr="00A97C7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(t.j. Dz. U. z 2022 r. poz. 1029 z późn. zm.)</w:t>
      </w:r>
    </w:p>
    <w:p w:rsidR="00B876A6" w:rsidRPr="00A97C7F" w:rsidRDefault="00B876A6" w:rsidP="00165A9C">
      <w:pPr>
        <w:tabs>
          <w:tab w:val="left" w:pos="7200"/>
          <w:tab w:val="right" w:pos="8789"/>
        </w:tabs>
        <w:spacing w:before="120" w:after="120" w:line="240" w:lineRule="auto"/>
        <w:rPr>
          <w:rFonts w:ascii="Arial" w:hAnsi="Arial" w:cs="Arial"/>
          <w:b/>
          <w:sz w:val="21"/>
          <w:szCs w:val="21"/>
        </w:rPr>
      </w:pPr>
      <w:r w:rsidRPr="00A97C7F">
        <w:rPr>
          <w:rFonts w:ascii="Arial" w:hAnsi="Arial" w:cs="Arial"/>
          <w:b/>
          <w:i/>
          <w:sz w:val="21"/>
          <w:szCs w:val="21"/>
        </w:rPr>
        <w:t>zawiadamia społeczeństwo</w:t>
      </w:r>
    </w:p>
    <w:p w:rsidR="006723C2" w:rsidRPr="00A97C7F" w:rsidRDefault="00B876A6" w:rsidP="00165A9C">
      <w:pPr>
        <w:pStyle w:val="Tekstpodstawowy"/>
        <w:spacing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 xml:space="preserve">że postępowanie wszczęte na </w:t>
      </w:r>
      <w:r w:rsidR="00925DF4" w:rsidRPr="00A97C7F">
        <w:rPr>
          <w:rFonts w:ascii="Arial" w:hAnsi="Arial" w:cs="Arial"/>
          <w:sz w:val="21"/>
          <w:szCs w:val="21"/>
        </w:rPr>
        <w:t xml:space="preserve">wniosek </w:t>
      </w:r>
      <w:r w:rsidR="007E7FB2" w:rsidRPr="00A97C7F">
        <w:rPr>
          <w:rFonts w:ascii="Arial" w:hAnsi="Arial" w:cs="Arial"/>
          <w:sz w:val="21"/>
          <w:szCs w:val="21"/>
        </w:rPr>
        <w:t xml:space="preserve">Pana </w:t>
      </w:r>
      <w:r w:rsidR="000015AC">
        <w:rPr>
          <w:rFonts w:ascii="Arial" w:hAnsi="Arial" w:cs="Arial"/>
          <w:sz w:val="21"/>
          <w:szCs w:val="21"/>
        </w:rPr>
        <w:t xml:space="preserve">Mieczysława </w:t>
      </w:r>
      <w:proofErr w:type="spellStart"/>
      <w:r w:rsidR="000015AC">
        <w:rPr>
          <w:rFonts w:ascii="Arial" w:hAnsi="Arial" w:cs="Arial"/>
          <w:sz w:val="21"/>
          <w:szCs w:val="21"/>
        </w:rPr>
        <w:t>Kilkowskiego</w:t>
      </w:r>
      <w:proofErr w:type="spellEnd"/>
      <w:r w:rsidR="006723C2" w:rsidRPr="00A97C7F">
        <w:rPr>
          <w:rFonts w:ascii="Arial" w:hAnsi="Arial" w:cs="Arial"/>
          <w:sz w:val="21"/>
          <w:szCs w:val="21"/>
        </w:rPr>
        <w:t xml:space="preserve"> z dnia </w:t>
      </w:r>
      <w:r w:rsidR="00636EE8">
        <w:rPr>
          <w:rFonts w:ascii="Arial" w:hAnsi="Arial" w:cs="Arial"/>
          <w:sz w:val="21"/>
          <w:szCs w:val="21"/>
        </w:rPr>
        <w:t>25.08</w:t>
      </w:r>
      <w:r w:rsidR="007E7FB2" w:rsidRPr="00A97C7F">
        <w:rPr>
          <w:rFonts w:ascii="Arial" w:hAnsi="Arial" w:cs="Arial"/>
          <w:sz w:val="21"/>
          <w:szCs w:val="21"/>
        </w:rPr>
        <w:t>.2022</w:t>
      </w:r>
      <w:r w:rsidR="006723C2" w:rsidRPr="00A97C7F">
        <w:rPr>
          <w:rFonts w:ascii="Arial" w:hAnsi="Arial" w:cs="Arial"/>
          <w:sz w:val="21"/>
          <w:szCs w:val="21"/>
        </w:rPr>
        <w:t xml:space="preserve"> r. (wpływ </w:t>
      </w:r>
      <w:r w:rsidR="00636EE8">
        <w:rPr>
          <w:rFonts w:ascii="Arial" w:hAnsi="Arial" w:cs="Arial"/>
          <w:sz w:val="21"/>
          <w:szCs w:val="21"/>
        </w:rPr>
        <w:t>29.08</w:t>
      </w:r>
      <w:r w:rsidR="007E7FB2" w:rsidRPr="00A97C7F">
        <w:rPr>
          <w:rFonts w:ascii="Arial" w:hAnsi="Arial" w:cs="Arial"/>
          <w:sz w:val="21"/>
          <w:szCs w:val="21"/>
        </w:rPr>
        <w:t>.2022</w:t>
      </w:r>
      <w:r w:rsidR="006723C2" w:rsidRPr="00A97C7F">
        <w:rPr>
          <w:rFonts w:ascii="Arial" w:hAnsi="Arial" w:cs="Arial"/>
          <w:sz w:val="21"/>
          <w:szCs w:val="21"/>
        </w:rPr>
        <w:t xml:space="preserve"> r.), o wydanie decyzji o środowiskowych uwarun</w:t>
      </w:r>
      <w:r w:rsidR="00636EE8">
        <w:rPr>
          <w:rFonts w:ascii="Arial" w:hAnsi="Arial" w:cs="Arial"/>
          <w:sz w:val="21"/>
          <w:szCs w:val="21"/>
        </w:rPr>
        <w:t>kowaniach dla przedsięwzięcia polegającego na</w:t>
      </w:r>
      <w:r w:rsidR="006723C2" w:rsidRPr="00A97C7F">
        <w:rPr>
          <w:rFonts w:ascii="Arial" w:hAnsi="Arial" w:cs="Arial"/>
          <w:sz w:val="21"/>
          <w:szCs w:val="21"/>
        </w:rPr>
        <w:t xml:space="preserve">.: </w:t>
      </w:r>
    </w:p>
    <w:p w:rsidR="006723C2" w:rsidRPr="00A97C7F" w:rsidRDefault="006723C2" w:rsidP="00165A9C">
      <w:pPr>
        <w:pStyle w:val="Tekstpodstawowy"/>
        <w:spacing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b/>
          <w:bCs/>
          <w:sz w:val="21"/>
          <w:szCs w:val="21"/>
        </w:rPr>
        <w:t>„</w:t>
      </w:r>
      <w:r w:rsidR="007E7FB2" w:rsidRPr="00A97C7F">
        <w:rPr>
          <w:rFonts w:ascii="Arial" w:hAnsi="Arial" w:cs="Arial"/>
          <w:b/>
          <w:bCs/>
          <w:sz w:val="21"/>
          <w:szCs w:val="21"/>
        </w:rPr>
        <w:t>Zmi</w:t>
      </w:r>
      <w:r w:rsidR="00636EE8">
        <w:rPr>
          <w:rFonts w:ascii="Arial" w:hAnsi="Arial" w:cs="Arial"/>
          <w:b/>
          <w:bCs/>
          <w:sz w:val="21"/>
          <w:szCs w:val="21"/>
        </w:rPr>
        <w:t>anie</w:t>
      </w:r>
      <w:r w:rsidR="007E7FB2" w:rsidRPr="00A97C7F">
        <w:rPr>
          <w:rFonts w:ascii="Arial" w:hAnsi="Arial" w:cs="Arial"/>
          <w:b/>
          <w:bCs/>
          <w:sz w:val="21"/>
          <w:szCs w:val="21"/>
        </w:rPr>
        <w:t xml:space="preserve"> lasu, niestanowiącego własności Skar</w:t>
      </w:r>
      <w:r w:rsidR="00636EE8">
        <w:rPr>
          <w:rFonts w:ascii="Arial" w:hAnsi="Arial" w:cs="Arial"/>
          <w:b/>
          <w:bCs/>
          <w:sz w:val="21"/>
          <w:szCs w:val="21"/>
        </w:rPr>
        <w:t>bu Państwa, na użytek rolny, na działce</w:t>
      </w:r>
      <w:r w:rsidR="00DF508C">
        <w:rPr>
          <w:rFonts w:ascii="Arial" w:hAnsi="Arial" w:cs="Arial"/>
          <w:b/>
          <w:bCs/>
          <w:sz w:val="21"/>
          <w:szCs w:val="21"/>
        </w:rPr>
        <w:t xml:space="preserve"> </w:t>
      </w:r>
      <w:r w:rsidR="00DF508C">
        <w:rPr>
          <w:rFonts w:ascii="Arial" w:hAnsi="Arial" w:cs="Arial"/>
          <w:b/>
          <w:bCs/>
          <w:sz w:val="21"/>
          <w:szCs w:val="21"/>
        </w:rPr>
        <w:br/>
        <w:t xml:space="preserve">nr </w:t>
      </w:r>
      <w:r w:rsidR="00636EE8">
        <w:rPr>
          <w:rFonts w:ascii="Arial" w:hAnsi="Arial" w:cs="Arial"/>
          <w:b/>
          <w:bCs/>
          <w:sz w:val="21"/>
          <w:szCs w:val="21"/>
        </w:rPr>
        <w:t>49/5</w:t>
      </w:r>
      <w:r w:rsidR="007E7FB2" w:rsidRPr="00A97C7F">
        <w:rPr>
          <w:rFonts w:ascii="Arial" w:hAnsi="Arial" w:cs="Arial"/>
          <w:b/>
          <w:bCs/>
          <w:sz w:val="21"/>
          <w:szCs w:val="21"/>
        </w:rPr>
        <w:t xml:space="preserve"> </w:t>
      </w:r>
      <w:r w:rsidR="00636EE8">
        <w:rPr>
          <w:rFonts w:ascii="Arial" w:hAnsi="Arial" w:cs="Arial"/>
          <w:b/>
          <w:bCs/>
          <w:sz w:val="21"/>
          <w:szCs w:val="21"/>
        </w:rPr>
        <w:t>obręb Lotyń, gmina Chojnice, powiat chojnicki</w:t>
      </w:r>
      <w:r w:rsidRPr="00A97C7F">
        <w:rPr>
          <w:rFonts w:ascii="Arial" w:hAnsi="Arial" w:cs="Arial"/>
          <w:b/>
          <w:bCs/>
          <w:sz w:val="21"/>
          <w:szCs w:val="21"/>
        </w:rPr>
        <w:t>”</w:t>
      </w:r>
      <w:r w:rsidRPr="00A97C7F">
        <w:rPr>
          <w:rFonts w:ascii="Arial" w:hAnsi="Arial" w:cs="Arial"/>
          <w:sz w:val="21"/>
          <w:szCs w:val="21"/>
        </w:rPr>
        <w:t>,</w:t>
      </w:r>
    </w:p>
    <w:p w:rsidR="00B876A6" w:rsidRPr="00A97C7F" w:rsidRDefault="00B876A6" w:rsidP="00165A9C">
      <w:pPr>
        <w:pStyle w:val="Tekstpodstawowy"/>
        <w:spacing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  <w:u w:val="single"/>
        </w:rPr>
        <w:t>zostało zakończone wydaniem decyzji</w:t>
      </w:r>
      <w:r w:rsidR="00925DF4" w:rsidRPr="00A97C7F">
        <w:rPr>
          <w:rFonts w:ascii="Arial" w:hAnsi="Arial" w:cs="Arial"/>
          <w:sz w:val="21"/>
          <w:szCs w:val="21"/>
        </w:rPr>
        <w:t xml:space="preserve"> znak RDOŚ-Gd-WOO.420</w:t>
      </w:r>
      <w:r w:rsidRPr="00A97C7F">
        <w:rPr>
          <w:rFonts w:ascii="Arial" w:hAnsi="Arial" w:cs="Arial"/>
          <w:sz w:val="21"/>
          <w:szCs w:val="21"/>
        </w:rPr>
        <w:t>.</w:t>
      </w:r>
      <w:r w:rsidR="00636EE8">
        <w:rPr>
          <w:rFonts w:ascii="Arial" w:hAnsi="Arial" w:cs="Arial"/>
          <w:sz w:val="21"/>
          <w:szCs w:val="21"/>
        </w:rPr>
        <w:t>57</w:t>
      </w:r>
      <w:r w:rsidR="007E7FB2" w:rsidRPr="00A97C7F">
        <w:rPr>
          <w:rFonts w:ascii="Arial" w:hAnsi="Arial" w:cs="Arial"/>
          <w:sz w:val="21"/>
          <w:szCs w:val="21"/>
        </w:rPr>
        <w:t>.2022</w:t>
      </w:r>
      <w:r w:rsidRPr="00A97C7F">
        <w:rPr>
          <w:rFonts w:ascii="Arial" w:hAnsi="Arial" w:cs="Arial"/>
          <w:sz w:val="21"/>
          <w:szCs w:val="21"/>
        </w:rPr>
        <w:t>.</w:t>
      </w:r>
      <w:r w:rsidR="00636EE8">
        <w:rPr>
          <w:rFonts w:ascii="Arial" w:hAnsi="Arial" w:cs="Arial"/>
          <w:sz w:val="21"/>
          <w:szCs w:val="21"/>
        </w:rPr>
        <w:t>JK.6</w:t>
      </w:r>
      <w:r w:rsidRPr="00A97C7F">
        <w:rPr>
          <w:rFonts w:ascii="Arial" w:hAnsi="Arial" w:cs="Arial"/>
          <w:sz w:val="21"/>
          <w:szCs w:val="21"/>
        </w:rPr>
        <w:t xml:space="preserve"> o braku konieczności przeprowadzenia oceny oddziaływania na środowisko.</w:t>
      </w:r>
    </w:p>
    <w:p w:rsidR="00B876A6" w:rsidRPr="00A97C7F" w:rsidRDefault="00B876A6" w:rsidP="00165A9C">
      <w:pPr>
        <w:pStyle w:val="Tekstpodstawowy"/>
        <w:spacing w:before="60" w:after="6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A97C7F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 w:rsidRPr="00A97C7F">
        <w:rPr>
          <w:rFonts w:ascii="Arial" w:hAnsi="Arial" w:cs="Arial"/>
          <w:sz w:val="21"/>
          <w:szCs w:val="21"/>
        </w:rPr>
        <w:t xml:space="preserve">) pod nr </w:t>
      </w:r>
      <w:r w:rsidR="00636EE8">
        <w:rPr>
          <w:rFonts w:ascii="Arial" w:hAnsi="Arial" w:cs="Arial"/>
          <w:sz w:val="21"/>
          <w:szCs w:val="21"/>
        </w:rPr>
        <w:t>48</w:t>
      </w:r>
      <w:r w:rsidR="00DF508C">
        <w:rPr>
          <w:rFonts w:ascii="Arial" w:hAnsi="Arial" w:cs="Arial"/>
          <w:sz w:val="21"/>
          <w:szCs w:val="21"/>
        </w:rPr>
        <w:t>/2023</w:t>
      </w:r>
      <w:r w:rsidRPr="00A97C7F">
        <w:rPr>
          <w:rFonts w:ascii="Arial" w:hAnsi="Arial" w:cs="Arial"/>
          <w:sz w:val="21"/>
          <w:szCs w:val="21"/>
        </w:rPr>
        <w:t>.</w:t>
      </w:r>
    </w:p>
    <w:p w:rsidR="006723C2" w:rsidRPr="00A97C7F" w:rsidRDefault="006723C2" w:rsidP="00165A9C">
      <w:pPr>
        <w:pStyle w:val="Tekstpodstawowy"/>
        <w:spacing w:before="60" w:after="60" w:line="240" w:lineRule="auto"/>
        <w:rPr>
          <w:rFonts w:ascii="Arial" w:hAnsi="Arial" w:cs="Arial"/>
          <w:i/>
          <w:iCs/>
          <w:sz w:val="21"/>
          <w:szCs w:val="21"/>
        </w:rPr>
      </w:pPr>
      <w:r w:rsidRPr="00A97C7F">
        <w:rPr>
          <w:rFonts w:ascii="Arial" w:hAnsi="Arial" w:cs="Arial"/>
          <w:iCs/>
          <w:sz w:val="21"/>
          <w:szCs w:val="21"/>
        </w:rPr>
        <w:t>Ponadto treść decyzji zostanie opublikowana na okres 14 dni, zgodnie z art. 85 ust. 3 ustawy ooś w Biuletynie Informacji Publicznej Regionalnej Dyrekcj</w:t>
      </w:r>
      <w:r w:rsidR="00DF508C">
        <w:rPr>
          <w:rFonts w:ascii="Arial" w:hAnsi="Arial" w:cs="Arial"/>
          <w:iCs/>
          <w:sz w:val="21"/>
          <w:szCs w:val="21"/>
        </w:rPr>
        <w:t xml:space="preserve">i Ochrony Środowiska w Gdańsku </w:t>
      </w:r>
      <w:r w:rsidRPr="00A97C7F">
        <w:rPr>
          <w:rFonts w:ascii="Arial" w:hAnsi="Arial" w:cs="Arial"/>
          <w:iCs/>
          <w:sz w:val="21"/>
          <w:szCs w:val="21"/>
        </w:rPr>
        <w:t>(</w:t>
      </w:r>
      <w:r w:rsidRPr="00A97C7F">
        <w:rPr>
          <w:rFonts w:ascii="Arial" w:hAnsi="Arial" w:cs="Arial"/>
          <w:sz w:val="21"/>
          <w:szCs w:val="21"/>
        </w:rPr>
        <w:t>https://www.gov.pl/we</w:t>
      </w:r>
      <w:r w:rsidR="004957EE">
        <w:rPr>
          <w:rFonts w:ascii="Arial" w:hAnsi="Arial" w:cs="Arial"/>
          <w:sz w:val="21"/>
          <w:szCs w:val="21"/>
        </w:rPr>
        <w:t>b/rdos-gdansk/obwieszczenia-2023</w:t>
      </w:r>
      <w:r w:rsidRPr="00A97C7F">
        <w:rPr>
          <w:rFonts w:ascii="Arial" w:hAnsi="Arial" w:cs="Arial"/>
          <w:iCs/>
          <w:sz w:val="21"/>
          <w:szCs w:val="21"/>
        </w:rPr>
        <w:t>).</w:t>
      </w:r>
    </w:p>
    <w:p w:rsidR="00B876A6" w:rsidRPr="00A97C7F" w:rsidRDefault="00B876A6" w:rsidP="00165A9C">
      <w:pPr>
        <w:pStyle w:val="Tekstpodstawowy"/>
        <w:spacing w:before="60" w:after="6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 xml:space="preserve">Jednocześnie zawiadamiam wszystkich zainteresowanych o możliwości zapoznania się z jej treścią w Wydziale Ocen Oddziaływania na Środowisko Regionalnej Dyrekcji Ochrony Środowiska </w:t>
      </w:r>
      <w:r w:rsidR="00DF508C">
        <w:rPr>
          <w:rFonts w:ascii="Arial" w:hAnsi="Arial" w:cs="Arial"/>
          <w:sz w:val="21"/>
          <w:szCs w:val="21"/>
        </w:rPr>
        <w:br/>
      </w:r>
      <w:r w:rsidRPr="00A97C7F">
        <w:rPr>
          <w:rFonts w:ascii="Arial" w:hAnsi="Arial" w:cs="Arial"/>
          <w:sz w:val="21"/>
          <w:szCs w:val="21"/>
        </w:rPr>
        <w:t>w Gdańsku,</w:t>
      </w:r>
      <w:r w:rsidR="00DF508C">
        <w:rPr>
          <w:rFonts w:ascii="Arial" w:hAnsi="Arial" w:cs="Arial"/>
          <w:sz w:val="21"/>
          <w:szCs w:val="21"/>
        </w:rPr>
        <w:t xml:space="preserve"> ul. Chmielna 54/57, pok. nr 109</w:t>
      </w:r>
      <w:r w:rsidRPr="00A97C7F">
        <w:rPr>
          <w:rFonts w:ascii="Arial" w:hAnsi="Arial" w:cs="Arial"/>
          <w:sz w:val="21"/>
          <w:szCs w:val="21"/>
        </w:rPr>
        <w:t>, w godzinach pracy urzędu, po wcześniejszym umówieniu (np. telefonicznie).</w:t>
      </w:r>
    </w:p>
    <w:p w:rsidR="00B876A6" w:rsidRPr="00A97C7F" w:rsidRDefault="00B876A6" w:rsidP="00165A9C">
      <w:pPr>
        <w:pStyle w:val="Tekstpodstawowy2"/>
        <w:spacing w:line="240" w:lineRule="auto"/>
        <w:rPr>
          <w:rFonts w:ascii="Arial" w:hAnsi="Arial" w:cs="Arial"/>
          <w:sz w:val="21"/>
          <w:szCs w:val="21"/>
        </w:rPr>
      </w:pPr>
    </w:p>
    <w:p w:rsidR="00B876A6" w:rsidRPr="00A97C7F" w:rsidRDefault="00B876A6" w:rsidP="00165A9C">
      <w:pPr>
        <w:pStyle w:val="Tekstpodstawowy2"/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 xml:space="preserve">Doręczenie niniejszego zawiadomienia uważa się za dokonane po upływie 14 dni od dnia, </w:t>
      </w:r>
      <w:r w:rsidR="007E7FB2" w:rsidRPr="00A97C7F">
        <w:rPr>
          <w:rFonts w:ascii="Arial" w:hAnsi="Arial" w:cs="Arial"/>
          <w:sz w:val="21"/>
          <w:szCs w:val="21"/>
        </w:rPr>
        <w:br/>
      </w:r>
      <w:r w:rsidRPr="00A97C7F">
        <w:rPr>
          <w:rFonts w:ascii="Arial" w:hAnsi="Arial" w:cs="Arial"/>
          <w:sz w:val="21"/>
          <w:szCs w:val="21"/>
        </w:rPr>
        <w:t>w którym nastąpiło jego upublicznienie.</w:t>
      </w:r>
    </w:p>
    <w:p w:rsidR="00B876A6" w:rsidRPr="00A97C7F" w:rsidRDefault="00B876A6" w:rsidP="00165A9C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876A6" w:rsidRPr="00A97C7F" w:rsidRDefault="00B876A6" w:rsidP="00165A9C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B876A6" w:rsidRDefault="00B876A6" w:rsidP="00165A9C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876A6" w:rsidRDefault="00B876A6" w:rsidP="00165A9C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6723C2" w:rsidRDefault="006723C2" w:rsidP="00165A9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7E7FB2" w:rsidRDefault="007E7FB2" w:rsidP="00165A9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B876A6" w:rsidRPr="00A86DFE" w:rsidRDefault="00B876A6" w:rsidP="00165A9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  <w:u w:val="single"/>
        </w:rPr>
        <w:t xml:space="preserve">Art. 38 </w:t>
      </w:r>
      <w:r w:rsidRPr="00A86DFE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A86DFE">
        <w:rPr>
          <w:rFonts w:ascii="Arial" w:hAnsi="Arial" w:cs="Arial"/>
          <w:sz w:val="16"/>
          <w:szCs w:val="16"/>
        </w:rPr>
        <w:t xml:space="preserve">: Organ właściwy do wydania decyzji podaje do publicznej wiadomości informację o wydanej decyzji </w:t>
      </w:r>
      <w:r w:rsidR="00A97C7F" w:rsidRPr="00A86DFE">
        <w:rPr>
          <w:rFonts w:ascii="Arial" w:hAnsi="Arial" w:cs="Arial"/>
          <w:sz w:val="16"/>
          <w:szCs w:val="16"/>
        </w:rPr>
        <w:br/>
      </w:r>
      <w:r w:rsidRPr="00A86DFE">
        <w:rPr>
          <w:rFonts w:ascii="Arial" w:hAnsi="Arial" w:cs="Arial"/>
          <w:sz w:val="16"/>
          <w:szCs w:val="16"/>
        </w:rPr>
        <w:t>i o możliwościach zapoznania się z jej treścią.</w:t>
      </w:r>
    </w:p>
    <w:p w:rsidR="00B876A6" w:rsidRPr="00A86DFE" w:rsidRDefault="00B876A6" w:rsidP="00165A9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  <w:u w:val="single"/>
        </w:rPr>
        <w:t xml:space="preserve">Art. 85 ust. 3 </w:t>
      </w:r>
      <w:r w:rsidRPr="00A86DFE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A86DFE">
        <w:rPr>
          <w:rFonts w:ascii="Arial" w:hAnsi="Arial" w:cs="Arial"/>
          <w:sz w:val="16"/>
          <w:szCs w:val="16"/>
        </w:rPr>
        <w:t xml:space="preserve">: Organ właściwy do wydania decyzji o środowiskowych uwarunkowaniach podaje do publicznej wiadomości informacje o wydanej decyzji i o możliwościach zapoznania się z jej treścią oraz z dokumentacją sprawy, </w:t>
      </w:r>
      <w:r w:rsidR="00A97C7F" w:rsidRPr="00A86DFE">
        <w:rPr>
          <w:rFonts w:ascii="Arial" w:hAnsi="Arial" w:cs="Arial"/>
          <w:sz w:val="16"/>
          <w:szCs w:val="16"/>
        </w:rPr>
        <w:br/>
      </w:r>
      <w:r w:rsidRPr="00A86DFE">
        <w:rPr>
          <w:rFonts w:ascii="Arial" w:hAnsi="Arial" w:cs="Arial"/>
          <w:sz w:val="16"/>
          <w:szCs w:val="16"/>
        </w:rPr>
        <w:t xml:space="preserve">w tym z uzgodnieniem dokonanym z regionalnym dyrektorem ochrony środowiska oraz opinią organu, o którym mowa </w:t>
      </w:r>
      <w:r w:rsidR="00A97C7F" w:rsidRPr="00A86DFE">
        <w:rPr>
          <w:rFonts w:ascii="Arial" w:hAnsi="Arial" w:cs="Arial"/>
          <w:sz w:val="16"/>
          <w:szCs w:val="16"/>
        </w:rPr>
        <w:br/>
      </w:r>
      <w:r w:rsidRPr="00A86DFE">
        <w:rPr>
          <w:rFonts w:ascii="Arial" w:hAnsi="Arial" w:cs="Arial"/>
          <w:sz w:val="16"/>
          <w:szCs w:val="16"/>
        </w:rPr>
        <w:t>w art. 78.</w:t>
      </w:r>
    </w:p>
    <w:p w:rsidR="00A86DFE" w:rsidRPr="00A97C7F" w:rsidRDefault="00A86DFE" w:rsidP="00165A9C">
      <w:pPr>
        <w:spacing w:line="240" w:lineRule="auto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  <w:u w:val="single"/>
        </w:rPr>
        <w:t>Art. 75 ust. 1 pkt 1 lit. d) ustawy ooś</w:t>
      </w:r>
      <w:r w:rsidRPr="00A86DFE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6723C2" w:rsidRPr="00A86DFE" w:rsidRDefault="006723C2" w:rsidP="00165A9C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A86DFE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:rsidR="006723C2" w:rsidRPr="00A86DFE" w:rsidRDefault="006723C2" w:rsidP="00165A9C">
      <w:pPr>
        <w:spacing w:after="2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6723C2" w:rsidRPr="00A86DFE" w:rsidRDefault="006723C2" w:rsidP="00165A9C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 w:rsidRPr="00A86DFE">
        <w:rPr>
          <w:rFonts w:ascii="Arial" w:hAnsi="Arial" w:cs="Arial"/>
          <w:bCs/>
          <w:sz w:val="16"/>
          <w:szCs w:val="16"/>
        </w:rPr>
        <w:t>1) strona internetowa RDOŚ w Gdańsku,    https://www.gov.pl/we</w:t>
      </w:r>
      <w:r w:rsidR="00D41467">
        <w:rPr>
          <w:rFonts w:ascii="Arial" w:hAnsi="Arial" w:cs="Arial"/>
          <w:bCs/>
          <w:sz w:val="16"/>
          <w:szCs w:val="16"/>
        </w:rPr>
        <w:t>b/rdos-gdansk/obwieszczenia-2023</w:t>
      </w:r>
    </w:p>
    <w:p w:rsidR="006723C2" w:rsidRPr="00A86DFE" w:rsidRDefault="006723C2" w:rsidP="00165A9C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 w:rsidRPr="00A86DFE">
        <w:rPr>
          <w:rFonts w:ascii="Arial" w:hAnsi="Arial" w:cs="Arial"/>
          <w:bCs/>
          <w:sz w:val="16"/>
          <w:szCs w:val="16"/>
        </w:rPr>
        <w:t>2) tablica ogłoszeń RDOŚ w Gdańsku</w:t>
      </w:r>
    </w:p>
    <w:p w:rsidR="006723C2" w:rsidRPr="00A86DFE" w:rsidRDefault="006723C2" w:rsidP="00165A9C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 w:rsidRPr="00A86DFE">
        <w:rPr>
          <w:rFonts w:ascii="Arial" w:hAnsi="Arial" w:cs="Arial"/>
          <w:bCs/>
          <w:sz w:val="16"/>
          <w:szCs w:val="16"/>
        </w:rPr>
        <w:t xml:space="preserve">3) </w:t>
      </w:r>
      <w:r w:rsidR="00636EE8">
        <w:rPr>
          <w:rFonts w:ascii="Arial" w:hAnsi="Arial" w:cs="Arial"/>
          <w:bCs/>
          <w:sz w:val="16"/>
          <w:szCs w:val="16"/>
        </w:rPr>
        <w:t>Urząd Gminy Chojnice</w:t>
      </w:r>
    </w:p>
    <w:p w:rsidR="006723C2" w:rsidRPr="00DF508C" w:rsidRDefault="006723C2" w:rsidP="00165A9C">
      <w:pPr>
        <w:spacing w:after="20" w:line="240" w:lineRule="auto"/>
        <w:rPr>
          <w:rFonts w:ascii="Arial" w:hAnsi="Arial" w:cs="Arial"/>
          <w:bCs/>
          <w:sz w:val="16"/>
          <w:szCs w:val="16"/>
        </w:rPr>
      </w:pPr>
      <w:r w:rsidRPr="00A86DFE">
        <w:rPr>
          <w:rFonts w:ascii="Arial" w:hAnsi="Arial" w:cs="Arial"/>
          <w:bCs/>
          <w:sz w:val="16"/>
          <w:szCs w:val="16"/>
        </w:rPr>
        <w:t>4) aa</w:t>
      </w:r>
    </w:p>
    <w:p w:rsidR="007E7FB2" w:rsidRPr="008E18DA" w:rsidRDefault="007E7FB2" w:rsidP="008E18DA">
      <w:pPr>
        <w:spacing w:after="0"/>
        <w:jc w:val="both"/>
        <w:rPr>
          <w:rFonts w:ascii="Arial" w:hAnsi="Arial" w:cs="Arial"/>
          <w:sz w:val="21"/>
          <w:szCs w:val="21"/>
        </w:rPr>
        <w:sectPr w:rsidR="007E7FB2" w:rsidRPr="008E18DA" w:rsidSect="002E72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0A" w:rsidRDefault="00932E0A" w:rsidP="000F38F9">
      <w:pPr>
        <w:spacing w:after="0" w:line="240" w:lineRule="auto"/>
      </w:pPr>
      <w:r>
        <w:separator/>
      </w:r>
    </w:p>
  </w:endnote>
  <w:endnote w:type="continuationSeparator" w:id="0">
    <w:p w:rsidR="00932E0A" w:rsidRDefault="00932E0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39271784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392717847"/>
          <w:docPartObj>
            <w:docPartGallery w:val="Page Numbers (Top of Page)"/>
            <w:docPartUnique/>
          </w:docPartObj>
        </w:sdtPr>
        <w:sdtContent>
          <w:p w:rsidR="00932E0A" w:rsidRPr="00A96716" w:rsidRDefault="00932E0A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RDOŚ-Gd-WOO.420.53.2022.MŚB/JK.5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4A6248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A6248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A6248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0A" w:rsidRPr="00425F85" w:rsidRDefault="00932E0A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932E0A" w:rsidRPr="002E4534" w:rsidRDefault="00932E0A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4A6248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A6248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4A6248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A6248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A6248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A6248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0A" w:rsidRDefault="00932E0A">
    <w:pPr>
      <w:pStyle w:val="Stopka"/>
    </w:pPr>
  </w:p>
  <w:p w:rsidR="00932E0A" w:rsidRPr="00425F85" w:rsidRDefault="00932E0A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0A" w:rsidRDefault="00932E0A" w:rsidP="000F38F9">
      <w:pPr>
        <w:spacing w:after="0" w:line="240" w:lineRule="auto"/>
      </w:pPr>
      <w:r>
        <w:separator/>
      </w:r>
    </w:p>
  </w:footnote>
  <w:footnote w:type="continuationSeparator" w:id="0">
    <w:p w:rsidR="00932E0A" w:rsidRDefault="00932E0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0A" w:rsidRDefault="00932E0A" w:rsidP="002E72D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0A" w:rsidRDefault="00932E0A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3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0A" w:rsidRDefault="00932E0A" w:rsidP="000F38F9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0A" w:rsidRDefault="00932E0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15AC"/>
    <w:rsid w:val="000064E0"/>
    <w:rsid w:val="00010A42"/>
    <w:rsid w:val="0003437B"/>
    <w:rsid w:val="00034DB9"/>
    <w:rsid w:val="00037C21"/>
    <w:rsid w:val="00072AF0"/>
    <w:rsid w:val="00085D4F"/>
    <w:rsid w:val="00086013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65A9C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5F95"/>
    <w:rsid w:val="002163A9"/>
    <w:rsid w:val="00221F98"/>
    <w:rsid w:val="00225414"/>
    <w:rsid w:val="0024534D"/>
    <w:rsid w:val="00250EC0"/>
    <w:rsid w:val="00251FD0"/>
    <w:rsid w:val="00255DC0"/>
    <w:rsid w:val="00260ED4"/>
    <w:rsid w:val="00261E8B"/>
    <w:rsid w:val="00270977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5724"/>
    <w:rsid w:val="00342586"/>
    <w:rsid w:val="00350DC0"/>
    <w:rsid w:val="003557B4"/>
    <w:rsid w:val="003601E1"/>
    <w:rsid w:val="0036229F"/>
    <w:rsid w:val="003640F8"/>
    <w:rsid w:val="00365092"/>
    <w:rsid w:val="003714E9"/>
    <w:rsid w:val="00373B0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2691"/>
    <w:rsid w:val="00474806"/>
    <w:rsid w:val="00476E20"/>
    <w:rsid w:val="004874F5"/>
    <w:rsid w:val="004957EE"/>
    <w:rsid w:val="004959AC"/>
    <w:rsid w:val="004A04A3"/>
    <w:rsid w:val="004A2F36"/>
    <w:rsid w:val="004A6248"/>
    <w:rsid w:val="004B41B0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1FFF"/>
    <w:rsid w:val="005C3B87"/>
    <w:rsid w:val="005C6934"/>
    <w:rsid w:val="005C7609"/>
    <w:rsid w:val="005D0CCC"/>
    <w:rsid w:val="005D3025"/>
    <w:rsid w:val="005E1CC4"/>
    <w:rsid w:val="005E3DA3"/>
    <w:rsid w:val="005F4F3B"/>
    <w:rsid w:val="006022BF"/>
    <w:rsid w:val="0062060B"/>
    <w:rsid w:val="0062316B"/>
    <w:rsid w:val="00624112"/>
    <w:rsid w:val="00626F39"/>
    <w:rsid w:val="00633F0D"/>
    <w:rsid w:val="00633F2F"/>
    <w:rsid w:val="00636EE8"/>
    <w:rsid w:val="006528D7"/>
    <w:rsid w:val="0066093F"/>
    <w:rsid w:val="006657C0"/>
    <w:rsid w:val="006723C2"/>
    <w:rsid w:val="006975F7"/>
    <w:rsid w:val="006D33C0"/>
    <w:rsid w:val="006D553D"/>
    <w:rsid w:val="006E111E"/>
    <w:rsid w:val="00700C6B"/>
    <w:rsid w:val="00703FCB"/>
    <w:rsid w:val="00705E77"/>
    <w:rsid w:val="00713C45"/>
    <w:rsid w:val="00721AE7"/>
    <w:rsid w:val="0073010D"/>
    <w:rsid w:val="0073178C"/>
    <w:rsid w:val="00734F6B"/>
    <w:rsid w:val="007434D1"/>
    <w:rsid w:val="0075095D"/>
    <w:rsid w:val="007566A6"/>
    <w:rsid w:val="0076129E"/>
    <w:rsid w:val="0076181B"/>
    <w:rsid w:val="00762D7D"/>
    <w:rsid w:val="007876CB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7E7FB2"/>
    <w:rsid w:val="008016FE"/>
    <w:rsid w:val="008053E2"/>
    <w:rsid w:val="00812CEA"/>
    <w:rsid w:val="0085274A"/>
    <w:rsid w:val="00865F37"/>
    <w:rsid w:val="0088579A"/>
    <w:rsid w:val="008A3145"/>
    <w:rsid w:val="008A4FED"/>
    <w:rsid w:val="008B121E"/>
    <w:rsid w:val="008B6E97"/>
    <w:rsid w:val="008C0AC7"/>
    <w:rsid w:val="008C0B3A"/>
    <w:rsid w:val="008D77DE"/>
    <w:rsid w:val="008E18DA"/>
    <w:rsid w:val="008E5AE9"/>
    <w:rsid w:val="00925DF4"/>
    <w:rsid w:val="009301BF"/>
    <w:rsid w:val="00932E0A"/>
    <w:rsid w:val="00951C0C"/>
    <w:rsid w:val="00961420"/>
    <w:rsid w:val="0096370D"/>
    <w:rsid w:val="009734FD"/>
    <w:rsid w:val="00974DEB"/>
    <w:rsid w:val="0098031F"/>
    <w:rsid w:val="009949ED"/>
    <w:rsid w:val="009B2E94"/>
    <w:rsid w:val="009D6070"/>
    <w:rsid w:val="009D7720"/>
    <w:rsid w:val="009E5CA9"/>
    <w:rsid w:val="009F7301"/>
    <w:rsid w:val="00A11377"/>
    <w:rsid w:val="00A14094"/>
    <w:rsid w:val="00A1455C"/>
    <w:rsid w:val="00A16CC9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86DFE"/>
    <w:rsid w:val="00A9313E"/>
    <w:rsid w:val="00A97C7F"/>
    <w:rsid w:val="00AA75C6"/>
    <w:rsid w:val="00AD6C6A"/>
    <w:rsid w:val="00AE1E84"/>
    <w:rsid w:val="00AF055C"/>
    <w:rsid w:val="00AF0B90"/>
    <w:rsid w:val="00AF6205"/>
    <w:rsid w:val="00B260CE"/>
    <w:rsid w:val="00B33D53"/>
    <w:rsid w:val="00B370CF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3714"/>
    <w:rsid w:val="00B977DC"/>
    <w:rsid w:val="00BB0A0A"/>
    <w:rsid w:val="00BB0BC5"/>
    <w:rsid w:val="00BC407A"/>
    <w:rsid w:val="00BC582B"/>
    <w:rsid w:val="00C106CC"/>
    <w:rsid w:val="00C15C8B"/>
    <w:rsid w:val="00C23019"/>
    <w:rsid w:val="00C42377"/>
    <w:rsid w:val="00C6452C"/>
    <w:rsid w:val="00C8003C"/>
    <w:rsid w:val="00CC34D9"/>
    <w:rsid w:val="00CF136F"/>
    <w:rsid w:val="00D06763"/>
    <w:rsid w:val="00D16970"/>
    <w:rsid w:val="00D173B8"/>
    <w:rsid w:val="00D26CC4"/>
    <w:rsid w:val="00D32B28"/>
    <w:rsid w:val="00D401B3"/>
    <w:rsid w:val="00D41467"/>
    <w:rsid w:val="00D47B4A"/>
    <w:rsid w:val="00D556EF"/>
    <w:rsid w:val="00D7658E"/>
    <w:rsid w:val="00D81743"/>
    <w:rsid w:val="00D971E8"/>
    <w:rsid w:val="00DB7345"/>
    <w:rsid w:val="00DE3A1E"/>
    <w:rsid w:val="00DF508C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5DD5"/>
    <w:rsid w:val="00EB38F2"/>
    <w:rsid w:val="00EB5EE1"/>
    <w:rsid w:val="00ED3F80"/>
    <w:rsid w:val="00EE7BA2"/>
    <w:rsid w:val="00F009AD"/>
    <w:rsid w:val="00F07768"/>
    <w:rsid w:val="00F27D06"/>
    <w:rsid w:val="00F318C7"/>
    <w:rsid w:val="00F31C60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6F32-F62C-4F78-AD81-1C85C6ED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5</cp:revision>
  <cp:lastPrinted>2023-02-02T13:21:00Z</cp:lastPrinted>
  <dcterms:created xsi:type="dcterms:W3CDTF">2023-02-01T09:14:00Z</dcterms:created>
  <dcterms:modified xsi:type="dcterms:W3CDTF">2023-02-03T14:38:00Z</dcterms:modified>
</cp:coreProperties>
</file>