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783A730" w14:textId="77777777" w:rsidR="00916316" w:rsidRDefault="00916316" w:rsidP="00916316">
      <w:pPr>
        <w:spacing w:line="0" w:lineRule="atLeast"/>
        <w:jc w:val="center"/>
        <w:rPr>
          <w:rFonts w:eastAsia="Verdana"/>
          <w:b/>
          <w:sz w:val="32"/>
        </w:rPr>
      </w:pPr>
      <w:r>
        <w:rPr>
          <w:rFonts w:eastAsia="Verdana"/>
          <w:b/>
          <w:sz w:val="32"/>
        </w:rPr>
        <w:t>Wniosek o zapewnienie komunikacji</w:t>
      </w:r>
    </w:p>
    <w:p w14:paraId="50B1B0E2" w14:textId="77777777" w:rsidR="00916316" w:rsidRDefault="00916316" w:rsidP="00916316">
      <w:pPr>
        <w:spacing w:line="0" w:lineRule="atLeast"/>
        <w:jc w:val="center"/>
        <w:rPr>
          <w:rFonts w:eastAsia="Verdana"/>
          <w:b/>
          <w:sz w:val="22"/>
          <w:szCs w:val="22"/>
        </w:rPr>
      </w:pPr>
      <w:r w:rsidRPr="00192987">
        <w:rPr>
          <w:rFonts w:eastAsia="Verdana"/>
          <w:b/>
          <w:sz w:val="22"/>
          <w:szCs w:val="22"/>
        </w:rPr>
        <w:t>(należy złożyć minimum 3 dni przed planowaną wizytą)</w:t>
      </w:r>
    </w:p>
    <w:p w14:paraId="631BB463" w14:textId="3BDF4D3A" w:rsidR="00916316" w:rsidRDefault="00916316" w:rsidP="00684C5D">
      <w:pPr>
        <w:spacing w:before="840" w:line="24" w:lineRule="atLeast"/>
        <w:rPr>
          <w:rFonts w:eastAsia="Verdana"/>
          <w:bCs/>
          <w:sz w:val="24"/>
          <w:szCs w:val="24"/>
        </w:rPr>
      </w:pPr>
      <w:r w:rsidRPr="006D29BB">
        <w:rPr>
          <w:rFonts w:eastAsia="Verdana"/>
          <w:bCs/>
          <w:sz w:val="24"/>
          <w:szCs w:val="24"/>
        </w:rPr>
        <w:t>Urząd obsługujący:</w:t>
      </w:r>
    </w:p>
    <w:p w14:paraId="6497BF31" w14:textId="77777777" w:rsidR="00916316" w:rsidRPr="00916316" w:rsidRDefault="00916316" w:rsidP="00916316">
      <w:pPr>
        <w:spacing w:after="0" w:line="24" w:lineRule="atLeast"/>
        <w:rPr>
          <w:rFonts w:eastAsia="Verdana"/>
          <w:b/>
          <w:sz w:val="24"/>
          <w:szCs w:val="24"/>
        </w:rPr>
      </w:pPr>
      <w:r w:rsidRPr="00916316">
        <w:rPr>
          <w:rFonts w:eastAsia="Verdana"/>
          <w:b/>
          <w:sz w:val="24"/>
          <w:szCs w:val="24"/>
        </w:rPr>
        <w:t>Wojewódzki Inspektorat Transportu Drogowego w Poznaniu</w:t>
      </w:r>
    </w:p>
    <w:p w14:paraId="2C8EAD11" w14:textId="77777777" w:rsidR="00916316" w:rsidRPr="00916316" w:rsidRDefault="00916316" w:rsidP="00916316">
      <w:pPr>
        <w:spacing w:after="0" w:line="24" w:lineRule="atLeast"/>
        <w:rPr>
          <w:rFonts w:eastAsia="Verdana"/>
          <w:b/>
          <w:sz w:val="24"/>
          <w:szCs w:val="24"/>
        </w:rPr>
      </w:pPr>
      <w:r w:rsidRPr="00916316">
        <w:rPr>
          <w:rFonts w:eastAsia="Verdana"/>
          <w:b/>
          <w:sz w:val="24"/>
          <w:szCs w:val="24"/>
        </w:rPr>
        <w:t>ul. Szwajcarska 5</w:t>
      </w:r>
    </w:p>
    <w:p w14:paraId="15DEC6C1" w14:textId="77777777" w:rsidR="00916316" w:rsidRDefault="00916316" w:rsidP="00916316">
      <w:pPr>
        <w:spacing w:after="0" w:line="24" w:lineRule="atLeast"/>
        <w:rPr>
          <w:rFonts w:eastAsia="Verdana"/>
          <w:b/>
          <w:sz w:val="24"/>
          <w:szCs w:val="24"/>
        </w:rPr>
      </w:pPr>
      <w:r w:rsidRPr="00916316">
        <w:rPr>
          <w:rFonts w:eastAsia="Verdana"/>
          <w:b/>
          <w:sz w:val="24"/>
          <w:szCs w:val="24"/>
        </w:rPr>
        <w:t xml:space="preserve">61-285 Poznań </w:t>
      </w:r>
    </w:p>
    <w:p w14:paraId="3A94C97C" w14:textId="25134785" w:rsidR="00916316" w:rsidRPr="00CF533B" w:rsidRDefault="00916316" w:rsidP="00916316">
      <w:pPr>
        <w:spacing w:after="0" w:line="24" w:lineRule="atLeast"/>
        <w:rPr>
          <w:rFonts w:eastAsia="Verdana"/>
          <w:b/>
          <w:sz w:val="24"/>
          <w:szCs w:val="24"/>
        </w:rPr>
      </w:pPr>
      <w:r w:rsidRPr="00CF533B">
        <w:rPr>
          <w:rFonts w:eastAsia="Verdana"/>
          <w:b/>
          <w:sz w:val="24"/>
          <w:szCs w:val="24"/>
        </w:rPr>
        <w:t xml:space="preserve">e-mail: </w:t>
      </w:r>
      <w:hyperlink r:id="rId11" w:history="1">
        <w:r w:rsidRPr="00684C5D">
          <w:rPr>
            <w:rStyle w:val="Hipercze"/>
            <w:rFonts w:eastAsia="Verdana"/>
            <w:b/>
            <w:color w:val="000000" w:themeColor="text1"/>
            <w:sz w:val="24"/>
            <w:szCs w:val="24"/>
            <w:u w:val="none"/>
          </w:rPr>
          <w:t>witd@poznan.uw.gov.pl</w:t>
        </w:r>
      </w:hyperlink>
    </w:p>
    <w:p w14:paraId="16E5D575" w14:textId="6E0E97A5" w:rsidR="00916316" w:rsidRPr="00684C5D" w:rsidRDefault="00916316" w:rsidP="00684C5D">
      <w:pPr>
        <w:spacing w:before="360" w:line="240" w:lineRule="auto"/>
        <w:rPr>
          <w:rFonts w:eastAsia="Verdana"/>
          <w:b/>
          <w:sz w:val="24"/>
          <w:szCs w:val="24"/>
        </w:rPr>
      </w:pPr>
      <w:r w:rsidRPr="00916316">
        <w:rPr>
          <w:rFonts w:eastAsia="Verdana"/>
          <w:b/>
          <w:sz w:val="24"/>
          <w:szCs w:val="24"/>
        </w:rPr>
        <w:t>Potrzebuję zapewnienia dostępności w Urzędzie</w:t>
      </w:r>
      <w:bookmarkStart w:id="0" w:name="_Hlk116510034"/>
      <w:r w:rsidR="00A40380">
        <w:rPr>
          <w:sz w:val="24"/>
          <w:szCs w:val="24"/>
          <w:vertAlign w:val="superscript"/>
        </w:rPr>
        <w:t>1</w:t>
      </w:r>
      <w:bookmarkEnd w:id="0"/>
      <w:r w:rsidRPr="00916316">
        <w:rPr>
          <w:rFonts w:eastAsia="Verdana"/>
          <w:b/>
          <w:sz w:val="24"/>
          <w:szCs w:val="24"/>
        </w:rPr>
        <w:t>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05"/>
        <w:gridCol w:w="3780"/>
      </w:tblGrid>
      <w:tr w:rsidR="00916316" w14:paraId="5DBFAE6F" w14:textId="77777777" w:rsidTr="00B114A4">
        <w:tc>
          <w:tcPr>
            <w:tcW w:w="805" w:type="dxa"/>
          </w:tcPr>
          <w:p w14:paraId="2F7A8EED" w14:textId="77777777" w:rsidR="00916316" w:rsidRDefault="00916316" w:rsidP="00B114A4">
            <w:pPr>
              <w:spacing w:line="24" w:lineRule="atLeast"/>
              <w:rPr>
                <w:rFonts w:eastAsia="Verdana"/>
                <w:bCs/>
                <w:sz w:val="24"/>
                <w:szCs w:val="24"/>
              </w:rPr>
            </w:pPr>
            <w:bookmarkStart w:id="1" w:name="_Hlk116509613"/>
          </w:p>
        </w:tc>
        <w:tc>
          <w:tcPr>
            <w:tcW w:w="3780" w:type="dxa"/>
          </w:tcPr>
          <w:p w14:paraId="0BC9F4C4" w14:textId="35CF82DC" w:rsidR="00916316" w:rsidRDefault="00916316" w:rsidP="00B114A4">
            <w:pPr>
              <w:spacing w:line="24" w:lineRule="atLeast"/>
              <w:rPr>
                <w:rFonts w:eastAsia="Verdana"/>
                <w:bCs/>
                <w:sz w:val="24"/>
                <w:szCs w:val="24"/>
              </w:rPr>
            </w:pPr>
            <w:r w:rsidRPr="00916316">
              <w:rPr>
                <w:rFonts w:eastAsia="Verdana"/>
                <w:bCs/>
                <w:sz w:val="24"/>
                <w:szCs w:val="24"/>
              </w:rPr>
              <w:t>WITD w Poznaniu</w:t>
            </w:r>
          </w:p>
        </w:tc>
      </w:tr>
      <w:tr w:rsidR="00916316" w14:paraId="404346B2" w14:textId="77777777" w:rsidTr="00B114A4">
        <w:tc>
          <w:tcPr>
            <w:tcW w:w="805" w:type="dxa"/>
          </w:tcPr>
          <w:p w14:paraId="1D93D11C" w14:textId="77777777" w:rsidR="00916316" w:rsidRDefault="00916316" w:rsidP="00B114A4">
            <w:pPr>
              <w:spacing w:line="24" w:lineRule="atLeast"/>
              <w:rPr>
                <w:rFonts w:eastAsia="Verdana"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4AC9F185" w14:textId="2C3E2F98" w:rsidR="00916316" w:rsidRDefault="00916316" w:rsidP="00B114A4">
            <w:pPr>
              <w:spacing w:line="24" w:lineRule="atLeast"/>
              <w:rPr>
                <w:rFonts w:eastAsia="Verdana"/>
                <w:bCs/>
                <w:sz w:val="24"/>
                <w:szCs w:val="24"/>
              </w:rPr>
            </w:pPr>
            <w:r w:rsidRPr="00916316">
              <w:rPr>
                <w:rFonts w:eastAsia="Verdana"/>
                <w:bCs/>
                <w:sz w:val="24"/>
                <w:szCs w:val="24"/>
              </w:rPr>
              <w:t>Oddział WI w Gnieźnie</w:t>
            </w:r>
          </w:p>
        </w:tc>
      </w:tr>
      <w:tr w:rsidR="00916316" w14:paraId="4574AE3F" w14:textId="77777777" w:rsidTr="00B114A4">
        <w:tc>
          <w:tcPr>
            <w:tcW w:w="805" w:type="dxa"/>
          </w:tcPr>
          <w:p w14:paraId="6FFBEA29" w14:textId="77777777" w:rsidR="00916316" w:rsidRDefault="00916316" w:rsidP="00B114A4">
            <w:pPr>
              <w:spacing w:line="24" w:lineRule="atLeast"/>
              <w:rPr>
                <w:rFonts w:eastAsia="Verdana"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2E531C62" w14:textId="68B4B6D4" w:rsidR="00916316" w:rsidRDefault="00916316" w:rsidP="00B114A4">
            <w:pPr>
              <w:spacing w:line="24" w:lineRule="atLeast"/>
              <w:rPr>
                <w:rFonts w:eastAsia="Verdana"/>
                <w:bCs/>
                <w:sz w:val="24"/>
                <w:szCs w:val="24"/>
              </w:rPr>
            </w:pPr>
            <w:r w:rsidRPr="00916316">
              <w:rPr>
                <w:rFonts w:eastAsia="Verdana"/>
                <w:bCs/>
                <w:sz w:val="24"/>
                <w:szCs w:val="24"/>
              </w:rPr>
              <w:t>Oddział WI w Koninie</w:t>
            </w:r>
          </w:p>
        </w:tc>
      </w:tr>
      <w:tr w:rsidR="00916316" w14:paraId="7AB9FB57" w14:textId="77777777" w:rsidTr="00B114A4">
        <w:tc>
          <w:tcPr>
            <w:tcW w:w="805" w:type="dxa"/>
          </w:tcPr>
          <w:p w14:paraId="284D8E24" w14:textId="77777777" w:rsidR="00916316" w:rsidRDefault="00916316" w:rsidP="00B114A4">
            <w:pPr>
              <w:spacing w:line="24" w:lineRule="atLeast"/>
              <w:rPr>
                <w:rFonts w:eastAsia="Verdana"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4252BA18" w14:textId="00BFDF73" w:rsidR="00916316" w:rsidRDefault="00916316" w:rsidP="00B114A4">
            <w:pPr>
              <w:spacing w:line="24" w:lineRule="atLeast"/>
              <w:rPr>
                <w:rFonts w:eastAsia="Verdana"/>
                <w:bCs/>
                <w:sz w:val="24"/>
                <w:szCs w:val="24"/>
              </w:rPr>
            </w:pPr>
            <w:r w:rsidRPr="00916316">
              <w:rPr>
                <w:rFonts w:eastAsia="Verdana"/>
                <w:bCs/>
                <w:sz w:val="24"/>
                <w:szCs w:val="24"/>
              </w:rPr>
              <w:t>Oddział WI w Lesznie</w:t>
            </w:r>
          </w:p>
        </w:tc>
      </w:tr>
      <w:tr w:rsidR="00916316" w14:paraId="6F946152" w14:textId="77777777" w:rsidTr="00B114A4">
        <w:tc>
          <w:tcPr>
            <w:tcW w:w="805" w:type="dxa"/>
          </w:tcPr>
          <w:p w14:paraId="4BEC2387" w14:textId="77777777" w:rsidR="00916316" w:rsidRDefault="00916316" w:rsidP="00B114A4">
            <w:pPr>
              <w:spacing w:line="24" w:lineRule="atLeast"/>
              <w:rPr>
                <w:rFonts w:eastAsia="Verdana"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3D1BD3AD" w14:textId="543BC9D9" w:rsidR="00916316" w:rsidRDefault="00916316" w:rsidP="00B114A4">
            <w:pPr>
              <w:spacing w:line="24" w:lineRule="atLeast"/>
              <w:rPr>
                <w:rFonts w:eastAsia="Verdana"/>
                <w:bCs/>
                <w:sz w:val="24"/>
                <w:szCs w:val="24"/>
              </w:rPr>
            </w:pPr>
            <w:r w:rsidRPr="00916316">
              <w:rPr>
                <w:rFonts w:eastAsia="Verdana"/>
                <w:bCs/>
                <w:sz w:val="24"/>
                <w:szCs w:val="24"/>
              </w:rPr>
              <w:t>Oddział WI w Ostrowie Wlkp.</w:t>
            </w:r>
          </w:p>
        </w:tc>
      </w:tr>
      <w:tr w:rsidR="00916316" w14:paraId="01A80E75" w14:textId="77777777" w:rsidTr="00B114A4">
        <w:tc>
          <w:tcPr>
            <w:tcW w:w="805" w:type="dxa"/>
          </w:tcPr>
          <w:p w14:paraId="2A667FF3" w14:textId="77777777" w:rsidR="00916316" w:rsidRDefault="00916316" w:rsidP="00B114A4">
            <w:pPr>
              <w:spacing w:line="24" w:lineRule="atLeast"/>
              <w:rPr>
                <w:rFonts w:eastAsia="Verdana"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39475C2D" w14:textId="48D31713" w:rsidR="00916316" w:rsidRDefault="00916316" w:rsidP="00B114A4">
            <w:pPr>
              <w:spacing w:line="24" w:lineRule="atLeast"/>
              <w:rPr>
                <w:rFonts w:eastAsia="Verdana"/>
                <w:bCs/>
                <w:sz w:val="24"/>
                <w:szCs w:val="24"/>
              </w:rPr>
            </w:pPr>
            <w:r w:rsidRPr="00916316">
              <w:rPr>
                <w:rFonts w:eastAsia="Verdana"/>
                <w:bCs/>
                <w:sz w:val="24"/>
                <w:szCs w:val="24"/>
              </w:rPr>
              <w:t>Oddział WI w Pile</w:t>
            </w:r>
          </w:p>
        </w:tc>
      </w:tr>
    </w:tbl>
    <w:bookmarkEnd w:id="1"/>
    <w:p w14:paraId="1A436A85" w14:textId="2CBBC256" w:rsidR="00916316" w:rsidRPr="00916316" w:rsidRDefault="00B114A4" w:rsidP="00684C5D">
      <w:pPr>
        <w:spacing w:after="0" w:line="24" w:lineRule="atLeast"/>
        <w:rPr>
          <w:sz w:val="24"/>
          <w:szCs w:val="24"/>
        </w:rPr>
      </w:pPr>
      <w:r>
        <w:rPr>
          <w:rFonts w:eastAsia="Verdana"/>
          <w:bCs/>
          <w:sz w:val="24"/>
          <w:szCs w:val="24"/>
        </w:rPr>
        <w:br w:type="textWrapping" w:clear="all"/>
      </w:r>
    </w:p>
    <w:p w14:paraId="275A21C5" w14:textId="3A1B270C" w:rsidR="00916316" w:rsidRPr="00953783" w:rsidRDefault="00684C5D" w:rsidP="00684C5D">
      <w:pPr>
        <w:spacing w:before="1440"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CE452A" wp14:editId="43531491">
                <wp:simplePos x="0" y="0"/>
                <wp:positionH relativeFrom="margin">
                  <wp:align>right</wp:align>
                </wp:positionH>
                <wp:positionV relativeFrom="paragraph">
                  <wp:posOffset>925195</wp:posOffset>
                </wp:positionV>
                <wp:extent cx="4244340" cy="1104900"/>
                <wp:effectExtent l="0" t="0" r="22860" b="19050"/>
                <wp:wrapNone/>
                <wp:docPr id="7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ltGray">
                        <a:xfrm>
                          <a:off x="0" y="0"/>
                          <a:ext cx="4244340" cy="1104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3AAD6" id="Prostokąt 5" o:spid="_x0000_s1026" style="position:absolute;margin-left:283pt;margin-top:72.85pt;width:334.2pt;height:8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" fillcolor="white [3212]" strokecolor="black [3213]" strokeweight=".25pt">
                <v:path arrowok="t"/>
                <w10:wrap anchorx="margin"/>
              </v:rect>
            </w:pict>
          </mc:Fallback>
        </mc:AlternateContent>
      </w:r>
      <w:r w:rsidR="00916316" w:rsidRPr="00953783">
        <w:rPr>
          <w:sz w:val="24"/>
          <w:szCs w:val="24"/>
        </w:rPr>
        <w:t xml:space="preserve">Imię i nazwisko </w:t>
      </w:r>
    </w:p>
    <w:p w14:paraId="47CE57E9" w14:textId="4444E92E" w:rsidR="00916316" w:rsidRPr="00953783" w:rsidRDefault="00916316" w:rsidP="00916316">
      <w:pPr>
        <w:spacing w:after="0" w:line="360" w:lineRule="auto"/>
        <w:rPr>
          <w:sz w:val="24"/>
          <w:szCs w:val="24"/>
        </w:rPr>
      </w:pPr>
      <w:r w:rsidRPr="00953783">
        <w:rPr>
          <w:sz w:val="24"/>
          <w:szCs w:val="24"/>
        </w:rPr>
        <w:t>osoby uprawnionej</w:t>
      </w:r>
      <w:r w:rsidR="00A40380">
        <w:rPr>
          <w:sz w:val="24"/>
          <w:szCs w:val="24"/>
          <w:vertAlign w:val="superscript"/>
        </w:rPr>
        <w:t>2</w:t>
      </w:r>
      <w:r w:rsidRPr="00953783">
        <w:rPr>
          <w:sz w:val="24"/>
          <w:szCs w:val="24"/>
        </w:rPr>
        <w:t xml:space="preserve">, </w:t>
      </w:r>
    </w:p>
    <w:p w14:paraId="520F5B36" w14:textId="77777777" w:rsidR="00916316" w:rsidRPr="00953783" w:rsidRDefault="00916316" w:rsidP="00916316">
      <w:pPr>
        <w:spacing w:after="0" w:line="360" w:lineRule="auto"/>
        <w:rPr>
          <w:sz w:val="24"/>
          <w:szCs w:val="24"/>
        </w:rPr>
      </w:pPr>
      <w:r w:rsidRPr="00953783">
        <w:rPr>
          <w:sz w:val="24"/>
          <w:szCs w:val="24"/>
        </w:rPr>
        <w:t>dane kontaktowe</w:t>
      </w:r>
    </w:p>
    <w:p w14:paraId="322B1117" w14:textId="77777777" w:rsidR="00916316" w:rsidRPr="00953783" w:rsidRDefault="00916316" w:rsidP="00916316">
      <w:pPr>
        <w:spacing w:after="0" w:line="360" w:lineRule="auto"/>
        <w:rPr>
          <w:sz w:val="24"/>
          <w:szCs w:val="24"/>
        </w:rPr>
      </w:pPr>
      <w:r w:rsidRPr="00953783">
        <w:rPr>
          <w:sz w:val="24"/>
          <w:szCs w:val="24"/>
        </w:rPr>
        <w:t xml:space="preserve"> (telefon lub mail):</w:t>
      </w:r>
    </w:p>
    <w:p w14:paraId="63398522" w14:textId="25CBB0A1" w:rsidR="00916316" w:rsidRPr="00953783" w:rsidRDefault="00684C5D" w:rsidP="00684C5D">
      <w:pPr>
        <w:spacing w:before="1440"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A76BEA" wp14:editId="015FEEF7">
                <wp:simplePos x="0" y="0"/>
                <wp:positionH relativeFrom="margin">
                  <wp:align>right</wp:align>
                </wp:positionH>
                <wp:positionV relativeFrom="paragraph">
                  <wp:posOffset>923925</wp:posOffset>
                </wp:positionV>
                <wp:extent cx="4236720" cy="1188720"/>
                <wp:effectExtent l="0" t="0" r="11430" b="11430"/>
                <wp:wrapNone/>
                <wp:docPr id="8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ltGray">
                        <a:xfrm>
                          <a:off x="0" y="0"/>
                          <a:ext cx="4236720" cy="1188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00A81" id="Prostokąt 4" o:spid="_x0000_s1026" style="position:absolute;margin-left:282.4pt;margin-top:72.75pt;width:333.6pt;height:93.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" fillcolor="white [3212]" strokecolor="black [3213]" strokeweight=".25pt">
                <v:path arrowok="t"/>
                <w10:wrap anchorx="margin"/>
              </v:rect>
            </w:pict>
          </mc:Fallback>
        </mc:AlternateContent>
      </w:r>
      <w:r w:rsidR="00916316" w:rsidRPr="00953783">
        <w:rPr>
          <w:sz w:val="24"/>
          <w:szCs w:val="24"/>
        </w:rPr>
        <w:t xml:space="preserve">Imię i nazwisko osoby </w:t>
      </w:r>
    </w:p>
    <w:p w14:paraId="30B5528D" w14:textId="61661F4D" w:rsidR="00916316" w:rsidRPr="00953783" w:rsidRDefault="00916316" w:rsidP="00916316">
      <w:pPr>
        <w:spacing w:after="0" w:line="360" w:lineRule="auto"/>
        <w:rPr>
          <w:sz w:val="24"/>
          <w:szCs w:val="24"/>
        </w:rPr>
      </w:pPr>
      <w:r w:rsidRPr="00953783">
        <w:rPr>
          <w:sz w:val="24"/>
          <w:szCs w:val="24"/>
        </w:rPr>
        <w:t>Upoważnionej</w:t>
      </w:r>
      <w:r w:rsidR="00A40380">
        <w:rPr>
          <w:sz w:val="24"/>
          <w:szCs w:val="24"/>
          <w:vertAlign w:val="superscript"/>
        </w:rPr>
        <w:t>3</w:t>
      </w:r>
      <w:r w:rsidRPr="00953783">
        <w:rPr>
          <w:sz w:val="24"/>
          <w:szCs w:val="24"/>
        </w:rPr>
        <w:t xml:space="preserve"> do </w:t>
      </w:r>
    </w:p>
    <w:p w14:paraId="372CC5F6" w14:textId="77777777" w:rsidR="00916316" w:rsidRPr="00953783" w:rsidRDefault="00916316" w:rsidP="00916316">
      <w:pPr>
        <w:spacing w:after="0" w:line="360" w:lineRule="auto"/>
        <w:rPr>
          <w:sz w:val="24"/>
          <w:szCs w:val="24"/>
        </w:rPr>
      </w:pPr>
      <w:r w:rsidRPr="00953783">
        <w:rPr>
          <w:sz w:val="24"/>
          <w:szCs w:val="24"/>
        </w:rPr>
        <w:t>reprezentowania,</w:t>
      </w:r>
    </w:p>
    <w:p w14:paraId="4BB346EF" w14:textId="77777777" w:rsidR="00916316" w:rsidRPr="00953783" w:rsidRDefault="00916316" w:rsidP="00916316">
      <w:pPr>
        <w:spacing w:after="0" w:line="360" w:lineRule="auto"/>
        <w:rPr>
          <w:sz w:val="24"/>
          <w:szCs w:val="24"/>
        </w:rPr>
      </w:pPr>
      <w:r w:rsidRPr="00953783">
        <w:rPr>
          <w:sz w:val="24"/>
          <w:szCs w:val="24"/>
        </w:rPr>
        <w:t>dane kontaktowe</w:t>
      </w:r>
    </w:p>
    <w:p w14:paraId="37B50D20" w14:textId="77777777" w:rsidR="00916316" w:rsidRPr="00953783" w:rsidRDefault="00916316" w:rsidP="00916316">
      <w:pPr>
        <w:spacing w:after="0" w:line="360" w:lineRule="auto"/>
        <w:rPr>
          <w:sz w:val="24"/>
          <w:szCs w:val="24"/>
        </w:rPr>
      </w:pPr>
      <w:r w:rsidRPr="00953783">
        <w:rPr>
          <w:sz w:val="24"/>
          <w:szCs w:val="24"/>
        </w:rPr>
        <w:t xml:space="preserve"> (telefon lub mail):</w:t>
      </w:r>
    </w:p>
    <w:p w14:paraId="37C55759" w14:textId="621D8A9F" w:rsidR="00684C5D" w:rsidRDefault="00684C5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83147B2" w14:textId="65AA2E1C" w:rsidR="00916316" w:rsidRPr="00953783" w:rsidRDefault="00684C5D" w:rsidP="00684C5D">
      <w:pPr>
        <w:spacing w:after="60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DBB68E" wp14:editId="10A88555">
                <wp:simplePos x="0" y="0"/>
                <wp:positionH relativeFrom="margin">
                  <wp:align>right</wp:align>
                </wp:positionH>
                <wp:positionV relativeFrom="paragraph">
                  <wp:posOffset>447040</wp:posOffset>
                </wp:positionV>
                <wp:extent cx="4251960" cy="1080000"/>
                <wp:effectExtent l="0" t="0" r="15240" b="25400"/>
                <wp:wrapNone/>
                <wp:docPr id="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196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19F7F" id="Rectangle 54" o:spid="_x0000_s1026" style="position:absolute;margin-left:283.6pt;margin-top:35.2pt;width:334.8pt;height:85.0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">
                <w10:wrap anchorx="margin"/>
              </v:rect>
            </w:pict>
          </mc:Fallback>
        </mc:AlternateContent>
      </w:r>
      <w:r w:rsidR="00916316" w:rsidRPr="00953783">
        <w:rPr>
          <w:sz w:val="24"/>
          <w:szCs w:val="24"/>
        </w:rPr>
        <w:t>Wybrana metoda komunikowania się</w:t>
      </w:r>
      <w:r w:rsidR="00A40380">
        <w:rPr>
          <w:sz w:val="24"/>
          <w:szCs w:val="24"/>
          <w:vertAlign w:val="superscript"/>
        </w:rPr>
        <w:t>4</w:t>
      </w:r>
      <w:r w:rsidR="00916316" w:rsidRPr="00953783">
        <w:rPr>
          <w:sz w:val="24"/>
          <w:szCs w:val="24"/>
        </w:rPr>
        <w:t>:</w:t>
      </w:r>
    </w:p>
    <w:p w14:paraId="559848A9" w14:textId="008E1437" w:rsidR="00916316" w:rsidRPr="00953783" w:rsidRDefault="00916316" w:rsidP="00916316">
      <w:pPr>
        <w:pStyle w:val="Akapitzlist"/>
        <w:numPr>
          <w:ilvl w:val="0"/>
          <w:numId w:val="37"/>
        </w:numPr>
        <w:spacing w:line="240" w:lineRule="auto"/>
        <w:rPr>
          <w:rFonts w:ascii="Arial" w:hAnsi="Arial" w:cs="Arial"/>
          <w:sz w:val="24"/>
          <w:szCs w:val="24"/>
        </w:rPr>
      </w:pPr>
      <w:r w:rsidRPr="00953783">
        <w:rPr>
          <w:rFonts w:ascii="Arial" w:hAnsi="Arial" w:cs="Arial"/>
          <w:sz w:val="24"/>
          <w:szCs w:val="24"/>
        </w:rPr>
        <w:t>PJM (</w:t>
      </w:r>
      <w:proofErr w:type="spellStart"/>
      <w:r w:rsidRPr="00953783">
        <w:rPr>
          <w:rFonts w:ascii="Arial" w:hAnsi="Arial" w:cs="Arial"/>
          <w:sz w:val="24"/>
          <w:szCs w:val="24"/>
        </w:rPr>
        <w:t>polski</w:t>
      </w:r>
      <w:proofErr w:type="spellEnd"/>
      <w:r w:rsidRPr="009537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3783">
        <w:rPr>
          <w:rFonts w:ascii="Arial" w:hAnsi="Arial" w:cs="Arial"/>
          <w:sz w:val="24"/>
          <w:szCs w:val="24"/>
        </w:rPr>
        <w:t>język</w:t>
      </w:r>
      <w:proofErr w:type="spellEnd"/>
      <w:r w:rsidRPr="009537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3783">
        <w:rPr>
          <w:rFonts w:ascii="Arial" w:hAnsi="Arial" w:cs="Arial"/>
          <w:sz w:val="24"/>
          <w:szCs w:val="24"/>
        </w:rPr>
        <w:t>migowy</w:t>
      </w:r>
      <w:proofErr w:type="spellEnd"/>
      <w:r w:rsidRPr="00953783">
        <w:rPr>
          <w:rFonts w:ascii="Arial" w:hAnsi="Arial" w:cs="Arial"/>
          <w:sz w:val="24"/>
          <w:szCs w:val="24"/>
        </w:rPr>
        <w:t>)</w:t>
      </w:r>
    </w:p>
    <w:p w14:paraId="4E2862CC" w14:textId="77777777" w:rsidR="00916316" w:rsidRPr="00953783" w:rsidRDefault="00916316" w:rsidP="00916316">
      <w:pPr>
        <w:pStyle w:val="Akapitzlist"/>
        <w:numPr>
          <w:ilvl w:val="0"/>
          <w:numId w:val="37"/>
        </w:numPr>
        <w:spacing w:line="240" w:lineRule="auto"/>
        <w:rPr>
          <w:rFonts w:ascii="Arial" w:hAnsi="Arial" w:cs="Arial"/>
          <w:sz w:val="24"/>
          <w:szCs w:val="24"/>
        </w:rPr>
      </w:pPr>
      <w:r w:rsidRPr="00953783">
        <w:rPr>
          <w:rFonts w:ascii="Arial" w:hAnsi="Arial" w:cs="Arial"/>
          <w:sz w:val="24"/>
          <w:szCs w:val="24"/>
        </w:rPr>
        <w:t>SJM (</w:t>
      </w:r>
      <w:proofErr w:type="spellStart"/>
      <w:r w:rsidRPr="00953783">
        <w:rPr>
          <w:rFonts w:ascii="Arial" w:hAnsi="Arial" w:cs="Arial"/>
          <w:sz w:val="24"/>
          <w:szCs w:val="24"/>
        </w:rPr>
        <w:t>polski</w:t>
      </w:r>
      <w:proofErr w:type="spellEnd"/>
      <w:r w:rsidRPr="009537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3783">
        <w:rPr>
          <w:rFonts w:ascii="Arial" w:hAnsi="Arial" w:cs="Arial"/>
          <w:sz w:val="24"/>
          <w:szCs w:val="24"/>
        </w:rPr>
        <w:t>język</w:t>
      </w:r>
      <w:proofErr w:type="spellEnd"/>
      <w:r w:rsidRPr="009537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3783">
        <w:rPr>
          <w:rFonts w:ascii="Arial" w:hAnsi="Arial" w:cs="Arial"/>
          <w:sz w:val="24"/>
          <w:szCs w:val="24"/>
        </w:rPr>
        <w:t>migowy</w:t>
      </w:r>
      <w:proofErr w:type="spellEnd"/>
      <w:r w:rsidRPr="00953783">
        <w:rPr>
          <w:rFonts w:ascii="Arial" w:hAnsi="Arial" w:cs="Arial"/>
          <w:sz w:val="24"/>
          <w:szCs w:val="24"/>
        </w:rPr>
        <w:t>)</w:t>
      </w:r>
    </w:p>
    <w:p w14:paraId="7E62F90F" w14:textId="77777777" w:rsidR="00916316" w:rsidRPr="00916316" w:rsidRDefault="00916316" w:rsidP="00916316">
      <w:pPr>
        <w:pStyle w:val="Akapitzlist"/>
        <w:numPr>
          <w:ilvl w:val="0"/>
          <w:numId w:val="37"/>
        </w:numPr>
        <w:spacing w:line="240" w:lineRule="auto"/>
        <w:rPr>
          <w:rFonts w:ascii="Arial" w:hAnsi="Arial" w:cs="Arial"/>
          <w:sz w:val="24"/>
          <w:szCs w:val="24"/>
          <w:lang w:val="pl-PL"/>
        </w:rPr>
      </w:pPr>
      <w:r w:rsidRPr="00916316">
        <w:rPr>
          <w:rFonts w:ascii="Arial" w:hAnsi="Arial" w:cs="Arial"/>
          <w:sz w:val="24"/>
          <w:szCs w:val="24"/>
          <w:lang w:val="pl-PL"/>
        </w:rPr>
        <w:t>SKOGN(sposób komunikowania się osób głuchoniemych)</w:t>
      </w:r>
    </w:p>
    <w:p w14:paraId="35F9A332" w14:textId="77777777" w:rsidR="00916316" w:rsidRPr="00953783" w:rsidRDefault="00916316" w:rsidP="00916316">
      <w:pPr>
        <w:pStyle w:val="Akapitzlist"/>
        <w:numPr>
          <w:ilvl w:val="0"/>
          <w:numId w:val="37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953783">
        <w:rPr>
          <w:rFonts w:ascii="Arial" w:hAnsi="Arial" w:cs="Arial"/>
          <w:sz w:val="24"/>
          <w:szCs w:val="24"/>
        </w:rPr>
        <w:t>Inne</w:t>
      </w:r>
      <w:proofErr w:type="spellEnd"/>
      <w:r w:rsidRPr="00953783">
        <w:rPr>
          <w:rFonts w:ascii="Arial" w:hAnsi="Arial" w:cs="Arial"/>
          <w:sz w:val="24"/>
          <w:szCs w:val="24"/>
        </w:rPr>
        <w:t>:……………………………………….</w:t>
      </w:r>
    </w:p>
    <w:p w14:paraId="0EE3A127" w14:textId="41BA88FC" w:rsidR="00916316" w:rsidRPr="00953783" w:rsidRDefault="00916316" w:rsidP="009C4D5E">
      <w:pPr>
        <w:spacing w:after="0"/>
        <w:rPr>
          <w:sz w:val="24"/>
          <w:szCs w:val="24"/>
        </w:rPr>
      </w:pPr>
    </w:p>
    <w:p w14:paraId="4DA9FE61" w14:textId="2C25FB6C" w:rsidR="00916316" w:rsidRDefault="00684C5D" w:rsidP="009C4D5E">
      <w:pPr>
        <w:spacing w:before="1440"/>
        <w:rPr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09623E" wp14:editId="6A2176A1">
                <wp:simplePos x="0" y="0"/>
                <wp:positionH relativeFrom="margin">
                  <wp:align>right</wp:align>
                </wp:positionH>
                <wp:positionV relativeFrom="paragraph">
                  <wp:posOffset>488950</wp:posOffset>
                </wp:positionV>
                <wp:extent cx="4251960" cy="1080000"/>
                <wp:effectExtent l="0" t="0" r="15240" b="25400"/>
                <wp:wrapNone/>
                <wp:docPr id="10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251960" cy="1080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6E059" id="Prostokąt 9" o:spid="_x0000_s1026" style="position:absolute;margin-left:283.6pt;margin-top:38.5pt;width:334.8pt;height:85.0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" filled="f" strokecolor="black [3213]" strokeweight=".25pt">
                <w10:wrap anchorx="margin"/>
              </v:rect>
            </w:pict>
          </mc:Fallback>
        </mc:AlternateContent>
      </w:r>
      <w:r w:rsidR="00916316">
        <w:rPr>
          <w:bCs/>
          <w:sz w:val="24"/>
          <w:szCs w:val="24"/>
        </w:rPr>
        <w:t xml:space="preserve">Cel wizyty:   </w:t>
      </w:r>
    </w:p>
    <w:p w14:paraId="44AC7EDB" w14:textId="77777777" w:rsidR="00916316" w:rsidRPr="00953783" w:rsidRDefault="00916316" w:rsidP="009C4D5E">
      <w:pPr>
        <w:spacing w:before="1440"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725040" wp14:editId="02837C14">
                <wp:simplePos x="0" y="0"/>
                <wp:positionH relativeFrom="margin">
                  <wp:align>right</wp:align>
                </wp:positionH>
                <wp:positionV relativeFrom="paragraph">
                  <wp:posOffset>769620</wp:posOffset>
                </wp:positionV>
                <wp:extent cx="4251960" cy="1080000"/>
                <wp:effectExtent l="0" t="0" r="15240" b="25400"/>
                <wp:wrapNone/>
                <wp:docPr id="11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ltGray">
                        <a:xfrm>
                          <a:off x="0" y="0"/>
                          <a:ext cx="4251960" cy="108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411BC" id="Prostokąt 2" o:spid="_x0000_s1026" style="position:absolute;margin-left:283.6pt;margin-top:60.6pt;width:334.8pt;height:85.0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" fillcolor="white [3212]" strokecolor="black [3213]" strokeweight=".25pt">
                <v:path arrowok="t"/>
                <w10:wrap anchorx="margin"/>
              </v:rect>
            </w:pict>
          </mc:Fallback>
        </mc:AlternateContent>
      </w:r>
      <w:r w:rsidRPr="00953783">
        <w:rPr>
          <w:sz w:val="24"/>
          <w:szCs w:val="24"/>
        </w:rPr>
        <w:t xml:space="preserve">Planowany termin </w:t>
      </w:r>
    </w:p>
    <w:p w14:paraId="288B5F0B" w14:textId="77777777" w:rsidR="00916316" w:rsidRPr="00953783" w:rsidRDefault="00916316" w:rsidP="00916316">
      <w:pPr>
        <w:spacing w:after="0" w:line="360" w:lineRule="auto"/>
        <w:rPr>
          <w:sz w:val="24"/>
          <w:szCs w:val="24"/>
        </w:rPr>
      </w:pPr>
      <w:r w:rsidRPr="00953783">
        <w:rPr>
          <w:sz w:val="24"/>
          <w:szCs w:val="24"/>
        </w:rPr>
        <w:t>skorzystania ze</w:t>
      </w:r>
    </w:p>
    <w:p w14:paraId="05C9E76A" w14:textId="77777777" w:rsidR="00916316" w:rsidRPr="00953783" w:rsidRDefault="00916316" w:rsidP="00916316">
      <w:pPr>
        <w:spacing w:after="0" w:line="360" w:lineRule="auto"/>
        <w:rPr>
          <w:sz w:val="24"/>
          <w:szCs w:val="24"/>
        </w:rPr>
      </w:pPr>
      <w:r w:rsidRPr="00953783">
        <w:rPr>
          <w:sz w:val="24"/>
          <w:szCs w:val="24"/>
        </w:rPr>
        <w:t xml:space="preserve">świadczenia </w:t>
      </w:r>
    </w:p>
    <w:p w14:paraId="2DBF8CC0" w14:textId="77777777" w:rsidR="00916316" w:rsidRPr="00953783" w:rsidRDefault="00916316" w:rsidP="00916316">
      <w:pPr>
        <w:spacing w:after="0" w:line="360" w:lineRule="auto"/>
        <w:rPr>
          <w:sz w:val="24"/>
          <w:szCs w:val="24"/>
        </w:rPr>
      </w:pPr>
      <w:r w:rsidRPr="00953783">
        <w:rPr>
          <w:sz w:val="24"/>
          <w:szCs w:val="24"/>
        </w:rPr>
        <w:t>(dzień i godzina):</w:t>
      </w:r>
    </w:p>
    <w:p w14:paraId="54B61570" w14:textId="77777777" w:rsidR="00916316" w:rsidRDefault="00916316" w:rsidP="009C4D5E">
      <w:pPr>
        <w:spacing w:before="720" w:after="0" w:line="360" w:lineRule="auto"/>
        <w:rPr>
          <w:rFonts w:eastAsia="Verdana"/>
          <w:bCs/>
          <w:sz w:val="24"/>
          <w:szCs w:val="24"/>
        </w:rPr>
      </w:pPr>
      <w:r w:rsidRPr="00953783">
        <w:rPr>
          <w:rFonts w:eastAsia="Verdana"/>
          <w:bCs/>
          <w:sz w:val="24"/>
          <w:szCs w:val="24"/>
        </w:rPr>
        <w:t xml:space="preserve">Oświadczam, że jestem osobą niepełnosprawną w rozumieniu ustawy z 27.08.1997 r. </w:t>
      </w:r>
    </w:p>
    <w:p w14:paraId="6861568E" w14:textId="4563C119" w:rsidR="00916316" w:rsidRPr="00953783" w:rsidRDefault="00916316" w:rsidP="00916316">
      <w:pPr>
        <w:spacing w:after="0" w:line="360" w:lineRule="auto"/>
        <w:rPr>
          <w:rFonts w:eastAsia="Verdana"/>
          <w:bCs/>
          <w:sz w:val="24"/>
          <w:szCs w:val="24"/>
        </w:rPr>
      </w:pPr>
      <w:r w:rsidRPr="00953783">
        <w:rPr>
          <w:rFonts w:eastAsia="Verdana"/>
          <w:bCs/>
          <w:sz w:val="24"/>
          <w:szCs w:val="24"/>
        </w:rPr>
        <w:t>o rehabilitacji zawodowej i społecznej oraz zatrudnieniu osób niepełnosprawnych</w:t>
      </w:r>
      <w:r w:rsidR="00A40380">
        <w:rPr>
          <w:rFonts w:eastAsia="Verdana"/>
          <w:bCs/>
          <w:sz w:val="24"/>
          <w:szCs w:val="24"/>
          <w:vertAlign w:val="superscript"/>
        </w:rPr>
        <w:t>5</w:t>
      </w:r>
      <w:r w:rsidRPr="00953783">
        <w:rPr>
          <w:rFonts w:eastAsia="Verdana"/>
          <w:bCs/>
          <w:sz w:val="24"/>
          <w:szCs w:val="24"/>
          <w:vertAlign w:val="superscript"/>
        </w:rPr>
        <w:t>.</w:t>
      </w:r>
    </w:p>
    <w:p w14:paraId="794282DD" w14:textId="77777777" w:rsidR="00916316" w:rsidRPr="00953783" w:rsidRDefault="00916316" w:rsidP="00916316">
      <w:pPr>
        <w:rPr>
          <w:sz w:val="24"/>
          <w:szCs w:val="24"/>
        </w:rPr>
      </w:pPr>
    </w:p>
    <w:p w14:paraId="07A34D1A" w14:textId="507BCB18" w:rsidR="00916316" w:rsidRPr="00953783" w:rsidRDefault="00916316" w:rsidP="009C4D5E">
      <w:pPr>
        <w:spacing w:after="1080"/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7D4DA2" wp14:editId="6A695F65">
                <wp:simplePos x="0" y="0"/>
                <wp:positionH relativeFrom="margin">
                  <wp:align>right</wp:align>
                </wp:positionH>
                <wp:positionV relativeFrom="paragraph">
                  <wp:posOffset>226060</wp:posOffset>
                </wp:positionV>
                <wp:extent cx="6252210" cy="828675"/>
                <wp:effectExtent l="0" t="0" r="15240" b="28575"/>
                <wp:wrapNone/>
                <wp:docPr id="1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221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E7171" id="Rectangle 53" o:spid="_x0000_s1026" style="position:absolute;margin-left:441.1pt;margin-top:17.8pt;width:492.3pt;height:65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">
                <w10:wrap anchorx="margin"/>
              </v:rect>
            </w:pict>
          </mc:Fallback>
        </mc:AlternateContent>
      </w:r>
      <w:r w:rsidRPr="00953783">
        <w:rPr>
          <w:sz w:val="24"/>
          <w:szCs w:val="24"/>
        </w:rPr>
        <w:t>Data</w:t>
      </w:r>
      <w:r w:rsidR="009C4D5E">
        <w:rPr>
          <w:sz w:val="24"/>
          <w:szCs w:val="24"/>
        </w:rPr>
        <w:tab/>
      </w:r>
      <w:r w:rsidR="009C4D5E">
        <w:rPr>
          <w:sz w:val="24"/>
          <w:szCs w:val="24"/>
        </w:rPr>
        <w:tab/>
      </w:r>
      <w:r w:rsidR="009C4D5E">
        <w:rPr>
          <w:sz w:val="24"/>
          <w:szCs w:val="24"/>
        </w:rPr>
        <w:tab/>
      </w:r>
      <w:r w:rsidR="009C4D5E">
        <w:rPr>
          <w:sz w:val="24"/>
          <w:szCs w:val="24"/>
        </w:rPr>
        <w:tab/>
      </w:r>
      <w:r w:rsidR="009C4D5E">
        <w:rPr>
          <w:sz w:val="24"/>
          <w:szCs w:val="24"/>
        </w:rPr>
        <w:tab/>
      </w:r>
      <w:r w:rsidR="009C4D5E">
        <w:rPr>
          <w:sz w:val="24"/>
          <w:szCs w:val="24"/>
        </w:rPr>
        <w:tab/>
      </w:r>
      <w:r w:rsidR="009C4D5E">
        <w:rPr>
          <w:sz w:val="24"/>
          <w:szCs w:val="24"/>
        </w:rPr>
        <w:tab/>
      </w:r>
      <w:r w:rsidR="009C4D5E">
        <w:rPr>
          <w:sz w:val="24"/>
          <w:szCs w:val="24"/>
        </w:rPr>
        <w:tab/>
      </w:r>
      <w:r w:rsidRPr="00953783">
        <w:rPr>
          <w:sz w:val="24"/>
          <w:szCs w:val="24"/>
        </w:rPr>
        <w:t>Podpis</w:t>
      </w:r>
    </w:p>
    <w:p w14:paraId="5D7D691C" w14:textId="393DE14D" w:rsidR="00916316" w:rsidRDefault="00916316" w:rsidP="00916316">
      <w:pPr>
        <w:spacing w:line="0" w:lineRule="atLeast"/>
        <w:rPr>
          <w:sz w:val="24"/>
          <w:szCs w:val="24"/>
        </w:rPr>
      </w:pPr>
    </w:p>
    <w:p w14:paraId="2F3647DE" w14:textId="77777777" w:rsidR="00916316" w:rsidRPr="00C33178" w:rsidRDefault="00916316" w:rsidP="00C33178">
      <w:pPr>
        <w:spacing w:after="0"/>
        <w:rPr>
          <w:b/>
          <w:bCs/>
          <w:sz w:val="22"/>
          <w:szCs w:val="22"/>
        </w:rPr>
      </w:pPr>
      <w:bookmarkStart w:id="2" w:name="_Hlk116510016"/>
      <w:r w:rsidRPr="00C33178">
        <w:rPr>
          <w:b/>
          <w:bCs/>
          <w:sz w:val="22"/>
          <w:szCs w:val="22"/>
        </w:rPr>
        <w:t>Objaśnienia:</w:t>
      </w:r>
    </w:p>
    <w:p w14:paraId="506FCA51" w14:textId="5A5628AB" w:rsidR="00916316" w:rsidRPr="00C33178" w:rsidRDefault="00916316" w:rsidP="009C4D5E">
      <w:pPr>
        <w:spacing w:after="0" w:line="240" w:lineRule="auto"/>
        <w:rPr>
          <w:sz w:val="22"/>
          <w:szCs w:val="22"/>
        </w:rPr>
      </w:pPr>
      <w:r w:rsidRPr="00C33178">
        <w:rPr>
          <w:sz w:val="22"/>
          <w:szCs w:val="22"/>
        </w:rPr>
        <w:t xml:space="preserve">1) </w:t>
      </w:r>
      <w:r w:rsidR="00A40380" w:rsidRPr="00C33178">
        <w:rPr>
          <w:sz w:val="22"/>
          <w:szCs w:val="22"/>
        </w:rPr>
        <w:t>Zaznacz X przy wybranej jednostce, której dotyczy zgłoszenie.</w:t>
      </w:r>
    </w:p>
    <w:bookmarkEnd w:id="2"/>
    <w:p w14:paraId="6BB167E1" w14:textId="06014361" w:rsidR="00916316" w:rsidRPr="00C33178" w:rsidRDefault="00916316" w:rsidP="009C4D5E">
      <w:pPr>
        <w:spacing w:after="0" w:line="240" w:lineRule="auto"/>
        <w:rPr>
          <w:sz w:val="22"/>
          <w:szCs w:val="22"/>
        </w:rPr>
      </w:pPr>
      <w:r w:rsidRPr="00C33178">
        <w:rPr>
          <w:sz w:val="22"/>
          <w:szCs w:val="22"/>
        </w:rPr>
        <w:t xml:space="preserve">2) </w:t>
      </w:r>
      <w:r w:rsidR="00A40380" w:rsidRPr="00C33178">
        <w:rPr>
          <w:sz w:val="22"/>
          <w:szCs w:val="22"/>
        </w:rPr>
        <w:t>Osoba uprawniona – osoby doświadczające trwale lub okresowo trudności w komunikowaniu się.</w:t>
      </w:r>
    </w:p>
    <w:p w14:paraId="0FEB1681" w14:textId="5BAEB386" w:rsidR="00916316" w:rsidRPr="00C33178" w:rsidRDefault="00916316" w:rsidP="009C4D5E">
      <w:pPr>
        <w:spacing w:after="0" w:line="240" w:lineRule="auto"/>
        <w:rPr>
          <w:sz w:val="22"/>
          <w:szCs w:val="22"/>
        </w:rPr>
      </w:pPr>
      <w:r w:rsidRPr="00C33178">
        <w:rPr>
          <w:sz w:val="22"/>
          <w:szCs w:val="22"/>
        </w:rPr>
        <w:t xml:space="preserve">3) </w:t>
      </w:r>
      <w:r w:rsidR="00A40380" w:rsidRPr="00C33178">
        <w:rPr>
          <w:sz w:val="22"/>
          <w:szCs w:val="22"/>
        </w:rPr>
        <w:t>Osoba reprezentująca osobę uprawnioną (członek rodziny osoby uprawnionej, osoba przybrana).</w:t>
      </w:r>
    </w:p>
    <w:p w14:paraId="48CB1EC4" w14:textId="79829775" w:rsidR="00916316" w:rsidRPr="00C33178" w:rsidRDefault="00916316" w:rsidP="009C4D5E">
      <w:pPr>
        <w:spacing w:after="0" w:line="240" w:lineRule="auto"/>
        <w:rPr>
          <w:sz w:val="22"/>
          <w:szCs w:val="22"/>
        </w:rPr>
      </w:pPr>
      <w:r w:rsidRPr="00C33178">
        <w:rPr>
          <w:sz w:val="22"/>
          <w:szCs w:val="22"/>
        </w:rPr>
        <w:t xml:space="preserve">4) </w:t>
      </w:r>
      <w:r w:rsidR="00A40380" w:rsidRPr="00C33178">
        <w:rPr>
          <w:sz w:val="22"/>
          <w:szCs w:val="22"/>
        </w:rPr>
        <w:t>Zaznacz X przy wybranej metodzie komunikacji, w przypadku INNE wpisz sposób zapewnienia komunikacji.</w:t>
      </w:r>
    </w:p>
    <w:p w14:paraId="15AC2006" w14:textId="1DE46369" w:rsidR="00A40380" w:rsidRDefault="00A40380" w:rsidP="009C4D5E">
      <w:pPr>
        <w:spacing w:after="0" w:line="240" w:lineRule="auto"/>
        <w:rPr>
          <w:sz w:val="22"/>
          <w:szCs w:val="22"/>
        </w:rPr>
      </w:pPr>
      <w:r w:rsidRPr="00C33178">
        <w:rPr>
          <w:sz w:val="22"/>
          <w:szCs w:val="22"/>
        </w:rPr>
        <w:t>5) Świadczenie usług tłumacza PJM, SJM i SKOGN jest bezpłatne dla osoby uprawnionej, będącej osobą niepełnosprawną w rozumieniu ustawy z dnia 27 sierpnia 1997 r. o rehabilitacji zawodowej i społecznej oraz zatrudnianiu osób niepełnosprawnych.</w:t>
      </w:r>
    </w:p>
    <w:p w14:paraId="5DC66E30" w14:textId="207E0660" w:rsidR="00C33178" w:rsidRDefault="00C3317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CD3BF04" w14:textId="77777777" w:rsidR="00916316" w:rsidRPr="003A1114" w:rsidRDefault="00916316" w:rsidP="009C4D5E">
      <w:pPr>
        <w:spacing w:before="480" w:after="120" w:line="0" w:lineRule="atLeast"/>
        <w:rPr>
          <w:rFonts w:eastAsia="Verdana"/>
          <w:b/>
          <w:sz w:val="22"/>
          <w:szCs w:val="22"/>
        </w:rPr>
      </w:pPr>
      <w:r w:rsidRPr="003A1114">
        <w:rPr>
          <w:rFonts w:eastAsia="Verdana"/>
          <w:b/>
          <w:sz w:val="22"/>
          <w:szCs w:val="22"/>
        </w:rPr>
        <w:lastRenderedPageBreak/>
        <w:t>Podstawa prawna</w:t>
      </w:r>
    </w:p>
    <w:p w14:paraId="7253EB0B" w14:textId="77777777" w:rsidR="00916316" w:rsidRPr="003A1114" w:rsidRDefault="00916316" w:rsidP="003A1114">
      <w:pPr>
        <w:spacing w:after="0" w:line="0" w:lineRule="atLeast"/>
        <w:rPr>
          <w:rFonts w:eastAsia="Verdana"/>
          <w:b/>
          <w:sz w:val="22"/>
          <w:szCs w:val="22"/>
        </w:rPr>
      </w:pPr>
      <w:r w:rsidRPr="003A1114">
        <w:rPr>
          <w:sz w:val="22"/>
          <w:szCs w:val="22"/>
        </w:rPr>
        <w:t>Ustawa z dnia 19 sierpnia 2011 r. o języku migowym i innych środkach komunikowania się (Dz.U. 2017poz. 1824).</w:t>
      </w:r>
    </w:p>
    <w:p w14:paraId="2A02C08D" w14:textId="66CCC71C" w:rsidR="00916316" w:rsidRPr="003A1114" w:rsidRDefault="00916316" w:rsidP="009C4D5E">
      <w:pPr>
        <w:spacing w:before="480" w:after="120" w:line="0" w:lineRule="atLeast"/>
        <w:rPr>
          <w:rFonts w:asciiTheme="minorHAnsi" w:eastAsia="Verdana" w:hAnsiTheme="minorHAnsi" w:cstheme="minorHAnsi"/>
          <w:b/>
          <w:sz w:val="22"/>
          <w:szCs w:val="22"/>
        </w:rPr>
      </w:pPr>
      <w:bookmarkStart w:id="3" w:name="_Hlk116510075"/>
      <w:r w:rsidRPr="003A1114">
        <w:rPr>
          <w:rFonts w:asciiTheme="minorHAnsi" w:eastAsia="Verdana" w:hAnsiTheme="minorHAnsi" w:cstheme="minorHAnsi"/>
          <w:b/>
          <w:sz w:val="22"/>
          <w:szCs w:val="22"/>
        </w:rPr>
        <w:t>Informacja o przetwarzaniu danych osobowych</w:t>
      </w:r>
      <w:r w:rsidR="00CF533B" w:rsidRPr="003A1114">
        <w:rPr>
          <w:rFonts w:asciiTheme="minorHAnsi" w:eastAsia="Verdana" w:hAnsiTheme="minorHAnsi" w:cstheme="minorHAnsi"/>
          <w:b/>
          <w:sz w:val="22"/>
          <w:szCs w:val="22"/>
        </w:rPr>
        <w:t xml:space="preserve"> (klauzula RODO)</w:t>
      </w:r>
    </w:p>
    <w:p w14:paraId="46A1AB1A" w14:textId="1C293535" w:rsidR="00D674CA" w:rsidRPr="003A1114" w:rsidRDefault="00916316" w:rsidP="003A1114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3A111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Administratorem Twoich danych osobowych jest </w:t>
      </w:r>
      <w:bookmarkEnd w:id="3"/>
      <w:r w:rsidR="00D674CA" w:rsidRPr="003A111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Wojewódzki Inspektorat Transportu Drogowego w Poznaniu.</w:t>
      </w:r>
    </w:p>
    <w:sectPr w:rsidR="00D674CA" w:rsidRPr="003A1114" w:rsidSect="00B114A4">
      <w:headerReference w:type="default" r:id="rId12"/>
      <w:footerReference w:type="default" r:id="rId13"/>
      <w:pgSz w:w="11906" w:h="16838" w:code="9"/>
      <w:pgMar w:top="1474" w:right="1021" w:bottom="1474" w:left="102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6FC92" w14:textId="77777777" w:rsidR="00A3362C" w:rsidRDefault="00A3362C">
      <w:pPr>
        <w:spacing w:after="0" w:line="240" w:lineRule="auto"/>
      </w:pPr>
      <w:r>
        <w:separator/>
      </w:r>
    </w:p>
    <w:p w14:paraId="61947389" w14:textId="77777777" w:rsidR="00A3362C" w:rsidRDefault="00A3362C"/>
  </w:endnote>
  <w:endnote w:type="continuationSeparator" w:id="0">
    <w:p w14:paraId="6E64B73D" w14:textId="77777777" w:rsidR="00A3362C" w:rsidRDefault="00A3362C">
      <w:pPr>
        <w:spacing w:after="0" w:line="240" w:lineRule="auto"/>
      </w:pPr>
      <w:r>
        <w:continuationSeparator/>
      </w:r>
    </w:p>
    <w:p w14:paraId="28D688BC" w14:textId="77777777" w:rsidR="00A3362C" w:rsidRDefault="00A3362C"/>
  </w:endnote>
  <w:endnote w:type="continuationNotice" w:id="1">
    <w:p w14:paraId="7A544AC8" w14:textId="77777777" w:rsidR="00A3362C" w:rsidRDefault="00A336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DokChampa">
    <w:altName w:val="Leelawadee UI"/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E089F" w14:textId="25ED9FB3" w:rsidR="001B0A83" w:rsidRDefault="00BC3C96">
    <w:r w:rsidRPr="00231825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C6D8EDF" wp14:editId="130304B7">
          <wp:simplePos x="0" y="0"/>
          <wp:positionH relativeFrom="column">
            <wp:posOffset>6958330</wp:posOffset>
          </wp:positionH>
          <wp:positionV relativeFrom="paragraph">
            <wp:posOffset>5715</wp:posOffset>
          </wp:positionV>
          <wp:extent cx="1941195" cy="618490"/>
          <wp:effectExtent l="0" t="0" r="1905" b="0"/>
          <wp:wrapNone/>
          <wp:docPr id="5" name="Picture 5" descr="Zasady promocji i oznakowania projektów w Programie - umowy podpisane od 1  stycznia 2018 roku - Ministerstwo Funduszy i Polityki Regional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asady promocji i oznakowania projektów w Programie - umowy podpisane od 1  stycznia 2018 roku - Ministerstwo Funduszy i Polityki Regionaln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195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6889F" w14:textId="77777777" w:rsidR="00A3362C" w:rsidRDefault="00A3362C">
      <w:pPr>
        <w:spacing w:after="0" w:line="240" w:lineRule="auto"/>
      </w:pPr>
      <w:r>
        <w:separator/>
      </w:r>
    </w:p>
    <w:p w14:paraId="56942BEE" w14:textId="77777777" w:rsidR="00A3362C" w:rsidRDefault="00A3362C"/>
  </w:footnote>
  <w:footnote w:type="continuationSeparator" w:id="0">
    <w:p w14:paraId="21EC5814" w14:textId="77777777" w:rsidR="00A3362C" w:rsidRDefault="00A3362C">
      <w:pPr>
        <w:spacing w:after="0" w:line="240" w:lineRule="auto"/>
      </w:pPr>
      <w:r>
        <w:continuationSeparator/>
      </w:r>
    </w:p>
    <w:p w14:paraId="02FBBDED" w14:textId="77777777" w:rsidR="00A3362C" w:rsidRDefault="00A3362C"/>
  </w:footnote>
  <w:footnote w:type="continuationNotice" w:id="1">
    <w:p w14:paraId="5AA7C610" w14:textId="77777777" w:rsidR="00A3362C" w:rsidRDefault="00A336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1783" w14:textId="0BA2A07B" w:rsidR="001B0A83" w:rsidRDefault="00BA09BE" w:rsidP="00B114A4">
    <w:pPr>
      <w:pStyle w:val="Nagwek"/>
    </w:pPr>
    <w:r w:rsidRPr="004F4783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25EC24B" wp14:editId="60C54987">
          <wp:simplePos x="0" y="0"/>
          <wp:positionH relativeFrom="column">
            <wp:posOffset>7994650</wp:posOffset>
          </wp:positionH>
          <wp:positionV relativeFrom="paragraph">
            <wp:posOffset>5715</wp:posOffset>
          </wp:positionV>
          <wp:extent cx="900430" cy="743318"/>
          <wp:effectExtent l="0" t="0" r="0" b="0"/>
          <wp:wrapNone/>
          <wp:docPr id="3" name="Picture 3">
            <a:extLst xmlns:a="http://schemas.openxmlformats.org/drawingml/2006/main">
              <a:ext uri="{FF2B5EF4-FFF2-40B4-BE49-F238E27FC236}">
                <a16:creationId xmlns:a16="http://schemas.microsoft.com/office/drawing/2014/main" id="{9C024489-97EC-1D48-A1FA-019C1228618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a16="http://schemas.microsoft.com/office/drawing/2014/main" id="{9C024489-97EC-1D48-A1FA-019C1228618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gray">
                  <a:xfrm>
                    <a:off x="0" y="0"/>
                    <a:ext cx="902973" cy="7454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4408E"/>
    <w:multiLevelType w:val="multilevel"/>
    <w:tmpl w:val="EE3860A0"/>
    <w:name w:val="PwCListNumbers1"/>
    <w:styleLink w:val="PwCListNumbers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" w15:restartNumberingAfterBreak="0">
    <w:nsid w:val="123662BF"/>
    <w:multiLevelType w:val="hybridMultilevel"/>
    <w:tmpl w:val="E6803D56"/>
    <w:lvl w:ilvl="0" w:tplc="5B44AD2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353FC"/>
    <w:multiLevelType w:val="hybridMultilevel"/>
    <w:tmpl w:val="D48A3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E6FBD"/>
    <w:multiLevelType w:val="hybridMultilevel"/>
    <w:tmpl w:val="DBB2BB3A"/>
    <w:lvl w:ilvl="0" w:tplc="D5001836">
      <w:start w:val="1"/>
      <w:numFmt w:val="decimal"/>
      <w:pStyle w:val="Style3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849C4"/>
    <w:multiLevelType w:val="multilevel"/>
    <w:tmpl w:val="CD4C98AE"/>
    <w:name w:val="PwCListBullets12"/>
    <w:numStyleLink w:val="PwCListBullets1"/>
  </w:abstractNum>
  <w:abstractNum w:abstractNumId="5" w15:restartNumberingAfterBreak="0">
    <w:nsid w:val="18884507"/>
    <w:multiLevelType w:val="multilevel"/>
    <w:tmpl w:val="14206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FC5012"/>
    <w:multiLevelType w:val="hybridMultilevel"/>
    <w:tmpl w:val="1418526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E0849F5"/>
    <w:multiLevelType w:val="multilevel"/>
    <w:tmpl w:val="EE3860A0"/>
    <w:name w:val="PwCListNumbers12"/>
    <w:numStyleLink w:val="PwCListNumbers1"/>
  </w:abstractNum>
  <w:abstractNum w:abstractNumId="8" w15:restartNumberingAfterBreak="0">
    <w:nsid w:val="221F3BAE"/>
    <w:multiLevelType w:val="hybridMultilevel"/>
    <w:tmpl w:val="6C84898C"/>
    <w:lvl w:ilvl="0" w:tplc="33C21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840D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9A2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482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EC1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942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04B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5E1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188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32326BF"/>
    <w:multiLevelType w:val="hybridMultilevel"/>
    <w:tmpl w:val="DCBE0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05486"/>
    <w:multiLevelType w:val="multilevel"/>
    <w:tmpl w:val="CD4C98AE"/>
    <w:numStyleLink w:val="PwCListBullets1"/>
  </w:abstractNum>
  <w:abstractNum w:abstractNumId="11" w15:restartNumberingAfterBreak="0">
    <w:nsid w:val="2AAD707D"/>
    <w:multiLevelType w:val="hybridMultilevel"/>
    <w:tmpl w:val="61080E92"/>
    <w:lvl w:ilvl="0" w:tplc="1F50B0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D4318"/>
    <w:multiLevelType w:val="hybridMultilevel"/>
    <w:tmpl w:val="51AA5358"/>
    <w:lvl w:ilvl="0" w:tplc="5F4092B4">
      <w:start w:val="1"/>
      <w:numFmt w:val="bullet"/>
      <w:lvlText w:val="£"/>
      <w:lvlJc w:val="left"/>
      <w:pPr>
        <w:ind w:left="3904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abstractNum w:abstractNumId="13" w15:restartNumberingAfterBreak="0">
    <w:nsid w:val="3341053C"/>
    <w:multiLevelType w:val="hybridMultilevel"/>
    <w:tmpl w:val="7D6C1300"/>
    <w:lvl w:ilvl="0" w:tplc="57442A96">
      <w:start w:val="1"/>
      <w:numFmt w:val="bullet"/>
      <w:pStyle w:val="ListBullet4"/>
      <w:lvlText w:val="•"/>
      <w:lvlJc w:val="left"/>
      <w:pPr>
        <w:ind w:left="185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49A3FED"/>
    <w:multiLevelType w:val="hybridMultilevel"/>
    <w:tmpl w:val="4B1CD6F6"/>
    <w:lvl w:ilvl="0" w:tplc="898C4D36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C02BC"/>
    <w:multiLevelType w:val="multilevel"/>
    <w:tmpl w:val="8308310C"/>
    <w:lvl w:ilvl="0">
      <w:start w:val="1"/>
      <w:numFmt w:val="upperLetter"/>
      <w:pStyle w:val="Tablelistnumber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ablelistnumbering2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73C2E21"/>
    <w:multiLevelType w:val="hybridMultilevel"/>
    <w:tmpl w:val="4684B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54604"/>
    <w:multiLevelType w:val="hybridMultilevel"/>
    <w:tmpl w:val="AB6A8C74"/>
    <w:lvl w:ilvl="0" w:tplc="5B44AD2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57486E"/>
    <w:multiLevelType w:val="multilevel"/>
    <w:tmpl w:val="EE3860A0"/>
    <w:lvl w:ilvl="0">
      <w:start w:val="1"/>
      <w:numFmt w:val="decimal"/>
      <w:pStyle w:val="Listanumerowan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Listanumerowana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Listanumerowana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Listanumerowana4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Listanumerowana5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9" w15:restartNumberingAfterBreak="0">
    <w:nsid w:val="3DCF5E68"/>
    <w:multiLevelType w:val="hybridMultilevel"/>
    <w:tmpl w:val="0A6EA3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3E07D4"/>
    <w:multiLevelType w:val="multilevel"/>
    <w:tmpl w:val="304E6EC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0693B63"/>
    <w:multiLevelType w:val="hybridMultilevel"/>
    <w:tmpl w:val="B0565C80"/>
    <w:lvl w:ilvl="0" w:tplc="1F50B0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B10E34"/>
    <w:multiLevelType w:val="multilevel"/>
    <w:tmpl w:val="7ADEF3D8"/>
    <w:lvl w:ilvl="0">
      <w:start w:val="1"/>
      <w:numFmt w:val="bullet"/>
      <w:pStyle w:val="Table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BF5167"/>
    <w:multiLevelType w:val="hybridMultilevel"/>
    <w:tmpl w:val="61126114"/>
    <w:lvl w:ilvl="0" w:tplc="1F50B0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EF6B38"/>
    <w:multiLevelType w:val="hybridMultilevel"/>
    <w:tmpl w:val="1DEE9990"/>
    <w:lvl w:ilvl="0" w:tplc="D3108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10C7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D2F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283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BC8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E27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5C1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2EE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867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DDC3C05"/>
    <w:multiLevelType w:val="hybridMultilevel"/>
    <w:tmpl w:val="8F4AA57A"/>
    <w:lvl w:ilvl="0" w:tplc="1F50B0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F86EBA"/>
    <w:multiLevelType w:val="hybridMultilevel"/>
    <w:tmpl w:val="62C6A204"/>
    <w:lvl w:ilvl="0" w:tplc="5B44AD2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D967E2"/>
    <w:multiLevelType w:val="hybridMultilevel"/>
    <w:tmpl w:val="C616C3EA"/>
    <w:lvl w:ilvl="0" w:tplc="5B44AD2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460AB8"/>
    <w:multiLevelType w:val="hybridMultilevel"/>
    <w:tmpl w:val="E3F604BE"/>
    <w:lvl w:ilvl="0" w:tplc="375E907E">
      <w:start w:val="1"/>
      <w:numFmt w:val="decimal"/>
      <w:pStyle w:val="Tablenumb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860A5C"/>
    <w:multiLevelType w:val="hybridMultilevel"/>
    <w:tmpl w:val="456A51B8"/>
    <w:lvl w:ilvl="0" w:tplc="1F50B0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E0711A"/>
    <w:multiLevelType w:val="hybridMultilevel"/>
    <w:tmpl w:val="8952A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F90703"/>
    <w:multiLevelType w:val="hybridMultilevel"/>
    <w:tmpl w:val="3E5CDBAC"/>
    <w:lvl w:ilvl="0" w:tplc="1F50B0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A7BBF"/>
    <w:multiLevelType w:val="multilevel"/>
    <w:tmpl w:val="6D7CA1EE"/>
    <w:lvl w:ilvl="0">
      <w:start w:val="1"/>
      <w:numFmt w:val="decimal"/>
      <w:pStyle w:val="Heading1NoSpacing"/>
      <w:lvlText w:val="%1"/>
      <w:lvlJc w:val="left"/>
      <w:pPr>
        <w:ind w:left="440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65857989"/>
    <w:multiLevelType w:val="hybridMultilevel"/>
    <w:tmpl w:val="8054B45E"/>
    <w:lvl w:ilvl="0" w:tplc="5B44AD2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860249"/>
    <w:multiLevelType w:val="hybridMultilevel"/>
    <w:tmpl w:val="CD6E7292"/>
    <w:lvl w:ilvl="0" w:tplc="1F50B0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591CA9"/>
    <w:multiLevelType w:val="multilevel"/>
    <w:tmpl w:val="CD4C98AE"/>
    <w:name w:val="PwCListBullets1"/>
    <w:styleLink w:val="PwCListBullets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apunktowana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Listapunktowana3"/>
      <w:lvlText w:val="◦"/>
      <w:lvlJc w:val="left"/>
      <w:pPr>
        <w:tabs>
          <w:tab w:val="num" w:pos="1701"/>
        </w:tabs>
        <w:ind w:left="1701" w:hanging="567"/>
      </w:pPr>
      <w:rPr>
        <w:rFonts w:ascii="Georgia" w:hAnsi="Georgia" w:hint="default"/>
        <w:b/>
      </w:rPr>
    </w:lvl>
    <w:lvl w:ilvl="3">
      <w:start w:val="1"/>
      <w:numFmt w:val="bullet"/>
      <w:pStyle w:val="Listapunktowana4"/>
      <w:lvlText w:val="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pStyle w:val="Listapunktowana5"/>
      <w:lvlText w:val="~"/>
      <w:lvlJc w:val="left"/>
      <w:pPr>
        <w:tabs>
          <w:tab w:val="num" w:pos="2835"/>
        </w:tabs>
        <w:ind w:left="2835" w:hanging="567"/>
      </w:pPr>
      <w:rPr>
        <w:rFonts w:ascii="Georgia" w:hAnsi="Georgia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36" w15:restartNumberingAfterBreak="0">
    <w:nsid w:val="74860B31"/>
    <w:multiLevelType w:val="multilevel"/>
    <w:tmpl w:val="4504F88E"/>
    <w:lvl w:ilvl="0">
      <w:start w:val="1"/>
      <w:numFmt w:val="bullet"/>
      <w:pStyle w:val="Listapunktowan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◦"/>
      <w:lvlJc w:val="left"/>
      <w:pPr>
        <w:tabs>
          <w:tab w:val="num" w:pos="1701"/>
        </w:tabs>
        <w:ind w:left="1701" w:hanging="567"/>
      </w:pPr>
      <w:rPr>
        <w:rFonts w:ascii="Georgia" w:hAnsi="Georgia" w:hint="default"/>
        <w:b/>
      </w:rPr>
    </w:lvl>
    <w:lvl w:ilvl="3">
      <w:start w:val="1"/>
      <w:numFmt w:val="bullet"/>
      <w:lvlText w:val="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~"/>
      <w:lvlJc w:val="left"/>
      <w:pPr>
        <w:tabs>
          <w:tab w:val="num" w:pos="2835"/>
        </w:tabs>
        <w:ind w:left="2835" w:hanging="567"/>
      </w:pPr>
      <w:rPr>
        <w:rFonts w:ascii="Georgia" w:hAnsi="Georgia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37" w15:restartNumberingAfterBreak="0">
    <w:nsid w:val="75646169"/>
    <w:multiLevelType w:val="hybridMultilevel"/>
    <w:tmpl w:val="352C257C"/>
    <w:lvl w:ilvl="0" w:tplc="1F50B0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167617"/>
    <w:multiLevelType w:val="hybridMultilevel"/>
    <w:tmpl w:val="6D9EB94A"/>
    <w:lvl w:ilvl="0" w:tplc="5B10127C"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7674874">
    <w:abstractNumId w:val="35"/>
  </w:num>
  <w:num w:numId="2" w16cid:durableId="683676609">
    <w:abstractNumId w:val="0"/>
  </w:num>
  <w:num w:numId="3" w16cid:durableId="694157769">
    <w:abstractNumId w:val="10"/>
  </w:num>
  <w:num w:numId="4" w16cid:durableId="804196451">
    <w:abstractNumId w:val="36"/>
  </w:num>
  <w:num w:numId="5" w16cid:durableId="404568658">
    <w:abstractNumId w:val="13"/>
  </w:num>
  <w:num w:numId="6" w16cid:durableId="680357275">
    <w:abstractNumId w:val="22"/>
  </w:num>
  <w:num w:numId="7" w16cid:durableId="1846361072">
    <w:abstractNumId w:val="5"/>
  </w:num>
  <w:num w:numId="8" w16cid:durableId="515656253">
    <w:abstractNumId w:val="32"/>
  </w:num>
  <w:num w:numId="9" w16cid:durableId="1397708443">
    <w:abstractNumId w:val="18"/>
  </w:num>
  <w:num w:numId="10" w16cid:durableId="360134804">
    <w:abstractNumId w:val="15"/>
  </w:num>
  <w:num w:numId="11" w16cid:durableId="85809708">
    <w:abstractNumId w:val="3"/>
  </w:num>
  <w:num w:numId="12" w16cid:durableId="939727667">
    <w:abstractNumId w:val="14"/>
  </w:num>
  <w:num w:numId="13" w16cid:durableId="180704589">
    <w:abstractNumId w:val="2"/>
  </w:num>
  <w:num w:numId="14" w16cid:durableId="481779185">
    <w:abstractNumId w:val="6"/>
  </w:num>
  <w:num w:numId="15" w16cid:durableId="941031549">
    <w:abstractNumId w:val="30"/>
  </w:num>
  <w:num w:numId="16" w16cid:durableId="1675112607">
    <w:abstractNumId w:val="9"/>
  </w:num>
  <w:num w:numId="17" w16cid:durableId="314266086">
    <w:abstractNumId w:val="21"/>
  </w:num>
  <w:num w:numId="18" w16cid:durableId="473648285">
    <w:abstractNumId w:val="37"/>
  </w:num>
  <w:num w:numId="19" w16cid:durableId="1299190100">
    <w:abstractNumId w:val="25"/>
  </w:num>
  <w:num w:numId="20" w16cid:durableId="1222867205">
    <w:abstractNumId w:val="31"/>
  </w:num>
  <w:num w:numId="21" w16cid:durableId="1898003666">
    <w:abstractNumId w:val="29"/>
  </w:num>
  <w:num w:numId="22" w16cid:durableId="1981572485">
    <w:abstractNumId w:val="23"/>
  </w:num>
  <w:num w:numId="23" w16cid:durableId="682439488">
    <w:abstractNumId w:val="11"/>
  </w:num>
  <w:num w:numId="24" w16cid:durableId="208035958">
    <w:abstractNumId w:val="34"/>
  </w:num>
  <w:num w:numId="25" w16cid:durableId="552236624">
    <w:abstractNumId w:val="16"/>
  </w:num>
  <w:num w:numId="26" w16cid:durableId="1765957239">
    <w:abstractNumId w:val="19"/>
  </w:num>
  <w:num w:numId="27" w16cid:durableId="18439602">
    <w:abstractNumId w:val="1"/>
  </w:num>
  <w:num w:numId="28" w16cid:durableId="788012443">
    <w:abstractNumId w:val="20"/>
  </w:num>
  <w:num w:numId="29" w16cid:durableId="1909026877">
    <w:abstractNumId w:val="26"/>
  </w:num>
  <w:num w:numId="30" w16cid:durableId="165680575">
    <w:abstractNumId w:val="27"/>
  </w:num>
  <w:num w:numId="31" w16cid:durableId="2031175583">
    <w:abstractNumId w:val="17"/>
  </w:num>
  <w:num w:numId="32" w16cid:durableId="575021698">
    <w:abstractNumId w:val="33"/>
  </w:num>
  <w:num w:numId="33" w16cid:durableId="1917203012">
    <w:abstractNumId w:val="28"/>
  </w:num>
  <w:num w:numId="34" w16cid:durableId="79834717">
    <w:abstractNumId w:val="38"/>
  </w:num>
  <w:num w:numId="35" w16cid:durableId="19933793">
    <w:abstractNumId w:val="24"/>
  </w:num>
  <w:num w:numId="36" w16cid:durableId="1349721708">
    <w:abstractNumId w:val="8"/>
  </w:num>
  <w:num w:numId="37" w16cid:durableId="397174532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pl-PL" w:vendorID="64" w:dllVersion="0" w:nlCheck="1" w:checkStyle="0"/>
  <w:activeWritingStyle w:appName="MSWord" w:lang="en-US" w:vendorID="64" w:dllVersion="0" w:nlCheck="1" w:checkStyle="0"/>
  <w:activeWritingStyle w:appName="MSWord" w:lang="fr-BE" w:vendorID="64" w:dllVersion="0" w:nlCheck="1" w:checkStyle="0"/>
  <w:activeWritingStyle w:appName="MSWord" w:lang="pl-PL" w:vendorID="64" w:dllVersion="4096" w:nlCheck="1" w:checkStyle="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00"/>
  <w:drawingGridVerticalSpacing w:val="873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CCC"/>
    <w:rsid w:val="00001021"/>
    <w:rsid w:val="000029C6"/>
    <w:rsid w:val="00003676"/>
    <w:rsid w:val="00005C0B"/>
    <w:rsid w:val="00005C78"/>
    <w:rsid w:val="00006CCC"/>
    <w:rsid w:val="000079B2"/>
    <w:rsid w:val="00010E03"/>
    <w:rsid w:val="00011A2B"/>
    <w:rsid w:val="00011C60"/>
    <w:rsid w:val="0001392C"/>
    <w:rsid w:val="0001780C"/>
    <w:rsid w:val="00021515"/>
    <w:rsid w:val="00022BD1"/>
    <w:rsid w:val="00023F2B"/>
    <w:rsid w:val="00024277"/>
    <w:rsid w:val="00024E6E"/>
    <w:rsid w:val="00027270"/>
    <w:rsid w:val="00027E00"/>
    <w:rsid w:val="00030AB1"/>
    <w:rsid w:val="0003150E"/>
    <w:rsid w:val="00033C74"/>
    <w:rsid w:val="0003507B"/>
    <w:rsid w:val="00036135"/>
    <w:rsid w:val="00036CCE"/>
    <w:rsid w:val="000410A2"/>
    <w:rsid w:val="00043666"/>
    <w:rsid w:val="00044031"/>
    <w:rsid w:val="00044F1B"/>
    <w:rsid w:val="000472A0"/>
    <w:rsid w:val="0005391B"/>
    <w:rsid w:val="000555E1"/>
    <w:rsid w:val="000560AE"/>
    <w:rsid w:val="0005614F"/>
    <w:rsid w:val="0005713D"/>
    <w:rsid w:val="00060A66"/>
    <w:rsid w:val="00067187"/>
    <w:rsid w:val="00067C14"/>
    <w:rsid w:val="00072C32"/>
    <w:rsid w:val="00073201"/>
    <w:rsid w:val="00073776"/>
    <w:rsid w:val="00074960"/>
    <w:rsid w:val="000749FE"/>
    <w:rsid w:val="00076AB0"/>
    <w:rsid w:val="00080BC2"/>
    <w:rsid w:val="00081637"/>
    <w:rsid w:val="00081B31"/>
    <w:rsid w:val="00084396"/>
    <w:rsid w:val="00087B81"/>
    <w:rsid w:val="000931D1"/>
    <w:rsid w:val="00093405"/>
    <w:rsid w:val="00095C22"/>
    <w:rsid w:val="0009682A"/>
    <w:rsid w:val="00097837"/>
    <w:rsid w:val="000A0291"/>
    <w:rsid w:val="000A04E9"/>
    <w:rsid w:val="000A14CF"/>
    <w:rsid w:val="000A2EEC"/>
    <w:rsid w:val="000A3220"/>
    <w:rsid w:val="000A41A1"/>
    <w:rsid w:val="000A532A"/>
    <w:rsid w:val="000B26E3"/>
    <w:rsid w:val="000B2AE7"/>
    <w:rsid w:val="000B4C28"/>
    <w:rsid w:val="000B5AD4"/>
    <w:rsid w:val="000B5E50"/>
    <w:rsid w:val="000C5027"/>
    <w:rsid w:val="000C5294"/>
    <w:rsid w:val="000C52ED"/>
    <w:rsid w:val="000C5B14"/>
    <w:rsid w:val="000D2128"/>
    <w:rsid w:val="000D3353"/>
    <w:rsid w:val="000D3A03"/>
    <w:rsid w:val="000D5DF4"/>
    <w:rsid w:val="000D73E5"/>
    <w:rsid w:val="000E449B"/>
    <w:rsid w:val="000F0F3C"/>
    <w:rsid w:val="000F1CD2"/>
    <w:rsid w:val="000F24C1"/>
    <w:rsid w:val="000F6F95"/>
    <w:rsid w:val="001010FF"/>
    <w:rsid w:val="00104C2C"/>
    <w:rsid w:val="0010533E"/>
    <w:rsid w:val="0010617B"/>
    <w:rsid w:val="001100E5"/>
    <w:rsid w:val="001122C5"/>
    <w:rsid w:val="00113A95"/>
    <w:rsid w:val="00117F9B"/>
    <w:rsid w:val="0012130D"/>
    <w:rsid w:val="001257BB"/>
    <w:rsid w:val="00132AF6"/>
    <w:rsid w:val="0013398A"/>
    <w:rsid w:val="00133C09"/>
    <w:rsid w:val="00144E38"/>
    <w:rsid w:val="00145FCB"/>
    <w:rsid w:val="001478D2"/>
    <w:rsid w:val="0015090C"/>
    <w:rsid w:val="00150CDF"/>
    <w:rsid w:val="00150FDD"/>
    <w:rsid w:val="0015194D"/>
    <w:rsid w:val="001521DA"/>
    <w:rsid w:val="00153406"/>
    <w:rsid w:val="00154AF0"/>
    <w:rsid w:val="00154AF6"/>
    <w:rsid w:val="00156B3B"/>
    <w:rsid w:val="00156B6E"/>
    <w:rsid w:val="0016154B"/>
    <w:rsid w:val="001646FE"/>
    <w:rsid w:val="001651C7"/>
    <w:rsid w:val="00165F90"/>
    <w:rsid w:val="00166A92"/>
    <w:rsid w:val="00172ACA"/>
    <w:rsid w:val="00174920"/>
    <w:rsid w:val="001763A8"/>
    <w:rsid w:val="00180310"/>
    <w:rsid w:val="00184004"/>
    <w:rsid w:val="0018443B"/>
    <w:rsid w:val="001847D2"/>
    <w:rsid w:val="00185704"/>
    <w:rsid w:val="0019106F"/>
    <w:rsid w:val="0019183A"/>
    <w:rsid w:val="00192C41"/>
    <w:rsid w:val="00193A90"/>
    <w:rsid w:val="00193E61"/>
    <w:rsid w:val="00195123"/>
    <w:rsid w:val="00196440"/>
    <w:rsid w:val="00197B77"/>
    <w:rsid w:val="001A19A6"/>
    <w:rsid w:val="001A1B62"/>
    <w:rsid w:val="001A253B"/>
    <w:rsid w:val="001A5E1E"/>
    <w:rsid w:val="001A6DC4"/>
    <w:rsid w:val="001A70E2"/>
    <w:rsid w:val="001A72A1"/>
    <w:rsid w:val="001A7BAD"/>
    <w:rsid w:val="001B060C"/>
    <w:rsid w:val="001B06D3"/>
    <w:rsid w:val="001B0878"/>
    <w:rsid w:val="001B0A83"/>
    <w:rsid w:val="001B19CC"/>
    <w:rsid w:val="001B3493"/>
    <w:rsid w:val="001B361B"/>
    <w:rsid w:val="001B4DF5"/>
    <w:rsid w:val="001B5F68"/>
    <w:rsid w:val="001C1455"/>
    <w:rsid w:val="001C4444"/>
    <w:rsid w:val="001C645C"/>
    <w:rsid w:val="001C7628"/>
    <w:rsid w:val="001D0555"/>
    <w:rsid w:val="001D0D94"/>
    <w:rsid w:val="001D2B58"/>
    <w:rsid w:val="001D3DF9"/>
    <w:rsid w:val="001D5037"/>
    <w:rsid w:val="001D5AA0"/>
    <w:rsid w:val="001D5C47"/>
    <w:rsid w:val="001E461F"/>
    <w:rsid w:val="001E684A"/>
    <w:rsid w:val="001E7A49"/>
    <w:rsid w:val="001E7B73"/>
    <w:rsid w:val="001F153E"/>
    <w:rsid w:val="001F1B7C"/>
    <w:rsid w:val="001F2337"/>
    <w:rsid w:val="001F2D8E"/>
    <w:rsid w:val="001F7C16"/>
    <w:rsid w:val="0020288D"/>
    <w:rsid w:val="002034A7"/>
    <w:rsid w:val="0020591C"/>
    <w:rsid w:val="00206F83"/>
    <w:rsid w:val="00211F61"/>
    <w:rsid w:val="0021475C"/>
    <w:rsid w:val="00215AB2"/>
    <w:rsid w:val="00216CE8"/>
    <w:rsid w:val="00217097"/>
    <w:rsid w:val="0022044E"/>
    <w:rsid w:val="00222C75"/>
    <w:rsid w:val="002261E7"/>
    <w:rsid w:val="00226C1E"/>
    <w:rsid w:val="00226E27"/>
    <w:rsid w:val="00231825"/>
    <w:rsid w:val="00235008"/>
    <w:rsid w:val="002420BD"/>
    <w:rsid w:val="00242831"/>
    <w:rsid w:val="00243C15"/>
    <w:rsid w:val="0025243D"/>
    <w:rsid w:val="00252999"/>
    <w:rsid w:val="00252B53"/>
    <w:rsid w:val="00257669"/>
    <w:rsid w:val="00263B70"/>
    <w:rsid w:val="00264257"/>
    <w:rsid w:val="00264D88"/>
    <w:rsid w:val="00265E92"/>
    <w:rsid w:val="00267E57"/>
    <w:rsid w:val="00270190"/>
    <w:rsid w:val="00271C4A"/>
    <w:rsid w:val="00274CE7"/>
    <w:rsid w:val="002768DE"/>
    <w:rsid w:val="00276B47"/>
    <w:rsid w:val="00276FCD"/>
    <w:rsid w:val="00277E3F"/>
    <w:rsid w:val="0028309C"/>
    <w:rsid w:val="00284A96"/>
    <w:rsid w:val="00285CF9"/>
    <w:rsid w:val="00287AFA"/>
    <w:rsid w:val="00291C77"/>
    <w:rsid w:val="00293972"/>
    <w:rsid w:val="0029464A"/>
    <w:rsid w:val="00294749"/>
    <w:rsid w:val="002A01D2"/>
    <w:rsid w:val="002A0947"/>
    <w:rsid w:val="002A1BA4"/>
    <w:rsid w:val="002A1E30"/>
    <w:rsid w:val="002A42A0"/>
    <w:rsid w:val="002A47DC"/>
    <w:rsid w:val="002A7ABA"/>
    <w:rsid w:val="002B02D9"/>
    <w:rsid w:val="002B0788"/>
    <w:rsid w:val="002B0F09"/>
    <w:rsid w:val="002B3577"/>
    <w:rsid w:val="002B41EA"/>
    <w:rsid w:val="002B6A37"/>
    <w:rsid w:val="002B72CE"/>
    <w:rsid w:val="002B7C67"/>
    <w:rsid w:val="002C246B"/>
    <w:rsid w:val="002C2DD4"/>
    <w:rsid w:val="002C7365"/>
    <w:rsid w:val="002D4ECA"/>
    <w:rsid w:val="002D60A8"/>
    <w:rsid w:val="002E04F7"/>
    <w:rsid w:val="002E0F14"/>
    <w:rsid w:val="002E108A"/>
    <w:rsid w:val="002E1321"/>
    <w:rsid w:val="002E2627"/>
    <w:rsid w:val="002E4CA5"/>
    <w:rsid w:val="002F10B6"/>
    <w:rsid w:val="002F1E76"/>
    <w:rsid w:val="002F2368"/>
    <w:rsid w:val="002F3D11"/>
    <w:rsid w:val="002F547F"/>
    <w:rsid w:val="002F5ACB"/>
    <w:rsid w:val="0030188D"/>
    <w:rsid w:val="00302CC3"/>
    <w:rsid w:val="00306971"/>
    <w:rsid w:val="00307F58"/>
    <w:rsid w:val="0031036A"/>
    <w:rsid w:val="003103A3"/>
    <w:rsid w:val="0031131B"/>
    <w:rsid w:val="00311E14"/>
    <w:rsid w:val="00312864"/>
    <w:rsid w:val="00315FCC"/>
    <w:rsid w:val="00317537"/>
    <w:rsid w:val="00322C95"/>
    <w:rsid w:val="00324374"/>
    <w:rsid w:val="00325470"/>
    <w:rsid w:val="0032795C"/>
    <w:rsid w:val="00327D61"/>
    <w:rsid w:val="0033194D"/>
    <w:rsid w:val="00332535"/>
    <w:rsid w:val="00333C79"/>
    <w:rsid w:val="00335521"/>
    <w:rsid w:val="003356A6"/>
    <w:rsid w:val="00335825"/>
    <w:rsid w:val="00340961"/>
    <w:rsid w:val="00343454"/>
    <w:rsid w:val="003438BB"/>
    <w:rsid w:val="0034454A"/>
    <w:rsid w:val="003447F6"/>
    <w:rsid w:val="00352D1F"/>
    <w:rsid w:val="00354640"/>
    <w:rsid w:val="0035531B"/>
    <w:rsid w:val="00355A73"/>
    <w:rsid w:val="0035650E"/>
    <w:rsid w:val="003601FA"/>
    <w:rsid w:val="00360FE7"/>
    <w:rsid w:val="0036364A"/>
    <w:rsid w:val="003661FA"/>
    <w:rsid w:val="00367A5E"/>
    <w:rsid w:val="00374723"/>
    <w:rsid w:val="003767AE"/>
    <w:rsid w:val="00377598"/>
    <w:rsid w:val="0037774E"/>
    <w:rsid w:val="00377CBF"/>
    <w:rsid w:val="0038661A"/>
    <w:rsid w:val="00386A75"/>
    <w:rsid w:val="00386F07"/>
    <w:rsid w:val="00392CF9"/>
    <w:rsid w:val="00393F84"/>
    <w:rsid w:val="00394A47"/>
    <w:rsid w:val="0039648E"/>
    <w:rsid w:val="00396525"/>
    <w:rsid w:val="00396EDA"/>
    <w:rsid w:val="003A1114"/>
    <w:rsid w:val="003A4B4E"/>
    <w:rsid w:val="003A4BCF"/>
    <w:rsid w:val="003A78F6"/>
    <w:rsid w:val="003B0172"/>
    <w:rsid w:val="003B0903"/>
    <w:rsid w:val="003B328C"/>
    <w:rsid w:val="003B34CA"/>
    <w:rsid w:val="003B6446"/>
    <w:rsid w:val="003B7124"/>
    <w:rsid w:val="003B7883"/>
    <w:rsid w:val="003C1014"/>
    <w:rsid w:val="003C1D1C"/>
    <w:rsid w:val="003C659F"/>
    <w:rsid w:val="003C6A23"/>
    <w:rsid w:val="003D11DC"/>
    <w:rsid w:val="003D12BF"/>
    <w:rsid w:val="003D2238"/>
    <w:rsid w:val="003D22A2"/>
    <w:rsid w:val="003E1D46"/>
    <w:rsid w:val="003E357A"/>
    <w:rsid w:val="003E3726"/>
    <w:rsid w:val="003E4AC2"/>
    <w:rsid w:val="003E7A6F"/>
    <w:rsid w:val="003E7C64"/>
    <w:rsid w:val="003E7E30"/>
    <w:rsid w:val="003F17DE"/>
    <w:rsid w:val="003F186D"/>
    <w:rsid w:val="003F234C"/>
    <w:rsid w:val="003F4A87"/>
    <w:rsid w:val="003F5533"/>
    <w:rsid w:val="003F71B9"/>
    <w:rsid w:val="004003E4"/>
    <w:rsid w:val="00402390"/>
    <w:rsid w:val="004045CF"/>
    <w:rsid w:val="004059CF"/>
    <w:rsid w:val="00407D37"/>
    <w:rsid w:val="00412469"/>
    <w:rsid w:val="00413659"/>
    <w:rsid w:val="00414808"/>
    <w:rsid w:val="00414F7A"/>
    <w:rsid w:val="004212D3"/>
    <w:rsid w:val="00421835"/>
    <w:rsid w:val="00423223"/>
    <w:rsid w:val="00424F5C"/>
    <w:rsid w:val="00425185"/>
    <w:rsid w:val="00426128"/>
    <w:rsid w:val="004266EE"/>
    <w:rsid w:val="0043158C"/>
    <w:rsid w:val="004331E0"/>
    <w:rsid w:val="00436114"/>
    <w:rsid w:val="00440AE2"/>
    <w:rsid w:val="00441BF8"/>
    <w:rsid w:val="00445B90"/>
    <w:rsid w:val="004474B5"/>
    <w:rsid w:val="00450FA9"/>
    <w:rsid w:val="00451C45"/>
    <w:rsid w:val="00452693"/>
    <w:rsid w:val="004536F4"/>
    <w:rsid w:val="00457641"/>
    <w:rsid w:val="004666EB"/>
    <w:rsid w:val="00467C86"/>
    <w:rsid w:val="00470007"/>
    <w:rsid w:val="0047241F"/>
    <w:rsid w:val="00475919"/>
    <w:rsid w:val="0047618E"/>
    <w:rsid w:val="00477776"/>
    <w:rsid w:val="004803C1"/>
    <w:rsid w:val="004809C9"/>
    <w:rsid w:val="004836D7"/>
    <w:rsid w:val="00484354"/>
    <w:rsid w:val="00484CA3"/>
    <w:rsid w:val="004851DC"/>
    <w:rsid w:val="00485959"/>
    <w:rsid w:val="00486AB2"/>
    <w:rsid w:val="00490B3D"/>
    <w:rsid w:val="00492945"/>
    <w:rsid w:val="00494396"/>
    <w:rsid w:val="00495042"/>
    <w:rsid w:val="004A0773"/>
    <w:rsid w:val="004A132A"/>
    <w:rsid w:val="004A1FE7"/>
    <w:rsid w:val="004A31C0"/>
    <w:rsid w:val="004A3BFB"/>
    <w:rsid w:val="004A5C4A"/>
    <w:rsid w:val="004A6F25"/>
    <w:rsid w:val="004B2B2E"/>
    <w:rsid w:val="004B3B16"/>
    <w:rsid w:val="004B65DC"/>
    <w:rsid w:val="004B6711"/>
    <w:rsid w:val="004C064B"/>
    <w:rsid w:val="004C078D"/>
    <w:rsid w:val="004C3AEB"/>
    <w:rsid w:val="004C3D20"/>
    <w:rsid w:val="004C4D15"/>
    <w:rsid w:val="004C5274"/>
    <w:rsid w:val="004D09C2"/>
    <w:rsid w:val="004D3D1E"/>
    <w:rsid w:val="004D45C1"/>
    <w:rsid w:val="004D523A"/>
    <w:rsid w:val="004D5D0D"/>
    <w:rsid w:val="004D5EE4"/>
    <w:rsid w:val="004E20CC"/>
    <w:rsid w:val="004E73B4"/>
    <w:rsid w:val="004F139B"/>
    <w:rsid w:val="004F13DE"/>
    <w:rsid w:val="004F2296"/>
    <w:rsid w:val="004F33DA"/>
    <w:rsid w:val="004F4783"/>
    <w:rsid w:val="004F4CDD"/>
    <w:rsid w:val="004F55ED"/>
    <w:rsid w:val="004F714A"/>
    <w:rsid w:val="0050356F"/>
    <w:rsid w:val="00505844"/>
    <w:rsid w:val="00506F80"/>
    <w:rsid w:val="00507B15"/>
    <w:rsid w:val="00510D58"/>
    <w:rsid w:val="0051126D"/>
    <w:rsid w:val="00511D55"/>
    <w:rsid w:val="0051207C"/>
    <w:rsid w:val="005139EF"/>
    <w:rsid w:val="005148ED"/>
    <w:rsid w:val="0051614D"/>
    <w:rsid w:val="0052070D"/>
    <w:rsid w:val="00520E94"/>
    <w:rsid w:val="00523D38"/>
    <w:rsid w:val="00523D8C"/>
    <w:rsid w:val="0052489A"/>
    <w:rsid w:val="00524C52"/>
    <w:rsid w:val="00527834"/>
    <w:rsid w:val="00530743"/>
    <w:rsid w:val="0053315F"/>
    <w:rsid w:val="005343D8"/>
    <w:rsid w:val="005362D4"/>
    <w:rsid w:val="00536EFD"/>
    <w:rsid w:val="00537255"/>
    <w:rsid w:val="00540930"/>
    <w:rsid w:val="00541C85"/>
    <w:rsid w:val="00542139"/>
    <w:rsid w:val="00545094"/>
    <w:rsid w:val="0054579D"/>
    <w:rsid w:val="005466E7"/>
    <w:rsid w:val="005470F1"/>
    <w:rsid w:val="00547CE6"/>
    <w:rsid w:val="0055138C"/>
    <w:rsid w:val="00551ABA"/>
    <w:rsid w:val="0055216A"/>
    <w:rsid w:val="00553B1B"/>
    <w:rsid w:val="00553EBA"/>
    <w:rsid w:val="00554DB5"/>
    <w:rsid w:val="00554EE2"/>
    <w:rsid w:val="00556256"/>
    <w:rsid w:val="005571EC"/>
    <w:rsid w:val="005600DD"/>
    <w:rsid w:val="005612FB"/>
    <w:rsid w:val="00561F03"/>
    <w:rsid w:val="00565DB4"/>
    <w:rsid w:val="0056791E"/>
    <w:rsid w:val="00570E1A"/>
    <w:rsid w:val="0057129D"/>
    <w:rsid w:val="00580A33"/>
    <w:rsid w:val="00581918"/>
    <w:rsid w:val="00582787"/>
    <w:rsid w:val="00582C89"/>
    <w:rsid w:val="00585589"/>
    <w:rsid w:val="005A0514"/>
    <w:rsid w:val="005A16FF"/>
    <w:rsid w:val="005A2848"/>
    <w:rsid w:val="005A2B61"/>
    <w:rsid w:val="005A6E81"/>
    <w:rsid w:val="005A76EF"/>
    <w:rsid w:val="005A7DEE"/>
    <w:rsid w:val="005B2B41"/>
    <w:rsid w:val="005B3EFD"/>
    <w:rsid w:val="005B5D39"/>
    <w:rsid w:val="005B74F6"/>
    <w:rsid w:val="005C05CA"/>
    <w:rsid w:val="005C16CC"/>
    <w:rsid w:val="005C1D30"/>
    <w:rsid w:val="005C611F"/>
    <w:rsid w:val="005D2367"/>
    <w:rsid w:val="005D29D7"/>
    <w:rsid w:val="005D4D16"/>
    <w:rsid w:val="005E0E32"/>
    <w:rsid w:val="005E4CC8"/>
    <w:rsid w:val="005E5201"/>
    <w:rsid w:val="005E64ED"/>
    <w:rsid w:val="005F1718"/>
    <w:rsid w:val="005F1E74"/>
    <w:rsid w:val="005F22B1"/>
    <w:rsid w:val="005F22BE"/>
    <w:rsid w:val="005F2A8B"/>
    <w:rsid w:val="005F47A9"/>
    <w:rsid w:val="005F5EFB"/>
    <w:rsid w:val="00601893"/>
    <w:rsid w:val="00601FE2"/>
    <w:rsid w:val="00603ADE"/>
    <w:rsid w:val="00606B14"/>
    <w:rsid w:val="00612C67"/>
    <w:rsid w:val="00617A3A"/>
    <w:rsid w:val="00617F30"/>
    <w:rsid w:val="00622827"/>
    <w:rsid w:val="006245FB"/>
    <w:rsid w:val="0062752F"/>
    <w:rsid w:val="00631183"/>
    <w:rsid w:val="00633393"/>
    <w:rsid w:val="006345B3"/>
    <w:rsid w:val="006361B6"/>
    <w:rsid w:val="00637CAD"/>
    <w:rsid w:val="00642132"/>
    <w:rsid w:val="00642830"/>
    <w:rsid w:val="00644465"/>
    <w:rsid w:val="006514CB"/>
    <w:rsid w:val="00652F5F"/>
    <w:rsid w:val="006546AA"/>
    <w:rsid w:val="0065595B"/>
    <w:rsid w:val="00660D7E"/>
    <w:rsid w:val="00661835"/>
    <w:rsid w:val="00662A67"/>
    <w:rsid w:val="00662EC8"/>
    <w:rsid w:val="00666430"/>
    <w:rsid w:val="00670CC5"/>
    <w:rsid w:val="00670CFE"/>
    <w:rsid w:val="00671B24"/>
    <w:rsid w:val="006721CC"/>
    <w:rsid w:val="00673DC6"/>
    <w:rsid w:val="00674A56"/>
    <w:rsid w:val="006769A1"/>
    <w:rsid w:val="00676E2A"/>
    <w:rsid w:val="0068020E"/>
    <w:rsid w:val="00681714"/>
    <w:rsid w:val="00682AEA"/>
    <w:rsid w:val="00683173"/>
    <w:rsid w:val="00683845"/>
    <w:rsid w:val="00684724"/>
    <w:rsid w:val="00684C5D"/>
    <w:rsid w:val="00685ED5"/>
    <w:rsid w:val="00687870"/>
    <w:rsid w:val="0069167E"/>
    <w:rsid w:val="00695D13"/>
    <w:rsid w:val="006A1A8C"/>
    <w:rsid w:val="006A30A3"/>
    <w:rsid w:val="006A4F89"/>
    <w:rsid w:val="006B015A"/>
    <w:rsid w:val="006B06A3"/>
    <w:rsid w:val="006B1C13"/>
    <w:rsid w:val="006B2A39"/>
    <w:rsid w:val="006B4C05"/>
    <w:rsid w:val="006B5EEC"/>
    <w:rsid w:val="006B648E"/>
    <w:rsid w:val="006C0B89"/>
    <w:rsid w:val="006C11CA"/>
    <w:rsid w:val="006C1308"/>
    <w:rsid w:val="006C2CD1"/>
    <w:rsid w:val="006C39E2"/>
    <w:rsid w:val="006C5251"/>
    <w:rsid w:val="006C62C6"/>
    <w:rsid w:val="006C6730"/>
    <w:rsid w:val="006D10A8"/>
    <w:rsid w:val="006D2E5B"/>
    <w:rsid w:val="006D3000"/>
    <w:rsid w:val="006D3C5A"/>
    <w:rsid w:val="006D5F7F"/>
    <w:rsid w:val="006D69D5"/>
    <w:rsid w:val="006E0B02"/>
    <w:rsid w:val="006E10EB"/>
    <w:rsid w:val="006E21FB"/>
    <w:rsid w:val="006E525D"/>
    <w:rsid w:val="006E6DCE"/>
    <w:rsid w:val="006F6012"/>
    <w:rsid w:val="00706B1C"/>
    <w:rsid w:val="00710A99"/>
    <w:rsid w:val="0071128C"/>
    <w:rsid w:val="00713872"/>
    <w:rsid w:val="00713C33"/>
    <w:rsid w:val="00714AA1"/>
    <w:rsid w:val="007176A2"/>
    <w:rsid w:val="00720AED"/>
    <w:rsid w:val="0072462D"/>
    <w:rsid w:val="00727D77"/>
    <w:rsid w:val="00731546"/>
    <w:rsid w:val="00731A58"/>
    <w:rsid w:val="00731CFC"/>
    <w:rsid w:val="007320CC"/>
    <w:rsid w:val="00732BEC"/>
    <w:rsid w:val="00733ECA"/>
    <w:rsid w:val="00734345"/>
    <w:rsid w:val="0074028A"/>
    <w:rsid w:val="00742FA6"/>
    <w:rsid w:val="00743788"/>
    <w:rsid w:val="0074799C"/>
    <w:rsid w:val="00751BBC"/>
    <w:rsid w:val="00752F7F"/>
    <w:rsid w:val="0075479D"/>
    <w:rsid w:val="00755E96"/>
    <w:rsid w:val="00764085"/>
    <w:rsid w:val="00764467"/>
    <w:rsid w:val="0076497D"/>
    <w:rsid w:val="00766890"/>
    <w:rsid w:val="007668D0"/>
    <w:rsid w:val="00773C4A"/>
    <w:rsid w:val="00776B1A"/>
    <w:rsid w:val="00777159"/>
    <w:rsid w:val="00777617"/>
    <w:rsid w:val="00781670"/>
    <w:rsid w:val="007818F6"/>
    <w:rsid w:val="00783F79"/>
    <w:rsid w:val="00784788"/>
    <w:rsid w:val="007852F3"/>
    <w:rsid w:val="007864CF"/>
    <w:rsid w:val="00786680"/>
    <w:rsid w:val="00787000"/>
    <w:rsid w:val="00792D0F"/>
    <w:rsid w:val="00793D8C"/>
    <w:rsid w:val="007944D2"/>
    <w:rsid w:val="00794F1F"/>
    <w:rsid w:val="007A0C78"/>
    <w:rsid w:val="007A3A44"/>
    <w:rsid w:val="007A78E3"/>
    <w:rsid w:val="007B2084"/>
    <w:rsid w:val="007B5477"/>
    <w:rsid w:val="007C0F31"/>
    <w:rsid w:val="007C49F7"/>
    <w:rsid w:val="007C4B10"/>
    <w:rsid w:val="007D01C6"/>
    <w:rsid w:val="007D29D1"/>
    <w:rsid w:val="007D3FD7"/>
    <w:rsid w:val="007D4158"/>
    <w:rsid w:val="007D7097"/>
    <w:rsid w:val="007D73CA"/>
    <w:rsid w:val="007E0487"/>
    <w:rsid w:val="007E09C0"/>
    <w:rsid w:val="007E10C9"/>
    <w:rsid w:val="007E15A0"/>
    <w:rsid w:val="007E1A7E"/>
    <w:rsid w:val="007E3481"/>
    <w:rsid w:val="007E5BE0"/>
    <w:rsid w:val="007E6D61"/>
    <w:rsid w:val="007F05BF"/>
    <w:rsid w:val="007F0CE9"/>
    <w:rsid w:val="007F1B5E"/>
    <w:rsid w:val="007F309C"/>
    <w:rsid w:val="007F3852"/>
    <w:rsid w:val="007F525D"/>
    <w:rsid w:val="007F52D3"/>
    <w:rsid w:val="007F6BEC"/>
    <w:rsid w:val="007F71BD"/>
    <w:rsid w:val="00801037"/>
    <w:rsid w:val="008014E9"/>
    <w:rsid w:val="0080173F"/>
    <w:rsid w:val="00801B07"/>
    <w:rsid w:val="00801E73"/>
    <w:rsid w:val="00801E9E"/>
    <w:rsid w:val="00802F03"/>
    <w:rsid w:val="00803BEA"/>
    <w:rsid w:val="00804317"/>
    <w:rsid w:val="00807FEF"/>
    <w:rsid w:val="008115E4"/>
    <w:rsid w:val="00812A2E"/>
    <w:rsid w:val="00812EA9"/>
    <w:rsid w:val="00814B37"/>
    <w:rsid w:val="0082261B"/>
    <w:rsid w:val="00822F69"/>
    <w:rsid w:val="00823D0A"/>
    <w:rsid w:val="00824676"/>
    <w:rsid w:val="00825FC5"/>
    <w:rsid w:val="00827C9A"/>
    <w:rsid w:val="008303F2"/>
    <w:rsid w:val="0083117C"/>
    <w:rsid w:val="0084009F"/>
    <w:rsid w:val="00841F61"/>
    <w:rsid w:val="00843709"/>
    <w:rsid w:val="0084442C"/>
    <w:rsid w:val="00844B08"/>
    <w:rsid w:val="00851565"/>
    <w:rsid w:val="00854570"/>
    <w:rsid w:val="00857589"/>
    <w:rsid w:val="008579AE"/>
    <w:rsid w:val="00857C09"/>
    <w:rsid w:val="00857D3C"/>
    <w:rsid w:val="0086145B"/>
    <w:rsid w:val="008616C3"/>
    <w:rsid w:val="00863D93"/>
    <w:rsid w:val="0086469E"/>
    <w:rsid w:val="0086690C"/>
    <w:rsid w:val="00866D39"/>
    <w:rsid w:val="00871909"/>
    <w:rsid w:val="008719B5"/>
    <w:rsid w:val="00872EAC"/>
    <w:rsid w:val="00873462"/>
    <w:rsid w:val="008745A0"/>
    <w:rsid w:val="00876410"/>
    <w:rsid w:val="00876F82"/>
    <w:rsid w:val="00877D95"/>
    <w:rsid w:val="00883153"/>
    <w:rsid w:val="00885D6F"/>
    <w:rsid w:val="008864E9"/>
    <w:rsid w:val="00886F0B"/>
    <w:rsid w:val="00895AB9"/>
    <w:rsid w:val="00895B34"/>
    <w:rsid w:val="00896AF9"/>
    <w:rsid w:val="008971E1"/>
    <w:rsid w:val="008A0BF1"/>
    <w:rsid w:val="008A4D67"/>
    <w:rsid w:val="008A5595"/>
    <w:rsid w:val="008A7979"/>
    <w:rsid w:val="008B2AF7"/>
    <w:rsid w:val="008B3ABC"/>
    <w:rsid w:val="008C1F05"/>
    <w:rsid w:val="008C2536"/>
    <w:rsid w:val="008C7A62"/>
    <w:rsid w:val="008C7E0F"/>
    <w:rsid w:val="008D33F0"/>
    <w:rsid w:val="008D4EC8"/>
    <w:rsid w:val="008D598A"/>
    <w:rsid w:val="008D613B"/>
    <w:rsid w:val="008D66F9"/>
    <w:rsid w:val="008D68CE"/>
    <w:rsid w:val="008E1009"/>
    <w:rsid w:val="008E21A9"/>
    <w:rsid w:val="008E2623"/>
    <w:rsid w:val="008E2709"/>
    <w:rsid w:val="008E4039"/>
    <w:rsid w:val="008F123D"/>
    <w:rsid w:val="008F42F7"/>
    <w:rsid w:val="008F6A15"/>
    <w:rsid w:val="008F6D56"/>
    <w:rsid w:val="00902D86"/>
    <w:rsid w:val="00903D0B"/>
    <w:rsid w:val="00905434"/>
    <w:rsid w:val="009055FD"/>
    <w:rsid w:val="00905EB9"/>
    <w:rsid w:val="0090636D"/>
    <w:rsid w:val="00907948"/>
    <w:rsid w:val="009108F2"/>
    <w:rsid w:val="009130C2"/>
    <w:rsid w:val="00916316"/>
    <w:rsid w:val="0092003D"/>
    <w:rsid w:val="009224D4"/>
    <w:rsid w:val="00922C71"/>
    <w:rsid w:val="00931CDE"/>
    <w:rsid w:val="00933B4C"/>
    <w:rsid w:val="00933F25"/>
    <w:rsid w:val="00937831"/>
    <w:rsid w:val="00937D62"/>
    <w:rsid w:val="00943890"/>
    <w:rsid w:val="00944772"/>
    <w:rsid w:val="00947029"/>
    <w:rsid w:val="009477AD"/>
    <w:rsid w:val="009500B3"/>
    <w:rsid w:val="009512D7"/>
    <w:rsid w:val="00953CE5"/>
    <w:rsid w:val="00954628"/>
    <w:rsid w:val="009566C0"/>
    <w:rsid w:val="00956925"/>
    <w:rsid w:val="009612C0"/>
    <w:rsid w:val="00962D55"/>
    <w:rsid w:val="009631C5"/>
    <w:rsid w:val="00964C09"/>
    <w:rsid w:val="009677DA"/>
    <w:rsid w:val="00971399"/>
    <w:rsid w:val="00971C81"/>
    <w:rsid w:val="00975F52"/>
    <w:rsid w:val="00977F22"/>
    <w:rsid w:val="009844CC"/>
    <w:rsid w:val="00984E0B"/>
    <w:rsid w:val="0098558F"/>
    <w:rsid w:val="00986EF1"/>
    <w:rsid w:val="009937F2"/>
    <w:rsid w:val="0099439E"/>
    <w:rsid w:val="009A03B8"/>
    <w:rsid w:val="009A0AE9"/>
    <w:rsid w:val="009A119C"/>
    <w:rsid w:val="009A1A31"/>
    <w:rsid w:val="009A3E07"/>
    <w:rsid w:val="009A45EE"/>
    <w:rsid w:val="009A4FE5"/>
    <w:rsid w:val="009A5C1D"/>
    <w:rsid w:val="009A6CBA"/>
    <w:rsid w:val="009B176D"/>
    <w:rsid w:val="009B31B9"/>
    <w:rsid w:val="009B40F6"/>
    <w:rsid w:val="009B55CF"/>
    <w:rsid w:val="009B7CFB"/>
    <w:rsid w:val="009C267C"/>
    <w:rsid w:val="009C2FD0"/>
    <w:rsid w:val="009C3438"/>
    <w:rsid w:val="009C3AAA"/>
    <w:rsid w:val="009C460F"/>
    <w:rsid w:val="009C4D5E"/>
    <w:rsid w:val="009C52F6"/>
    <w:rsid w:val="009C64A6"/>
    <w:rsid w:val="009C7080"/>
    <w:rsid w:val="009D11D2"/>
    <w:rsid w:val="009D2E02"/>
    <w:rsid w:val="009D3E41"/>
    <w:rsid w:val="009D4809"/>
    <w:rsid w:val="009D5597"/>
    <w:rsid w:val="009D63A1"/>
    <w:rsid w:val="009E100D"/>
    <w:rsid w:val="009E1163"/>
    <w:rsid w:val="009E27BD"/>
    <w:rsid w:val="009E37A3"/>
    <w:rsid w:val="009E3FE4"/>
    <w:rsid w:val="009E63F9"/>
    <w:rsid w:val="009E65CC"/>
    <w:rsid w:val="009F4D79"/>
    <w:rsid w:val="009F52BB"/>
    <w:rsid w:val="009F54B9"/>
    <w:rsid w:val="009F7099"/>
    <w:rsid w:val="009F724A"/>
    <w:rsid w:val="009F7919"/>
    <w:rsid w:val="009F7D55"/>
    <w:rsid w:val="00A00126"/>
    <w:rsid w:val="00A02D00"/>
    <w:rsid w:val="00A05664"/>
    <w:rsid w:val="00A10CAE"/>
    <w:rsid w:val="00A11094"/>
    <w:rsid w:val="00A1236D"/>
    <w:rsid w:val="00A139D5"/>
    <w:rsid w:val="00A140CB"/>
    <w:rsid w:val="00A149CD"/>
    <w:rsid w:val="00A156B1"/>
    <w:rsid w:val="00A17174"/>
    <w:rsid w:val="00A175F1"/>
    <w:rsid w:val="00A17D93"/>
    <w:rsid w:val="00A21586"/>
    <w:rsid w:val="00A22050"/>
    <w:rsid w:val="00A24662"/>
    <w:rsid w:val="00A27439"/>
    <w:rsid w:val="00A3295A"/>
    <w:rsid w:val="00A3362C"/>
    <w:rsid w:val="00A3530D"/>
    <w:rsid w:val="00A359C0"/>
    <w:rsid w:val="00A36161"/>
    <w:rsid w:val="00A368CD"/>
    <w:rsid w:val="00A36978"/>
    <w:rsid w:val="00A36ED7"/>
    <w:rsid w:val="00A40380"/>
    <w:rsid w:val="00A41048"/>
    <w:rsid w:val="00A4186B"/>
    <w:rsid w:val="00A4218E"/>
    <w:rsid w:val="00A42ACA"/>
    <w:rsid w:val="00A44128"/>
    <w:rsid w:val="00A44365"/>
    <w:rsid w:val="00A443EC"/>
    <w:rsid w:val="00A443F3"/>
    <w:rsid w:val="00A44473"/>
    <w:rsid w:val="00A445A5"/>
    <w:rsid w:val="00A4702F"/>
    <w:rsid w:val="00A50AD9"/>
    <w:rsid w:val="00A51FF1"/>
    <w:rsid w:val="00A524C4"/>
    <w:rsid w:val="00A53289"/>
    <w:rsid w:val="00A53BDD"/>
    <w:rsid w:val="00A5446D"/>
    <w:rsid w:val="00A5622F"/>
    <w:rsid w:val="00A57A05"/>
    <w:rsid w:val="00A60EDD"/>
    <w:rsid w:val="00A6245B"/>
    <w:rsid w:val="00A62AB9"/>
    <w:rsid w:val="00A65C2D"/>
    <w:rsid w:val="00A6677D"/>
    <w:rsid w:val="00A70075"/>
    <w:rsid w:val="00A713CD"/>
    <w:rsid w:val="00A72E4A"/>
    <w:rsid w:val="00A74778"/>
    <w:rsid w:val="00A751B4"/>
    <w:rsid w:val="00A75E6A"/>
    <w:rsid w:val="00A81A8F"/>
    <w:rsid w:val="00A8329E"/>
    <w:rsid w:val="00A843EE"/>
    <w:rsid w:val="00A8676E"/>
    <w:rsid w:val="00A90A10"/>
    <w:rsid w:val="00A92FAB"/>
    <w:rsid w:val="00A93F17"/>
    <w:rsid w:val="00AA03BD"/>
    <w:rsid w:val="00AA185F"/>
    <w:rsid w:val="00AA33E7"/>
    <w:rsid w:val="00AA38B7"/>
    <w:rsid w:val="00AA52C7"/>
    <w:rsid w:val="00AA57E4"/>
    <w:rsid w:val="00AA61EE"/>
    <w:rsid w:val="00AA6C61"/>
    <w:rsid w:val="00AB4101"/>
    <w:rsid w:val="00AB5A02"/>
    <w:rsid w:val="00AB665F"/>
    <w:rsid w:val="00AB6DFD"/>
    <w:rsid w:val="00AB709A"/>
    <w:rsid w:val="00AB71FA"/>
    <w:rsid w:val="00AC2E5F"/>
    <w:rsid w:val="00AC4BF8"/>
    <w:rsid w:val="00AC7932"/>
    <w:rsid w:val="00AC7C64"/>
    <w:rsid w:val="00AD2A64"/>
    <w:rsid w:val="00AD3508"/>
    <w:rsid w:val="00AD3C93"/>
    <w:rsid w:val="00AD3E65"/>
    <w:rsid w:val="00AD4375"/>
    <w:rsid w:val="00AD675B"/>
    <w:rsid w:val="00AE2649"/>
    <w:rsid w:val="00AE5AF4"/>
    <w:rsid w:val="00AF2239"/>
    <w:rsid w:val="00AF22FB"/>
    <w:rsid w:val="00AF2CEE"/>
    <w:rsid w:val="00AF3255"/>
    <w:rsid w:val="00AF33CB"/>
    <w:rsid w:val="00AF3FC3"/>
    <w:rsid w:val="00AF6BFB"/>
    <w:rsid w:val="00AF7916"/>
    <w:rsid w:val="00B01558"/>
    <w:rsid w:val="00B034A5"/>
    <w:rsid w:val="00B06BEA"/>
    <w:rsid w:val="00B07A00"/>
    <w:rsid w:val="00B114A4"/>
    <w:rsid w:val="00B134B9"/>
    <w:rsid w:val="00B1354D"/>
    <w:rsid w:val="00B15C6E"/>
    <w:rsid w:val="00B2106B"/>
    <w:rsid w:val="00B26CB7"/>
    <w:rsid w:val="00B3097E"/>
    <w:rsid w:val="00B3459D"/>
    <w:rsid w:val="00B353FA"/>
    <w:rsid w:val="00B354B5"/>
    <w:rsid w:val="00B375F0"/>
    <w:rsid w:val="00B42E8A"/>
    <w:rsid w:val="00B45BC7"/>
    <w:rsid w:val="00B463CC"/>
    <w:rsid w:val="00B46FB0"/>
    <w:rsid w:val="00B50621"/>
    <w:rsid w:val="00B51D10"/>
    <w:rsid w:val="00B5363C"/>
    <w:rsid w:val="00B54EE9"/>
    <w:rsid w:val="00B5756F"/>
    <w:rsid w:val="00B606CB"/>
    <w:rsid w:val="00B60704"/>
    <w:rsid w:val="00B62C10"/>
    <w:rsid w:val="00B6355A"/>
    <w:rsid w:val="00B672BA"/>
    <w:rsid w:val="00B70B13"/>
    <w:rsid w:val="00B723E6"/>
    <w:rsid w:val="00B727E6"/>
    <w:rsid w:val="00B73700"/>
    <w:rsid w:val="00B73E80"/>
    <w:rsid w:val="00B768A5"/>
    <w:rsid w:val="00B7798E"/>
    <w:rsid w:val="00B77A28"/>
    <w:rsid w:val="00B81B22"/>
    <w:rsid w:val="00B86148"/>
    <w:rsid w:val="00B90662"/>
    <w:rsid w:val="00B9146D"/>
    <w:rsid w:val="00B9169E"/>
    <w:rsid w:val="00B91717"/>
    <w:rsid w:val="00B92061"/>
    <w:rsid w:val="00B92092"/>
    <w:rsid w:val="00B92EE0"/>
    <w:rsid w:val="00B9346C"/>
    <w:rsid w:val="00B94301"/>
    <w:rsid w:val="00B978BC"/>
    <w:rsid w:val="00BA00DE"/>
    <w:rsid w:val="00BA09BE"/>
    <w:rsid w:val="00BA0ECB"/>
    <w:rsid w:val="00BA379D"/>
    <w:rsid w:val="00BB5C8D"/>
    <w:rsid w:val="00BC11A5"/>
    <w:rsid w:val="00BC3439"/>
    <w:rsid w:val="00BC3A31"/>
    <w:rsid w:val="00BC3C96"/>
    <w:rsid w:val="00BC6F12"/>
    <w:rsid w:val="00BC6F9C"/>
    <w:rsid w:val="00BC71EB"/>
    <w:rsid w:val="00BC748D"/>
    <w:rsid w:val="00BD1736"/>
    <w:rsid w:val="00BD21B9"/>
    <w:rsid w:val="00BD47ED"/>
    <w:rsid w:val="00BD4966"/>
    <w:rsid w:val="00BD4C01"/>
    <w:rsid w:val="00BD6FB5"/>
    <w:rsid w:val="00BE112E"/>
    <w:rsid w:val="00BE1490"/>
    <w:rsid w:val="00BE1630"/>
    <w:rsid w:val="00BE1BC9"/>
    <w:rsid w:val="00BE22DA"/>
    <w:rsid w:val="00BE3324"/>
    <w:rsid w:val="00BE70CA"/>
    <w:rsid w:val="00BF0B70"/>
    <w:rsid w:val="00BF2CC8"/>
    <w:rsid w:val="00BF499A"/>
    <w:rsid w:val="00BF4D0C"/>
    <w:rsid w:val="00BF58C5"/>
    <w:rsid w:val="00BF6BD2"/>
    <w:rsid w:val="00BF7078"/>
    <w:rsid w:val="00C0084F"/>
    <w:rsid w:val="00C0143B"/>
    <w:rsid w:val="00C03DCE"/>
    <w:rsid w:val="00C055D1"/>
    <w:rsid w:val="00C077B8"/>
    <w:rsid w:val="00C101F7"/>
    <w:rsid w:val="00C11B8C"/>
    <w:rsid w:val="00C12BFD"/>
    <w:rsid w:val="00C153C2"/>
    <w:rsid w:val="00C1553E"/>
    <w:rsid w:val="00C15AD6"/>
    <w:rsid w:val="00C16D18"/>
    <w:rsid w:val="00C200EB"/>
    <w:rsid w:val="00C20D26"/>
    <w:rsid w:val="00C22CCE"/>
    <w:rsid w:val="00C2505B"/>
    <w:rsid w:val="00C25F5B"/>
    <w:rsid w:val="00C26093"/>
    <w:rsid w:val="00C269D0"/>
    <w:rsid w:val="00C26A4D"/>
    <w:rsid w:val="00C27EBE"/>
    <w:rsid w:val="00C308C9"/>
    <w:rsid w:val="00C33178"/>
    <w:rsid w:val="00C3370C"/>
    <w:rsid w:val="00C34544"/>
    <w:rsid w:val="00C34951"/>
    <w:rsid w:val="00C371E1"/>
    <w:rsid w:val="00C427B1"/>
    <w:rsid w:val="00C436E8"/>
    <w:rsid w:val="00C4503A"/>
    <w:rsid w:val="00C45945"/>
    <w:rsid w:val="00C474AA"/>
    <w:rsid w:val="00C534EB"/>
    <w:rsid w:val="00C547B4"/>
    <w:rsid w:val="00C54BD6"/>
    <w:rsid w:val="00C552ED"/>
    <w:rsid w:val="00C56098"/>
    <w:rsid w:val="00C565BE"/>
    <w:rsid w:val="00C62B7A"/>
    <w:rsid w:val="00C6357D"/>
    <w:rsid w:val="00C71163"/>
    <w:rsid w:val="00C71167"/>
    <w:rsid w:val="00C71336"/>
    <w:rsid w:val="00C73B4C"/>
    <w:rsid w:val="00C74C41"/>
    <w:rsid w:val="00C74E21"/>
    <w:rsid w:val="00C75771"/>
    <w:rsid w:val="00C75ADF"/>
    <w:rsid w:val="00C763A4"/>
    <w:rsid w:val="00C7696D"/>
    <w:rsid w:val="00C81D24"/>
    <w:rsid w:val="00C828BB"/>
    <w:rsid w:val="00C828D6"/>
    <w:rsid w:val="00C85BEF"/>
    <w:rsid w:val="00C871B0"/>
    <w:rsid w:val="00C87C38"/>
    <w:rsid w:val="00C911A0"/>
    <w:rsid w:val="00C917E0"/>
    <w:rsid w:val="00C96AC0"/>
    <w:rsid w:val="00C96B95"/>
    <w:rsid w:val="00C96C59"/>
    <w:rsid w:val="00C96C5C"/>
    <w:rsid w:val="00C96D6F"/>
    <w:rsid w:val="00CA04B3"/>
    <w:rsid w:val="00CA1505"/>
    <w:rsid w:val="00CA178F"/>
    <w:rsid w:val="00CA3177"/>
    <w:rsid w:val="00CA42C9"/>
    <w:rsid w:val="00CA5332"/>
    <w:rsid w:val="00CA6079"/>
    <w:rsid w:val="00CA6AFA"/>
    <w:rsid w:val="00CB5EC7"/>
    <w:rsid w:val="00CB760C"/>
    <w:rsid w:val="00CC0607"/>
    <w:rsid w:val="00CC3090"/>
    <w:rsid w:val="00CC3C56"/>
    <w:rsid w:val="00CC40B0"/>
    <w:rsid w:val="00CC6024"/>
    <w:rsid w:val="00CC7728"/>
    <w:rsid w:val="00CD0C41"/>
    <w:rsid w:val="00CD13A7"/>
    <w:rsid w:val="00CD175B"/>
    <w:rsid w:val="00CD18D5"/>
    <w:rsid w:val="00CD3D0B"/>
    <w:rsid w:val="00CD4E73"/>
    <w:rsid w:val="00CD589F"/>
    <w:rsid w:val="00CD58D2"/>
    <w:rsid w:val="00CD6812"/>
    <w:rsid w:val="00CD708F"/>
    <w:rsid w:val="00CE23E7"/>
    <w:rsid w:val="00CE2DFC"/>
    <w:rsid w:val="00CE3F5C"/>
    <w:rsid w:val="00CE4244"/>
    <w:rsid w:val="00CE7711"/>
    <w:rsid w:val="00CF0EC8"/>
    <w:rsid w:val="00CF2FBE"/>
    <w:rsid w:val="00CF317D"/>
    <w:rsid w:val="00CF36A0"/>
    <w:rsid w:val="00CF533B"/>
    <w:rsid w:val="00CF6210"/>
    <w:rsid w:val="00CF62B7"/>
    <w:rsid w:val="00CF6E19"/>
    <w:rsid w:val="00CF7C79"/>
    <w:rsid w:val="00D04C5E"/>
    <w:rsid w:val="00D05716"/>
    <w:rsid w:val="00D05F79"/>
    <w:rsid w:val="00D06134"/>
    <w:rsid w:val="00D070B9"/>
    <w:rsid w:val="00D07F9D"/>
    <w:rsid w:val="00D10BA8"/>
    <w:rsid w:val="00D10D9B"/>
    <w:rsid w:val="00D1146C"/>
    <w:rsid w:val="00D12E7A"/>
    <w:rsid w:val="00D13F43"/>
    <w:rsid w:val="00D17437"/>
    <w:rsid w:val="00D20D5F"/>
    <w:rsid w:val="00D2117E"/>
    <w:rsid w:val="00D216E2"/>
    <w:rsid w:val="00D22375"/>
    <w:rsid w:val="00D232C0"/>
    <w:rsid w:val="00D25DCB"/>
    <w:rsid w:val="00D278A7"/>
    <w:rsid w:val="00D318D7"/>
    <w:rsid w:val="00D35440"/>
    <w:rsid w:val="00D35F4F"/>
    <w:rsid w:val="00D36229"/>
    <w:rsid w:val="00D36357"/>
    <w:rsid w:val="00D36A0B"/>
    <w:rsid w:val="00D42500"/>
    <w:rsid w:val="00D44A1D"/>
    <w:rsid w:val="00D45E32"/>
    <w:rsid w:val="00D46384"/>
    <w:rsid w:val="00D535CB"/>
    <w:rsid w:val="00D549C7"/>
    <w:rsid w:val="00D559FD"/>
    <w:rsid w:val="00D567C2"/>
    <w:rsid w:val="00D60AFD"/>
    <w:rsid w:val="00D6345D"/>
    <w:rsid w:val="00D643B7"/>
    <w:rsid w:val="00D66C3A"/>
    <w:rsid w:val="00D66C67"/>
    <w:rsid w:val="00D674CA"/>
    <w:rsid w:val="00D7069F"/>
    <w:rsid w:val="00D724FA"/>
    <w:rsid w:val="00D7367D"/>
    <w:rsid w:val="00D75708"/>
    <w:rsid w:val="00D75CDC"/>
    <w:rsid w:val="00D82873"/>
    <w:rsid w:val="00D8400C"/>
    <w:rsid w:val="00D84C36"/>
    <w:rsid w:val="00D8534A"/>
    <w:rsid w:val="00D85F63"/>
    <w:rsid w:val="00D86D7C"/>
    <w:rsid w:val="00D90290"/>
    <w:rsid w:val="00D92963"/>
    <w:rsid w:val="00D9394D"/>
    <w:rsid w:val="00D95A7E"/>
    <w:rsid w:val="00D95FCE"/>
    <w:rsid w:val="00DA00AF"/>
    <w:rsid w:val="00DA4280"/>
    <w:rsid w:val="00DA4332"/>
    <w:rsid w:val="00DA45DB"/>
    <w:rsid w:val="00DA6FED"/>
    <w:rsid w:val="00DB1296"/>
    <w:rsid w:val="00DB2A15"/>
    <w:rsid w:val="00DB41D2"/>
    <w:rsid w:val="00DB56BF"/>
    <w:rsid w:val="00DB5970"/>
    <w:rsid w:val="00DB642A"/>
    <w:rsid w:val="00DB797C"/>
    <w:rsid w:val="00DC242C"/>
    <w:rsid w:val="00DC49EF"/>
    <w:rsid w:val="00DC619E"/>
    <w:rsid w:val="00DD04DF"/>
    <w:rsid w:val="00DD2C3A"/>
    <w:rsid w:val="00DD52D5"/>
    <w:rsid w:val="00DD6F8C"/>
    <w:rsid w:val="00DE1AB5"/>
    <w:rsid w:val="00DE58A4"/>
    <w:rsid w:val="00DE6C4F"/>
    <w:rsid w:val="00DF014D"/>
    <w:rsid w:val="00DF0866"/>
    <w:rsid w:val="00DF1A73"/>
    <w:rsid w:val="00DF1E42"/>
    <w:rsid w:val="00DF3A70"/>
    <w:rsid w:val="00DF516A"/>
    <w:rsid w:val="00DF6DAA"/>
    <w:rsid w:val="00DF74A9"/>
    <w:rsid w:val="00E002CA"/>
    <w:rsid w:val="00E01698"/>
    <w:rsid w:val="00E02C42"/>
    <w:rsid w:val="00E04A8D"/>
    <w:rsid w:val="00E063B5"/>
    <w:rsid w:val="00E07CB6"/>
    <w:rsid w:val="00E12711"/>
    <w:rsid w:val="00E131B5"/>
    <w:rsid w:val="00E167B9"/>
    <w:rsid w:val="00E17D29"/>
    <w:rsid w:val="00E24A0C"/>
    <w:rsid w:val="00E32617"/>
    <w:rsid w:val="00E366C6"/>
    <w:rsid w:val="00E40E1C"/>
    <w:rsid w:val="00E4141F"/>
    <w:rsid w:val="00E41770"/>
    <w:rsid w:val="00E44208"/>
    <w:rsid w:val="00E444A4"/>
    <w:rsid w:val="00E444F9"/>
    <w:rsid w:val="00E450FA"/>
    <w:rsid w:val="00E51BB9"/>
    <w:rsid w:val="00E51BF0"/>
    <w:rsid w:val="00E526E4"/>
    <w:rsid w:val="00E52DA7"/>
    <w:rsid w:val="00E5443F"/>
    <w:rsid w:val="00E57506"/>
    <w:rsid w:val="00E62E9C"/>
    <w:rsid w:val="00E65632"/>
    <w:rsid w:val="00E660EB"/>
    <w:rsid w:val="00E662C3"/>
    <w:rsid w:val="00E67102"/>
    <w:rsid w:val="00E712F9"/>
    <w:rsid w:val="00E7478E"/>
    <w:rsid w:val="00E76C1B"/>
    <w:rsid w:val="00E826FC"/>
    <w:rsid w:val="00E83648"/>
    <w:rsid w:val="00E84423"/>
    <w:rsid w:val="00E8552D"/>
    <w:rsid w:val="00E917ED"/>
    <w:rsid w:val="00E93DDB"/>
    <w:rsid w:val="00E956C3"/>
    <w:rsid w:val="00E958AA"/>
    <w:rsid w:val="00E96154"/>
    <w:rsid w:val="00E96A8C"/>
    <w:rsid w:val="00E9723C"/>
    <w:rsid w:val="00EA151D"/>
    <w:rsid w:val="00EA1524"/>
    <w:rsid w:val="00EA17E0"/>
    <w:rsid w:val="00EA25A7"/>
    <w:rsid w:val="00EA4888"/>
    <w:rsid w:val="00EA5303"/>
    <w:rsid w:val="00EA743E"/>
    <w:rsid w:val="00EB022E"/>
    <w:rsid w:val="00EB07BB"/>
    <w:rsid w:val="00EB0C65"/>
    <w:rsid w:val="00EB3085"/>
    <w:rsid w:val="00EB3480"/>
    <w:rsid w:val="00EB3582"/>
    <w:rsid w:val="00EB40EF"/>
    <w:rsid w:val="00EB63AF"/>
    <w:rsid w:val="00EC029E"/>
    <w:rsid w:val="00EC07F6"/>
    <w:rsid w:val="00EC176A"/>
    <w:rsid w:val="00EC300A"/>
    <w:rsid w:val="00EC49E0"/>
    <w:rsid w:val="00EC7484"/>
    <w:rsid w:val="00ED042E"/>
    <w:rsid w:val="00ED112C"/>
    <w:rsid w:val="00ED147F"/>
    <w:rsid w:val="00ED2391"/>
    <w:rsid w:val="00ED2A27"/>
    <w:rsid w:val="00ED2EBC"/>
    <w:rsid w:val="00ED38F5"/>
    <w:rsid w:val="00ED3969"/>
    <w:rsid w:val="00ED44ED"/>
    <w:rsid w:val="00ED64AA"/>
    <w:rsid w:val="00ED6F58"/>
    <w:rsid w:val="00EE0C37"/>
    <w:rsid w:val="00EE1289"/>
    <w:rsid w:val="00EE26DE"/>
    <w:rsid w:val="00EE2F41"/>
    <w:rsid w:val="00EE34AE"/>
    <w:rsid w:val="00EF1BD2"/>
    <w:rsid w:val="00EF4A36"/>
    <w:rsid w:val="00EF6928"/>
    <w:rsid w:val="00EF6945"/>
    <w:rsid w:val="00EF6C41"/>
    <w:rsid w:val="00EF70B8"/>
    <w:rsid w:val="00F019BD"/>
    <w:rsid w:val="00F11E31"/>
    <w:rsid w:val="00F12017"/>
    <w:rsid w:val="00F125F9"/>
    <w:rsid w:val="00F148E4"/>
    <w:rsid w:val="00F14CEF"/>
    <w:rsid w:val="00F14E6C"/>
    <w:rsid w:val="00F15116"/>
    <w:rsid w:val="00F1648E"/>
    <w:rsid w:val="00F16BC6"/>
    <w:rsid w:val="00F16BED"/>
    <w:rsid w:val="00F17B1F"/>
    <w:rsid w:val="00F2002D"/>
    <w:rsid w:val="00F20B45"/>
    <w:rsid w:val="00F225D4"/>
    <w:rsid w:val="00F27371"/>
    <w:rsid w:val="00F30CA9"/>
    <w:rsid w:val="00F31875"/>
    <w:rsid w:val="00F336E4"/>
    <w:rsid w:val="00F33A8A"/>
    <w:rsid w:val="00F36082"/>
    <w:rsid w:val="00F36B36"/>
    <w:rsid w:val="00F37F97"/>
    <w:rsid w:val="00F42015"/>
    <w:rsid w:val="00F4266F"/>
    <w:rsid w:val="00F477B5"/>
    <w:rsid w:val="00F56CCC"/>
    <w:rsid w:val="00F56DE0"/>
    <w:rsid w:val="00F57A9E"/>
    <w:rsid w:val="00F57F54"/>
    <w:rsid w:val="00F619D4"/>
    <w:rsid w:val="00F61F53"/>
    <w:rsid w:val="00F6291D"/>
    <w:rsid w:val="00F62926"/>
    <w:rsid w:val="00F65F75"/>
    <w:rsid w:val="00F706A1"/>
    <w:rsid w:val="00F7080D"/>
    <w:rsid w:val="00F71298"/>
    <w:rsid w:val="00F7250C"/>
    <w:rsid w:val="00F727C9"/>
    <w:rsid w:val="00F72FD9"/>
    <w:rsid w:val="00F7535E"/>
    <w:rsid w:val="00F760CA"/>
    <w:rsid w:val="00F77507"/>
    <w:rsid w:val="00F77922"/>
    <w:rsid w:val="00F80383"/>
    <w:rsid w:val="00F812F9"/>
    <w:rsid w:val="00F83211"/>
    <w:rsid w:val="00F850BF"/>
    <w:rsid w:val="00F853E7"/>
    <w:rsid w:val="00F8544A"/>
    <w:rsid w:val="00F85D97"/>
    <w:rsid w:val="00F907FB"/>
    <w:rsid w:val="00F93022"/>
    <w:rsid w:val="00F93E29"/>
    <w:rsid w:val="00F93E85"/>
    <w:rsid w:val="00F94D6B"/>
    <w:rsid w:val="00F95F9A"/>
    <w:rsid w:val="00F9629C"/>
    <w:rsid w:val="00F97EBC"/>
    <w:rsid w:val="00FA0A43"/>
    <w:rsid w:val="00FA3D51"/>
    <w:rsid w:val="00FA4346"/>
    <w:rsid w:val="00FA4BAB"/>
    <w:rsid w:val="00FA6AFD"/>
    <w:rsid w:val="00FA6C1C"/>
    <w:rsid w:val="00FA77DF"/>
    <w:rsid w:val="00FB12C5"/>
    <w:rsid w:val="00FB3ADC"/>
    <w:rsid w:val="00FC2BE5"/>
    <w:rsid w:val="00FC3531"/>
    <w:rsid w:val="00FC3635"/>
    <w:rsid w:val="00FC544E"/>
    <w:rsid w:val="00FC568B"/>
    <w:rsid w:val="00FC62C2"/>
    <w:rsid w:val="00FC6D92"/>
    <w:rsid w:val="00FC71C7"/>
    <w:rsid w:val="00FC76CB"/>
    <w:rsid w:val="00FD0F0F"/>
    <w:rsid w:val="00FD24DA"/>
    <w:rsid w:val="00FD3E76"/>
    <w:rsid w:val="00FD59F3"/>
    <w:rsid w:val="00FD5F01"/>
    <w:rsid w:val="00FE0B41"/>
    <w:rsid w:val="00FE28D1"/>
    <w:rsid w:val="00FE3143"/>
    <w:rsid w:val="00FE3D60"/>
    <w:rsid w:val="00FE6C43"/>
    <w:rsid w:val="00FE7211"/>
    <w:rsid w:val="00FF3BD2"/>
    <w:rsid w:val="00FF6397"/>
    <w:rsid w:val="00FF6880"/>
    <w:rsid w:val="00FF748E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2E86E2"/>
  <w14:defaultImageDpi w14:val="330"/>
  <w15:docId w15:val="{5986140F-6549-47FA-B241-8D8C73A7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240" w:line="240" w:lineRule="atLeast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3" w:unhideWhenUsed="1" w:qFormat="1"/>
    <w:lsdException w:name="List Number" w:semiHidden="1" w:uiPriority="1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3" w:unhideWhenUsed="1" w:qFormat="1"/>
    <w:lsdException w:name="List Bullet 3" w:semiHidden="1" w:uiPriority="13" w:unhideWhenUsed="1" w:qFormat="1"/>
    <w:lsdException w:name="List Bullet 4" w:semiHidden="1" w:uiPriority="13" w:unhideWhenUsed="1"/>
    <w:lsdException w:name="List Bullet 5" w:semiHidden="1" w:uiPriority="13" w:unhideWhenUsed="1"/>
    <w:lsdException w:name="List Number 2" w:semiHidden="1" w:uiPriority="13" w:unhideWhenUsed="1" w:qFormat="1"/>
    <w:lsdException w:name="List Number 3" w:semiHidden="1" w:uiPriority="13" w:unhideWhenUsed="1" w:qFormat="1"/>
    <w:lsdException w:name="List Number 4" w:semiHidden="1" w:uiPriority="13" w:unhideWhenUsed="1"/>
    <w:lsdException w:name="List Number 5" w:semiHidden="1" w:uiPriority="13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14" w:unhideWhenUsed="1" w:qFormat="1"/>
    <w:lsdException w:name="List Continue 2" w:semiHidden="1" w:uiPriority="14" w:unhideWhenUsed="1" w:qFormat="1"/>
    <w:lsdException w:name="List Continue 3" w:semiHidden="1" w:uiPriority="14" w:unhideWhenUsed="1" w:qFormat="1"/>
    <w:lsdException w:name="List Continue 4" w:semiHidden="1" w:uiPriority="14" w:unhideWhenUsed="1"/>
    <w:lsdException w:name="List Continue 5" w:semiHidden="1" w:uiPriority="14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99"/>
    <w:qFormat/>
    <w:rsid w:val="000560AE"/>
    <w:rPr>
      <w:lang w:val="pl-PL"/>
    </w:rPr>
  </w:style>
  <w:style w:type="paragraph" w:styleId="Nagwek1">
    <w:name w:val="heading 1"/>
    <w:basedOn w:val="Normalny"/>
    <w:next w:val="Nagwek2"/>
    <w:link w:val="Nagwek1Znak"/>
    <w:qFormat/>
    <w:rsid w:val="001A72A1"/>
    <w:pPr>
      <w:keepNext/>
      <w:keepLines/>
      <w:spacing w:line="600" w:lineRule="atLeast"/>
      <w:outlineLvl w:val="0"/>
    </w:pPr>
    <w:rPr>
      <w:rFonts w:asciiTheme="majorHAnsi" w:eastAsiaTheme="majorEastAsia" w:hAnsiTheme="majorHAnsi" w:cstheme="majorBidi"/>
      <w:bCs/>
      <w:sz w:val="56"/>
      <w:szCs w:val="28"/>
    </w:rPr>
  </w:style>
  <w:style w:type="paragraph" w:styleId="Nagwek2">
    <w:name w:val="heading 2"/>
    <w:basedOn w:val="Normalny"/>
    <w:next w:val="Tekstpodstawowy"/>
    <w:link w:val="Nagwek2Znak"/>
    <w:uiPriority w:val="9"/>
    <w:unhideWhenUsed/>
    <w:qFormat/>
    <w:rsid w:val="00374723"/>
    <w:pPr>
      <w:keepNext/>
      <w:keepLines/>
      <w:numPr>
        <w:ilvl w:val="1"/>
        <w:numId w:val="8"/>
      </w:numPr>
      <w:spacing w:before="240" w:line="240" w:lineRule="auto"/>
      <w:outlineLvl w:val="1"/>
    </w:pPr>
    <w:rPr>
      <w:rFonts w:asciiTheme="minorHAnsi" w:eastAsiaTheme="majorEastAsia" w:hAnsiTheme="minorHAnsi" w:cstheme="minorHAnsi"/>
      <w:bCs/>
      <w:color w:val="EB8C00" w:themeColor="accent4"/>
      <w:sz w:val="32"/>
      <w:szCs w:val="26"/>
      <w:lang w:eastAsia="pl-PL"/>
    </w:rPr>
  </w:style>
  <w:style w:type="paragraph" w:styleId="Nagwek3">
    <w:name w:val="heading 3"/>
    <w:basedOn w:val="Nagwek2"/>
    <w:next w:val="Tekstpodstawowy"/>
    <w:link w:val="Nagwek3Znak"/>
    <w:unhideWhenUsed/>
    <w:qFormat/>
    <w:rsid w:val="00D549C7"/>
    <w:pPr>
      <w:numPr>
        <w:ilvl w:val="2"/>
      </w:numPr>
      <w:tabs>
        <w:tab w:val="left" w:pos="1134"/>
      </w:tabs>
      <w:outlineLvl w:val="2"/>
    </w:pPr>
    <w:rPr>
      <w:sz w:val="28"/>
      <w:szCs w:val="32"/>
    </w:rPr>
  </w:style>
  <w:style w:type="paragraph" w:styleId="Nagwek4">
    <w:name w:val="heading 4"/>
    <w:basedOn w:val="Normalny"/>
    <w:next w:val="Tekstpodstawowy"/>
    <w:link w:val="Nagwek4Znak"/>
    <w:uiPriority w:val="9"/>
    <w:unhideWhenUsed/>
    <w:qFormat/>
    <w:rsid w:val="00EC029E"/>
    <w:pPr>
      <w:keepNext/>
      <w:keepLines/>
      <w:numPr>
        <w:ilvl w:val="3"/>
        <w:numId w:val="8"/>
      </w:numPr>
      <w:tabs>
        <w:tab w:val="left" w:pos="1276"/>
      </w:tabs>
      <w:spacing w:before="240" w:line="240" w:lineRule="auto"/>
      <w:outlineLvl w:val="3"/>
    </w:pPr>
    <w:rPr>
      <w:rFonts w:asciiTheme="minorHAnsi" w:eastAsiaTheme="majorEastAsia" w:hAnsiTheme="minorHAnsi" w:cstheme="minorHAnsi"/>
      <w:bCs/>
      <w:iCs/>
      <w:noProof/>
      <w:color w:val="EB8C00" w:themeColor="accent4"/>
      <w:sz w:val="28"/>
      <w:szCs w:val="28"/>
    </w:rPr>
  </w:style>
  <w:style w:type="paragraph" w:styleId="Nagwek5">
    <w:name w:val="heading 5"/>
    <w:basedOn w:val="Normalny"/>
    <w:next w:val="Tekstpodstawowy"/>
    <w:link w:val="Nagwek5Znak"/>
    <w:uiPriority w:val="9"/>
    <w:unhideWhenUsed/>
    <w:qFormat/>
    <w:rsid w:val="001C4444"/>
    <w:pPr>
      <w:keepNext/>
      <w:keepLines/>
      <w:spacing w:before="240" w:line="240" w:lineRule="auto"/>
      <w:outlineLvl w:val="4"/>
    </w:pPr>
    <w:rPr>
      <w:rFonts w:asciiTheme="minorHAnsi" w:eastAsiaTheme="majorEastAsia" w:hAnsiTheme="minorHAnsi" w:cstheme="minorHAnsi"/>
      <w:b/>
      <w:noProof/>
      <w:color w:val="000000" w:themeColor="text1"/>
      <w:sz w:val="24"/>
      <w:szCs w:val="24"/>
      <w:lang w:val="fr-B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E1163"/>
    <w:pPr>
      <w:keepNext/>
      <w:keepLines/>
      <w:numPr>
        <w:ilvl w:val="5"/>
        <w:numId w:val="8"/>
      </w:numPr>
      <w:spacing w:after="40" w:line="240" w:lineRule="auto"/>
      <w:outlineLvl w:val="5"/>
    </w:pPr>
    <w:rPr>
      <w:rFonts w:asciiTheme="majorHAnsi" w:eastAsiaTheme="majorEastAsia" w:hAnsiTheme="majorHAnsi" w:cstheme="majorBidi"/>
      <w:iCs/>
      <w:color w:val="7D7D7D" w:themeColor="text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E1163"/>
    <w:pPr>
      <w:keepNext/>
      <w:keepLines/>
      <w:numPr>
        <w:ilvl w:val="6"/>
        <w:numId w:val="8"/>
      </w:numPr>
      <w:spacing w:after="40" w:line="240" w:lineRule="auto"/>
      <w:outlineLvl w:val="6"/>
    </w:pPr>
    <w:rPr>
      <w:rFonts w:asciiTheme="majorHAnsi" w:eastAsiaTheme="majorEastAsia" w:hAnsiTheme="majorHAnsi" w:cstheme="majorBidi"/>
      <w:iCs/>
      <w:color w:val="7D7D7D" w:themeColor="text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1163"/>
    <w:pPr>
      <w:keepNext/>
      <w:keepLines/>
      <w:numPr>
        <w:ilvl w:val="7"/>
        <w:numId w:val="8"/>
      </w:numPr>
      <w:spacing w:after="40" w:line="240" w:lineRule="auto"/>
      <w:outlineLvl w:val="7"/>
    </w:pPr>
    <w:rPr>
      <w:rFonts w:asciiTheme="majorHAnsi" w:eastAsiaTheme="majorEastAsia" w:hAnsiTheme="majorHAnsi" w:cstheme="majorBidi"/>
      <w:color w:val="7D7D7D" w:themeColor="text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E1163"/>
    <w:pPr>
      <w:keepNext/>
      <w:keepLines/>
      <w:numPr>
        <w:ilvl w:val="8"/>
        <w:numId w:val="8"/>
      </w:numPr>
      <w:spacing w:after="40" w:line="240" w:lineRule="auto"/>
      <w:outlineLvl w:val="8"/>
    </w:pPr>
    <w:rPr>
      <w:rFonts w:asciiTheme="majorHAnsi" w:eastAsiaTheme="majorEastAsia" w:hAnsiTheme="majorHAnsi" w:cstheme="majorBidi"/>
      <w:iCs/>
      <w:color w:val="7D7D7D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qFormat/>
    <w:rsid w:val="00F7535E"/>
    <w:pPr>
      <w:spacing w:line="23" w:lineRule="atLeast"/>
    </w:pPr>
    <w:rPr>
      <w:color w:val="000000" w:themeColor="text1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7535E"/>
    <w:rPr>
      <w:color w:val="000000" w:themeColor="text1"/>
      <w:sz w:val="24"/>
      <w:lang w:val="pl-PL" w:eastAsia="pl-PL"/>
    </w:rPr>
  </w:style>
  <w:style w:type="paragraph" w:customStyle="1" w:styleId="BodySingle">
    <w:name w:val="Body Single"/>
    <w:basedOn w:val="Tekstpodstawowy"/>
    <w:link w:val="BodySingleChar"/>
    <w:uiPriority w:val="1"/>
    <w:qFormat/>
    <w:rsid w:val="009E1163"/>
    <w:pPr>
      <w:spacing w:after="0"/>
    </w:pPr>
  </w:style>
  <w:style w:type="paragraph" w:styleId="Nagwek">
    <w:name w:val="header"/>
    <w:basedOn w:val="Normalny"/>
    <w:link w:val="NagwekZnak"/>
    <w:uiPriority w:val="99"/>
    <w:unhideWhenUsed/>
    <w:rsid w:val="009E1163"/>
    <w:pPr>
      <w:spacing w:after="0" w:line="240" w:lineRule="auto"/>
    </w:pPr>
    <w:rPr>
      <w:rFonts w:asciiTheme="minorHAnsi" w:hAnsiTheme="minorHAnsi"/>
      <w:sz w:val="19"/>
    </w:rPr>
  </w:style>
  <w:style w:type="character" w:customStyle="1" w:styleId="BodySingleChar">
    <w:name w:val="Body Single Char"/>
    <w:basedOn w:val="TekstpodstawowyZnak"/>
    <w:link w:val="BodySingle"/>
    <w:uiPriority w:val="1"/>
    <w:rsid w:val="009E1163"/>
    <w:rPr>
      <w:rFonts w:ascii="Arial" w:hAnsi="Arial"/>
      <w:color w:val="000000" w:themeColor="text1"/>
      <w:sz w:val="24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E1163"/>
    <w:rPr>
      <w:rFonts w:asciiTheme="minorHAnsi" w:hAnsiTheme="minorHAnsi"/>
      <w:sz w:val="19"/>
    </w:rPr>
  </w:style>
  <w:style w:type="paragraph" w:styleId="Stopka">
    <w:name w:val="footer"/>
    <w:basedOn w:val="Normalny"/>
    <w:link w:val="StopkaZnak"/>
    <w:uiPriority w:val="99"/>
    <w:unhideWhenUsed/>
    <w:rsid w:val="009E1163"/>
    <w:pPr>
      <w:spacing w:after="0" w:line="240" w:lineRule="auto"/>
    </w:pPr>
    <w:rPr>
      <w:rFonts w:asciiTheme="minorHAnsi" w:hAnsiTheme="minorHAnsi"/>
      <w:sz w:val="19"/>
    </w:rPr>
  </w:style>
  <w:style w:type="character" w:customStyle="1" w:styleId="StopkaZnak">
    <w:name w:val="Stopka Znak"/>
    <w:basedOn w:val="Domylnaczcionkaakapitu"/>
    <w:link w:val="Stopka"/>
    <w:uiPriority w:val="99"/>
    <w:rsid w:val="009E1163"/>
    <w:rPr>
      <w:rFonts w:asciiTheme="minorHAnsi" w:hAnsiTheme="minorHAnsi"/>
      <w:sz w:val="19"/>
    </w:rPr>
  </w:style>
  <w:style w:type="character" w:customStyle="1" w:styleId="Nagwek1Znak">
    <w:name w:val="Nagłówek 1 Znak"/>
    <w:basedOn w:val="Domylnaczcionkaakapitu"/>
    <w:link w:val="Nagwek1"/>
    <w:rsid w:val="001A72A1"/>
    <w:rPr>
      <w:rFonts w:asciiTheme="majorHAnsi" w:eastAsiaTheme="majorEastAsia" w:hAnsiTheme="majorHAnsi" w:cstheme="majorBidi"/>
      <w:bCs/>
      <w:sz w:val="56"/>
      <w:szCs w:val="28"/>
      <w:lang w:val="pl-PL"/>
    </w:rPr>
  </w:style>
  <w:style w:type="character" w:customStyle="1" w:styleId="Nagwek2Znak">
    <w:name w:val="Nagłówek 2 Znak"/>
    <w:basedOn w:val="Domylnaczcionkaakapitu"/>
    <w:link w:val="Nagwek2"/>
    <w:rsid w:val="00374723"/>
    <w:rPr>
      <w:rFonts w:asciiTheme="minorHAnsi" w:eastAsiaTheme="majorEastAsia" w:hAnsiTheme="minorHAnsi" w:cstheme="minorHAnsi"/>
      <w:bCs/>
      <w:color w:val="EB8C00" w:themeColor="accent4"/>
      <w:sz w:val="32"/>
      <w:szCs w:val="26"/>
      <w:lang w:val="pl-PL" w:eastAsia="pl-PL"/>
    </w:rPr>
  </w:style>
  <w:style w:type="character" w:customStyle="1" w:styleId="Nagwek3Znak">
    <w:name w:val="Nagłówek 3 Znak"/>
    <w:basedOn w:val="Domylnaczcionkaakapitu"/>
    <w:link w:val="Nagwek3"/>
    <w:rsid w:val="00D549C7"/>
    <w:rPr>
      <w:rFonts w:asciiTheme="minorHAnsi" w:eastAsiaTheme="majorEastAsia" w:hAnsiTheme="minorHAnsi" w:cstheme="minorHAnsi"/>
      <w:bCs/>
      <w:color w:val="EB8C00" w:themeColor="accent4"/>
      <w:sz w:val="28"/>
      <w:szCs w:val="32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C029E"/>
    <w:rPr>
      <w:rFonts w:asciiTheme="minorHAnsi" w:eastAsiaTheme="majorEastAsia" w:hAnsiTheme="minorHAnsi" w:cstheme="minorHAnsi"/>
      <w:bCs/>
      <w:iCs/>
      <w:noProof/>
      <w:color w:val="EB8C00" w:themeColor="accent4"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F3D11"/>
    <w:rPr>
      <w:rFonts w:asciiTheme="minorHAnsi" w:eastAsiaTheme="majorEastAsia" w:hAnsiTheme="minorHAnsi" w:cstheme="minorHAnsi"/>
      <w:b/>
      <w:noProof/>
      <w:color w:val="000000" w:themeColor="text1"/>
      <w:sz w:val="24"/>
      <w:szCs w:val="24"/>
      <w:lang w:val="fr-BE"/>
    </w:rPr>
  </w:style>
  <w:style w:type="paragraph" w:styleId="Tytu">
    <w:name w:val="Title"/>
    <w:basedOn w:val="Normalny"/>
    <w:next w:val="Podtytu"/>
    <w:link w:val="TytuZnak"/>
    <w:uiPriority w:val="10"/>
    <w:qFormat/>
    <w:rsid w:val="009E1163"/>
    <w:pPr>
      <w:spacing w:after="0" w:line="240" w:lineRule="auto"/>
      <w:contextualSpacing/>
    </w:pPr>
    <w:rPr>
      <w:rFonts w:asciiTheme="majorHAnsi" w:eastAsiaTheme="majorEastAsia" w:hAnsiTheme="majorHAnsi" w:cstheme="majorBidi"/>
      <w:b/>
      <w:i/>
      <w:spacing w:val="5"/>
      <w:kern w:val="28"/>
      <w:sz w:val="8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E1163"/>
    <w:rPr>
      <w:rFonts w:asciiTheme="majorHAnsi" w:eastAsiaTheme="majorEastAsia" w:hAnsiTheme="majorHAnsi" w:cstheme="majorBidi"/>
      <w:b/>
      <w:i/>
      <w:spacing w:val="5"/>
      <w:kern w:val="28"/>
      <w:sz w:val="80"/>
      <w:szCs w:val="5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E1163"/>
    <w:pPr>
      <w:outlineLvl w:val="9"/>
    </w:pPr>
    <w:rPr>
      <w:lang w:val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E1163"/>
    <w:pPr>
      <w:numPr>
        <w:ilvl w:val="1"/>
      </w:numPr>
      <w:spacing w:after="1200" w:line="240" w:lineRule="auto"/>
    </w:pPr>
    <w:rPr>
      <w:rFonts w:asciiTheme="majorHAnsi" w:eastAsiaTheme="majorEastAsia" w:hAnsiTheme="majorHAnsi" w:cstheme="majorBidi"/>
      <w:iCs/>
      <w:spacing w:val="15"/>
      <w:sz w:val="80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E1163"/>
    <w:rPr>
      <w:rFonts w:asciiTheme="majorHAnsi" w:eastAsiaTheme="majorEastAsia" w:hAnsiTheme="majorHAnsi" w:cstheme="majorBidi"/>
      <w:iCs/>
      <w:spacing w:val="15"/>
      <w:sz w:val="80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E1163"/>
    <w:pPr>
      <w:pBdr>
        <w:top w:val="single" w:sz="8" w:space="4" w:color="7D7D7D" w:themeColor="text2"/>
      </w:pBdr>
      <w:spacing w:before="120" w:after="120"/>
      <w:ind w:left="284" w:hanging="284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F58C5"/>
    <w:pPr>
      <w:pBdr>
        <w:top w:val="dotted" w:sz="8" w:space="4" w:color="7D7D7D" w:themeColor="text2"/>
      </w:pBdr>
      <w:tabs>
        <w:tab w:val="right" w:leader="dot" w:pos="9854"/>
      </w:tabs>
      <w:spacing w:before="120" w:after="120"/>
      <w:ind w:left="567" w:hanging="567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F58C5"/>
    <w:pPr>
      <w:tabs>
        <w:tab w:val="left" w:pos="1135"/>
        <w:tab w:val="right" w:leader="dot" w:pos="9854"/>
      </w:tabs>
      <w:spacing w:before="120" w:after="120"/>
      <w:ind w:left="851" w:hanging="284"/>
    </w:pPr>
    <w:rPr>
      <w:noProof/>
    </w:rPr>
  </w:style>
  <w:style w:type="character" w:styleId="Hipercze">
    <w:name w:val="Hyperlink"/>
    <w:basedOn w:val="Domylnaczcionkaakapitu"/>
    <w:uiPriority w:val="99"/>
    <w:unhideWhenUsed/>
    <w:rsid w:val="009E1163"/>
    <w:rPr>
      <w:color w:val="7D7D7D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1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163"/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uiPriority w:val="13"/>
    <w:unhideWhenUsed/>
    <w:qFormat/>
    <w:rsid w:val="00F7535E"/>
    <w:pPr>
      <w:numPr>
        <w:numId w:val="4"/>
      </w:numPr>
      <w:spacing w:before="120" w:after="120" w:line="23" w:lineRule="atLeast"/>
    </w:pPr>
    <w:rPr>
      <w:color w:val="000000" w:themeColor="text1"/>
      <w:sz w:val="24"/>
    </w:rPr>
  </w:style>
  <w:style w:type="numbering" w:customStyle="1" w:styleId="PwCListBullets1">
    <w:name w:val="PwC List Bullets 1"/>
    <w:uiPriority w:val="99"/>
    <w:rsid w:val="009E1163"/>
    <w:pPr>
      <w:numPr>
        <w:numId w:val="1"/>
      </w:numPr>
    </w:pPr>
  </w:style>
  <w:style w:type="numbering" w:customStyle="1" w:styleId="PwCListNumbers1">
    <w:name w:val="PwC List Numbers 1"/>
    <w:uiPriority w:val="99"/>
    <w:rsid w:val="009E1163"/>
    <w:pPr>
      <w:numPr>
        <w:numId w:val="2"/>
      </w:numPr>
    </w:pPr>
  </w:style>
  <w:style w:type="paragraph" w:styleId="Listanumerowana">
    <w:name w:val="List Number"/>
    <w:basedOn w:val="Normalny"/>
    <w:uiPriority w:val="13"/>
    <w:unhideWhenUsed/>
    <w:qFormat/>
    <w:rsid w:val="009A1A31"/>
    <w:pPr>
      <w:numPr>
        <w:numId w:val="9"/>
      </w:numPr>
      <w:spacing w:before="120" w:after="120"/>
    </w:pPr>
    <w:rPr>
      <w:sz w:val="24"/>
    </w:rPr>
  </w:style>
  <w:style w:type="paragraph" w:styleId="Listapunktowana2">
    <w:name w:val="List Bullet 2"/>
    <w:basedOn w:val="Tekstpodstawowy"/>
    <w:uiPriority w:val="13"/>
    <w:unhideWhenUsed/>
    <w:qFormat/>
    <w:rsid w:val="00644465"/>
    <w:pPr>
      <w:numPr>
        <w:ilvl w:val="1"/>
        <w:numId w:val="3"/>
      </w:numPr>
      <w:spacing w:before="120" w:after="120"/>
      <w:ind w:left="680" w:hanging="340"/>
    </w:pPr>
  </w:style>
  <w:style w:type="paragraph" w:styleId="Listapunktowana3">
    <w:name w:val="List Bullet 3"/>
    <w:basedOn w:val="Normalny"/>
    <w:uiPriority w:val="13"/>
    <w:unhideWhenUsed/>
    <w:qFormat/>
    <w:rsid w:val="00BC3C96"/>
    <w:pPr>
      <w:numPr>
        <w:ilvl w:val="2"/>
        <w:numId w:val="3"/>
      </w:numPr>
      <w:spacing w:after="120"/>
      <w:ind w:left="1020" w:hanging="340"/>
    </w:pPr>
    <w:rPr>
      <w:color w:val="000000" w:themeColor="text1"/>
      <w:sz w:val="22"/>
    </w:rPr>
  </w:style>
  <w:style w:type="paragraph" w:styleId="Listapunktowana4">
    <w:name w:val="List Bullet 4"/>
    <w:basedOn w:val="Normalny"/>
    <w:uiPriority w:val="13"/>
    <w:unhideWhenUsed/>
    <w:rsid w:val="009E1163"/>
    <w:pPr>
      <w:numPr>
        <w:ilvl w:val="3"/>
        <w:numId w:val="3"/>
      </w:numPr>
      <w:contextualSpacing/>
    </w:pPr>
  </w:style>
  <w:style w:type="paragraph" w:styleId="Listapunktowana5">
    <w:name w:val="List Bullet 5"/>
    <w:basedOn w:val="Normalny"/>
    <w:uiPriority w:val="13"/>
    <w:unhideWhenUsed/>
    <w:rsid w:val="009E1163"/>
    <w:pPr>
      <w:numPr>
        <w:ilvl w:val="4"/>
        <w:numId w:val="3"/>
      </w:numPr>
      <w:contextualSpacing/>
    </w:pPr>
  </w:style>
  <w:style w:type="paragraph" w:styleId="Listanumerowana2">
    <w:name w:val="List Number 2"/>
    <w:basedOn w:val="Normalny"/>
    <w:uiPriority w:val="13"/>
    <w:unhideWhenUsed/>
    <w:qFormat/>
    <w:rsid w:val="009E1163"/>
    <w:pPr>
      <w:numPr>
        <w:ilvl w:val="1"/>
        <w:numId w:val="9"/>
      </w:numPr>
      <w:contextualSpacing/>
    </w:pPr>
  </w:style>
  <w:style w:type="paragraph" w:styleId="Listanumerowana3">
    <w:name w:val="List Number 3"/>
    <w:basedOn w:val="Normalny"/>
    <w:uiPriority w:val="13"/>
    <w:unhideWhenUsed/>
    <w:qFormat/>
    <w:rsid w:val="009E1163"/>
    <w:pPr>
      <w:numPr>
        <w:ilvl w:val="2"/>
        <w:numId w:val="9"/>
      </w:numPr>
      <w:contextualSpacing/>
    </w:pPr>
  </w:style>
  <w:style w:type="paragraph" w:styleId="Listanumerowana4">
    <w:name w:val="List Number 4"/>
    <w:basedOn w:val="Normalny"/>
    <w:uiPriority w:val="13"/>
    <w:unhideWhenUsed/>
    <w:rsid w:val="009E1163"/>
    <w:pPr>
      <w:numPr>
        <w:ilvl w:val="3"/>
        <w:numId w:val="9"/>
      </w:numPr>
      <w:contextualSpacing/>
    </w:pPr>
  </w:style>
  <w:style w:type="paragraph" w:styleId="Listanumerowana5">
    <w:name w:val="List Number 5"/>
    <w:basedOn w:val="Normalny"/>
    <w:uiPriority w:val="13"/>
    <w:unhideWhenUsed/>
    <w:rsid w:val="009E1163"/>
    <w:pPr>
      <w:numPr>
        <w:ilvl w:val="4"/>
        <w:numId w:val="9"/>
      </w:numPr>
      <w:contextualSpacing/>
    </w:pPr>
  </w:style>
  <w:style w:type="paragraph" w:styleId="Lista">
    <w:name w:val="List"/>
    <w:basedOn w:val="Normalny"/>
    <w:uiPriority w:val="99"/>
    <w:unhideWhenUsed/>
    <w:rsid w:val="009E1163"/>
    <w:pPr>
      <w:ind w:left="567" w:hanging="567"/>
      <w:contextualSpacing/>
    </w:pPr>
  </w:style>
  <w:style w:type="paragraph" w:styleId="Lista2">
    <w:name w:val="List 2"/>
    <w:basedOn w:val="Normalny"/>
    <w:uiPriority w:val="99"/>
    <w:unhideWhenUsed/>
    <w:rsid w:val="009E1163"/>
    <w:pPr>
      <w:ind w:left="1134" w:hanging="567"/>
      <w:contextualSpacing/>
    </w:pPr>
  </w:style>
  <w:style w:type="paragraph" w:styleId="Lista-kontynuacja">
    <w:name w:val="List Continue"/>
    <w:basedOn w:val="Normalny"/>
    <w:uiPriority w:val="14"/>
    <w:unhideWhenUsed/>
    <w:qFormat/>
    <w:rsid w:val="009E1163"/>
    <w:pPr>
      <w:spacing w:after="120"/>
      <w:ind w:left="567"/>
      <w:contextualSpacing/>
    </w:pPr>
  </w:style>
  <w:style w:type="paragraph" w:styleId="Lista-kontynuacja2">
    <w:name w:val="List Continue 2"/>
    <w:basedOn w:val="Normalny"/>
    <w:uiPriority w:val="14"/>
    <w:unhideWhenUsed/>
    <w:qFormat/>
    <w:rsid w:val="009E1163"/>
    <w:pPr>
      <w:spacing w:after="120"/>
      <w:ind w:left="1134"/>
      <w:contextualSpacing/>
    </w:pPr>
  </w:style>
  <w:style w:type="paragraph" w:styleId="Lista-kontynuacja3">
    <w:name w:val="List Continue 3"/>
    <w:basedOn w:val="Normalny"/>
    <w:uiPriority w:val="14"/>
    <w:unhideWhenUsed/>
    <w:qFormat/>
    <w:rsid w:val="009E1163"/>
    <w:pPr>
      <w:spacing w:after="120"/>
      <w:ind w:left="1701"/>
      <w:contextualSpacing/>
    </w:pPr>
  </w:style>
  <w:style w:type="paragraph" w:styleId="Lista-kontynuacja4">
    <w:name w:val="List Continue 4"/>
    <w:basedOn w:val="Normalny"/>
    <w:uiPriority w:val="14"/>
    <w:unhideWhenUsed/>
    <w:rsid w:val="009E1163"/>
    <w:pPr>
      <w:spacing w:after="120"/>
      <w:ind w:left="2268"/>
      <w:contextualSpacing/>
    </w:pPr>
  </w:style>
  <w:style w:type="paragraph" w:styleId="Lista-kontynuacja5">
    <w:name w:val="List Continue 5"/>
    <w:basedOn w:val="Normalny"/>
    <w:uiPriority w:val="14"/>
    <w:unhideWhenUsed/>
    <w:rsid w:val="009E1163"/>
    <w:pPr>
      <w:spacing w:after="120"/>
      <w:ind w:left="2835"/>
      <w:contextualSpacing/>
    </w:pPr>
  </w:style>
  <w:style w:type="paragraph" w:styleId="Lista3">
    <w:name w:val="List 3"/>
    <w:basedOn w:val="Normalny"/>
    <w:uiPriority w:val="99"/>
    <w:unhideWhenUsed/>
    <w:rsid w:val="009E1163"/>
    <w:pPr>
      <w:ind w:left="1701" w:hanging="567"/>
      <w:contextualSpacing/>
    </w:pPr>
  </w:style>
  <w:style w:type="paragraph" w:styleId="Lista4">
    <w:name w:val="List 4"/>
    <w:basedOn w:val="Normalny"/>
    <w:uiPriority w:val="99"/>
    <w:unhideWhenUsed/>
    <w:rsid w:val="009E1163"/>
    <w:pPr>
      <w:ind w:left="2268" w:hanging="567"/>
      <w:contextualSpacing/>
    </w:pPr>
  </w:style>
  <w:style w:type="paragraph" w:styleId="Lista5">
    <w:name w:val="List 5"/>
    <w:basedOn w:val="Normalny"/>
    <w:uiPriority w:val="99"/>
    <w:unhideWhenUsed/>
    <w:rsid w:val="009E1163"/>
    <w:pPr>
      <w:ind w:left="2835" w:hanging="567"/>
      <w:contextualSpacing/>
    </w:pPr>
  </w:style>
  <w:style w:type="table" w:styleId="Tabela-Siatka">
    <w:name w:val="Table Grid"/>
    <w:basedOn w:val="Standardowy"/>
    <w:uiPriority w:val="39"/>
    <w:rsid w:val="009E11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PwCTableFigures">
    <w:name w:val="PwC Table Figures"/>
    <w:basedOn w:val="Standardowy"/>
    <w:uiPriority w:val="99"/>
    <w:qFormat/>
    <w:rsid w:val="009E1163"/>
    <w:pPr>
      <w:tabs>
        <w:tab w:val="decimal" w:pos="1134"/>
      </w:tabs>
      <w:spacing w:before="60" w:after="60" w:line="240" w:lineRule="auto"/>
    </w:pPr>
    <w:rPr>
      <w:rFonts w:asciiTheme="minorHAnsi" w:hAnsiTheme="minorHAnsi"/>
    </w:rPr>
    <w:tblPr>
      <w:tblBorders>
        <w:insideH w:val="dotted" w:sz="4" w:space="0" w:color="7D7D7D" w:themeColor="text2"/>
      </w:tblBorders>
    </w:tblPr>
    <w:tblStylePr w:type="firstRow">
      <w:rPr>
        <w:b/>
      </w:rPr>
      <w:tblPr/>
      <w:tcPr>
        <w:tcBorders>
          <w:top w:val="single" w:sz="6" w:space="0" w:color="7D7D7D" w:themeColor="text2"/>
          <w:left w:val="nil"/>
          <w:bottom w:val="single" w:sz="6" w:space="0" w:color="7D7D7D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inorHAnsi" w:hAnsiTheme="minorHAnsi"/>
        <w:b/>
        <w:i w:val="0"/>
        <w:color w:val="auto"/>
        <w:sz w:val="20"/>
      </w:rPr>
      <w:tblPr/>
      <w:tcPr>
        <w:tcBorders>
          <w:top w:val="single" w:sz="6" w:space="0" w:color="7D7D7D" w:themeColor="text2"/>
          <w:left w:val="nil"/>
          <w:bottom w:val="single" w:sz="6" w:space="0" w:color="7D7D7D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PwCTableText">
    <w:name w:val="PwC Table Text"/>
    <w:basedOn w:val="Standardowy"/>
    <w:uiPriority w:val="99"/>
    <w:qFormat/>
    <w:rsid w:val="003A4B4E"/>
    <w:pPr>
      <w:spacing w:before="60" w:after="60" w:line="240" w:lineRule="auto"/>
    </w:pPr>
    <w:tblPr>
      <w:tblStyleRowBandSize w:val="1"/>
      <w:tblBorders>
        <w:insideH w:val="single" w:sz="4" w:space="0" w:color="BFBFBF" w:themeColor="background1" w:themeShade="BF"/>
      </w:tblBorders>
    </w:tblPr>
    <w:tblStylePr w:type="firstRow">
      <w:rPr>
        <w:b/>
      </w:rPr>
      <w:tblPr/>
      <w:tcPr>
        <w:tcBorders>
          <w:top w:val="single" w:sz="6" w:space="0" w:color="7D7D7D" w:themeColor="text2"/>
          <w:bottom w:val="single" w:sz="6" w:space="0" w:color="7D7D7D" w:themeColor="text2"/>
        </w:tcBorders>
      </w:tcPr>
    </w:tblStylePr>
    <w:tblStylePr w:type="lastRow">
      <w:rPr>
        <w:b/>
      </w:rPr>
      <w:tblPr/>
      <w:tcPr>
        <w:tcBorders>
          <w:top w:val="single" w:sz="6" w:space="0" w:color="7D7D7D" w:themeColor="text2"/>
          <w:bottom w:val="single" w:sz="6" w:space="0" w:color="7D7D7D" w:themeColor="text2"/>
        </w:tcBorders>
      </w:tcPr>
    </w:tblStylePr>
    <w:tblStylePr w:type="band1Horz">
      <w:tblPr/>
      <w:tcPr>
        <w:tcBorders>
          <w:bottom w:val="nil"/>
        </w:tcBorders>
      </w:tcPr>
    </w:tblStylePr>
  </w:style>
  <w:style w:type="paragraph" w:customStyle="1" w:styleId="SubHeading">
    <w:name w:val="Sub Heading"/>
    <w:basedOn w:val="Nagwek1"/>
    <w:uiPriority w:val="99"/>
    <w:qFormat/>
    <w:rsid w:val="009E1163"/>
    <w:rPr>
      <w:b/>
      <w:i/>
    </w:rPr>
  </w:style>
  <w:style w:type="paragraph" w:customStyle="1" w:styleId="Heading1NoSpacing">
    <w:name w:val="Heading 1 No Spacing"/>
    <w:basedOn w:val="Nagwek1"/>
    <w:next w:val="Tekstpodstawowy"/>
    <w:link w:val="Heading1NoSpacingChar"/>
    <w:autoRedefine/>
    <w:uiPriority w:val="9"/>
    <w:qFormat/>
    <w:rsid w:val="00EB3582"/>
    <w:pPr>
      <w:pageBreakBefore/>
      <w:numPr>
        <w:numId w:val="8"/>
      </w:numPr>
      <w:spacing w:line="240" w:lineRule="auto"/>
      <w:ind w:left="567"/>
    </w:pPr>
    <w:rPr>
      <w:bCs w:val="0"/>
      <w:color w:val="D04A02" w:themeColor="accent1"/>
      <w:sz w:val="52"/>
      <w:szCs w:val="52"/>
      <w:lang w:eastAsia="pl-PL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Heading1NoSpacingChar">
    <w:name w:val="Heading 1 No Spacing Char"/>
    <w:basedOn w:val="Nagwek1Znak"/>
    <w:link w:val="Heading1NoSpacing"/>
    <w:uiPriority w:val="9"/>
    <w:rsid w:val="00EB3582"/>
    <w:rPr>
      <w:rFonts w:asciiTheme="majorHAnsi" w:eastAsiaTheme="majorEastAsia" w:hAnsiTheme="majorHAnsi" w:cstheme="majorBidi"/>
      <w:bCs w:val="0"/>
      <w:color w:val="D04A02" w:themeColor="accent1"/>
      <w:sz w:val="52"/>
      <w:szCs w:val="52"/>
      <w:lang w:val="pl-PL" w:eastAsia="pl-PL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Nagwek6Znak">
    <w:name w:val="Nagłówek 6 Znak"/>
    <w:basedOn w:val="Domylnaczcionkaakapitu"/>
    <w:link w:val="Nagwek6"/>
    <w:uiPriority w:val="9"/>
    <w:rsid w:val="009E1163"/>
    <w:rPr>
      <w:rFonts w:asciiTheme="majorHAnsi" w:eastAsiaTheme="majorEastAsia" w:hAnsiTheme="majorHAnsi" w:cstheme="majorBidi"/>
      <w:iCs/>
      <w:color w:val="7D7D7D" w:themeColor="text2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E1163"/>
    <w:rPr>
      <w:rFonts w:asciiTheme="majorHAnsi" w:eastAsiaTheme="majorEastAsia" w:hAnsiTheme="majorHAnsi" w:cstheme="majorBidi"/>
      <w:iCs/>
      <w:color w:val="7D7D7D" w:themeColor="text2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E1163"/>
    <w:rPr>
      <w:rFonts w:asciiTheme="majorHAnsi" w:eastAsiaTheme="majorEastAsia" w:hAnsiTheme="majorHAnsi" w:cstheme="majorBidi"/>
      <w:color w:val="7D7D7D" w:themeColor="text2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rsid w:val="009E1163"/>
    <w:rPr>
      <w:rFonts w:asciiTheme="majorHAnsi" w:eastAsiaTheme="majorEastAsia" w:hAnsiTheme="majorHAnsi" w:cstheme="majorBidi"/>
      <w:iCs/>
      <w:color w:val="7D7D7D" w:themeColor="text2"/>
      <w:lang w:val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9E1163"/>
    <w:pPr>
      <w:spacing w:after="120"/>
      <w:ind w:left="851" w:hanging="284"/>
    </w:pPr>
  </w:style>
  <w:style w:type="paragraph" w:styleId="Spistreci5">
    <w:name w:val="toc 5"/>
    <w:basedOn w:val="Normalny"/>
    <w:next w:val="Normalny"/>
    <w:autoRedefine/>
    <w:uiPriority w:val="39"/>
    <w:unhideWhenUsed/>
    <w:rsid w:val="009E1163"/>
    <w:pPr>
      <w:spacing w:after="120"/>
      <w:ind w:left="1135" w:hanging="284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9E1163"/>
    <w:pPr>
      <w:spacing w:after="120"/>
      <w:ind w:left="1418" w:hanging="284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9E1163"/>
    <w:pPr>
      <w:spacing w:after="120"/>
      <w:ind w:left="1702" w:hanging="284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9E1163"/>
    <w:pPr>
      <w:spacing w:after="120"/>
      <w:ind w:left="1985" w:hanging="284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9E1163"/>
    <w:pPr>
      <w:spacing w:after="120"/>
      <w:ind w:left="2269" w:hanging="284"/>
    </w:pPr>
  </w:style>
  <w:style w:type="character" w:styleId="Uwydatnienie">
    <w:name w:val="Emphasis"/>
    <w:basedOn w:val="Domylnaczcionkaakapitu"/>
    <w:uiPriority w:val="20"/>
    <w:qFormat/>
    <w:rsid w:val="00A368CD"/>
    <w:rPr>
      <w:i/>
      <w:iCs/>
      <w:lang w:val="en-GB"/>
    </w:rPr>
  </w:style>
  <w:style w:type="paragraph" w:styleId="Cytat">
    <w:name w:val="Quote"/>
    <w:basedOn w:val="Normalny"/>
    <w:next w:val="Normalny"/>
    <w:link w:val="CytatZnak"/>
    <w:uiPriority w:val="29"/>
    <w:qFormat/>
    <w:rsid w:val="009E1163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E1163"/>
    <w:rPr>
      <w:i/>
      <w:iCs/>
      <w:color w:val="000000" w:themeColor="text1"/>
    </w:rPr>
  </w:style>
  <w:style w:type="paragraph" w:styleId="Tekstblokowy">
    <w:name w:val="Block Text"/>
    <w:basedOn w:val="Normalny"/>
    <w:next w:val="Normalny"/>
    <w:uiPriority w:val="99"/>
    <w:unhideWhenUsed/>
    <w:qFormat/>
    <w:rsid w:val="009E1163"/>
    <w:pPr>
      <w:spacing w:line="240" w:lineRule="auto"/>
    </w:pPr>
    <w:rPr>
      <w:b/>
      <w:i/>
      <w:color w:val="7D7D7D" w:themeColor="text2"/>
      <w:sz w:val="48"/>
      <w:szCs w:val="48"/>
    </w:rPr>
  </w:style>
  <w:style w:type="paragraph" w:customStyle="1" w:styleId="BlockText2">
    <w:name w:val="Block Text 2"/>
    <w:basedOn w:val="Normalny"/>
    <w:uiPriority w:val="99"/>
    <w:qFormat/>
    <w:rsid w:val="009E1163"/>
    <w:pPr>
      <w:pBdr>
        <w:top w:val="single" w:sz="2" w:space="10" w:color="7D7D7D" w:themeColor="text2"/>
        <w:left w:val="single" w:sz="2" w:space="10" w:color="7D7D7D" w:themeColor="text2"/>
        <w:bottom w:val="single" w:sz="2" w:space="10" w:color="7D7D7D" w:themeColor="text2"/>
        <w:right w:val="single" w:sz="2" w:space="10" w:color="7D7D7D" w:themeColor="text2"/>
      </w:pBdr>
      <w:shd w:val="clear" w:color="auto" w:fill="7D7D7D" w:themeFill="text2"/>
      <w:spacing w:line="240" w:lineRule="auto"/>
      <w:ind w:left="227" w:right="227"/>
    </w:pPr>
    <w:rPr>
      <w:i/>
      <w:color w:val="DEDEDE" w:themeColor="background2"/>
      <w:sz w:val="48"/>
      <w:szCs w:val="48"/>
    </w:rPr>
  </w:style>
  <w:style w:type="paragraph" w:customStyle="1" w:styleId="BlockText3">
    <w:name w:val="Block Text 3"/>
    <w:basedOn w:val="Tekstblokowy"/>
    <w:uiPriority w:val="99"/>
    <w:qFormat/>
    <w:rsid w:val="009E1163"/>
    <w:pPr>
      <w:pBdr>
        <w:top w:val="single" w:sz="8" w:space="10" w:color="D2D2D2" w:themeColor="background2" w:themeShade="F2"/>
        <w:left w:val="single" w:sz="8" w:space="10" w:color="D2D2D2" w:themeColor="background2" w:themeShade="F2"/>
        <w:bottom w:val="single" w:sz="8" w:space="10" w:color="D2D2D2" w:themeColor="background2" w:themeShade="F2"/>
        <w:right w:val="single" w:sz="8" w:space="10" w:color="D2D2D2" w:themeColor="background2" w:themeShade="F2"/>
      </w:pBdr>
      <w:shd w:val="clear" w:color="auto" w:fill="D2D2D2" w:themeFill="background2" w:themeFillShade="F2"/>
      <w:ind w:left="227" w:right="227"/>
    </w:pPr>
    <w:rPr>
      <w:rFonts w:eastAsiaTheme="minorEastAsia"/>
      <w:iCs/>
      <w:color w:val="D04A02" w:themeColor="accent1"/>
      <w:sz w:val="96"/>
      <w:szCs w:val="20"/>
    </w:rPr>
  </w:style>
  <w:style w:type="table" w:styleId="Siatkatabelijasna">
    <w:name w:val="Grid Table Light"/>
    <w:basedOn w:val="Standardowy"/>
    <w:uiPriority w:val="40"/>
    <w:rsid w:val="003A4B4E"/>
    <w:pPr>
      <w:spacing w:after="0" w:line="240" w:lineRule="auto"/>
    </w:pPr>
    <w:rPr>
      <w:color w:val="000000" w:themeColor="text1"/>
    </w:rPr>
    <w:tblPr>
      <w:tblBorders>
        <w:bottom w:val="single" w:sz="4" w:space="0" w:color="BFBFBF" w:themeColor="background1" w:themeShade="BF"/>
        <w:insideH w:val="single" w:sz="4" w:space="0" w:color="BFBFBF" w:themeColor="background1" w:themeShade="BF"/>
      </w:tblBorders>
    </w:tblPr>
    <w:tcPr>
      <w:tcMar>
        <w:top w:w="28" w:type="dxa"/>
        <w:left w:w="28" w:type="dxa"/>
        <w:bottom w:w="28" w:type="dxa"/>
        <w:right w:w="28" w:type="dxa"/>
      </w:tcMar>
    </w:tcPr>
    <w:tblStylePr w:type="firstRow">
      <w:rPr>
        <w:color w:val="000000" w:themeColor="text1"/>
      </w:rPr>
      <w:tblPr/>
      <w:tcPr>
        <w:shd w:val="clear" w:color="auto" w:fill="EB8C00" w:themeFill="accent4"/>
      </w:tcPr>
    </w:tblStylePr>
  </w:style>
  <w:style w:type="paragraph" w:customStyle="1" w:styleId="Tableheading">
    <w:name w:val="Table heading"/>
    <w:basedOn w:val="Normalny"/>
    <w:uiPriority w:val="99"/>
    <w:qFormat/>
    <w:rsid w:val="00EB07BB"/>
    <w:pPr>
      <w:spacing w:after="60" w:line="240" w:lineRule="auto"/>
    </w:pPr>
    <w:rPr>
      <w:b/>
      <w:color w:val="FFFFFF" w:themeColor="background1"/>
      <w:sz w:val="24"/>
    </w:rPr>
  </w:style>
  <w:style w:type="paragraph" w:customStyle="1" w:styleId="Tabletext">
    <w:name w:val="Table text"/>
    <w:basedOn w:val="Normalny"/>
    <w:link w:val="TabletextChar"/>
    <w:uiPriority w:val="99"/>
    <w:qFormat/>
    <w:rsid w:val="00270190"/>
    <w:pPr>
      <w:spacing w:before="60" w:after="60"/>
    </w:pPr>
    <w:rPr>
      <w:color w:val="000000" w:themeColor="text1"/>
      <w:sz w:val="22"/>
    </w:rPr>
  </w:style>
  <w:style w:type="paragraph" w:customStyle="1" w:styleId="Tablenumber">
    <w:name w:val="Table number"/>
    <w:basedOn w:val="Tekstpodstawowy"/>
    <w:uiPriority w:val="99"/>
    <w:qFormat/>
    <w:rsid w:val="001D0D94"/>
    <w:pPr>
      <w:numPr>
        <w:numId w:val="33"/>
      </w:numPr>
      <w:spacing w:before="60" w:after="60" w:line="240" w:lineRule="auto"/>
      <w:jc w:val="center"/>
    </w:pPr>
    <w:rPr>
      <w:b/>
      <w:color w:val="FFFFFF" w:themeColor="background1"/>
      <w:sz w:val="18"/>
    </w:rPr>
  </w:style>
  <w:style w:type="paragraph" w:styleId="Akapitzlist">
    <w:name w:val="List Paragraph"/>
    <w:aliases w:val="Akapit z listą3,Akapit z listą31,L1,Numerowanie,Normalny PDST,lp1,Preambuła,HŁ_Bullet1,Akapit z listą5,Akapit normalny,Akapit z listą BS,Kolorowa lista — akcent 11,List Paragraph2,CW_Lista,Dot pt,F5 List Paragraph,Recommendation"/>
    <w:basedOn w:val="Normalny"/>
    <w:link w:val="AkapitzlistZnak"/>
    <w:uiPriority w:val="34"/>
    <w:qFormat/>
    <w:rsid w:val="00B77A28"/>
    <w:pPr>
      <w:spacing w:after="0" w:line="276" w:lineRule="auto"/>
      <w:ind w:left="720"/>
      <w:contextualSpacing/>
    </w:pPr>
    <w:rPr>
      <w:rFonts w:ascii="Georgia" w:eastAsia="Georgia" w:hAnsi="Georgia" w:cs="Georgia"/>
      <w:lang w:val="en" w:eastAsia="pl-PL"/>
    </w:rPr>
  </w:style>
  <w:style w:type="character" w:customStyle="1" w:styleId="AkapitzlistZnak">
    <w:name w:val="Akapit z listą Znak"/>
    <w:aliases w:val="Akapit z listą3 Znak,Akapit z listą31 Znak,L1 Znak,Numerowanie Znak,Normalny PDST Znak,lp1 Znak,Preambuła Znak,HŁ_Bullet1 Znak,Akapit z listą5 Znak,Akapit normalny Znak,Akapit z listą BS Znak,Kolorowa lista — akcent 11 Znak"/>
    <w:link w:val="Akapitzlist"/>
    <w:uiPriority w:val="34"/>
    <w:qFormat/>
    <w:rsid w:val="00B77A28"/>
    <w:rPr>
      <w:rFonts w:ascii="Georgia" w:eastAsia="Georgia" w:hAnsi="Georgia" w:cs="Georgia"/>
      <w:lang w:val="en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7A28"/>
    <w:pPr>
      <w:spacing w:after="0" w:line="240" w:lineRule="auto"/>
      <w:ind w:left="360"/>
    </w:pPr>
    <w:rPr>
      <w:rFonts w:ascii="Georgia" w:eastAsia="Georgia" w:hAnsi="Georgia" w:cs="Georgia"/>
      <w:lang w:val="en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7A28"/>
    <w:rPr>
      <w:rFonts w:ascii="Georgia" w:eastAsia="Georgia" w:hAnsi="Georgia" w:cs="Georgia"/>
      <w:lang w:val="en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7A28"/>
    <w:rPr>
      <w:vertAlign w:val="superscript"/>
    </w:rPr>
  </w:style>
  <w:style w:type="paragraph" w:customStyle="1" w:styleId="Differentiator">
    <w:name w:val="Differentiator"/>
    <w:basedOn w:val="Tekstpodstawowy"/>
    <w:link w:val="DifferentiatorChar"/>
    <w:uiPriority w:val="99"/>
    <w:qFormat/>
    <w:rsid w:val="00BD6FB5"/>
    <w:pPr>
      <w:spacing w:after="120"/>
    </w:pPr>
    <w:rPr>
      <w:b/>
      <w:i/>
      <w:color w:val="D04A02" w:themeColor="accent1"/>
    </w:rPr>
  </w:style>
  <w:style w:type="paragraph" w:customStyle="1" w:styleId="ListBullet4">
    <w:name w:val="ListBullet4"/>
    <w:basedOn w:val="Tekstpodstawowy"/>
    <w:link w:val="ListBullet4Char"/>
    <w:uiPriority w:val="99"/>
    <w:qFormat/>
    <w:rsid w:val="00E7478E"/>
    <w:pPr>
      <w:numPr>
        <w:numId w:val="5"/>
      </w:numPr>
      <w:ind w:left="1361" w:hanging="340"/>
    </w:pPr>
  </w:style>
  <w:style w:type="character" w:customStyle="1" w:styleId="DifferentiatorChar">
    <w:name w:val="Differentiator Char"/>
    <w:basedOn w:val="TekstpodstawowyZnak"/>
    <w:link w:val="Differentiator"/>
    <w:uiPriority w:val="99"/>
    <w:rsid w:val="00BD6FB5"/>
    <w:rPr>
      <w:b/>
      <w:i/>
      <w:color w:val="D04A02" w:themeColor="accent1"/>
      <w:sz w:val="24"/>
      <w:lang w:val="pl-PL" w:eastAsia="pl-PL"/>
    </w:rPr>
  </w:style>
  <w:style w:type="paragraph" w:customStyle="1" w:styleId="Captionstyle">
    <w:name w:val="Caption style"/>
    <w:basedOn w:val="Legenda"/>
    <w:link w:val="CaptionstyleChar"/>
    <w:uiPriority w:val="99"/>
    <w:qFormat/>
    <w:rsid w:val="00F72FD9"/>
    <w:pPr>
      <w:keepNext/>
      <w:keepLines/>
      <w:spacing w:before="360"/>
    </w:pPr>
    <w:rPr>
      <w:b w:val="0"/>
      <w:i w:val="0"/>
      <w:color w:val="DEDEDE" w:themeColor="background2"/>
    </w:rPr>
  </w:style>
  <w:style w:type="character" w:customStyle="1" w:styleId="ListBullet4Char">
    <w:name w:val="ListBullet4 Char"/>
    <w:basedOn w:val="TekstpodstawowyZnak"/>
    <w:link w:val="ListBullet4"/>
    <w:uiPriority w:val="99"/>
    <w:rsid w:val="00E7478E"/>
    <w:rPr>
      <w:color w:val="000000" w:themeColor="text1"/>
      <w:sz w:val="24"/>
      <w:lang w:val="pl-PL" w:eastAsia="pl-PL"/>
    </w:rPr>
  </w:style>
  <w:style w:type="paragraph" w:customStyle="1" w:styleId="Footnote">
    <w:name w:val="Footnote"/>
    <w:basedOn w:val="Tekstpodstawowy"/>
    <w:link w:val="FootnoteChar"/>
    <w:uiPriority w:val="99"/>
    <w:qFormat/>
    <w:rsid w:val="004A3BFB"/>
    <w:pPr>
      <w:spacing w:before="60" w:after="0" w:line="240" w:lineRule="auto"/>
    </w:pPr>
    <w:rPr>
      <w:i/>
      <w:color w:val="7D7D7D" w:themeColor="text2"/>
      <w:sz w:val="18"/>
    </w:rPr>
  </w:style>
  <w:style w:type="character" w:customStyle="1" w:styleId="CaptionstyleChar">
    <w:name w:val="Caption style Char"/>
    <w:basedOn w:val="TekstpodstawowyZnak"/>
    <w:link w:val="Captionstyle"/>
    <w:uiPriority w:val="99"/>
    <w:rsid w:val="00BE3324"/>
    <w:rPr>
      <w:iCs/>
      <w:color w:val="DEDEDE" w:themeColor="background2"/>
      <w:sz w:val="18"/>
      <w:szCs w:val="18"/>
      <w:lang w:val="pl-PL"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C85BEF"/>
    <w:pPr>
      <w:spacing w:before="200" w:after="200" w:line="240" w:lineRule="auto"/>
    </w:pPr>
    <w:rPr>
      <w:b/>
      <w:i/>
      <w:iCs/>
      <w:color w:val="464646" w:themeColor="accent6"/>
      <w:sz w:val="18"/>
      <w:szCs w:val="18"/>
    </w:rPr>
  </w:style>
  <w:style w:type="character" w:customStyle="1" w:styleId="FootnoteChar">
    <w:name w:val="Footnote Char"/>
    <w:basedOn w:val="TekstpodstawowyZnak"/>
    <w:link w:val="Footnote"/>
    <w:uiPriority w:val="99"/>
    <w:rsid w:val="004A3BFB"/>
    <w:rPr>
      <w:i/>
      <w:color w:val="7D7D7D" w:themeColor="text2"/>
      <w:sz w:val="18"/>
      <w:lang w:val="pl-PL" w:eastAsia="pl-PL"/>
    </w:rPr>
  </w:style>
  <w:style w:type="paragraph" w:customStyle="1" w:styleId="Sourcestyle">
    <w:name w:val="Source style"/>
    <w:basedOn w:val="Tekstpodstawowy"/>
    <w:link w:val="SourcestyleChar"/>
    <w:uiPriority w:val="99"/>
    <w:qFormat/>
    <w:rsid w:val="00C85BEF"/>
    <w:pPr>
      <w:spacing w:before="240" w:after="360"/>
    </w:pPr>
    <w:rPr>
      <w:i/>
      <w:color w:val="464646" w:themeColor="accent6"/>
      <w:sz w:val="18"/>
    </w:rPr>
  </w:style>
  <w:style w:type="paragraph" w:styleId="NormalnyWeb">
    <w:name w:val="Normal (Web)"/>
    <w:basedOn w:val="Normalny"/>
    <w:uiPriority w:val="99"/>
    <w:unhideWhenUsed/>
    <w:rsid w:val="0033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ourcestyleChar">
    <w:name w:val="Source style Char"/>
    <w:basedOn w:val="TekstpodstawowyZnak"/>
    <w:link w:val="Sourcestyle"/>
    <w:uiPriority w:val="99"/>
    <w:rsid w:val="00C85BEF"/>
    <w:rPr>
      <w:i/>
      <w:color w:val="464646" w:themeColor="accent6"/>
      <w:sz w:val="18"/>
      <w:lang w:val="pl-PL" w:eastAsia="pl-PL"/>
    </w:rPr>
  </w:style>
  <w:style w:type="character" w:styleId="Odwoaniedokomentarza">
    <w:name w:val="annotation reference"/>
    <w:basedOn w:val="Domylnaczcionkaakapitu"/>
    <w:uiPriority w:val="99"/>
    <w:unhideWhenUsed/>
    <w:rsid w:val="003358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35825"/>
    <w:pPr>
      <w:spacing w:after="0" w:line="240" w:lineRule="auto"/>
      <w:ind w:left="360"/>
    </w:pPr>
    <w:rPr>
      <w:rFonts w:ascii="Georgia" w:eastAsia="Georgia" w:hAnsi="Georgia" w:cs="Georgia"/>
      <w:lang w:val="en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335825"/>
    <w:rPr>
      <w:rFonts w:ascii="Georgia" w:eastAsia="Georgia" w:hAnsi="Georgia" w:cs="Georgia"/>
      <w:lang w:val="en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5D13"/>
    <w:pPr>
      <w:spacing w:after="240"/>
      <w:ind w:left="0"/>
    </w:pPr>
    <w:rPr>
      <w:rFonts w:ascii="Arial" w:eastAsiaTheme="minorHAnsi" w:hAnsi="Arial" w:cstheme="minorBidi"/>
      <w:b/>
      <w:bCs/>
      <w:lang w:val="en-GB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5D13"/>
    <w:rPr>
      <w:rFonts w:ascii="Georgia" w:eastAsia="Georgia" w:hAnsi="Georgia" w:cs="Georgia"/>
      <w:b/>
      <w:bCs/>
      <w:lang w:val="en" w:eastAsia="pl-PL"/>
    </w:rPr>
  </w:style>
  <w:style w:type="paragraph" w:customStyle="1" w:styleId="msonormal0">
    <w:name w:val="msonormal"/>
    <w:basedOn w:val="Normalny"/>
    <w:rsid w:val="00695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3601FA"/>
    <w:rPr>
      <w:color w:val="7D7D7D" w:themeColor="followed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3601F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1B07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1B07"/>
  </w:style>
  <w:style w:type="character" w:styleId="Odwoanieprzypisukocowego">
    <w:name w:val="endnote reference"/>
    <w:basedOn w:val="Domylnaczcionkaakapitu"/>
    <w:uiPriority w:val="99"/>
    <w:semiHidden/>
    <w:unhideWhenUsed/>
    <w:rsid w:val="00801B07"/>
    <w:rPr>
      <w:vertAlign w:val="superscript"/>
    </w:rPr>
  </w:style>
  <w:style w:type="paragraph" w:customStyle="1" w:styleId="Tabletextbold">
    <w:name w:val="Table text bold"/>
    <w:basedOn w:val="Tabletext"/>
    <w:uiPriority w:val="99"/>
    <w:qFormat/>
    <w:rsid w:val="001A19A6"/>
    <w:pPr>
      <w:spacing w:line="240" w:lineRule="auto"/>
    </w:pPr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6C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6C1B"/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E76C1B"/>
    <w:pPr>
      <w:ind w:firstLine="360"/>
    </w:pPr>
    <w:rPr>
      <w:color w:val="auto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E76C1B"/>
    <w:rPr>
      <w:color w:val="000000" w:themeColor="text1"/>
      <w:sz w:val="24"/>
      <w:lang w:val="pl-PL" w:eastAsia="pl-PL"/>
    </w:rPr>
  </w:style>
  <w:style w:type="paragraph" w:customStyle="1" w:styleId="Tablebullet">
    <w:name w:val="Table bullet"/>
    <w:basedOn w:val="NormalnyWeb"/>
    <w:uiPriority w:val="99"/>
    <w:qFormat/>
    <w:rsid w:val="00270190"/>
    <w:pPr>
      <w:numPr>
        <w:numId w:val="6"/>
      </w:numPr>
      <w:tabs>
        <w:tab w:val="clear" w:pos="720"/>
      </w:tabs>
      <w:spacing w:before="60" w:beforeAutospacing="0" w:after="60" w:afterAutospacing="0"/>
      <w:ind w:left="284" w:hanging="284"/>
      <w:textAlignment w:val="baseline"/>
    </w:pPr>
    <w:rPr>
      <w:rFonts w:asciiTheme="minorHAnsi" w:hAnsiTheme="minorHAnsi" w:cstheme="minorHAnsi"/>
      <w:color w:val="000000"/>
      <w:sz w:val="22"/>
      <w:szCs w:val="20"/>
      <w:shd w:val="clear" w:color="auto" w:fill="FFFFFF"/>
    </w:rPr>
  </w:style>
  <w:style w:type="paragraph" w:customStyle="1" w:styleId="Tablebullet2">
    <w:name w:val="Table bullet 2"/>
    <w:basedOn w:val="NormalnyWeb"/>
    <w:uiPriority w:val="99"/>
    <w:qFormat/>
    <w:rsid w:val="00E65632"/>
    <w:pPr>
      <w:numPr>
        <w:ilvl w:val="1"/>
        <w:numId w:val="7"/>
      </w:numPr>
      <w:tabs>
        <w:tab w:val="clear" w:pos="1440"/>
      </w:tabs>
      <w:spacing w:before="60" w:beforeAutospacing="0" w:after="60" w:afterAutospacing="0"/>
      <w:ind w:left="760" w:hanging="357"/>
      <w:textAlignment w:val="baseline"/>
    </w:pPr>
    <w:rPr>
      <w:rFonts w:asciiTheme="minorHAnsi" w:hAnsiTheme="minorHAnsi" w:cstheme="minorHAnsi"/>
      <w:color w:val="000000"/>
      <w:sz w:val="18"/>
      <w:szCs w:val="20"/>
      <w:shd w:val="clear" w:color="auto" w:fill="FFFFFF"/>
    </w:rPr>
  </w:style>
  <w:style w:type="paragraph" w:customStyle="1" w:styleId="Tabletextitalic">
    <w:name w:val="Table text italic"/>
    <w:basedOn w:val="Tabletext"/>
    <w:uiPriority w:val="99"/>
    <w:qFormat/>
    <w:rsid w:val="001A19A6"/>
    <w:pPr>
      <w:spacing w:line="240" w:lineRule="auto"/>
    </w:pPr>
    <w:rPr>
      <w:i/>
    </w:rPr>
  </w:style>
  <w:style w:type="paragraph" w:styleId="Tekstpodstawowy3">
    <w:name w:val="Body Text 3"/>
    <w:basedOn w:val="Normalny"/>
    <w:link w:val="Tekstpodstawowy3Znak"/>
    <w:uiPriority w:val="99"/>
    <w:unhideWhenUsed/>
    <w:rsid w:val="00BF58C5"/>
    <w:pPr>
      <w:spacing w:after="120"/>
    </w:pPr>
    <w:rPr>
      <w:rFonts w:asciiTheme="majorHAnsi" w:hAnsiTheme="majorHAnsi"/>
      <w:color w:val="FFFFFF" w:themeColor="background1"/>
      <w:sz w:val="48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F58C5"/>
    <w:rPr>
      <w:rFonts w:asciiTheme="majorHAnsi" w:hAnsiTheme="majorHAnsi"/>
      <w:color w:val="FFFFFF" w:themeColor="background1"/>
      <w:sz w:val="48"/>
      <w:szCs w:val="16"/>
      <w:lang w:val="pl-PL"/>
    </w:rPr>
  </w:style>
  <w:style w:type="paragraph" w:customStyle="1" w:styleId="Tabelatre">
    <w:name w:val="Tabela treść"/>
    <w:basedOn w:val="Normalny"/>
    <w:uiPriority w:val="99"/>
    <w:rsid w:val="00931CDE"/>
    <w:pPr>
      <w:spacing w:before="60" w:after="60" w:line="240" w:lineRule="auto"/>
    </w:pPr>
    <w:rPr>
      <w:rFonts w:eastAsia="Times New Roman" w:cs="Times New Roman"/>
      <w:lang w:eastAsia="pl-PL"/>
    </w:rPr>
  </w:style>
  <w:style w:type="paragraph" w:customStyle="1" w:styleId="Tabelanagwek">
    <w:name w:val="Tabela nagłówek"/>
    <w:basedOn w:val="Tabelatre"/>
    <w:uiPriority w:val="99"/>
    <w:rsid w:val="00931CDE"/>
    <w:rPr>
      <w:b/>
    </w:rPr>
  </w:style>
  <w:style w:type="paragraph" w:customStyle="1" w:styleId="Komentarz">
    <w:name w:val="Komentarz"/>
    <w:basedOn w:val="Normalny"/>
    <w:next w:val="Normalny"/>
    <w:link w:val="KomentarzZnak"/>
    <w:rsid w:val="00A57A05"/>
    <w:pPr>
      <w:shd w:val="clear" w:color="auto" w:fill="FFCC99"/>
      <w:spacing w:before="120" w:after="0" w:line="240" w:lineRule="auto"/>
      <w:ind w:left="113" w:right="113"/>
      <w:jc w:val="both"/>
    </w:pPr>
    <w:rPr>
      <w:rFonts w:asciiTheme="minorHAnsi" w:eastAsia="Times New Roman" w:hAnsiTheme="minorHAnsi" w:cs="Times New Roman"/>
      <w:i/>
      <w:lang w:eastAsia="pl-PL"/>
    </w:rPr>
  </w:style>
  <w:style w:type="character" w:customStyle="1" w:styleId="KomentarzZnak">
    <w:name w:val="Komentarz Znak"/>
    <w:link w:val="Komentarz"/>
    <w:rsid w:val="00A57A05"/>
    <w:rPr>
      <w:rFonts w:asciiTheme="minorHAnsi" w:eastAsia="Times New Roman" w:hAnsiTheme="minorHAnsi" w:cs="Times New Roman"/>
      <w:i/>
      <w:shd w:val="clear" w:color="auto" w:fill="FFCC99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9D2E02"/>
    <w:rPr>
      <w:rFonts w:ascii="Arial" w:hAnsi="Arial"/>
      <w:b/>
      <w:bCs/>
      <w:color w:val="auto"/>
      <w:sz w:val="22"/>
    </w:rPr>
  </w:style>
  <w:style w:type="paragraph" w:customStyle="1" w:styleId="Style1">
    <w:name w:val="Style1"/>
    <w:basedOn w:val="Normalny"/>
    <w:link w:val="Style1Char"/>
    <w:qFormat/>
    <w:rsid w:val="00257669"/>
    <w:pPr>
      <w:suppressAutoHyphens/>
      <w:spacing w:before="120" w:after="0" w:line="240" w:lineRule="auto"/>
      <w:jc w:val="both"/>
    </w:pPr>
    <w:rPr>
      <w:rFonts w:eastAsia="Times New Roman" w:cs="Times New Roman"/>
      <w:lang w:eastAsia="ar-SA"/>
    </w:rPr>
  </w:style>
  <w:style w:type="character" w:customStyle="1" w:styleId="Style1Char">
    <w:name w:val="Style1 Char"/>
    <w:link w:val="Style1"/>
    <w:rsid w:val="00257669"/>
    <w:rPr>
      <w:rFonts w:eastAsia="Times New Roman" w:cs="Times New Roman"/>
      <w:lang w:val="pl-PL" w:eastAsia="ar-SA"/>
    </w:rPr>
  </w:style>
  <w:style w:type="table" w:styleId="Zwykatabela1">
    <w:name w:val="Plain Table 1"/>
    <w:basedOn w:val="Standardowy"/>
    <w:uiPriority w:val="41"/>
    <w:rsid w:val="0025766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Nagwek4-numer">
    <w:name w:val="Nagłówek 4 - numer"/>
    <w:basedOn w:val="Nagwek3"/>
    <w:next w:val="Normalny"/>
    <w:rsid w:val="009F7099"/>
    <w:pPr>
      <w:keepLines w:val="0"/>
      <w:numPr>
        <w:ilvl w:val="0"/>
        <w:numId w:val="0"/>
      </w:numPr>
      <w:tabs>
        <w:tab w:val="clear" w:pos="1134"/>
        <w:tab w:val="num" w:pos="864"/>
      </w:tabs>
      <w:spacing w:after="120" w:line="264" w:lineRule="auto"/>
      <w:ind w:left="864" w:hanging="864"/>
    </w:pPr>
    <w:rPr>
      <w:rFonts w:ascii="Arial" w:eastAsia="Times New Roman" w:hAnsi="Arial" w:cs="Times New Roman"/>
      <w:b/>
      <w:bCs w:val="0"/>
      <w:iCs/>
      <w:color w:val="auto"/>
      <w:sz w:val="24"/>
      <w:szCs w:val="20"/>
      <w:lang w:val="x-none" w:eastAsia="x-none"/>
    </w:rPr>
  </w:style>
  <w:style w:type="paragraph" w:customStyle="1" w:styleId="commentcontentpara">
    <w:name w:val="commentcontentpara"/>
    <w:basedOn w:val="Normalny"/>
    <w:rsid w:val="00822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listnumbering">
    <w:name w:val="Table list numbering"/>
    <w:basedOn w:val="Tabletextbold"/>
    <w:uiPriority w:val="99"/>
    <w:qFormat/>
    <w:rsid w:val="00DA00AF"/>
    <w:pPr>
      <w:numPr>
        <w:numId w:val="10"/>
      </w:numPr>
    </w:pPr>
  </w:style>
  <w:style w:type="paragraph" w:customStyle="1" w:styleId="Tablelistnumbering2">
    <w:name w:val="Table list numbering 2"/>
    <w:basedOn w:val="Tabletext"/>
    <w:link w:val="Tablelistnumbering2Char"/>
    <w:uiPriority w:val="99"/>
    <w:qFormat/>
    <w:rsid w:val="00DA00AF"/>
    <w:pPr>
      <w:numPr>
        <w:ilvl w:val="1"/>
        <w:numId w:val="10"/>
      </w:numPr>
      <w:spacing w:line="240" w:lineRule="auto"/>
      <w:ind w:left="284" w:hanging="284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05F7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05F79"/>
    <w:rPr>
      <w:lang w:val="pl-PL"/>
    </w:rPr>
  </w:style>
  <w:style w:type="paragraph" w:customStyle="1" w:styleId="Tablenumber3">
    <w:name w:val="Table number3"/>
    <w:basedOn w:val="Tablelistnumbering2"/>
    <w:link w:val="Tablenumber3Char"/>
    <w:uiPriority w:val="99"/>
    <w:qFormat/>
    <w:rsid w:val="001A6DC4"/>
  </w:style>
  <w:style w:type="character" w:customStyle="1" w:styleId="TabletextChar">
    <w:name w:val="Table text Char"/>
    <w:basedOn w:val="Domylnaczcionkaakapitu"/>
    <w:link w:val="Tabletext"/>
    <w:uiPriority w:val="99"/>
    <w:rsid w:val="00270190"/>
    <w:rPr>
      <w:color w:val="000000" w:themeColor="text1"/>
      <w:sz w:val="22"/>
      <w:lang w:val="pl-PL"/>
    </w:rPr>
  </w:style>
  <w:style w:type="character" w:customStyle="1" w:styleId="Tablelistnumbering2Char">
    <w:name w:val="Table list numbering 2 Char"/>
    <w:basedOn w:val="TabletextChar"/>
    <w:link w:val="Tablelistnumbering2"/>
    <w:uiPriority w:val="99"/>
    <w:rsid w:val="001A6DC4"/>
    <w:rPr>
      <w:color w:val="000000" w:themeColor="text1"/>
      <w:sz w:val="24"/>
      <w:lang w:val="pl-PL"/>
    </w:rPr>
  </w:style>
  <w:style w:type="character" w:customStyle="1" w:styleId="Tablenumber3Char">
    <w:name w:val="Table number3 Char"/>
    <w:basedOn w:val="Tablelistnumbering2Char"/>
    <w:link w:val="Tablenumber3"/>
    <w:uiPriority w:val="99"/>
    <w:rsid w:val="001A6DC4"/>
    <w:rPr>
      <w:color w:val="000000" w:themeColor="text1"/>
      <w:sz w:val="24"/>
      <w:lang w:val="pl-PL"/>
    </w:rPr>
  </w:style>
  <w:style w:type="paragraph" w:customStyle="1" w:styleId="Tablebold">
    <w:name w:val="Table bold"/>
    <w:basedOn w:val="Normalny"/>
    <w:uiPriority w:val="99"/>
    <w:qFormat/>
    <w:rsid w:val="00CF317D"/>
    <w:pPr>
      <w:spacing w:before="120" w:after="120" w:line="240" w:lineRule="auto"/>
    </w:pPr>
    <w:rPr>
      <w:rFonts w:cstheme="minorHAnsi"/>
      <w:b/>
      <w:sz w:val="18"/>
    </w:rPr>
  </w:style>
  <w:style w:type="table" w:customStyle="1" w:styleId="TableGrid1">
    <w:name w:val="Table Grid1"/>
    <w:basedOn w:val="Standardowy"/>
    <w:next w:val="Tabela-Siatka"/>
    <w:uiPriority w:val="39"/>
    <w:rsid w:val="00C87C38"/>
    <w:pPr>
      <w:spacing w:after="0" w:line="240" w:lineRule="auto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Tekstpodstawowy"/>
    <w:link w:val="Style2Char"/>
    <w:uiPriority w:val="99"/>
    <w:qFormat/>
    <w:rsid w:val="00C87C38"/>
    <w:pPr>
      <w:jc w:val="both"/>
    </w:pPr>
    <w:rPr>
      <w:b/>
      <w:bCs/>
      <w:color w:val="EB8C00" w:themeColor="accent4"/>
      <w:sz w:val="22"/>
      <w:szCs w:val="22"/>
    </w:rPr>
  </w:style>
  <w:style w:type="table" w:customStyle="1" w:styleId="TableGrid2">
    <w:name w:val="Table Grid2"/>
    <w:basedOn w:val="Standardowy"/>
    <w:next w:val="Tabela-Siatka"/>
    <w:uiPriority w:val="39"/>
    <w:rsid w:val="009A0AE9"/>
    <w:pPr>
      <w:spacing w:after="0" w:line="240" w:lineRule="auto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Char">
    <w:name w:val="Style2 Char"/>
    <w:basedOn w:val="TekstpodstawowyZnak"/>
    <w:link w:val="Style2"/>
    <w:uiPriority w:val="99"/>
    <w:rsid w:val="00C87C38"/>
    <w:rPr>
      <w:b/>
      <w:bCs/>
      <w:color w:val="EB8C00" w:themeColor="accent4"/>
      <w:sz w:val="22"/>
      <w:szCs w:val="22"/>
      <w:lang w:val="pl-PL" w:eastAsia="pl-PL"/>
    </w:rPr>
  </w:style>
  <w:style w:type="paragraph" w:customStyle="1" w:styleId="Style3">
    <w:name w:val="Style3"/>
    <w:basedOn w:val="Style2"/>
    <w:link w:val="Style3Char"/>
    <w:uiPriority w:val="99"/>
    <w:qFormat/>
    <w:rsid w:val="00AD4375"/>
    <w:pPr>
      <w:numPr>
        <w:numId w:val="11"/>
      </w:numPr>
    </w:pPr>
  </w:style>
  <w:style w:type="character" w:styleId="Odwoanieintensywne">
    <w:name w:val="Intense Reference"/>
    <w:basedOn w:val="Domylnaczcionkaakapitu"/>
    <w:uiPriority w:val="32"/>
    <w:qFormat/>
    <w:rsid w:val="009D5597"/>
    <w:rPr>
      <w:b/>
      <w:bCs/>
      <w:smallCaps/>
      <w:color w:val="D04A02" w:themeColor="accent1"/>
      <w:spacing w:val="5"/>
    </w:rPr>
  </w:style>
  <w:style w:type="character" w:customStyle="1" w:styleId="Style3Char">
    <w:name w:val="Style3 Char"/>
    <w:basedOn w:val="Style2Char"/>
    <w:link w:val="Style3"/>
    <w:uiPriority w:val="99"/>
    <w:rsid w:val="00AD4375"/>
    <w:rPr>
      <w:b/>
      <w:bCs/>
      <w:color w:val="EB8C00" w:themeColor="accent4"/>
      <w:sz w:val="22"/>
      <w:szCs w:val="22"/>
      <w:lang w:val="pl-PL" w:eastAsia="pl-PL"/>
    </w:rPr>
  </w:style>
  <w:style w:type="paragraph" w:customStyle="1" w:styleId="Style4">
    <w:name w:val="Style4"/>
    <w:basedOn w:val="Nagwek5"/>
    <w:link w:val="Style4Char"/>
    <w:uiPriority w:val="99"/>
    <w:qFormat/>
    <w:rsid w:val="009D5597"/>
    <w:rPr>
      <w:color w:val="D04A02" w:themeColor="accent1"/>
    </w:rPr>
  </w:style>
  <w:style w:type="character" w:styleId="Wyrnienieintensywne">
    <w:name w:val="Intense Emphasis"/>
    <w:basedOn w:val="Domylnaczcionkaakapitu"/>
    <w:uiPriority w:val="21"/>
    <w:qFormat/>
    <w:rsid w:val="009D2E02"/>
    <w:rPr>
      <w:i/>
      <w:iCs/>
      <w:color w:val="D04A02" w:themeColor="accent1"/>
    </w:rPr>
  </w:style>
  <w:style w:type="character" w:customStyle="1" w:styleId="Style4Char">
    <w:name w:val="Style4 Char"/>
    <w:basedOn w:val="Nagwek5Znak"/>
    <w:link w:val="Style4"/>
    <w:uiPriority w:val="99"/>
    <w:rsid w:val="009D5597"/>
    <w:rPr>
      <w:rFonts w:asciiTheme="minorHAnsi" w:eastAsiaTheme="majorEastAsia" w:hAnsiTheme="minorHAnsi" w:cstheme="minorHAnsi"/>
      <w:b/>
      <w:noProof/>
      <w:color w:val="D04A02" w:themeColor="accent1"/>
      <w:sz w:val="24"/>
      <w:szCs w:val="24"/>
      <w:lang w:val="fr-BE"/>
    </w:rPr>
  </w:style>
  <w:style w:type="paragraph" w:customStyle="1" w:styleId="Style5">
    <w:name w:val="Style5"/>
    <w:basedOn w:val="Style1"/>
    <w:link w:val="Style5Char"/>
    <w:uiPriority w:val="99"/>
    <w:qFormat/>
    <w:rsid w:val="009D2E02"/>
    <w:rPr>
      <w:b/>
    </w:rPr>
  </w:style>
  <w:style w:type="character" w:customStyle="1" w:styleId="Style5Char">
    <w:name w:val="Style5 Char"/>
    <w:basedOn w:val="Style1Char"/>
    <w:link w:val="Style5"/>
    <w:uiPriority w:val="99"/>
    <w:rsid w:val="009D2E02"/>
    <w:rPr>
      <w:rFonts w:eastAsia="Times New Roman" w:cs="Times New Roman"/>
      <w:b/>
      <w:lang w:val="pl-PL" w:eastAsia="ar-SA"/>
    </w:rPr>
  </w:style>
  <w:style w:type="numbering" w:customStyle="1" w:styleId="NoList1">
    <w:name w:val="No List1"/>
    <w:next w:val="Bezlisty"/>
    <w:uiPriority w:val="99"/>
    <w:semiHidden/>
    <w:unhideWhenUsed/>
    <w:rsid w:val="006B5EEC"/>
  </w:style>
  <w:style w:type="paragraph" w:customStyle="1" w:styleId="font5">
    <w:name w:val="font5"/>
    <w:basedOn w:val="Normalny"/>
    <w:rsid w:val="006B5EE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16"/>
      <w:szCs w:val="16"/>
      <w:lang w:eastAsia="pl-PL"/>
    </w:rPr>
  </w:style>
  <w:style w:type="paragraph" w:customStyle="1" w:styleId="font6">
    <w:name w:val="font6"/>
    <w:basedOn w:val="Normalny"/>
    <w:rsid w:val="006B5EE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u w:val="single"/>
      <w:lang w:eastAsia="pl-PL"/>
    </w:rPr>
  </w:style>
  <w:style w:type="paragraph" w:customStyle="1" w:styleId="xl65">
    <w:name w:val="xl65"/>
    <w:basedOn w:val="Normalny"/>
    <w:rsid w:val="006B5EEC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16"/>
      <w:szCs w:val="16"/>
      <w:lang w:eastAsia="pl-PL"/>
    </w:rPr>
  </w:style>
  <w:style w:type="paragraph" w:customStyle="1" w:styleId="xl66">
    <w:name w:val="xl66"/>
    <w:basedOn w:val="Normalny"/>
    <w:rsid w:val="006B5EEC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000000"/>
      <w:sz w:val="16"/>
      <w:szCs w:val="16"/>
      <w:lang w:eastAsia="pl-PL"/>
    </w:rPr>
  </w:style>
  <w:style w:type="paragraph" w:customStyle="1" w:styleId="xl67">
    <w:name w:val="xl67"/>
    <w:basedOn w:val="Normalny"/>
    <w:rsid w:val="006B5EEC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6B5EEC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16"/>
      <w:szCs w:val="16"/>
      <w:lang w:eastAsia="pl-PL"/>
    </w:rPr>
  </w:style>
  <w:style w:type="paragraph" w:customStyle="1" w:styleId="xl69">
    <w:name w:val="xl69"/>
    <w:basedOn w:val="Normalny"/>
    <w:rsid w:val="006B5EEC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FF0000"/>
      <w:sz w:val="16"/>
      <w:szCs w:val="16"/>
      <w:lang w:eastAsia="pl-PL"/>
    </w:rPr>
  </w:style>
  <w:style w:type="paragraph" w:customStyle="1" w:styleId="xl70">
    <w:name w:val="xl70"/>
    <w:basedOn w:val="Normalny"/>
    <w:rsid w:val="006B5EEC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16"/>
      <w:szCs w:val="16"/>
      <w:lang w:eastAsia="pl-PL"/>
    </w:rPr>
  </w:style>
  <w:style w:type="paragraph" w:customStyle="1" w:styleId="xl71">
    <w:name w:val="xl71"/>
    <w:basedOn w:val="Normalny"/>
    <w:rsid w:val="006B5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6B5EEC"/>
    <w:pPr>
      <w:shd w:val="clear" w:color="FFFF00" w:fill="FDE4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16"/>
      <w:szCs w:val="16"/>
      <w:lang w:eastAsia="pl-PL"/>
    </w:rPr>
  </w:style>
  <w:style w:type="paragraph" w:customStyle="1" w:styleId="xl73">
    <w:name w:val="xl73"/>
    <w:basedOn w:val="Normalny"/>
    <w:rsid w:val="006B5EEC"/>
    <w:pPr>
      <w:shd w:val="clear" w:color="FFFF00" w:fill="FDE49B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16"/>
      <w:szCs w:val="16"/>
      <w:lang w:eastAsia="pl-PL"/>
    </w:rPr>
  </w:style>
  <w:style w:type="paragraph" w:customStyle="1" w:styleId="xl74">
    <w:name w:val="xl74"/>
    <w:basedOn w:val="Normalny"/>
    <w:rsid w:val="006B5EEC"/>
    <w:pPr>
      <w:shd w:val="clear" w:color="FFFF00" w:fill="FFC599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16"/>
      <w:szCs w:val="16"/>
      <w:lang w:eastAsia="pl-PL"/>
    </w:rPr>
  </w:style>
  <w:style w:type="paragraph" w:customStyle="1" w:styleId="BULLET">
    <w:name w:val="BULLET"/>
    <w:basedOn w:val="Listapunktowana"/>
    <w:qFormat/>
    <w:rsid w:val="00DF014D"/>
    <w:pPr>
      <w:numPr>
        <w:numId w:val="12"/>
      </w:numPr>
      <w:tabs>
        <w:tab w:val="left" w:pos="907"/>
      </w:tabs>
      <w:spacing w:before="0" w:line="240" w:lineRule="auto"/>
      <w:ind w:left="357" w:hanging="357"/>
      <w:jc w:val="both"/>
    </w:pPr>
    <w:rPr>
      <w:rFonts w:asciiTheme="majorHAnsi" w:eastAsia="Times New Roman" w:hAnsiTheme="majorHAnsi" w:cs="Times New Roman"/>
      <w:color w:val="auto"/>
      <w:szCs w:val="24"/>
      <w:lang w:eastAsia="pl-PL"/>
    </w:rPr>
  </w:style>
  <w:style w:type="table" w:styleId="Tabelasiatki4akcent1">
    <w:name w:val="Grid Table 4 Accent 1"/>
    <w:basedOn w:val="Standardowy"/>
    <w:uiPriority w:val="49"/>
    <w:rsid w:val="00174920"/>
    <w:pPr>
      <w:spacing w:after="0" w:line="240" w:lineRule="auto"/>
    </w:pPr>
    <w:tblPr>
      <w:tblStyleRowBandSize w:val="1"/>
      <w:tblStyleColBandSize w:val="1"/>
      <w:tblBorders>
        <w:top w:val="single" w:sz="4" w:space="0" w:color="FD8A4C" w:themeColor="accent1" w:themeTint="99"/>
        <w:left w:val="single" w:sz="4" w:space="0" w:color="FD8A4C" w:themeColor="accent1" w:themeTint="99"/>
        <w:bottom w:val="single" w:sz="4" w:space="0" w:color="FD8A4C" w:themeColor="accent1" w:themeTint="99"/>
        <w:right w:val="single" w:sz="4" w:space="0" w:color="FD8A4C" w:themeColor="accent1" w:themeTint="99"/>
        <w:insideH w:val="single" w:sz="4" w:space="0" w:color="FD8A4C" w:themeColor="accent1" w:themeTint="99"/>
        <w:insideV w:val="single" w:sz="4" w:space="0" w:color="FD8A4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4A02" w:themeColor="accent1"/>
          <w:left w:val="single" w:sz="4" w:space="0" w:color="D04A02" w:themeColor="accent1"/>
          <w:bottom w:val="single" w:sz="4" w:space="0" w:color="D04A02" w:themeColor="accent1"/>
          <w:right w:val="single" w:sz="4" w:space="0" w:color="D04A02" w:themeColor="accent1"/>
          <w:insideH w:val="nil"/>
          <w:insideV w:val="nil"/>
        </w:tcBorders>
        <w:shd w:val="clear" w:color="auto" w:fill="D04A02" w:themeFill="accent1"/>
      </w:tcPr>
    </w:tblStylePr>
    <w:tblStylePr w:type="lastRow">
      <w:rPr>
        <w:b/>
        <w:bCs/>
      </w:rPr>
      <w:tblPr/>
      <w:tcPr>
        <w:tcBorders>
          <w:top w:val="double" w:sz="4" w:space="0" w:color="D04A0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8C3" w:themeFill="accent1" w:themeFillTint="33"/>
      </w:tcPr>
    </w:tblStylePr>
    <w:tblStylePr w:type="band1Horz">
      <w:tblPr/>
      <w:tcPr>
        <w:shd w:val="clear" w:color="auto" w:fill="FED8C3" w:themeFill="accent1" w:themeFillTint="33"/>
      </w:tcPr>
    </w:tblStylePr>
  </w:style>
  <w:style w:type="paragraph" w:customStyle="1" w:styleId="tablebullet0">
    <w:name w:val="table bullet"/>
    <w:basedOn w:val="ListBullet4"/>
    <w:link w:val="tablebulletChar"/>
    <w:uiPriority w:val="99"/>
    <w:qFormat/>
    <w:rsid w:val="00174920"/>
    <w:pPr>
      <w:numPr>
        <w:numId w:val="0"/>
      </w:numPr>
      <w:tabs>
        <w:tab w:val="num" w:pos="720"/>
      </w:tabs>
      <w:spacing w:before="120" w:after="120" w:line="240" w:lineRule="auto"/>
      <w:ind w:left="424" w:hanging="340"/>
    </w:pPr>
    <w:rPr>
      <w:sz w:val="18"/>
    </w:rPr>
  </w:style>
  <w:style w:type="character" w:customStyle="1" w:styleId="tablebulletChar">
    <w:name w:val="table bullet Char"/>
    <w:basedOn w:val="ListBullet4Char"/>
    <w:link w:val="tablebullet0"/>
    <w:uiPriority w:val="99"/>
    <w:rsid w:val="00174920"/>
    <w:rPr>
      <w:color w:val="000000" w:themeColor="text1"/>
      <w:sz w:val="18"/>
      <w:lang w:val="pl-PL" w:eastAsia="pl-PL"/>
    </w:rPr>
  </w:style>
  <w:style w:type="paragraph" w:customStyle="1" w:styleId="Podrozdzia2">
    <w:name w:val="Podrozdział 2"/>
    <w:basedOn w:val="Normalny"/>
    <w:next w:val="Nagwek2"/>
    <w:link w:val="Podrozdzia2Char"/>
    <w:qFormat/>
    <w:rsid w:val="00617A3A"/>
    <w:pPr>
      <w:spacing w:before="240" w:after="0" w:line="240" w:lineRule="auto"/>
      <w:ind w:left="716" w:hanging="432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Podrozdzia3">
    <w:name w:val="Podrozdział 3"/>
    <w:basedOn w:val="Podrozdzia2"/>
    <w:qFormat/>
    <w:rsid w:val="00617A3A"/>
    <w:pPr>
      <w:tabs>
        <w:tab w:val="num" w:pos="1701"/>
      </w:tabs>
      <w:ind w:left="1701" w:hanging="567"/>
    </w:pPr>
    <w:rPr>
      <w:b w:val="0"/>
      <w:i/>
    </w:rPr>
  </w:style>
  <w:style w:type="character" w:customStyle="1" w:styleId="Podrozdzia2Char">
    <w:name w:val="Podrozdział 2 Char"/>
    <w:link w:val="Podrozdzia2"/>
    <w:rsid w:val="00617A3A"/>
    <w:rPr>
      <w:rFonts w:ascii="Times New Roman" w:eastAsia="Times New Roman" w:hAnsi="Times New Roman" w:cs="Times New Roman"/>
      <w:b/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B3459D"/>
    <w:pPr>
      <w:spacing w:after="0" w:line="240" w:lineRule="auto"/>
    </w:pPr>
    <w:rPr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63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530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8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7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419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145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163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74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668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464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083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78337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8094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1762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507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6294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8903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4758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2637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3295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2944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8547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1024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6663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051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3903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9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4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2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1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07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89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77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191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441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305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880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455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426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980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892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86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5876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377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966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842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63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45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834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35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6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995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0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1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9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9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9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9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430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08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089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481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806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993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116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851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647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553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716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077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33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37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868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80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354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799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4522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1367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647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6431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0592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itd@poznan.uw.gov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wC%20Templates\PwC%20Word%20Templates%209\Templates\PwC_Report.dotx" TargetMode="External"/></Relationships>
</file>

<file path=word/theme/theme1.xml><?xml version="1.0" encoding="utf-8"?>
<a:theme xmlns:a="http://schemas.openxmlformats.org/drawingml/2006/main" name="PwC">
  <a:themeElements>
    <a:clrScheme name="Custom 73">
      <a:dk1>
        <a:srgbClr val="000000"/>
      </a:dk1>
      <a:lt1>
        <a:srgbClr val="FFFFFF"/>
      </a:lt1>
      <a:dk2>
        <a:srgbClr val="7D7D7D"/>
      </a:dk2>
      <a:lt2>
        <a:srgbClr val="DEDEDE"/>
      </a:lt2>
      <a:accent1>
        <a:srgbClr val="D04A02"/>
      </a:accent1>
      <a:accent2>
        <a:srgbClr val="FFB600"/>
      </a:accent2>
      <a:accent3>
        <a:srgbClr val="E0301E"/>
      </a:accent3>
      <a:accent4>
        <a:srgbClr val="EB8C00"/>
      </a:accent4>
      <a:accent5>
        <a:srgbClr val="DB536A"/>
      </a:accent5>
      <a:accent6>
        <a:srgbClr val="464646"/>
      </a:accent6>
      <a:hlink>
        <a:srgbClr val="7D7D7D"/>
      </a:hlink>
      <a:folHlink>
        <a:srgbClr val="7D7D7D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87B58EBABEB4A8E7011D9C93D13D0" ma:contentTypeVersion="1" ma:contentTypeDescription="Create a new document." ma:contentTypeScope="" ma:versionID="2e3f3ac49985893cceec4afa9566d622">
  <xsd:schema xmlns:xsd="http://www.w3.org/2001/XMLSchema" xmlns:xs="http://www.w3.org/2001/XMLSchema" xmlns:p="http://schemas.microsoft.com/office/2006/metadata/properties" xmlns:ns2="b3224c69-5e81-497f-8775-9ebe9f7cc791" targetNamespace="http://schemas.microsoft.com/office/2006/metadata/properties" ma:root="true" ma:fieldsID="b30f0f9eb5850e14e37f89e3a3f1cf27" ns2:_="">
    <xsd:import namespace="b3224c69-5e81-497f-8775-9ebe9f7cc79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24c69-5e81-497f-8775-9ebe9f7cc7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40C39D-B332-4453-9FEF-60D789A104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224c69-5e81-497f-8775-9ebe9f7cc7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CE8356-371A-4C98-89E2-F601B2C9A7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D88F2F-CCAB-4E95-AD78-DCF6B5CF9E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AED5B4-6AC3-441A-9CDE-4FA825FB2F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PwC_Report.dotx</Template>
  <TotalTime>23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Sławomir Rusiecki</cp:lastModifiedBy>
  <cp:revision>5</cp:revision>
  <cp:lastPrinted>2020-11-18T08:05:00Z</cp:lastPrinted>
  <dcterms:created xsi:type="dcterms:W3CDTF">2022-11-22T12:04:00Z</dcterms:created>
  <dcterms:modified xsi:type="dcterms:W3CDTF">2022-11-22T12:26:00Z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8.1</vt:lpwstr>
  </property>
  <property fmtid="{D5CDD505-2E9C-101B-9397-08002B2CF9AE}" pid="3" name="Created date">
    <vt:filetime>2018-11-15T14:15:58Z</vt:filetime>
  </property>
  <property fmtid="{D5CDD505-2E9C-101B-9397-08002B2CF9AE}" pid="4" name="Territory">
    <vt:lpwstr>Poland</vt:lpwstr>
  </property>
  <property fmtid="{D5CDD505-2E9C-101B-9397-08002B2CF9AE}" pid="5" name="ContentTypeId">
    <vt:lpwstr>0x0101007ED87B58EBABEB4A8E7011D9C93D13D0</vt:lpwstr>
  </property>
</Properties>
</file>