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5AFD" w14:textId="268B84B0" w:rsidR="00D24B4F" w:rsidRPr="00AA6597" w:rsidRDefault="005C0E39" w:rsidP="00A02F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>
        <w:rPr>
          <w:rFonts w:ascii="Arial" w:eastAsia="Lucida Sans Unicode" w:hAnsi="Arial" w:cs="Arial"/>
          <w:kern w:val="1"/>
          <w:sz w:val="21"/>
          <w:szCs w:val="21"/>
        </w:rPr>
        <w:t>70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475B2">
        <w:rPr>
          <w:rFonts w:ascii="Arial" w:eastAsia="Lucida Sans Unicode" w:hAnsi="Arial" w:cs="Arial"/>
          <w:kern w:val="1"/>
          <w:sz w:val="21"/>
          <w:szCs w:val="21"/>
        </w:rPr>
        <w:t>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AA659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AJM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BC3FAC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A19BC">
        <w:rPr>
          <w:rFonts w:ascii="Arial" w:eastAsia="Lucida Sans Unicode" w:hAnsi="Arial" w:cs="Arial"/>
          <w:kern w:val="1"/>
          <w:sz w:val="21"/>
          <w:szCs w:val="21"/>
        </w:rPr>
        <w:t xml:space="preserve">     </w:t>
      </w:r>
      <w:r w:rsidR="00AB580E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</w:t>
      </w:r>
      <w:r w:rsidR="00521D7F">
        <w:rPr>
          <w:rFonts w:ascii="Arial" w:eastAsia="Lucida Sans Unicode" w:hAnsi="Arial" w:cs="Arial"/>
          <w:kern w:val="1"/>
          <w:sz w:val="21"/>
          <w:szCs w:val="21"/>
        </w:rPr>
        <w:t>15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>
        <w:rPr>
          <w:rFonts w:ascii="Arial" w:eastAsia="Lucida Sans Unicode" w:hAnsi="Arial" w:cs="Arial"/>
          <w:kern w:val="1"/>
          <w:sz w:val="21"/>
          <w:szCs w:val="21"/>
        </w:rPr>
        <w:t>września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7A627A9E" w14:textId="77777777" w:rsidR="00D24B4F" w:rsidRPr="00D24B4F" w:rsidRDefault="00D24B4F" w:rsidP="00A02F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14:paraId="2F06F004" w14:textId="77777777" w:rsidR="00BC644E" w:rsidRDefault="00BC644E" w:rsidP="00A02FA8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3832A398" w14:textId="77777777" w:rsidR="00BC644E" w:rsidRPr="00BC644E" w:rsidRDefault="00D24B4F" w:rsidP="00A02FA8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9BAC567" w14:textId="77777777" w:rsidR="00EB5F48" w:rsidRDefault="00EB5F48" w:rsidP="00A02FA8">
      <w:pPr>
        <w:pStyle w:val="Tekstpodstawowy"/>
        <w:spacing w:after="0"/>
        <w:rPr>
          <w:rFonts w:ascii="Arial" w:hAnsi="Arial" w:cs="Arial"/>
        </w:rPr>
      </w:pPr>
      <w:r w:rsidRPr="00A1684F">
        <w:rPr>
          <w:rFonts w:ascii="Arial" w:hAnsi="Arial" w:cs="Arial"/>
        </w:rPr>
        <w:t>Regionalny Dyrektor Ochrony Środowiska w Gdańsku, działając na podstawie art. 49 Kodeksu postępowania administracyjnego (</w:t>
      </w:r>
      <w:proofErr w:type="spellStart"/>
      <w:r w:rsidRPr="00A1684F">
        <w:rPr>
          <w:rFonts w:ascii="Arial" w:hAnsi="Arial" w:cs="Arial"/>
        </w:rPr>
        <w:t>t.j</w:t>
      </w:r>
      <w:proofErr w:type="spellEnd"/>
      <w:r w:rsidRPr="00A1684F">
        <w:rPr>
          <w:rFonts w:ascii="Arial" w:hAnsi="Arial" w:cs="Arial"/>
        </w:rPr>
        <w:t>. Dz. U. z 20</w:t>
      </w:r>
      <w:r>
        <w:rPr>
          <w:rFonts w:ascii="Arial" w:hAnsi="Arial" w:cs="Arial"/>
        </w:rPr>
        <w:t>21</w:t>
      </w:r>
      <w:r w:rsidRPr="00A1684F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735</w:t>
      </w:r>
      <w:r w:rsidRPr="00A1684F">
        <w:rPr>
          <w:rFonts w:ascii="Arial" w:hAnsi="Arial" w:cs="Arial"/>
        </w:rPr>
        <w:t xml:space="preserve"> ze zm.), w związku z art. 74 ust. 3 ustawy z dnia 3 października 2008r. o udostępnianiu informacji o środowisku i jego ochronie, udziale społeczeństwa w ochronie środowiska oraz o ocenach oddziaływania na środowisko (</w:t>
      </w:r>
      <w:proofErr w:type="spellStart"/>
      <w:r w:rsidRPr="00A1684F">
        <w:rPr>
          <w:rFonts w:ascii="Arial" w:hAnsi="Arial" w:cs="Arial"/>
        </w:rPr>
        <w:t>t.j</w:t>
      </w:r>
      <w:proofErr w:type="spellEnd"/>
      <w:r w:rsidRPr="00A168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Dz. U. z 2022</w:t>
      </w:r>
      <w:r w:rsidRPr="00A1684F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A1684F">
        <w:rPr>
          <w:rFonts w:ascii="Arial" w:hAnsi="Arial" w:cs="Arial"/>
        </w:rPr>
        <w:t xml:space="preserve"> ze zm.), niniejszym zawiadamia,</w:t>
      </w:r>
      <w:r>
        <w:rPr>
          <w:rFonts w:ascii="Arial" w:hAnsi="Arial" w:cs="Arial"/>
        </w:rPr>
        <w:t xml:space="preserve"> że wydano postanowienie</w:t>
      </w:r>
      <w:r w:rsidR="005C0E39">
        <w:rPr>
          <w:rFonts w:ascii="Arial" w:hAnsi="Arial" w:cs="Arial"/>
        </w:rPr>
        <w:t xml:space="preserve"> znak RDOŚ-Gd-WOO.400.70</w:t>
      </w:r>
      <w:r w:rsidR="004E6B56">
        <w:rPr>
          <w:rFonts w:ascii="Arial" w:hAnsi="Arial" w:cs="Arial"/>
        </w:rPr>
        <w:t>.</w:t>
      </w:r>
      <w:r w:rsidR="002A3BA2">
        <w:rPr>
          <w:rFonts w:ascii="Arial" w:hAnsi="Arial" w:cs="Arial"/>
        </w:rPr>
        <w:t>2022.AJM.1</w:t>
      </w:r>
      <w:r>
        <w:rPr>
          <w:rFonts w:ascii="Arial" w:hAnsi="Arial" w:cs="Arial"/>
        </w:rPr>
        <w:t xml:space="preserve"> wyjaśniające wątpliwości co do treści decyzji</w:t>
      </w:r>
      <w:r w:rsidR="005C0E39">
        <w:rPr>
          <w:rFonts w:ascii="Arial" w:hAnsi="Arial" w:cs="Arial"/>
        </w:rPr>
        <w:t xml:space="preserve"> znak RDOŚ-Gd-WOO.4210.18.2017.MBC.AT.28 z dnia 30.11.2018</w:t>
      </w:r>
      <w:r w:rsidR="002A3BA2">
        <w:rPr>
          <w:rFonts w:ascii="Arial" w:hAnsi="Arial" w:cs="Arial"/>
        </w:rPr>
        <w:t xml:space="preserve"> r. </w:t>
      </w:r>
      <w:r w:rsidRPr="00A1684F">
        <w:rPr>
          <w:rFonts w:ascii="Arial" w:hAnsi="Arial" w:cs="Arial"/>
        </w:rPr>
        <w:t>o środowiskowych uwarunkowaniach dla przedsięwzięcia pn.:</w:t>
      </w:r>
    </w:p>
    <w:p w14:paraId="5D33C952" w14:textId="77777777" w:rsidR="002A3BA2" w:rsidRDefault="002A3BA2" w:rsidP="00A02FA8">
      <w:pPr>
        <w:pStyle w:val="Tekstpodstawowy"/>
        <w:spacing w:after="0"/>
        <w:rPr>
          <w:rFonts w:ascii="Arial" w:hAnsi="Arial" w:cs="Arial"/>
        </w:rPr>
      </w:pPr>
    </w:p>
    <w:p w14:paraId="26BF44E1" w14:textId="77777777" w:rsidR="005C0E39" w:rsidRDefault="005C0E39" w:rsidP="00A02FA8">
      <w:pPr>
        <w:pStyle w:val="Tekstpodstawowy"/>
        <w:spacing w:after="0"/>
        <w:rPr>
          <w:rFonts w:ascii="Arial" w:hAnsi="Arial" w:cs="Arial"/>
          <w:b/>
        </w:rPr>
      </w:pPr>
      <w:r w:rsidRPr="003F407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Gazyfikacja Skórcza</w:t>
      </w:r>
      <w:r w:rsidRPr="003F4073">
        <w:rPr>
          <w:rFonts w:ascii="Arial" w:hAnsi="Arial" w:cs="Arial"/>
          <w:b/>
        </w:rPr>
        <w:t>”</w:t>
      </w:r>
    </w:p>
    <w:p w14:paraId="12C22968" w14:textId="77777777" w:rsidR="005C0E39" w:rsidRDefault="005C0E39" w:rsidP="00A02FA8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planowanego do realizacji na działkach wyszczególnionych w załączniku do ww. decyzji.</w:t>
      </w:r>
    </w:p>
    <w:p w14:paraId="3DBB4111" w14:textId="77777777" w:rsidR="005C0E39" w:rsidRPr="00A1684F" w:rsidRDefault="005C0E39" w:rsidP="00A02FA8">
      <w:pPr>
        <w:pStyle w:val="Tekstpodstawowy"/>
        <w:spacing w:after="0"/>
        <w:rPr>
          <w:rFonts w:ascii="Arial" w:hAnsi="Arial" w:cs="Arial"/>
        </w:rPr>
      </w:pPr>
    </w:p>
    <w:p w14:paraId="53BBEB30" w14:textId="77777777" w:rsidR="00D24B4F" w:rsidRPr="002A3BA2" w:rsidRDefault="00D24B4F" w:rsidP="00A02FA8">
      <w:pPr>
        <w:rPr>
          <w:rFonts w:ascii="Arial" w:hAnsi="Arial" w:cs="Arial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mogą zapoznać się z jego treścią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 xml:space="preserve">w Wydziale Ocen Oddziaływania na Środowisko Regionalnej Dyrekcji Ochrony Środowiska </w:t>
      </w:r>
      <w:r w:rsidR="00693E5A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>w Gdańsku, ul. Chmielna 54/57, pok. nr 10</w:t>
      </w:r>
      <w:r w:rsidR="00452598">
        <w:rPr>
          <w:rFonts w:ascii="Arial" w:hAnsi="Arial" w:cs="Arial"/>
          <w:sz w:val="21"/>
          <w:szCs w:val="21"/>
        </w:rPr>
        <w:t>5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14:paraId="6B3A6B40" w14:textId="77777777" w:rsidR="00E859EA" w:rsidRDefault="00E859EA" w:rsidP="00A02FA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B3155C9" w14:textId="77777777" w:rsidR="00BC3C8D" w:rsidRPr="002E2A9D" w:rsidRDefault="00BC3C8D" w:rsidP="00A02FA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6EB4CA45" w14:textId="77777777" w:rsidR="00E859EA" w:rsidRDefault="00E859EA" w:rsidP="00A02FA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8C0B97F" w14:textId="77777777" w:rsidR="00BC3C8D" w:rsidRPr="002E2A9D" w:rsidRDefault="00BC3C8D" w:rsidP="00A02FA8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498FD81" w14:textId="77777777" w:rsidR="00E859EA" w:rsidRDefault="00E859EA" w:rsidP="00A02FA8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14:paraId="7C41F276" w14:textId="77777777" w:rsidR="00693E5A" w:rsidRDefault="00693E5A" w:rsidP="00A02FA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8FF8657" w14:textId="77777777" w:rsidR="00A471A8" w:rsidRPr="00693E5A" w:rsidRDefault="00A471A8" w:rsidP="00A02FA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DD1799E" w14:textId="77777777" w:rsidR="00A471A8" w:rsidRPr="00693E5A" w:rsidRDefault="00A471A8" w:rsidP="00A02FA8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693E5A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693E5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693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78337D35" w14:textId="77777777" w:rsidR="000E1F77" w:rsidRDefault="00D24B4F" w:rsidP="00A02FA8">
      <w:pPr>
        <w:spacing w:after="0"/>
        <w:rPr>
          <w:rFonts w:ascii="Arial" w:hAnsi="Arial" w:cs="Arial"/>
          <w:sz w:val="18"/>
          <w:szCs w:val="18"/>
        </w:rPr>
      </w:pPr>
      <w:r w:rsidRPr="00693E5A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693E5A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693E5A">
        <w:rPr>
          <w:rFonts w:ascii="Arial" w:hAnsi="Arial" w:cs="Arial"/>
          <w:sz w:val="18"/>
          <w:szCs w:val="18"/>
          <w:u w:val="single"/>
        </w:rPr>
        <w:t>:</w:t>
      </w:r>
      <w:r w:rsidRPr="00693E5A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693E5A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14:paraId="6A576026" w14:textId="77777777" w:rsidR="009134DC" w:rsidRDefault="009134DC" w:rsidP="00A02FA8">
      <w:pPr>
        <w:spacing w:after="0"/>
        <w:rPr>
          <w:rFonts w:ascii="Arial" w:hAnsi="Arial" w:cs="Arial"/>
          <w:sz w:val="18"/>
          <w:szCs w:val="18"/>
        </w:rPr>
      </w:pPr>
    </w:p>
    <w:p w14:paraId="3510826C" w14:textId="77777777" w:rsidR="000E1F77" w:rsidRPr="00E859EA" w:rsidRDefault="000E1F77" w:rsidP="00A02FA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568434C" w14:textId="77777777" w:rsidR="00276B1E" w:rsidRPr="0070775F" w:rsidRDefault="00276B1E" w:rsidP="00A02F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14:paraId="1BEAA130" w14:textId="77777777" w:rsidR="00276B1E" w:rsidRPr="000E1F77" w:rsidRDefault="00276B1E" w:rsidP="00A02FA8">
      <w:pPr>
        <w:spacing w:after="0" w:line="240" w:lineRule="auto"/>
        <w:rPr>
          <w:sz w:val="20"/>
          <w:szCs w:val="20"/>
        </w:rPr>
      </w:pPr>
      <w:r w:rsidRPr="000E1F77">
        <w:rPr>
          <w:rFonts w:ascii="Arial" w:hAnsi="Arial" w:cs="Arial"/>
          <w:sz w:val="20"/>
          <w:szCs w:val="20"/>
        </w:rPr>
        <w:t>Strony postępowania na podstawie art. 49 Kpa.</w:t>
      </w:r>
    </w:p>
    <w:p w14:paraId="13367B78" w14:textId="77777777" w:rsidR="00276B1E" w:rsidRPr="000E1F77" w:rsidRDefault="00276B1E" w:rsidP="00A02F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0E1F77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 w:rsidRPr="000E1F77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0E1F77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14:paraId="2C2B5395" w14:textId="77777777" w:rsidR="00276B1E" w:rsidRPr="000E1F77" w:rsidRDefault="00276B1E" w:rsidP="00A02FA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1F77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 w:rsidRPr="000E1F77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14:paraId="15323C52" w14:textId="77777777" w:rsidR="00693E5A" w:rsidRPr="000E1F77" w:rsidRDefault="00BC3C8D" w:rsidP="00A02F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E1F77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14:paraId="4340CA50" w14:textId="77777777" w:rsidR="005C0E39" w:rsidRPr="005C0E39" w:rsidRDefault="005C0E39" w:rsidP="00A02FA8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</w:t>
      </w:r>
      <w:r w:rsidRPr="005C0E39">
        <w:rPr>
          <w:rFonts w:ascii="Arial" w:hAnsi="Arial" w:cs="Arial"/>
          <w:sz w:val="20"/>
          <w:szCs w:val="20"/>
        </w:rPr>
        <w:t xml:space="preserve"> Starogard Gdański </w:t>
      </w:r>
    </w:p>
    <w:p w14:paraId="279E4591" w14:textId="77777777" w:rsidR="005C0E39" w:rsidRPr="005C0E39" w:rsidRDefault="005C0E39" w:rsidP="00A02FA8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</w:t>
      </w:r>
      <w:r w:rsidRPr="005C0E39">
        <w:rPr>
          <w:rFonts w:ascii="Arial" w:hAnsi="Arial" w:cs="Arial"/>
          <w:sz w:val="20"/>
          <w:szCs w:val="20"/>
        </w:rPr>
        <w:t xml:space="preserve"> Starogard Gdański</w:t>
      </w:r>
    </w:p>
    <w:p w14:paraId="7DDF91BB" w14:textId="77777777" w:rsidR="005C0E39" w:rsidRPr="005C0E39" w:rsidRDefault="005C0E39" w:rsidP="00A02FA8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Bobowo</w:t>
      </w:r>
      <w:r w:rsidRPr="005C0E39">
        <w:rPr>
          <w:rFonts w:ascii="Arial" w:hAnsi="Arial" w:cs="Arial"/>
          <w:sz w:val="20"/>
          <w:szCs w:val="20"/>
        </w:rPr>
        <w:t xml:space="preserve"> </w:t>
      </w:r>
    </w:p>
    <w:p w14:paraId="04E6ACC5" w14:textId="77777777" w:rsidR="005C0E39" w:rsidRPr="005C0E39" w:rsidRDefault="005C0E39" w:rsidP="00A02FA8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</w:t>
      </w:r>
      <w:r w:rsidRPr="005C0E39">
        <w:rPr>
          <w:rFonts w:ascii="Arial" w:hAnsi="Arial" w:cs="Arial"/>
          <w:sz w:val="20"/>
          <w:szCs w:val="20"/>
        </w:rPr>
        <w:t xml:space="preserve"> Skórcz</w:t>
      </w:r>
    </w:p>
    <w:p w14:paraId="207EC288" w14:textId="77777777" w:rsidR="005C0E39" w:rsidRDefault="005C0E39" w:rsidP="00A02FA8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Skórcz</w:t>
      </w:r>
    </w:p>
    <w:p w14:paraId="39F9A164" w14:textId="77777777" w:rsidR="005C0E39" w:rsidRPr="005C0E39" w:rsidRDefault="005C0E39" w:rsidP="00A02FA8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</w:t>
      </w:r>
      <w:r w:rsidRPr="005C0E39">
        <w:rPr>
          <w:rFonts w:ascii="Arial" w:hAnsi="Arial" w:cs="Arial"/>
          <w:sz w:val="20"/>
          <w:szCs w:val="20"/>
        </w:rPr>
        <w:t xml:space="preserve"> Smętowo Graniczne</w:t>
      </w:r>
    </w:p>
    <w:p w14:paraId="38B145D5" w14:textId="77777777" w:rsidR="005C0E39" w:rsidRDefault="005C0E39" w:rsidP="00A02FA8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</w:t>
      </w:r>
      <w:r w:rsidRPr="005C0E39">
        <w:rPr>
          <w:rFonts w:ascii="Arial" w:hAnsi="Arial" w:cs="Arial"/>
          <w:sz w:val="20"/>
          <w:szCs w:val="20"/>
        </w:rPr>
        <w:t xml:space="preserve"> Gniew</w:t>
      </w:r>
    </w:p>
    <w:p w14:paraId="03D0C151" w14:textId="77777777" w:rsidR="00276B1E" w:rsidRPr="000E1F77" w:rsidRDefault="002D044F" w:rsidP="00A02FA8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E1F77">
        <w:rPr>
          <w:rFonts w:ascii="Arial" w:hAnsi="Arial" w:cs="Arial"/>
          <w:sz w:val="20"/>
          <w:szCs w:val="20"/>
        </w:rPr>
        <w:t>a</w:t>
      </w:r>
      <w:r w:rsidR="00276B1E" w:rsidRPr="000E1F77">
        <w:rPr>
          <w:rFonts w:ascii="Arial" w:hAnsi="Arial" w:cs="Arial"/>
          <w:sz w:val="20"/>
          <w:szCs w:val="20"/>
        </w:rPr>
        <w:t>a</w:t>
      </w:r>
    </w:p>
    <w:sectPr w:rsidR="00276B1E" w:rsidRPr="000E1F77" w:rsidSect="00E85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AB6F" w14:textId="77777777" w:rsidR="00DA13FA" w:rsidRDefault="00DA13FA" w:rsidP="000F38F9">
      <w:pPr>
        <w:spacing w:after="0" w:line="240" w:lineRule="auto"/>
      </w:pPr>
      <w:r>
        <w:separator/>
      </w:r>
    </w:p>
  </w:endnote>
  <w:endnote w:type="continuationSeparator" w:id="0">
    <w:p w14:paraId="36C40979" w14:textId="77777777" w:rsidR="00DA13FA" w:rsidRDefault="00DA13F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14:paraId="19E9B14E" w14:textId="77777777" w:rsidR="006E0ADC" w:rsidRPr="00521D7F" w:rsidRDefault="006E0ADC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521D7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RDOŚ-Gd-WOO.070.24.2022.AJM.2                                                                         Strona </w:t>
            </w:r>
            <w:r w:rsidR="00DB673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521D7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PAGE</w:instrText>
            </w:r>
            <w:r w:rsidR="00DB673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Pr="00521D7F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2</w:t>
            </w:r>
            <w:r w:rsidR="00DB673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521D7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z </w:t>
            </w:r>
            <w:r w:rsidR="00DB673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521D7F">
              <w:rPr>
                <w:rFonts w:ascii="Arial" w:eastAsia="Lucida Sans Unicode" w:hAnsi="Arial" w:cs="Arial"/>
                <w:kern w:val="1"/>
                <w:sz w:val="20"/>
                <w:szCs w:val="20"/>
              </w:rPr>
              <w:instrText>NUMPAGES</w:instrText>
            </w:r>
            <w:r w:rsidR="00DB673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Pr="00521D7F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</w:rPr>
              <w:t>1</w:t>
            </w:r>
            <w:r w:rsidR="00DB673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3543CBDD" w14:textId="77777777" w:rsidR="006E0ADC" w:rsidRPr="00521D7F" w:rsidRDefault="006E0ADC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0CB8" w14:textId="77777777" w:rsidR="006E0ADC" w:rsidRPr="00276B1E" w:rsidRDefault="006E0ADC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180E26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 wp14:anchorId="6FBD63C5" wp14:editId="4FA96BAF">
          <wp:extent cx="4886905" cy="831309"/>
          <wp:effectExtent l="19050" t="0" r="8945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483" cy="83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7873BECA" w14:textId="77777777" w:rsidR="006E0ADC" w:rsidRPr="00C6481C" w:rsidRDefault="006E0ADC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9D65" w14:textId="77777777" w:rsidR="00DA13FA" w:rsidRDefault="00DA13FA" w:rsidP="000F38F9">
      <w:pPr>
        <w:spacing w:after="0" w:line="240" w:lineRule="auto"/>
      </w:pPr>
      <w:r>
        <w:separator/>
      </w:r>
    </w:p>
  </w:footnote>
  <w:footnote w:type="continuationSeparator" w:id="0">
    <w:p w14:paraId="131D6BF5" w14:textId="77777777" w:rsidR="00DA13FA" w:rsidRDefault="00DA13F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D5D7" w14:textId="77777777" w:rsidR="006E0ADC" w:rsidRDefault="006E0AD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42B8" w14:textId="77777777" w:rsidR="006E0ADC" w:rsidRDefault="006E0AD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E2243FF" wp14:editId="539755A4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605E"/>
    <w:multiLevelType w:val="hybridMultilevel"/>
    <w:tmpl w:val="982694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1A2A"/>
    <w:multiLevelType w:val="hybridMultilevel"/>
    <w:tmpl w:val="C2EC5C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 w16cid:durableId="133103779">
    <w:abstractNumId w:val="3"/>
  </w:num>
  <w:num w:numId="2" w16cid:durableId="1450588715">
    <w:abstractNumId w:val="2"/>
  </w:num>
  <w:num w:numId="3" w16cid:durableId="1132796598">
    <w:abstractNumId w:val="4"/>
    <w:lvlOverride w:ilvl="0">
      <w:startOverride w:val="1"/>
    </w:lvlOverride>
  </w:num>
  <w:num w:numId="4" w16cid:durableId="542133564">
    <w:abstractNumId w:val="4"/>
  </w:num>
  <w:num w:numId="5" w16cid:durableId="444160372">
    <w:abstractNumId w:val="1"/>
  </w:num>
  <w:num w:numId="6" w16cid:durableId="55026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40"/>
    <w:rsid w:val="00010A42"/>
    <w:rsid w:val="000151FB"/>
    <w:rsid w:val="00015345"/>
    <w:rsid w:val="000206A7"/>
    <w:rsid w:val="00024E1F"/>
    <w:rsid w:val="00037C21"/>
    <w:rsid w:val="00090808"/>
    <w:rsid w:val="00097531"/>
    <w:rsid w:val="000A7169"/>
    <w:rsid w:val="000C5C3B"/>
    <w:rsid w:val="000E1F77"/>
    <w:rsid w:val="000E37D8"/>
    <w:rsid w:val="000E43A2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67F26"/>
    <w:rsid w:val="00175D69"/>
    <w:rsid w:val="001766D0"/>
    <w:rsid w:val="00180E26"/>
    <w:rsid w:val="00185EF3"/>
    <w:rsid w:val="00197F29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A3BA2"/>
    <w:rsid w:val="002B37AA"/>
    <w:rsid w:val="002C018D"/>
    <w:rsid w:val="002C28AF"/>
    <w:rsid w:val="002D044F"/>
    <w:rsid w:val="002E195E"/>
    <w:rsid w:val="002E22E7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1154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0373"/>
    <w:rsid w:val="004B1D01"/>
    <w:rsid w:val="004B7BAB"/>
    <w:rsid w:val="004E165F"/>
    <w:rsid w:val="004E6B56"/>
    <w:rsid w:val="004F7934"/>
    <w:rsid w:val="00521D7F"/>
    <w:rsid w:val="00522C1A"/>
    <w:rsid w:val="005260C3"/>
    <w:rsid w:val="0054706A"/>
    <w:rsid w:val="0054781B"/>
    <w:rsid w:val="00557FD4"/>
    <w:rsid w:val="00580D22"/>
    <w:rsid w:val="005A4A6E"/>
    <w:rsid w:val="005A5AA6"/>
    <w:rsid w:val="005A7F2D"/>
    <w:rsid w:val="005C0E39"/>
    <w:rsid w:val="005C42E0"/>
    <w:rsid w:val="005C7609"/>
    <w:rsid w:val="005E1CC4"/>
    <w:rsid w:val="005F1F9D"/>
    <w:rsid w:val="005F4F3B"/>
    <w:rsid w:val="005F730F"/>
    <w:rsid w:val="00603994"/>
    <w:rsid w:val="00610BAC"/>
    <w:rsid w:val="0062060B"/>
    <w:rsid w:val="0062066E"/>
    <w:rsid w:val="0062316B"/>
    <w:rsid w:val="0062350A"/>
    <w:rsid w:val="00624112"/>
    <w:rsid w:val="00626F39"/>
    <w:rsid w:val="00633F2F"/>
    <w:rsid w:val="006361C1"/>
    <w:rsid w:val="00653CC7"/>
    <w:rsid w:val="00655171"/>
    <w:rsid w:val="006657C0"/>
    <w:rsid w:val="00693E5A"/>
    <w:rsid w:val="006A10CE"/>
    <w:rsid w:val="006B21F0"/>
    <w:rsid w:val="006C1F87"/>
    <w:rsid w:val="006E0ADC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061F"/>
    <w:rsid w:val="00812CEA"/>
    <w:rsid w:val="008176E0"/>
    <w:rsid w:val="00833640"/>
    <w:rsid w:val="0085274A"/>
    <w:rsid w:val="00853998"/>
    <w:rsid w:val="00874F21"/>
    <w:rsid w:val="00895A93"/>
    <w:rsid w:val="008A0BBD"/>
    <w:rsid w:val="008B6E97"/>
    <w:rsid w:val="008D5765"/>
    <w:rsid w:val="008D77DE"/>
    <w:rsid w:val="008F6635"/>
    <w:rsid w:val="0090626D"/>
    <w:rsid w:val="009134DC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02FA8"/>
    <w:rsid w:val="00A17B34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B580E"/>
    <w:rsid w:val="00AC6734"/>
    <w:rsid w:val="00AD31E2"/>
    <w:rsid w:val="00AE1E84"/>
    <w:rsid w:val="00AF0B90"/>
    <w:rsid w:val="00B03C18"/>
    <w:rsid w:val="00B079B8"/>
    <w:rsid w:val="00B31B74"/>
    <w:rsid w:val="00B475B2"/>
    <w:rsid w:val="00B502B2"/>
    <w:rsid w:val="00B62079"/>
    <w:rsid w:val="00B82FBB"/>
    <w:rsid w:val="00B86EF5"/>
    <w:rsid w:val="00B977DC"/>
    <w:rsid w:val="00BA3CBE"/>
    <w:rsid w:val="00BB30A4"/>
    <w:rsid w:val="00BC270E"/>
    <w:rsid w:val="00BC3C8D"/>
    <w:rsid w:val="00BC3FAC"/>
    <w:rsid w:val="00BC407A"/>
    <w:rsid w:val="00BC5488"/>
    <w:rsid w:val="00BC644E"/>
    <w:rsid w:val="00BD3F20"/>
    <w:rsid w:val="00BF2E7F"/>
    <w:rsid w:val="00C024B1"/>
    <w:rsid w:val="00C10468"/>
    <w:rsid w:val="00C106CC"/>
    <w:rsid w:val="00C15C8B"/>
    <w:rsid w:val="00C16695"/>
    <w:rsid w:val="00C42E6F"/>
    <w:rsid w:val="00C5129F"/>
    <w:rsid w:val="00C6481C"/>
    <w:rsid w:val="00C668D6"/>
    <w:rsid w:val="00C7372C"/>
    <w:rsid w:val="00C816F9"/>
    <w:rsid w:val="00C85288"/>
    <w:rsid w:val="00C85710"/>
    <w:rsid w:val="00C86140"/>
    <w:rsid w:val="00CA19BC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722B9"/>
    <w:rsid w:val="00D8032C"/>
    <w:rsid w:val="00D971E8"/>
    <w:rsid w:val="00DA13FA"/>
    <w:rsid w:val="00DB6739"/>
    <w:rsid w:val="00DB6A4A"/>
    <w:rsid w:val="00DC70DB"/>
    <w:rsid w:val="00DE1AD2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B5F48"/>
    <w:rsid w:val="00ED7EE5"/>
    <w:rsid w:val="00EE7BA2"/>
    <w:rsid w:val="00F125DE"/>
    <w:rsid w:val="00F2539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C855A"/>
  <w15:docId w15:val="{534A8CD3-AFD5-45DB-8F3B-94F0D125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  <w:style w:type="paragraph" w:styleId="Tekstpodstawowy2">
    <w:name w:val="Body Text 2"/>
    <w:basedOn w:val="Normalny"/>
    <w:link w:val="Tekstpodstawowy2Znak"/>
    <w:rsid w:val="00B475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75B2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F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F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D6AA-2760-4111-82F9-B7D087CA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Sebastian Gronowski</cp:lastModifiedBy>
  <cp:revision>4</cp:revision>
  <cp:lastPrinted>2022-09-14T12:38:00Z</cp:lastPrinted>
  <dcterms:created xsi:type="dcterms:W3CDTF">2022-09-15T09:48:00Z</dcterms:created>
  <dcterms:modified xsi:type="dcterms:W3CDTF">2022-09-16T05:35:00Z</dcterms:modified>
</cp:coreProperties>
</file>