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1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537BC82B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532D31">
        <w:rPr>
          <w:rFonts w:cs="Arial"/>
          <w:b/>
          <w:sz w:val="24"/>
        </w:rPr>
        <w:t xml:space="preserve">gruntu </w:t>
      </w:r>
      <w:r w:rsidR="00C70E9F">
        <w:rPr>
          <w:b/>
          <w:sz w:val="24"/>
        </w:rPr>
        <w:t>wraz z prawem własności posadowionych na n</w:t>
      </w:r>
      <w:r w:rsidR="00532D31">
        <w:rPr>
          <w:b/>
          <w:sz w:val="24"/>
        </w:rPr>
        <w:t>im</w:t>
      </w:r>
      <w:r w:rsidR="00C70E9F">
        <w:rPr>
          <w:b/>
          <w:sz w:val="24"/>
        </w:rPr>
        <w:t xml:space="preserve"> budynków</w:t>
      </w:r>
      <w:r w:rsidR="002E7C57">
        <w:rPr>
          <w:b/>
          <w:sz w:val="24"/>
        </w:rPr>
        <w:t>/urządzeń/budowli</w:t>
      </w:r>
      <w:r w:rsidR="00532D31">
        <w:rPr>
          <w:b/>
          <w:sz w:val="24"/>
        </w:rPr>
        <w:t xml:space="preserve">, stanowiących odrębny od gruntu przedmiot własności, oznaczonego w ewidencji gruntów jako </w:t>
      </w:r>
      <w:r w:rsidR="00532D31" w:rsidRPr="00532D31">
        <w:rPr>
          <w:b/>
          <w:sz w:val="24"/>
        </w:rPr>
        <w:t xml:space="preserve">działki </w:t>
      </w:r>
      <w:r w:rsidR="00532D31">
        <w:rPr>
          <w:b/>
          <w:sz w:val="24"/>
        </w:rPr>
        <w:t xml:space="preserve">nr </w:t>
      </w:r>
      <w:r w:rsidR="00532D31" w:rsidRPr="00532D31">
        <w:rPr>
          <w:b/>
          <w:sz w:val="24"/>
        </w:rPr>
        <w:t xml:space="preserve">1304/3 i 1304/5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2772,00</w:t>
      </w:r>
      <w:r w:rsidR="00532D31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</w:t>
      </w:r>
      <w:r w:rsidR="00532D3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przy ul. Klonowej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  <w:r w:rsidR="00532D31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A64841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696694" w:rsidRPr="00532D31">
        <w:rPr>
          <w:b/>
          <w:sz w:val="24"/>
          <w:szCs w:val="24"/>
        </w:rPr>
        <w:t>81 681,00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(słownie: </w:t>
      </w:r>
      <w:r w:rsidR="00696694" w:rsidRPr="00532D31">
        <w:rPr>
          <w:b/>
          <w:sz w:val="24"/>
          <w:szCs w:val="24"/>
        </w:rPr>
        <w:t>osiemdziesiąt jeden tysięcy sześćset osiemdziesiąt jeden złotych 00/100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2ECC04D0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696694" w:rsidRPr="00532D31">
        <w:rPr>
          <w:b/>
          <w:sz w:val="24"/>
          <w:szCs w:val="24"/>
        </w:rPr>
        <w:t>4 100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696694" w:rsidRPr="00532D31">
        <w:rPr>
          <w:b/>
          <w:sz w:val="24"/>
          <w:szCs w:val="24"/>
        </w:rPr>
        <w:t>cztery tysiące sto złotych 00/100)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6DCCBF5E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81327A">
        <w:rPr>
          <w:b/>
          <w:sz w:val="24"/>
          <w:szCs w:val="24"/>
        </w:rPr>
        <w:t>08.02.2022</w:t>
      </w:r>
      <w:r w:rsidR="00482965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5760225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5704D344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C990" w14:textId="77777777" w:rsidR="00AE07C4" w:rsidRDefault="00AE0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FE9C" w14:textId="77777777" w:rsidR="00AE07C4" w:rsidRDefault="00AE07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9AB8" w14:textId="77777777" w:rsidR="00AE07C4" w:rsidRDefault="00AE0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E6E6" w14:textId="77777777" w:rsidR="00AE07C4" w:rsidRDefault="00AE07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2965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C73A6"/>
    <w:rsid w:val="006210DF"/>
    <w:rsid w:val="0062643F"/>
    <w:rsid w:val="00655BCF"/>
    <w:rsid w:val="00696694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1327A"/>
    <w:rsid w:val="00844994"/>
    <w:rsid w:val="008618F4"/>
    <w:rsid w:val="008C7D62"/>
    <w:rsid w:val="00960CBA"/>
    <w:rsid w:val="009D7D42"/>
    <w:rsid w:val="009E0583"/>
    <w:rsid w:val="009E15A2"/>
    <w:rsid w:val="00A66081"/>
    <w:rsid w:val="00A84362"/>
    <w:rsid w:val="00AC1AC9"/>
    <w:rsid w:val="00AE07C4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38E617-B8D7-44B2-8054-E4298E9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2022-01-18T09:40:00Z</dcterms:created>
  <dcterms:modified xsi:type="dcterms:W3CDTF">2022-01-18T09:40:00Z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