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C56E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>552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września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C56E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C56E6F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C56E6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Chojnice, znak RŚiGN.6220.22.1.2021 z dnia 14.06.2021 r. (uzupełniony w dniu 17.08.2021 r.),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F62311" w:rsidRPr="00036EC8">
        <w:rPr>
          <w:rFonts w:ascii="Arial" w:hAnsi="Arial" w:cs="Arial"/>
          <w:b/>
          <w:sz w:val="21"/>
          <w:szCs w:val="21"/>
        </w:rPr>
        <w:t>„</w:t>
      </w:r>
      <w:r w:rsidR="00F62311" w:rsidRPr="00036EC8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 xml:space="preserve">Budowa farmy fotowoltaicznej o mocy do 16 MW wraz z niezbędną infrastrukturą techniczną na działce </w:t>
      </w:r>
      <w:r w:rsidR="00F62311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br/>
      </w:r>
      <w:r w:rsidR="00F62311" w:rsidRPr="00036EC8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o nr ewidencyjnym 352/2 i 345/5 w obrębie Nowa Cerkiew, gmina Chojnice</w:t>
      </w:r>
      <w:r w:rsidR="00F62311" w:rsidRPr="00036EC8">
        <w:rPr>
          <w:rFonts w:ascii="Arial" w:hAnsi="Arial" w:cs="Arial"/>
          <w:b/>
          <w:sz w:val="21"/>
          <w:szCs w:val="21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AB1B03">
        <w:rPr>
          <w:rFonts w:ascii="Arial" w:hAnsi="Arial" w:cs="Arial"/>
          <w:sz w:val="21"/>
          <w:szCs w:val="21"/>
          <w:lang w:val="de-DE"/>
        </w:rPr>
        <w:t>5</w:t>
      </w:r>
      <w:r w:rsidR="002A1F46">
        <w:rPr>
          <w:rFonts w:ascii="Arial" w:hAnsi="Arial" w:cs="Arial"/>
          <w:sz w:val="21"/>
          <w:szCs w:val="21"/>
          <w:lang w:val="de-DE"/>
        </w:rPr>
        <w:t>52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2A1F46">
        <w:rPr>
          <w:rFonts w:ascii="Arial" w:hAnsi="Arial" w:cs="Arial"/>
          <w:sz w:val="21"/>
          <w:szCs w:val="21"/>
        </w:rPr>
        <w:t>AJM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AB1B03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C56E6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C56E6F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C56E6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C56E6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C56E6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C56E6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C56E6F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C56E6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C56E6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56E6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56E6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56E6F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56E6F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56E6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C56E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C56E6F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C56E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C56E6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:rsidR="00BC3C8D" w:rsidRPr="0094279F" w:rsidRDefault="00BC3C8D" w:rsidP="00C56E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C56E6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AB1B03">
        <w:rPr>
          <w:rFonts w:ascii="Arial" w:hAnsi="Arial" w:cs="Arial"/>
          <w:sz w:val="20"/>
          <w:szCs w:val="20"/>
        </w:rPr>
        <w:t>Chojnice</w:t>
      </w:r>
    </w:p>
    <w:p w:rsidR="00276B1E" w:rsidRPr="0070775F" w:rsidRDefault="002D044F" w:rsidP="00C56E6F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23677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3267D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Pr="00276B1E" w:rsidRDefault="00F62311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F6231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267D7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56E6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A39C-A65F-46BC-BD4D-F7669616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2021-09-06T06:51:00Z</cp:lastPrinted>
  <dcterms:created xsi:type="dcterms:W3CDTF">2021-09-07T11:20:00Z</dcterms:created>
  <dcterms:modified xsi:type="dcterms:W3CDTF">2021-09-07T11:20:00Z</dcterms:modified>
</cp:coreProperties>
</file>