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632FA2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77777777" w:rsidR="00E94333" w:rsidRPr="00305990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 ..................... do .....................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  <w:p w14:paraId="62863498" w14:textId="3C0956A4" w:rsidR="00881F3C" w:rsidRPr="00632FA2" w:rsidRDefault="006B4D01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PSSE w </w:t>
            </w:r>
            <w:r w:rsidR="00881F3C">
              <w:rPr>
                <w:rFonts w:eastAsia="Times New Roman"/>
              </w:rPr>
              <w:t>…..</w:t>
            </w:r>
          </w:p>
        </w:tc>
      </w:tr>
      <w:tr w:rsidR="00E94333" w:rsidRPr="00632FA2" w14:paraId="4C18FECC" w14:textId="77777777" w:rsidTr="00AF4A22">
        <w:trPr>
          <w:trHeight w:val="92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6F7B9CFD" w:rsidR="00951BCC" w:rsidRPr="006B4D01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terminie 15 </w:t>
            </w: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03729F" w14:paraId="405B08D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B1EB1FB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9EEB0F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FC64A0" w14:textId="43EFE01B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0ACF95B" w14:textId="71D6FC23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1F21D4F" w14:textId="4517CF21" w:rsidR="00303BE2" w:rsidRPr="0003729F" w:rsidRDefault="000A0E6C" w:rsidP="009D5EFF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751BE0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9155C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D727F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5E5E60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9155C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(Biomed)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9D5EFF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9155C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751BE0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(Biomed)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mcg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9155C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Euvax B 10 mcg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9155C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Euvax B 20 mcg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9155C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9155C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9155C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Infanrix-IPV+HIB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PENTAXIM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303BE2" w:rsidRDefault="006B4D01" w:rsidP="006B4D01">
            <w:pPr>
              <w:widowControl/>
            </w:pPr>
            <w:r w:rsidRPr="00C5385D">
              <w:t xml:space="preserve">Prevenar 13 </w:t>
            </w:r>
            <w:r w:rsidR="00303BE2" w:rsidRPr="00303BE2">
              <w:rPr>
                <w:sz w:val="16"/>
                <w:szCs w:val="16"/>
              </w:rPr>
              <w:t>(wcześniaki 27 tydz.)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5385D">
              <w:t xml:space="preserve">Prevenar 13 </w:t>
            </w:r>
            <w:r w:rsidRPr="00303BE2">
              <w:rPr>
                <w:sz w:val="16"/>
                <w:szCs w:val="16"/>
              </w:rPr>
              <w:t>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5385D">
              <w:t xml:space="preserve">Prevenar 13 </w:t>
            </w:r>
            <w:r w:rsidRPr="00303BE2">
              <w:rPr>
                <w:sz w:val="16"/>
                <w:szCs w:val="16"/>
              </w:rPr>
              <w:t>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881F3C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881F3C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881F3C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D727FC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Tdap Szczepionka </w:t>
            </w:r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(AJ Vaccines)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D727FC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D727FC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2B84"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2B84">
              <w:t>Varivax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D727FC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D727F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D727FC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D727FC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881F3C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D727FC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D727FC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881F3C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881F3C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751BE0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F4A22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751BE0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9155C6" w:rsidRDefault="009155C6" w:rsidP="00AF4A22">
            <w:pPr>
              <w:widowControl/>
            </w:pPr>
            <w:r>
              <w:t>Gardasil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9155C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5C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D727FC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Cervarix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751BE0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155C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751BE0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6B4D01" w:rsidRDefault="009155C6" w:rsidP="009155C6">
            <w:pPr>
              <w:widowControl/>
              <w:jc w:val="both"/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D727FC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6B4D01" w:rsidRDefault="009155C6" w:rsidP="009155C6">
            <w:pPr>
              <w:widowControl/>
              <w:jc w:val="both"/>
            </w:pPr>
            <w:r w:rsidRPr="00492F42"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5E5E60" w:rsidRDefault="009155C6" w:rsidP="009155C6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6B4D01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B4D01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przeciw wzw typu A </w:t>
            </w:r>
            <w:r w:rsidR="00303BE2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751BE0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Havrix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6B4D01" w:rsidRDefault="00303BE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751BE0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9155C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Szczepionka przeciw </w:t>
            </w:r>
            <w:r w:rsidR="00FC3837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9155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6B4D01" w:rsidRDefault="00AF4A22" w:rsidP="00AF4A22">
            <w:pPr>
              <w:widowControl/>
              <w:tabs>
                <w:tab w:val="left" w:pos="431"/>
              </w:tabs>
              <w:jc w:val="both"/>
            </w:pPr>
            <w:r w:rsidRPr="006B4D01"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6B4D01" w:rsidRDefault="00AF4A22" w:rsidP="00AF4A22">
            <w:pPr>
              <w:widowControl/>
              <w:jc w:val="both"/>
            </w:pPr>
            <w:r w:rsidRPr="006B4D01">
              <w:t>Menveo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6B4D01" w:rsidRDefault="00AF4A22" w:rsidP="00AF4A22">
            <w:pPr>
              <w:widowControl/>
              <w:jc w:val="both"/>
            </w:pPr>
            <w:r w:rsidRPr="006B4D01">
              <w:t>NeisVac-C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9155C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durowi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5E5E60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 </w:t>
            </w:r>
            <w:r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5E5E60" w:rsidRDefault="00AF4A22" w:rsidP="00AF4A22">
            <w:pPr>
              <w:widowControl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TyT </w:t>
            </w:r>
            <w:r w:rsidR="009D5EFF"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="009D5EFF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6ED6F4D" w14:textId="240D7794" w:rsidR="00881F3C" w:rsidRPr="009D1DC2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  <w:r w:rsidR="009B58E6"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B17029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047B" w14:textId="77777777" w:rsidR="005A127A" w:rsidRDefault="005A127A">
      <w:r>
        <w:separator/>
      </w:r>
    </w:p>
  </w:endnote>
  <w:endnote w:type="continuationSeparator" w:id="0">
    <w:p w14:paraId="191421CD" w14:textId="77777777" w:rsidR="005A127A" w:rsidRDefault="005A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F0B70" w14:textId="77777777" w:rsidR="005A127A" w:rsidRDefault="005A127A">
      <w:r>
        <w:separator/>
      </w:r>
    </w:p>
  </w:footnote>
  <w:footnote w:type="continuationSeparator" w:id="0">
    <w:p w14:paraId="4E21B30B" w14:textId="77777777" w:rsidR="005A127A" w:rsidRDefault="005A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3C64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127A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1D0B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5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PSSE Radom - Urszula Skuza</cp:lastModifiedBy>
  <cp:revision>2</cp:revision>
  <cp:lastPrinted>2018-03-28T10:51:00Z</cp:lastPrinted>
  <dcterms:created xsi:type="dcterms:W3CDTF">2024-06-26T11:38:00Z</dcterms:created>
  <dcterms:modified xsi:type="dcterms:W3CDTF">2024-06-26T11:38:00Z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