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00" w:rsidRPr="00684B7F" w:rsidRDefault="000D6861" w:rsidP="000D686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14B00" w:rsidRPr="00684B7F">
        <w:rPr>
          <w:sz w:val="24"/>
          <w:szCs w:val="24"/>
        </w:rPr>
        <w:t>Sygn. akt</w:t>
      </w:r>
      <w:r w:rsidR="00C14B00" w:rsidRPr="00684B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#ABSOLUTE"/>
          <w:tag w:val="//tekstSygnaturaSprawy"/>
          <w:id w:val="412352106"/>
          <w:placeholder>
            <w:docPart w:val="E4E73FA5539A4992B9CD8FB709D31A8B"/>
          </w:placeholder>
          <w:dataBinding w:xpath="//tekstSygnaturaSprawy" w:storeItemID="{6A3AAA9C-A6E9-4775-A635-E16AAF84D9A8}"/>
          <w:text/>
        </w:sdtPr>
        <w:sdtEndPr/>
        <w:sdtContent>
          <w:r w:rsidR="00D72C28">
            <w:rPr>
              <w:b/>
              <w:sz w:val="24"/>
              <w:szCs w:val="24"/>
            </w:rPr>
            <w:t>4258-1.Ds.2</w:t>
          </w:r>
          <w:r w:rsidR="00473A69">
            <w:rPr>
              <w:b/>
              <w:sz w:val="24"/>
              <w:szCs w:val="24"/>
            </w:rPr>
            <w:t>91</w:t>
          </w:r>
          <w:r w:rsidR="00D72C28">
            <w:rPr>
              <w:b/>
              <w:sz w:val="24"/>
              <w:szCs w:val="24"/>
            </w:rPr>
            <w:t>.202</w:t>
          </w:r>
          <w:r w:rsidR="00473A69">
            <w:rPr>
              <w:b/>
              <w:sz w:val="24"/>
              <w:szCs w:val="24"/>
            </w:rPr>
            <w:t>3</w:t>
          </w:r>
        </w:sdtContent>
      </w:sdt>
    </w:p>
    <w:p w:rsidR="00D821E1" w:rsidRPr="00684B7F" w:rsidRDefault="00D821E1" w:rsidP="00D821E1">
      <w:pPr>
        <w:rPr>
          <w:sz w:val="24"/>
          <w:szCs w:val="24"/>
        </w:rPr>
      </w:pPr>
    </w:p>
    <w:p w:rsidR="00D51E6A" w:rsidRPr="00684B7F" w:rsidRDefault="00D51E6A" w:rsidP="00D821E1"/>
    <w:p w:rsidR="00D51E6A" w:rsidRPr="00684B7F" w:rsidRDefault="00684B7F" w:rsidP="00684B7F">
      <w:pPr>
        <w:tabs>
          <w:tab w:val="left" w:pos="6300"/>
        </w:tabs>
      </w:pPr>
      <w:r w:rsidRPr="00684B7F">
        <w:tab/>
      </w:r>
    </w:p>
    <w:p w:rsidR="00684B7F" w:rsidRDefault="00684B7F" w:rsidP="00684B7F">
      <w:pPr>
        <w:pStyle w:val="Nagwek1"/>
        <w:kinsoku w:val="0"/>
        <w:overflowPunct w:val="0"/>
        <w:spacing w:line="240" w:lineRule="auto"/>
      </w:pPr>
      <w:r w:rsidRPr="00684B7F">
        <w:rPr>
          <w:spacing w:val="-1"/>
        </w:rPr>
        <w:t>POUCZENIE</w:t>
      </w:r>
      <w:r w:rsidRPr="00684B7F">
        <w:rPr>
          <w:spacing w:val="-16"/>
        </w:rPr>
        <w:t xml:space="preserve"> </w:t>
      </w:r>
      <w:r w:rsidRPr="00684B7F">
        <w:t>O</w:t>
      </w:r>
      <w:r w:rsidRPr="00684B7F">
        <w:rPr>
          <w:spacing w:val="-12"/>
        </w:rPr>
        <w:t xml:space="preserve"> </w:t>
      </w:r>
      <w:r w:rsidRPr="00684B7F">
        <w:rPr>
          <w:spacing w:val="-1"/>
        </w:rPr>
        <w:t>UPRAWNIENIACH</w:t>
      </w:r>
      <w:r w:rsidRPr="00684B7F">
        <w:rPr>
          <w:spacing w:val="-14"/>
        </w:rPr>
        <w:t xml:space="preserve"> </w:t>
      </w:r>
      <w:r w:rsidRPr="00684B7F">
        <w:t>I</w:t>
      </w:r>
      <w:r w:rsidRPr="00684B7F">
        <w:rPr>
          <w:spacing w:val="-13"/>
        </w:rPr>
        <w:t xml:space="preserve"> </w:t>
      </w:r>
      <w:r w:rsidRPr="00684B7F">
        <w:rPr>
          <w:spacing w:val="-1"/>
        </w:rPr>
        <w:t>OBOWIĄZKACH</w:t>
      </w:r>
      <w:r>
        <w:rPr>
          <w:spacing w:val="-13"/>
        </w:rPr>
        <w:t xml:space="preserve"> </w:t>
      </w:r>
      <w:r w:rsidRPr="00684B7F">
        <w:rPr>
          <w:spacing w:val="-2"/>
        </w:rPr>
        <w:t>POKRZYWDZONEGO</w:t>
      </w:r>
      <w:r w:rsidRPr="00684B7F">
        <w:rPr>
          <w:spacing w:val="65"/>
          <w:w w:val="99"/>
        </w:rPr>
        <w:t xml:space="preserve"> </w:t>
      </w:r>
      <w:r w:rsidRPr="00684B7F">
        <w:t>W</w:t>
      </w:r>
      <w:r>
        <w:rPr>
          <w:spacing w:val="-14"/>
        </w:rPr>
        <w:t> </w:t>
      </w:r>
      <w:r w:rsidRPr="00684B7F">
        <w:rPr>
          <w:spacing w:val="-1"/>
        </w:rPr>
        <w:t>POSTĘPOWANIU</w:t>
      </w:r>
      <w:r w:rsidRPr="00684B7F">
        <w:rPr>
          <w:spacing w:val="-15"/>
        </w:rPr>
        <w:t xml:space="preserve"> </w:t>
      </w:r>
      <w:r w:rsidRPr="00684B7F">
        <w:t>KARNYM</w:t>
      </w:r>
    </w:p>
    <w:p w:rsidR="00684B7F" w:rsidRPr="00684B7F" w:rsidRDefault="00684B7F" w:rsidP="00684B7F"/>
    <w:p w:rsidR="00684B7F" w:rsidRPr="00473A69" w:rsidRDefault="00684B7F" w:rsidP="00684B7F">
      <w:pPr>
        <w:pStyle w:val="Tekstpodstawowy"/>
        <w:kinsoku w:val="0"/>
        <w:overflowPunct w:val="0"/>
        <w:spacing w:before="240" w:line="223" w:lineRule="exact"/>
        <w:ind w:left="126" w:firstLine="414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Pokrzywdzony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stroną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postępowaniu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przygotowawczym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poprzedzającym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wniesienie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sprawy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299</w:t>
      </w:r>
      <w:r w:rsidRPr="00473A69">
        <w:rPr>
          <w:rFonts w:ascii="Times New Roman" w:hAnsi="Times New Roman"/>
          <w:sz w:val="22"/>
          <w:szCs w:val="22"/>
        </w:rPr>
        <w:t> §</w:t>
      </w:r>
      <w:r w:rsidRPr="00473A69">
        <w:rPr>
          <w:rFonts w:ascii="Times New Roman" w:hAnsi="Times New Roman"/>
          <w:spacing w:val="-4"/>
          <w:sz w:val="22"/>
          <w:szCs w:val="22"/>
        </w:rPr>
        <w:t> </w:t>
      </w:r>
      <w:r w:rsidRPr="00473A69">
        <w:rPr>
          <w:rFonts w:ascii="Times New Roman" w:hAnsi="Times New Roman"/>
          <w:sz w:val="22"/>
          <w:szCs w:val="22"/>
        </w:rPr>
        <w:t>1)</w:t>
      </w:r>
      <w:r w:rsidRPr="00473A69">
        <w:rPr>
          <w:rFonts w:ascii="Times New Roman" w:hAnsi="Times New Roman"/>
          <w:position w:val="9"/>
          <w:sz w:val="22"/>
          <w:szCs w:val="22"/>
        </w:rPr>
        <w:t>1)</w:t>
      </w:r>
      <w:r w:rsidRPr="00473A69">
        <w:rPr>
          <w:rFonts w:ascii="Times New Roman" w:hAnsi="Times New Roman"/>
          <w:sz w:val="22"/>
          <w:szCs w:val="22"/>
        </w:rPr>
        <w:t>.</w:t>
      </w:r>
    </w:p>
    <w:p w:rsidR="00684B7F" w:rsidRPr="00473A69" w:rsidRDefault="00684B7F" w:rsidP="00681026">
      <w:pPr>
        <w:pStyle w:val="Tekstpodstawowy"/>
        <w:kinsoku w:val="0"/>
        <w:overflowPunct w:val="0"/>
        <w:spacing w:before="120" w:line="250" w:lineRule="auto"/>
        <w:ind w:left="142" w:firstLine="42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postępowaniu </w:t>
      </w:r>
      <w:r w:rsidRPr="00473A69">
        <w:rPr>
          <w:rFonts w:ascii="Times New Roman" w:hAnsi="Times New Roman"/>
          <w:spacing w:val="-2"/>
          <w:sz w:val="22"/>
          <w:szCs w:val="22"/>
        </w:rPr>
        <w:t>sądowym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pokrzywdzony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 być stroną (oskarżycielem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posiłkowym),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tego </w:t>
      </w:r>
      <w:r w:rsidRPr="00473A69">
        <w:rPr>
          <w:rFonts w:ascii="Times New Roman" w:hAnsi="Times New Roman"/>
          <w:sz w:val="22"/>
          <w:szCs w:val="22"/>
        </w:rPr>
        <w:t>zażąda.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Oświadczenie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tej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sprawie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składa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najpóźniej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czasu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rozpoczęcia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przewodu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sądowego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53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54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1).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zło</w:t>
      </w:r>
      <w:r w:rsidRPr="00473A69">
        <w:rPr>
          <w:rFonts w:ascii="Times New Roman" w:hAnsi="Times New Roman"/>
          <w:spacing w:val="-2"/>
          <w:sz w:val="22"/>
          <w:szCs w:val="22"/>
        </w:rPr>
        <w:t>żysz</w:t>
      </w:r>
      <w:r w:rsidRPr="00473A69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takiego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oświadczenia,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będziesz</w:t>
      </w:r>
      <w:r w:rsidRPr="00473A69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mógł/mogła</w:t>
      </w:r>
      <w:r w:rsidRPr="00473A69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skorzystać</w:t>
      </w:r>
      <w:r w:rsidRPr="00473A69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z </w:t>
      </w:r>
      <w:r w:rsidRPr="00473A69">
        <w:rPr>
          <w:rFonts w:ascii="Times New Roman" w:hAnsi="Times New Roman"/>
          <w:spacing w:val="-1"/>
          <w:sz w:val="22"/>
          <w:szCs w:val="22"/>
        </w:rPr>
        <w:t>uprawnień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oskarżyciela</w:t>
      </w:r>
      <w:r w:rsidRPr="00473A69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posiłkowego</w:t>
      </w:r>
      <w:r w:rsidRPr="00473A69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postępowaniu</w:t>
      </w:r>
      <w:r w:rsidRPr="00473A69">
        <w:rPr>
          <w:rFonts w:ascii="Times New Roman" w:hAnsi="Times New Roman"/>
          <w:spacing w:val="10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sądowym.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Oświadczenie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piśmie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protokołu.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360" w:line="250" w:lineRule="auto"/>
        <w:ind w:left="119" w:right="121" w:firstLine="42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Przedstawiciel</w:t>
      </w:r>
      <w:r w:rsidRPr="00473A69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opiekun</w:t>
      </w:r>
      <w:r w:rsidRPr="00473A69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pokrzywdzonego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małoletniego,</w:t>
      </w:r>
      <w:r w:rsidRPr="00473A69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całkowicie</w:t>
      </w:r>
      <w:r w:rsidRPr="00473A69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albo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częściowo</w:t>
      </w:r>
      <w:r w:rsidRPr="00473A69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ubezwłasnowolnionego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8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nieporadnego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wykonywać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jego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51).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Osoba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najbliższa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pozostająca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utrzymaniu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zmarłego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pokrzyw</w:t>
      </w:r>
      <w:r w:rsidRPr="00473A69">
        <w:rPr>
          <w:rFonts w:ascii="Times New Roman" w:hAnsi="Times New Roman"/>
          <w:spacing w:val="-1"/>
          <w:sz w:val="22"/>
          <w:szCs w:val="22"/>
        </w:rPr>
        <w:t>dzonego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wykonywać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52).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240"/>
        <w:ind w:left="54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jesteś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pokrzywdzonym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wykonujesz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prawa,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przysługują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wymienione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poniżej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uprawnienia: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pacing w:val="-1"/>
          <w:sz w:val="22"/>
          <w:szCs w:val="22"/>
        </w:rPr>
        <w:t>Pomoc</w:t>
      </w:r>
      <w:r w:rsidRPr="00473A69">
        <w:rPr>
          <w:spacing w:val="-13"/>
          <w:sz w:val="22"/>
          <w:szCs w:val="22"/>
        </w:rPr>
        <w:t xml:space="preserve"> </w:t>
      </w:r>
      <w:r w:rsidRPr="00473A69">
        <w:rPr>
          <w:sz w:val="22"/>
          <w:szCs w:val="22"/>
        </w:rPr>
        <w:t>prawna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Masz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prawo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korzystania</w:t>
      </w:r>
      <w:r w:rsidRPr="00473A69">
        <w:rPr>
          <w:rFonts w:ascii="Times New Roman" w:hAnsi="Times New Roman"/>
          <w:sz w:val="22"/>
          <w:szCs w:val="22"/>
        </w:rPr>
        <w:t xml:space="preserve"> 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pomocy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ustanowionego</w:t>
      </w:r>
      <w:r w:rsidRPr="00473A69">
        <w:rPr>
          <w:rFonts w:ascii="Times New Roman" w:hAnsi="Times New Roman"/>
          <w:sz w:val="22"/>
          <w:szCs w:val="22"/>
        </w:rPr>
        <w:t xml:space="preserve"> przez Ciebie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pełnomocnika,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którym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adwokat lub</w:t>
      </w:r>
      <w:r w:rsidRPr="00473A69">
        <w:rPr>
          <w:rFonts w:ascii="Times New Roman" w:hAnsi="Times New Roman"/>
          <w:spacing w:val="5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radca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prawny.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Nie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mieć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więcej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niż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trzech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pełnomocników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wyboru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jednocześnie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77,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87 §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</w:t>
      </w:r>
      <w:r w:rsidRPr="00473A69">
        <w:rPr>
          <w:rFonts w:ascii="Times New Roman" w:hAnsi="Times New Roman"/>
          <w:spacing w:val="5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88).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 xml:space="preserve">Jeżeli </w:t>
      </w:r>
      <w:r w:rsidRPr="00473A69">
        <w:rPr>
          <w:rFonts w:ascii="Times New Roman" w:hAnsi="Times New Roman"/>
          <w:spacing w:val="-2"/>
          <w:sz w:val="22"/>
          <w:szCs w:val="22"/>
        </w:rPr>
        <w:t>wykażesz,</w:t>
      </w:r>
      <w:r w:rsidRPr="00473A69">
        <w:rPr>
          <w:rFonts w:ascii="Times New Roman" w:hAnsi="Times New Roman"/>
          <w:sz w:val="22"/>
          <w:szCs w:val="22"/>
        </w:rPr>
        <w:t xml:space="preserve"> że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stać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Cię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pełnomocnika,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sąd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Twój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wyznaczyć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pełnomocnika</w:t>
      </w:r>
      <w:r w:rsidRPr="00473A69">
        <w:rPr>
          <w:rFonts w:ascii="Times New Roman" w:hAnsi="Times New Roman"/>
          <w:spacing w:val="9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> </w:t>
      </w:r>
      <w:r w:rsidRPr="00473A69">
        <w:rPr>
          <w:rFonts w:ascii="Times New Roman" w:hAnsi="Times New Roman"/>
          <w:spacing w:val="-1"/>
          <w:sz w:val="22"/>
          <w:szCs w:val="22"/>
        </w:rPr>
        <w:t>urzędu,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również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celu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dokonania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określonej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procesowej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78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88).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Wniosek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85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także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pośrednictwem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prokuratora,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który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przekaże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116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118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Korzystanie</w:t>
      </w:r>
      <w:r w:rsidRPr="00473A69">
        <w:rPr>
          <w:spacing w:val="-10"/>
          <w:sz w:val="22"/>
          <w:szCs w:val="22"/>
        </w:rPr>
        <w:t xml:space="preserve"> </w:t>
      </w:r>
      <w:r w:rsidRPr="00473A69">
        <w:rPr>
          <w:sz w:val="22"/>
          <w:szCs w:val="22"/>
        </w:rPr>
        <w:t>z</w:t>
      </w:r>
      <w:r w:rsidRPr="00473A69">
        <w:rPr>
          <w:spacing w:val="-7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pomocy</w:t>
      </w:r>
      <w:r w:rsidRPr="00473A69">
        <w:rPr>
          <w:spacing w:val="-7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tłumacza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Masz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prawo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bezpłatnej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pomocy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tłumacza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przy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przesłuchaniu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zapoznaniu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treścią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dowodu,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mówisz</w:t>
      </w:r>
      <w:r w:rsidRPr="00473A69">
        <w:rPr>
          <w:rFonts w:ascii="Times New Roman" w:hAnsi="Times New Roman"/>
          <w:spacing w:val="6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polsku,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także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–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razie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potrzeby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–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jesteś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osobą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głuchą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niemą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204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Dostęp</w:t>
      </w:r>
      <w:r w:rsidRPr="00473A69">
        <w:rPr>
          <w:spacing w:val="-6"/>
          <w:sz w:val="22"/>
          <w:szCs w:val="22"/>
        </w:rPr>
        <w:t xml:space="preserve"> </w:t>
      </w:r>
      <w:r w:rsidRPr="00473A69">
        <w:rPr>
          <w:sz w:val="22"/>
          <w:szCs w:val="22"/>
        </w:rPr>
        <w:t>do</w:t>
      </w:r>
      <w:r w:rsidRPr="00473A69">
        <w:rPr>
          <w:spacing w:val="-6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akt</w:t>
      </w:r>
      <w:r w:rsidRPr="00473A69">
        <w:rPr>
          <w:spacing w:val="-5"/>
          <w:sz w:val="22"/>
          <w:szCs w:val="22"/>
        </w:rPr>
        <w:t xml:space="preserve"> </w:t>
      </w:r>
      <w:r w:rsidRPr="00473A69">
        <w:rPr>
          <w:sz w:val="22"/>
          <w:szCs w:val="22"/>
        </w:rPr>
        <w:t>sprawy</w:t>
      </w:r>
    </w:p>
    <w:p w:rsidR="00684B7F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żądać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dostępu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akt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sprawy,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sporządzenia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z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nich </w:t>
      </w:r>
      <w:r w:rsidRPr="00473A69">
        <w:rPr>
          <w:rFonts w:ascii="Times New Roman" w:hAnsi="Times New Roman"/>
          <w:sz w:val="22"/>
          <w:szCs w:val="22"/>
        </w:rPr>
        <w:t>odpisów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kopii,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także</w:t>
      </w:r>
      <w:r w:rsidRPr="00473A69">
        <w:rPr>
          <w:rFonts w:ascii="Times New Roman" w:hAnsi="Times New Roman"/>
          <w:sz w:val="22"/>
          <w:szCs w:val="22"/>
        </w:rPr>
        <w:t xml:space="preserve"> po </w:t>
      </w:r>
      <w:r w:rsidRPr="00473A69">
        <w:rPr>
          <w:rFonts w:ascii="Times New Roman" w:hAnsi="Times New Roman"/>
          <w:spacing w:val="-1"/>
          <w:sz w:val="22"/>
          <w:szCs w:val="22"/>
        </w:rPr>
        <w:t>zakończeniu postępowania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przygotowawczego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(śledztwa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dochodzenia).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W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postępowaniu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przygotowawczym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można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odmówić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dostępu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akt</w:t>
      </w:r>
      <w:r w:rsidRPr="00473A69">
        <w:rPr>
          <w:rFonts w:ascii="Times New Roman" w:hAnsi="Times New Roman"/>
          <w:spacing w:val="7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względu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ważny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interes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państwa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dobro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postępowania.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przypadku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odmowy,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złożysz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zosta</w:t>
      </w:r>
      <w:r w:rsidRPr="00473A69">
        <w:rPr>
          <w:rFonts w:ascii="Times New Roman" w:hAnsi="Times New Roman"/>
          <w:spacing w:val="-1"/>
          <w:sz w:val="22"/>
          <w:szCs w:val="22"/>
        </w:rPr>
        <w:t>niesz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poinformowany/poinformowana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możliwości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udostępnienia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akt</w:t>
      </w:r>
      <w:r w:rsidRPr="00473A69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późniejszym</w:t>
      </w:r>
      <w:r w:rsidRPr="00473A69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terminie.</w:t>
      </w:r>
      <w:r w:rsidRPr="00473A69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Akta</w:t>
      </w:r>
      <w:r w:rsidRPr="00473A69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mogą</w:t>
      </w:r>
      <w:r w:rsidRPr="00473A69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pacing w:val="7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udostępnione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postaci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elektronicznej.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Prokurator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odmówić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dostępu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akt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sprawy,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został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wyzna</w:t>
      </w:r>
      <w:r w:rsidRPr="00473A69">
        <w:rPr>
          <w:rFonts w:ascii="Times New Roman" w:hAnsi="Times New Roman"/>
          <w:spacing w:val="-1"/>
          <w:sz w:val="22"/>
          <w:szCs w:val="22"/>
        </w:rPr>
        <w:t>czony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końcowego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zaznajomienia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materiałami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podejrzanego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156).</w:t>
      </w:r>
    </w:p>
    <w:p w:rsidR="00473A69" w:rsidRDefault="00473A69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</w:p>
    <w:p w:rsidR="00473A69" w:rsidRPr="00473A69" w:rsidRDefault="00473A69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lastRenderedPageBreak/>
        <w:t>Usprawiedliwianie</w:t>
      </w:r>
      <w:r w:rsidRPr="00473A69">
        <w:rPr>
          <w:spacing w:val="-28"/>
          <w:sz w:val="22"/>
          <w:szCs w:val="22"/>
        </w:rPr>
        <w:t xml:space="preserve"> </w:t>
      </w:r>
      <w:r w:rsidRPr="00473A69">
        <w:rPr>
          <w:sz w:val="22"/>
          <w:szCs w:val="22"/>
        </w:rPr>
        <w:t>nieobecności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wypadku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z w:val="22"/>
          <w:szCs w:val="22"/>
        </w:rPr>
        <w:t xml:space="preserve"> zostałeś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wezwany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/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zostałaś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wezwana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osobistego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stawiennictwa,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usprawiedliwienie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nieobecności</w:t>
      </w:r>
      <w:r w:rsidRPr="00473A69">
        <w:rPr>
          <w:rFonts w:ascii="Times New Roman" w:hAnsi="Times New Roman"/>
          <w:spacing w:val="5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powodu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choroby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możliwe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wyłącznie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przedstawieniu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zaświadczenia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wystawionego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przez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lekarza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sądowego.</w:t>
      </w:r>
      <w:r w:rsidRPr="00473A69">
        <w:rPr>
          <w:rFonts w:ascii="Times New Roman" w:hAnsi="Times New Roman"/>
          <w:spacing w:val="105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Inne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zaświadczenie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zwolnienie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niewystarczające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117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2a).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Postępowanie</w:t>
      </w:r>
      <w:r w:rsidRPr="00473A69">
        <w:rPr>
          <w:spacing w:val="-23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mediacyjne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8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żądać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skierowania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sprawy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postępowania mediacyjnego, </w:t>
      </w:r>
      <w:r w:rsidRPr="00473A69">
        <w:rPr>
          <w:rFonts w:ascii="Times New Roman" w:hAnsi="Times New Roman"/>
          <w:sz w:val="22"/>
          <w:szCs w:val="22"/>
        </w:rPr>
        <w:t>aby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pogodzić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się</w:t>
      </w:r>
      <w:r w:rsidRPr="00473A69">
        <w:rPr>
          <w:rFonts w:ascii="Times New Roman" w:hAnsi="Times New Roman"/>
          <w:sz w:val="22"/>
          <w:szCs w:val="22"/>
        </w:rPr>
        <w:t xml:space="preserve"> 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oskarżonym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ewentualnie</w:t>
      </w:r>
      <w:r w:rsidRPr="00473A69">
        <w:rPr>
          <w:rFonts w:ascii="Times New Roman" w:hAnsi="Times New Roman"/>
          <w:spacing w:val="7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uzgodnić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nim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sposób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naprawienia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szkody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23a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Udział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postępowaniu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mediacyjnym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dobrowolny.</w:t>
      </w:r>
    </w:p>
    <w:p w:rsidR="00F34132" w:rsidRPr="00473A69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6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Postępowanie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mediacyjne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prowadzi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ustanowiony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mediator,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który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obowiązany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zachować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tajemnicy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prze-</w:t>
      </w:r>
      <w:r w:rsidRPr="00473A69">
        <w:rPr>
          <w:rFonts w:ascii="Times New Roman" w:hAnsi="Times New Roman"/>
          <w:spacing w:val="95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bieg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mediacyjnego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178a)</w:t>
      </w:r>
      <w:r w:rsidR="00F34132" w:rsidRPr="00473A69">
        <w:rPr>
          <w:rFonts w:ascii="Times New Roman" w:hAnsi="Times New Roman"/>
          <w:sz w:val="22"/>
          <w:szCs w:val="22"/>
          <w:lang w:val="pl-PL"/>
        </w:rPr>
        <w:t>.</w:t>
      </w:r>
    </w:p>
    <w:p w:rsidR="00473A69" w:rsidRPr="00473A69" w:rsidRDefault="00473A69" w:rsidP="00473A69">
      <w:pPr>
        <w:pStyle w:val="Nagwek1"/>
        <w:keepNext w:val="0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40"/>
        <w:jc w:val="left"/>
        <w:rPr>
          <w:b w:val="0"/>
          <w:bCs/>
          <w:sz w:val="22"/>
          <w:szCs w:val="22"/>
        </w:rPr>
      </w:pP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Odszkodowanie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45" w:line="250" w:lineRule="auto"/>
        <w:ind w:left="540" w:right="124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złożyć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naprawienie </w:t>
      </w:r>
      <w:r w:rsidRPr="00473A69">
        <w:rPr>
          <w:rFonts w:ascii="Times New Roman" w:hAnsi="Times New Roman"/>
          <w:sz w:val="22"/>
          <w:szCs w:val="22"/>
        </w:rPr>
        <w:t>szkody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zadośćuczynienie </w:t>
      </w:r>
      <w:r w:rsidRPr="00473A69">
        <w:rPr>
          <w:rFonts w:ascii="Times New Roman" w:hAnsi="Times New Roman"/>
          <w:sz w:val="22"/>
          <w:szCs w:val="22"/>
        </w:rPr>
        <w:t>za doznaną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krzywdę</w:t>
      </w:r>
      <w:r w:rsidRPr="00473A69">
        <w:rPr>
          <w:rFonts w:ascii="Times New Roman" w:hAnsi="Times New Roman"/>
          <w:sz w:val="22"/>
          <w:szCs w:val="22"/>
        </w:rPr>
        <w:t xml:space="preserve"> aż do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zamknięcia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przewodu</w:t>
      </w:r>
      <w:r w:rsidRPr="00473A69">
        <w:rPr>
          <w:rFonts w:ascii="Times New Roman" w:hAnsi="Times New Roman"/>
          <w:spacing w:val="73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sądowego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49a).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Wniosek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piśmie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protokołu.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Prawo</w:t>
      </w:r>
      <w:r w:rsidRPr="00473A69">
        <w:rPr>
          <w:spacing w:val="-8"/>
          <w:sz w:val="22"/>
          <w:szCs w:val="22"/>
        </w:rPr>
        <w:t xml:space="preserve"> </w:t>
      </w:r>
      <w:r w:rsidRPr="00473A69">
        <w:rPr>
          <w:sz w:val="22"/>
          <w:szCs w:val="22"/>
        </w:rPr>
        <w:t>do</w:t>
      </w:r>
      <w:r w:rsidRPr="00473A69">
        <w:rPr>
          <w:spacing w:val="-8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informacji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Będziesz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poinformowany/poinformowana,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tymczasowe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aresztowanie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stosowane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wobec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podejrzanego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zostało</w:t>
      </w:r>
      <w:r w:rsidRPr="00473A69">
        <w:rPr>
          <w:rFonts w:ascii="Times New Roman" w:hAnsi="Times New Roman"/>
          <w:spacing w:val="5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uchylone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zmienione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inny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środek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zapobiegawczy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oraz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jego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ucieczce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aresztu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śledczego,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chyba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że z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tego</w:t>
      </w:r>
      <w:r w:rsidRPr="00473A69">
        <w:rPr>
          <w:rFonts w:ascii="Times New Roman" w:hAnsi="Times New Roman"/>
          <w:spacing w:val="6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uprawnienia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zrezygnujesz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253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7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o </w:t>
      </w:r>
      <w:r w:rsidRPr="00473A69">
        <w:rPr>
          <w:rFonts w:ascii="Times New Roman" w:hAnsi="Times New Roman"/>
          <w:spacing w:val="-1"/>
          <w:sz w:val="22"/>
          <w:szCs w:val="22"/>
        </w:rPr>
        <w:t>poinformowanie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zarzutach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przedstawionych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oskarżonemu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oraz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 ich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kwali</w:t>
      </w:r>
      <w:r w:rsidRPr="00473A69">
        <w:rPr>
          <w:rFonts w:ascii="Times New Roman" w:hAnsi="Times New Roman"/>
          <w:spacing w:val="-1"/>
          <w:sz w:val="22"/>
          <w:szCs w:val="22"/>
        </w:rPr>
        <w:t>fikacji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prawnej.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wnioski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złoży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wielu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pokrzywdzonych,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informacja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zarzutach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ich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kwalifikacji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prawnej</w:t>
      </w:r>
      <w:r w:rsidRPr="00473A69">
        <w:rPr>
          <w:rFonts w:ascii="Times New Roman" w:hAnsi="Times New Roman"/>
          <w:spacing w:val="7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umieszczona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ogłoszeniu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stronie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internetowej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337a).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Będziesz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poinformowany/poinformowana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miejscu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rozprawy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350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4).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9" w:line="250" w:lineRule="auto"/>
        <w:ind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Będziesz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poinformowany/poinformowana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miejscu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terminie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posiedzenia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przedmiocie: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umorzenia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po</w:t>
      </w:r>
      <w:r w:rsidRPr="00473A69">
        <w:rPr>
          <w:rFonts w:ascii="Times New Roman" w:hAnsi="Times New Roman"/>
          <w:spacing w:val="-1"/>
          <w:sz w:val="22"/>
          <w:szCs w:val="22"/>
        </w:rPr>
        <w:t>stępowania,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warunkowego </w:t>
      </w:r>
      <w:r w:rsidRPr="00473A69">
        <w:rPr>
          <w:rFonts w:ascii="Times New Roman" w:hAnsi="Times New Roman"/>
          <w:spacing w:val="-1"/>
          <w:sz w:val="22"/>
          <w:szCs w:val="22"/>
        </w:rPr>
        <w:t>umorzenia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oraz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wydania wyroku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skazującego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bez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przeprowadzenia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2"/>
          <w:sz w:val="22"/>
          <w:szCs w:val="22"/>
        </w:rPr>
        <w:t>roz</w:t>
      </w:r>
      <w:r w:rsidRPr="00473A69">
        <w:rPr>
          <w:rFonts w:ascii="Times New Roman" w:hAnsi="Times New Roman"/>
          <w:spacing w:val="-1"/>
          <w:sz w:val="22"/>
          <w:szCs w:val="22"/>
        </w:rPr>
        <w:t>prawy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339,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341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343).</w:t>
      </w:r>
    </w:p>
    <w:p w:rsidR="00684B7F" w:rsidRPr="00473A69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postępowaniu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przygotowawczym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możesz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złożyć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wniosek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poinformowanie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przez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sąd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sposobie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zakończenia</w:t>
      </w:r>
      <w:r w:rsidRPr="00473A69">
        <w:rPr>
          <w:rFonts w:ascii="Times New Roman" w:hAnsi="Times New Roman"/>
          <w:spacing w:val="100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sprawy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listem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zwykłym,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pośrednictwem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telefaksu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poczty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elektronicznej.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Otrzymasz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wówczas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odpis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prawomocnego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orzeczenia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kończącego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sprawie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jego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wyciąg,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które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mogą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być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przesłane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postaci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elek</w:t>
      </w:r>
      <w:r w:rsidRPr="00473A69">
        <w:rPr>
          <w:rFonts w:ascii="Times New Roman" w:hAnsi="Times New Roman"/>
          <w:spacing w:val="-3"/>
          <w:sz w:val="22"/>
          <w:szCs w:val="22"/>
        </w:rPr>
        <w:t>tronicznej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299a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pacing w:val="-1"/>
          <w:sz w:val="22"/>
          <w:szCs w:val="22"/>
        </w:rPr>
        <w:t>Kompensata</w:t>
      </w:r>
      <w:r w:rsidRPr="00473A69">
        <w:rPr>
          <w:spacing w:val="-20"/>
          <w:sz w:val="22"/>
          <w:szCs w:val="22"/>
        </w:rPr>
        <w:t xml:space="preserve"> </w:t>
      </w:r>
      <w:r w:rsidRPr="00473A69">
        <w:rPr>
          <w:sz w:val="22"/>
          <w:szCs w:val="22"/>
        </w:rPr>
        <w:t>państwowa</w:t>
      </w:r>
    </w:p>
    <w:p w:rsidR="00684B7F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o </w:t>
      </w:r>
      <w:r w:rsidRPr="00473A69">
        <w:rPr>
          <w:rFonts w:ascii="Times New Roman" w:hAnsi="Times New Roman"/>
          <w:spacing w:val="-1"/>
          <w:sz w:val="22"/>
          <w:szCs w:val="22"/>
        </w:rPr>
        <w:t>kompensatę,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jesteś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obywatelem</w:t>
      </w:r>
      <w:r w:rsidRPr="00473A69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polskim</w:t>
      </w:r>
      <w:r w:rsidRPr="00473A69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obywatelem</w:t>
      </w:r>
      <w:r w:rsidRPr="00473A69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innego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państwa</w:t>
      </w:r>
      <w:r w:rsidRPr="00473A69">
        <w:rPr>
          <w:rFonts w:ascii="Times New Roman" w:hAnsi="Times New Roman"/>
          <w:spacing w:val="6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członkowskiego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Unii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Europejskiej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zasadach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określonych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ustawie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dnia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7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lipca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2005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r.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państwowej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kompensacie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przysługującej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ofiarom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niektórych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czynów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zabronionych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(Dz.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U.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2016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r.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poz.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325).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Wniosek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obejmuje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utra</w:t>
      </w:r>
      <w:r w:rsidRPr="00473A69">
        <w:rPr>
          <w:rFonts w:ascii="Times New Roman" w:hAnsi="Times New Roman"/>
          <w:spacing w:val="-1"/>
          <w:sz w:val="22"/>
          <w:szCs w:val="22"/>
        </w:rPr>
        <w:t>cone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zarobki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inne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środki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utrzymania,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koszty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związane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leczeniem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rehabilitacją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koszty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pogrzebu,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skutkiem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czynu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zabronionego.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Wniosek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jedynie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wówczas,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uzyskać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środków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sprawcy,</w:t>
      </w:r>
      <w:r w:rsidRPr="00473A69">
        <w:rPr>
          <w:rFonts w:ascii="Times New Roman" w:hAnsi="Times New Roman"/>
          <w:spacing w:val="12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tytułu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ubezpieczenia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środków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pomocy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społecznej.</w:t>
      </w:r>
    </w:p>
    <w:p w:rsidR="00473A69" w:rsidRDefault="00473A69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</w:p>
    <w:p w:rsidR="00473A69" w:rsidRPr="00473A69" w:rsidRDefault="00473A69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</w:p>
    <w:p w:rsidR="00684B7F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sz w:val="22"/>
          <w:szCs w:val="22"/>
        </w:rPr>
      </w:pPr>
      <w:proofErr w:type="spellStart"/>
      <w:r w:rsidRPr="00473A69">
        <w:rPr>
          <w:spacing w:val="-1"/>
          <w:sz w:val="22"/>
          <w:szCs w:val="22"/>
        </w:rPr>
        <w:lastRenderedPageBreak/>
        <w:t>Anonimizacja</w:t>
      </w:r>
      <w:proofErr w:type="spellEnd"/>
      <w:r w:rsidRPr="00473A69">
        <w:rPr>
          <w:spacing w:val="-18"/>
          <w:sz w:val="22"/>
          <w:szCs w:val="22"/>
        </w:rPr>
        <w:t xml:space="preserve"> </w:t>
      </w:r>
      <w:r w:rsidRPr="00473A69">
        <w:rPr>
          <w:sz w:val="22"/>
          <w:szCs w:val="22"/>
        </w:rPr>
        <w:t>danych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Dane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dotyczące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Twojego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miejsca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zamieszkania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miejsca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pracy,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adresu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poczty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elektronicznej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i </w:t>
      </w:r>
      <w:r w:rsidRPr="00473A69">
        <w:rPr>
          <w:rFonts w:ascii="Times New Roman" w:hAnsi="Times New Roman"/>
          <w:spacing w:val="-2"/>
          <w:sz w:val="22"/>
          <w:szCs w:val="22"/>
        </w:rPr>
        <w:t>numeru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telefonu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03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telefaksu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są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ujawniane</w:t>
      </w:r>
      <w:r w:rsidRPr="00473A69">
        <w:rPr>
          <w:rFonts w:ascii="Times New Roman" w:hAnsi="Times New Roman"/>
          <w:sz w:val="22"/>
          <w:szCs w:val="22"/>
        </w:rPr>
        <w:t xml:space="preserve"> w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aktach </w:t>
      </w:r>
      <w:r w:rsidRPr="00473A69">
        <w:rPr>
          <w:rFonts w:ascii="Times New Roman" w:hAnsi="Times New Roman"/>
          <w:spacing w:val="-2"/>
          <w:sz w:val="22"/>
          <w:szCs w:val="22"/>
        </w:rPr>
        <w:t>sprawy.</w:t>
      </w:r>
      <w:r w:rsidRPr="00473A69">
        <w:rPr>
          <w:rFonts w:ascii="Times New Roman" w:hAnsi="Times New Roman"/>
          <w:sz w:val="22"/>
          <w:szCs w:val="22"/>
        </w:rPr>
        <w:t xml:space="preserve"> Będą </w:t>
      </w:r>
      <w:r w:rsidRPr="00473A69">
        <w:rPr>
          <w:rFonts w:ascii="Times New Roman" w:hAnsi="Times New Roman"/>
          <w:spacing w:val="-1"/>
          <w:sz w:val="22"/>
          <w:szCs w:val="22"/>
        </w:rPr>
        <w:t>umieszczone</w:t>
      </w:r>
      <w:r w:rsidRPr="00473A69">
        <w:rPr>
          <w:rFonts w:ascii="Times New Roman" w:hAnsi="Times New Roman"/>
          <w:sz w:val="22"/>
          <w:szCs w:val="22"/>
        </w:rPr>
        <w:t xml:space="preserve"> 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odrębnym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załączniku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wyłącznie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wiadomości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or</w:t>
      </w:r>
      <w:r w:rsidRPr="00473A69">
        <w:rPr>
          <w:rFonts w:ascii="Times New Roman" w:hAnsi="Times New Roman"/>
          <w:spacing w:val="-1"/>
          <w:sz w:val="22"/>
          <w:szCs w:val="22"/>
        </w:rPr>
        <w:t>ganu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prowadzącego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postępowanie.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Można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je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ujawnić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tylko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wyjątkowo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148a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156a).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Ochrona,</w:t>
      </w:r>
      <w:r w:rsidRPr="00473A69">
        <w:rPr>
          <w:spacing w:val="-8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pomoc</w:t>
      </w:r>
      <w:r w:rsidRPr="00473A69">
        <w:rPr>
          <w:spacing w:val="-7"/>
          <w:sz w:val="22"/>
          <w:szCs w:val="22"/>
        </w:rPr>
        <w:t xml:space="preserve"> </w:t>
      </w:r>
      <w:r w:rsidRPr="00473A69">
        <w:rPr>
          <w:sz w:val="22"/>
          <w:szCs w:val="22"/>
        </w:rPr>
        <w:t>i</w:t>
      </w:r>
      <w:r w:rsidRPr="00473A69">
        <w:rPr>
          <w:spacing w:val="-6"/>
          <w:sz w:val="22"/>
          <w:szCs w:val="22"/>
        </w:rPr>
        <w:t xml:space="preserve"> </w:t>
      </w:r>
      <w:r w:rsidRPr="00473A69">
        <w:rPr>
          <w:sz w:val="22"/>
          <w:szCs w:val="22"/>
        </w:rPr>
        <w:t>wsparcie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razie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zagrożenia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dla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Twojego życia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 zdrowia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lub </w:t>
      </w:r>
      <w:r w:rsidRPr="00473A69">
        <w:rPr>
          <w:rFonts w:ascii="Times New Roman" w:hAnsi="Times New Roman"/>
          <w:spacing w:val="-2"/>
          <w:sz w:val="22"/>
          <w:szCs w:val="22"/>
        </w:rPr>
        <w:t>osób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najbliższych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możesz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złożyć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wniosek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ochronę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Poli</w:t>
      </w:r>
      <w:r w:rsidRPr="00473A69">
        <w:rPr>
          <w:rFonts w:ascii="Times New Roman" w:hAnsi="Times New Roman"/>
          <w:spacing w:val="-1"/>
          <w:sz w:val="22"/>
          <w:szCs w:val="22"/>
        </w:rPr>
        <w:t>cji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na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czas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czynności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procesowej,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jeżeli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stopień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zagrożenia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jest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wysoki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–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ochronę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osobistą lub pomoc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1"/>
          <w:sz w:val="22"/>
          <w:szCs w:val="22"/>
        </w:rPr>
        <w:t> </w:t>
      </w:r>
      <w:r w:rsidRPr="00473A69">
        <w:rPr>
          <w:rFonts w:ascii="Times New Roman" w:hAnsi="Times New Roman"/>
          <w:spacing w:val="-3"/>
          <w:sz w:val="22"/>
          <w:szCs w:val="22"/>
        </w:rPr>
        <w:t>zakresie</w:t>
      </w:r>
      <w:r w:rsidRPr="00473A69">
        <w:rPr>
          <w:rFonts w:ascii="Times New Roman" w:hAnsi="Times New Roman"/>
          <w:spacing w:val="94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zmiany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miejsca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pobytu.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Wniosek</w:t>
      </w:r>
      <w:r w:rsidRPr="00473A69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udzielenie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ochrony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należy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skierować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</w:t>
      </w:r>
      <w:r w:rsidRPr="00473A69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komendanta</w:t>
      </w:r>
      <w:r w:rsidRPr="00473A69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wojewódzkiego</w:t>
      </w:r>
      <w:r w:rsidRPr="00473A69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Policji</w:t>
      </w:r>
      <w:r w:rsidRPr="00473A69">
        <w:rPr>
          <w:rFonts w:ascii="Times New Roman" w:hAnsi="Times New Roman"/>
          <w:spacing w:val="64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za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pośrednictwem</w:t>
      </w:r>
      <w:r w:rsidRPr="00473A69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organu</w:t>
      </w:r>
      <w:r w:rsidRPr="00473A69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prowadzącego</w:t>
      </w:r>
      <w:r w:rsidRPr="00473A69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postępowanie</w:t>
      </w:r>
      <w:r w:rsidRPr="00473A69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albo</w:t>
      </w:r>
      <w:r w:rsidRPr="00473A69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sądu</w:t>
      </w:r>
      <w:r w:rsidRPr="00473A69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1–17</w:t>
      </w:r>
      <w:r w:rsidRPr="00473A69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ustawy</w:t>
      </w:r>
      <w:r w:rsidRPr="00473A69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dnia</w:t>
      </w:r>
      <w:r w:rsidRPr="00473A69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28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listopada</w:t>
      </w:r>
      <w:r w:rsidRPr="00473A69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2014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r.</w:t>
      </w:r>
      <w:r w:rsidRPr="00473A69">
        <w:rPr>
          <w:rFonts w:ascii="Times New Roman" w:hAnsi="Times New Roman"/>
          <w:spacing w:val="78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ochronie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pomocy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dla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pokrzywdzonego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świadka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(Dz.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2015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poz.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21)).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3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 xml:space="preserve">Masz </w:t>
      </w:r>
      <w:r w:rsidRPr="00473A69">
        <w:rPr>
          <w:rFonts w:ascii="Times New Roman" w:hAnsi="Times New Roman"/>
          <w:spacing w:val="-3"/>
          <w:sz w:val="22"/>
          <w:szCs w:val="22"/>
        </w:rPr>
        <w:t>prawo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otrzymać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bezpłatną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pomoc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medyczną,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psychologiczną, rehabilitacyjną, prawną </w:t>
      </w:r>
      <w:r w:rsidRPr="00473A69">
        <w:rPr>
          <w:rFonts w:ascii="Times New Roman" w:hAnsi="Times New Roman"/>
          <w:spacing w:val="-2"/>
          <w:sz w:val="22"/>
          <w:szCs w:val="22"/>
        </w:rPr>
        <w:t>oraz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materialną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Sieci</w:t>
      </w:r>
      <w:r w:rsidRPr="00473A69">
        <w:rPr>
          <w:rFonts w:ascii="Times New Roman" w:hAnsi="Times New Roman"/>
          <w:spacing w:val="56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Pomocy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dla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Osób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Pokrzywdzonych Przestępstwem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43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8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pkt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1 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ustawy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dnia </w:t>
      </w:r>
      <w:r w:rsidRPr="00473A69">
        <w:rPr>
          <w:rFonts w:ascii="Times New Roman" w:hAnsi="Times New Roman"/>
          <w:sz w:val="22"/>
          <w:szCs w:val="22"/>
        </w:rPr>
        <w:t>6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czerwca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1997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r.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–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Kodeks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kar</w:t>
      </w:r>
      <w:r w:rsidRPr="00473A69">
        <w:rPr>
          <w:rFonts w:ascii="Times New Roman" w:hAnsi="Times New Roman"/>
          <w:spacing w:val="-2"/>
          <w:sz w:val="22"/>
          <w:szCs w:val="22"/>
        </w:rPr>
        <w:t>ny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wykonawczy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(Dz.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U.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2020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r.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poz.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523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568)).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Prawo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przysługuje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także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osobom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Ci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najbliższym.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Szczegóło</w:t>
      </w:r>
      <w:r w:rsidRPr="00473A69">
        <w:rPr>
          <w:rFonts w:ascii="Times New Roman" w:hAnsi="Times New Roman"/>
          <w:spacing w:val="-5"/>
          <w:sz w:val="22"/>
          <w:szCs w:val="22"/>
        </w:rPr>
        <w:t>we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informacje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możesz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uzyskać </w:t>
      </w:r>
      <w:r w:rsidRPr="00473A69">
        <w:rPr>
          <w:rFonts w:ascii="Times New Roman" w:hAnsi="Times New Roman"/>
          <w:spacing w:val="-2"/>
          <w:sz w:val="22"/>
          <w:szCs w:val="22"/>
        </w:rPr>
        <w:t>na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stronie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internetowej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https://</w:t>
      </w:r>
      <w:hyperlink r:id="rId8" w:history="1">
        <w:r w:rsidRPr="00473A69">
          <w:rPr>
            <w:rFonts w:ascii="Times New Roman" w:hAnsi="Times New Roman"/>
            <w:spacing w:val="-5"/>
            <w:sz w:val="22"/>
            <w:szCs w:val="22"/>
          </w:rPr>
          <w:t>www.funduszsprawiedliwosci.gov.pl</w:t>
        </w:r>
      </w:hyperlink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pod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numerem</w:t>
      </w:r>
      <w:r w:rsidRPr="00473A69">
        <w:rPr>
          <w:rFonts w:ascii="Times New Roman" w:hAnsi="Times New Roman"/>
          <w:spacing w:val="100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telefonu: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+48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222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309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900.</w:t>
      </w:r>
    </w:p>
    <w:p w:rsidR="00684B7F" w:rsidRPr="00473A69" w:rsidRDefault="00684B7F" w:rsidP="00684B7F">
      <w:pPr>
        <w:tabs>
          <w:tab w:val="left" w:pos="840"/>
        </w:tabs>
        <w:rPr>
          <w:sz w:val="22"/>
          <w:szCs w:val="22"/>
          <w:lang w:val="x-none" w:eastAsia="x-none"/>
        </w:rPr>
      </w:pP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Możesz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wskazać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osobę,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która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będzie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obecna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podczas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czynności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Twoim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udziałem</w:t>
      </w:r>
      <w:r w:rsidRPr="00473A69">
        <w:rPr>
          <w:rFonts w:ascii="Times New Roman" w:hAnsi="Times New Roman"/>
          <w:sz w:val="22"/>
          <w:szCs w:val="22"/>
        </w:rPr>
        <w:t xml:space="preserve"> w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postępowaniu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przygotowawczym,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ile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uniemożliwi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przeprowadzenia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czynności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utrudni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jej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istotny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sposób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299a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Możesz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wskazać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osobę,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która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będzie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obecna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podczas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czynności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Twoim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udziałem</w:t>
      </w:r>
      <w:r w:rsidRPr="00473A69">
        <w:rPr>
          <w:rFonts w:ascii="Times New Roman" w:hAnsi="Times New Roman"/>
          <w:sz w:val="22"/>
          <w:szCs w:val="22"/>
        </w:rPr>
        <w:t xml:space="preserve"> w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postępowaniu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przygotowawczym,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ile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uniemożliwi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przeprowadzenia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czynności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utrudni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jej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istotny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sposób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299a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4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wykonanie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zakazu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zbliżania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kontaktowania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przez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sprawcę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także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innym</w:t>
      </w:r>
      <w:r w:rsidRPr="00473A69">
        <w:rPr>
          <w:rFonts w:ascii="Times New Roman" w:hAnsi="Times New Roman"/>
          <w:spacing w:val="7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państwie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członkowskim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Unii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Europejskiej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podstawie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europejskiego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nakazu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ochrony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611w–611wc).</w:t>
      </w: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2"/>
          <w:szCs w:val="22"/>
        </w:rPr>
      </w:pPr>
      <w:r w:rsidRPr="00473A69">
        <w:rPr>
          <w:spacing w:val="-1"/>
          <w:sz w:val="22"/>
          <w:szCs w:val="22"/>
        </w:rPr>
        <w:t>Zwrot</w:t>
      </w:r>
      <w:r w:rsidRPr="00473A69">
        <w:rPr>
          <w:spacing w:val="-8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kosztów</w:t>
      </w:r>
      <w:r w:rsidRPr="00473A69">
        <w:rPr>
          <w:spacing w:val="-6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poniesionych</w:t>
      </w:r>
      <w:r w:rsidRPr="00473A69">
        <w:rPr>
          <w:spacing w:val="-7"/>
          <w:sz w:val="22"/>
          <w:szCs w:val="22"/>
        </w:rPr>
        <w:t xml:space="preserve"> </w:t>
      </w:r>
      <w:r w:rsidRPr="00473A69">
        <w:rPr>
          <w:sz w:val="22"/>
          <w:szCs w:val="22"/>
        </w:rPr>
        <w:t>w</w:t>
      </w:r>
      <w:r w:rsidRPr="00473A69">
        <w:rPr>
          <w:spacing w:val="-3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związku</w:t>
      </w:r>
      <w:r w:rsidRPr="00473A69">
        <w:rPr>
          <w:spacing w:val="-8"/>
          <w:sz w:val="22"/>
          <w:szCs w:val="22"/>
        </w:rPr>
        <w:t xml:space="preserve"> </w:t>
      </w:r>
      <w:r w:rsidRPr="00473A69">
        <w:rPr>
          <w:sz w:val="22"/>
          <w:szCs w:val="22"/>
        </w:rPr>
        <w:t>z</w:t>
      </w:r>
      <w:r w:rsidRPr="00473A69">
        <w:rPr>
          <w:spacing w:val="-7"/>
          <w:sz w:val="22"/>
          <w:szCs w:val="22"/>
        </w:rPr>
        <w:t xml:space="preserve"> </w:t>
      </w:r>
      <w:r w:rsidRPr="00473A69">
        <w:rPr>
          <w:sz w:val="22"/>
          <w:szCs w:val="22"/>
        </w:rPr>
        <w:t>postępowaniem</w:t>
      </w:r>
      <w:r w:rsidRPr="00473A69">
        <w:rPr>
          <w:spacing w:val="-12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karnym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sądu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zwrot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wydatków,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które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poniosłeś/poniosłaś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związku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postępowaniem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karnym,</w:t>
      </w:r>
      <w:r w:rsidRPr="00473A69">
        <w:rPr>
          <w:rFonts w:ascii="Times New Roman" w:hAnsi="Times New Roman"/>
          <w:spacing w:val="9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tym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wydatków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związanych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ustanowieniem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pełnomocnika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stawiennictwem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sądzie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618j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art.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627).</w:t>
      </w:r>
    </w:p>
    <w:p w:rsidR="00684B7F" w:rsidRPr="00473A69" w:rsidRDefault="00684B7F" w:rsidP="00684B7F">
      <w:pPr>
        <w:tabs>
          <w:tab w:val="left" w:pos="840"/>
        </w:tabs>
        <w:rPr>
          <w:sz w:val="22"/>
          <w:szCs w:val="22"/>
          <w:lang w:val="x-none" w:eastAsia="x-none"/>
        </w:rPr>
      </w:pPr>
    </w:p>
    <w:p w:rsidR="00684B7F" w:rsidRPr="00473A6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Uprawnienia</w:t>
      </w:r>
      <w:r w:rsidRPr="00473A69">
        <w:rPr>
          <w:spacing w:val="-19"/>
          <w:sz w:val="22"/>
          <w:szCs w:val="22"/>
        </w:rPr>
        <w:t xml:space="preserve"> </w:t>
      </w:r>
      <w:r w:rsidRPr="00473A69">
        <w:rPr>
          <w:sz w:val="22"/>
          <w:szCs w:val="22"/>
        </w:rPr>
        <w:t>procesowe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złożyłeś/złożyłaś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zawiadomienie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przestępstwie,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Twój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wydaje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potwierdzenie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złożenia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za</w:t>
      </w:r>
      <w:r w:rsidRPr="00473A69">
        <w:rPr>
          <w:rFonts w:ascii="Times New Roman" w:hAnsi="Times New Roman"/>
          <w:spacing w:val="-1"/>
          <w:sz w:val="22"/>
          <w:szCs w:val="22"/>
        </w:rPr>
        <w:t>wiadomienia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304b).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dokonanie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prowadzonym</w:t>
      </w:r>
      <w:r w:rsidRPr="00473A69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postępowaniu,</w:t>
      </w:r>
      <w:r w:rsidRPr="00473A69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np.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przesłuchanie</w:t>
      </w:r>
      <w:r w:rsidRPr="00473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świadka,</w:t>
      </w:r>
      <w:r w:rsidRPr="00473A69">
        <w:rPr>
          <w:rFonts w:ascii="Times New Roman" w:hAnsi="Times New Roman"/>
          <w:spacing w:val="83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uzyskanie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dokumentu,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dopuszczenie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opinii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biegłego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315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Twój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nieuwzględniony,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170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1):</w:t>
      </w:r>
    </w:p>
    <w:p w:rsidR="00684B7F" w:rsidRPr="00473A6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przeprowadzenie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dowodu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niedopuszczalne,</w:t>
      </w:r>
    </w:p>
    <w:p w:rsidR="00684B7F" w:rsidRPr="00473A6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okoliczność,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udowodniona,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ma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znaczenia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dla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rozstrzygnięcia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sprawy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albo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już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udowod</w:t>
      </w:r>
      <w:r w:rsidRPr="00473A69">
        <w:rPr>
          <w:rFonts w:ascii="Times New Roman" w:hAnsi="Times New Roman"/>
          <w:spacing w:val="-1"/>
          <w:sz w:val="22"/>
          <w:szCs w:val="22"/>
        </w:rPr>
        <w:t>niona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zgodnie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Twoim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twierdzeniem,</w:t>
      </w:r>
    </w:p>
    <w:p w:rsidR="00684B7F" w:rsidRPr="00473A6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dowód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nieprzydatny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stwierdzenia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danej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okoliczności,</w:t>
      </w:r>
    </w:p>
    <w:p w:rsidR="00684B7F" w:rsidRPr="00473A6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dowodu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przeprowadzić,</w:t>
      </w:r>
    </w:p>
    <w:p w:rsidR="00684B7F" w:rsidRPr="00473A6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lastRenderedPageBreak/>
        <w:t>wniosek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dokonanie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sposób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oczywisty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zmierza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przedłużenia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został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złożo</w:t>
      </w:r>
      <w:r w:rsidRPr="00473A69">
        <w:rPr>
          <w:rFonts w:ascii="Times New Roman" w:hAnsi="Times New Roman"/>
          <w:spacing w:val="-1"/>
          <w:sz w:val="22"/>
          <w:szCs w:val="22"/>
        </w:rPr>
        <w:t>ny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terminie</w:t>
      </w:r>
      <w:r w:rsidRPr="00473A6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zakreślonym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przez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prowadzącego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postępowanie,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którym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zostałeś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zawiadomiony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/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zostałaś</w:t>
      </w:r>
      <w:r w:rsidRPr="00473A69">
        <w:rPr>
          <w:rFonts w:ascii="Times New Roman" w:hAnsi="Times New Roman"/>
          <w:spacing w:val="7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zawiadomiona.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1"/>
          <w:sz w:val="22"/>
          <w:szCs w:val="22"/>
        </w:rPr>
        <w:t>Prowadzący</w:t>
      </w:r>
      <w:r w:rsidRPr="00473A69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postępowanie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odmówić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udziału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czynności,</w:t>
      </w:r>
      <w:r w:rsidRPr="00473A69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złożyłeś/złożyłaś</w:t>
      </w:r>
      <w:r w:rsidRPr="00473A69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jej</w:t>
      </w:r>
      <w:r w:rsidRPr="00473A69">
        <w:rPr>
          <w:rFonts w:ascii="Times New Roman" w:hAnsi="Times New Roman"/>
          <w:spacing w:val="103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przeprowadzenie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315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6"/>
          <w:sz w:val="22"/>
          <w:szCs w:val="22"/>
        </w:rPr>
        <w:t>Możesz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zażądać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dopuszczenia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do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udziału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innych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czynnościach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postępowania.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Prokurator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może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odmówić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Ci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udziału</w:t>
      </w:r>
      <w:r w:rsidRPr="00473A69">
        <w:rPr>
          <w:rFonts w:ascii="Times New Roman" w:hAnsi="Times New Roman"/>
          <w:spacing w:val="123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tych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czynnościach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szczególnie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uzasadnionym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przypadku</w:t>
      </w:r>
      <w:r w:rsidRPr="00473A69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ze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względu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na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7"/>
          <w:sz w:val="22"/>
          <w:szCs w:val="22"/>
        </w:rPr>
        <w:t>ważny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interes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6"/>
          <w:sz w:val="22"/>
          <w:szCs w:val="22"/>
        </w:rPr>
        <w:t>postępowania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317).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będzie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można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powtórzyć,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wziąć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niej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udział,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chyba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zachodzi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nie</w:t>
      </w:r>
      <w:r w:rsidRPr="00473A69">
        <w:rPr>
          <w:rFonts w:ascii="Times New Roman" w:hAnsi="Times New Roman"/>
          <w:spacing w:val="-1"/>
          <w:sz w:val="22"/>
          <w:szCs w:val="22"/>
        </w:rPr>
        <w:t>bezpieczeństwo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utraty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zniekształcenia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dowodu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razie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zwłoki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316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Jeżeli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istnieje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obawa,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że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świadka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nie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będzie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można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przesłuchać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na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rozprawie,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możesz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wystąpić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jego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przesłuchanie</w:t>
      </w:r>
      <w:r w:rsidRPr="00473A69">
        <w:rPr>
          <w:rFonts w:ascii="Times New Roman" w:hAnsi="Times New Roman"/>
          <w:spacing w:val="88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przez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sąd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zwrócić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się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prokuratora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spowodowanie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przesłuchania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świadka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tym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trybie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316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Jeżeli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postępowaniu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zostanie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dopuszczony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dowód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opinii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biegłego,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możesz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wziąć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udział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przesłuchaniu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biegłego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oraz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zapoznać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się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jego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opinią,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jeżeli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została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złożona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na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piśmie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318).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zażądać,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by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Cię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przesłuchano,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odstąpiono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tej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śledztwie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dochodzeniu.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Twoje</w:t>
      </w:r>
      <w:r w:rsidRPr="00473A69">
        <w:rPr>
          <w:rFonts w:ascii="Times New Roman" w:hAnsi="Times New Roman"/>
          <w:spacing w:val="7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żądanie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zostanie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uwzględnione,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będzie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prowadziło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przewlekłości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315a).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Możesz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złożyć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zażalenie </w:t>
      </w:r>
      <w:r w:rsidRPr="00473A69">
        <w:rPr>
          <w:rFonts w:ascii="Times New Roman" w:hAnsi="Times New Roman"/>
          <w:spacing w:val="-2"/>
          <w:sz w:val="22"/>
          <w:szCs w:val="22"/>
        </w:rPr>
        <w:t>na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postanowienie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odmowie </w:t>
      </w:r>
      <w:r w:rsidRPr="00473A69">
        <w:rPr>
          <w:rFonts w:ascii="Times New Roman" w:hAnsi="Times New Roman"/>
          <w:spacing w:val="-3"/>
          <w:sz w:val="22"/>
          <w:szCs w:val="22"/>
        </w:rPr>
        <w:t>wszczęcia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umorzeniu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postępowania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(śledztwa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lub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dochodzenia)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306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1a)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terminie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7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dni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od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daty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doręczenia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postanowienia.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Przysługuje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związku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tym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pra</w:t>
      </w:r>
      <w:r w:rsidRPr="00473A69">
        <w:rPr>
          <w:rFonts w:ascii="Times New Roman" w:hAnsi="Times New Roman"/>
          <w:spacing w:val="-5"/>
          <w:sz w:val="22"/>
          <w:szCs w:val="22"/>
        </w:rPr>
        <w:t>wo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do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przejrzenia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akt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5"/>
          <w:sz w:val="22"/>
          <w:szCs w:val="22"/>
        </w:rPr>
        <w:t>sprawy,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które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prokurator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może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udostępnić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Ci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także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formie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3"/>
          <w:sz w:val="22"/>
          <w:szCs w:val="22"/>
        </w:rPr>
        <w:t>elektronicznej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(art.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306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1b).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złożyć zażalenie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bezczynność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organu,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ciągu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6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tygodni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złożenia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zawiadomienia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przestęp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stwie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zostaniesz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powiadomiony/powiadomiona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wszczęciu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albo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odmowie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wszczęcia śledztwa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lub </w:t>
      </w:r>
      <w:r w:rsidRPr="00473A69">
        <w:rPr>
          <w:rFonts w:ascii="Times New Roman" w:hAnsi="Times New Roman"/>
          <w:sz w:val="22"/>
          <w:szCs w:val="22"/>
        </w:rPr>
        <w:t>dochodze</w:t>
      </w:r>
      <w:r w:rsidRPr="00473A69">
        <w:rPr>
          <w:rFonts w:ascii="Times New Roman" w:hAnsi="Times New Roman"/>
          <w:spacing w:val="-1"/>
          <w:sz w:val="22"/>
          <w:szCs w:val="22"/>
        </w:rPr>
        <w:t>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306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3).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wniosek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uzupełnienie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śledztwa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dochodzenia.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Wniosek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należy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terminie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dni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da-</w:t>
      </w:r>
      <w:r w:rsidRPr="00473A69">
        <w:rPr>
          <w:rFonts w:ascii="Times New Roman" w:hAnsi="Times New Roman"/>
          <w:spacing w:val="85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ty</w:t>
      </w:r>
      <w:r w:rsidRPr="00473A6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końcowego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zaznajomienia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podejrzanego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materiałami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postępowania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321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5).</w:t>
      </w:r>
    </w:p>
    <w:p w:rsidR="00684B7F" w:rsidRPr="00473A69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Możesz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złożyć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zażalenie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postanowienia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zarządzenia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zamykające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drogę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wydania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wyroku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(chyba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że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ustawa</w:t>
      </w:r>
      <w:r w:rsidRPr="00473A69">
        <w:rPr>
          <w:rFonts w:ascii="Times New Roman" w:hAnsi="Times New Roman"/>
          <w:spacing w:val="9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stanowi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inaczej),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co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środka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zabezpieczającego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oraz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jest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to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przewidziane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w </w:t>
      </w:r>
      <w:r w:rsidRPr="00473A69">
        <w:rPr>
          <w:rFonts w:ascii="Times New Roman" w:hAnsi="Times New Roman"/>
          <w:spacing w:val="-2"/>
          <w:sz w:val="22"/>
          <w:szCs w:val="22"/>
        </w:rPr>
        <w:t>ustawie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459).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Oprócz</w:t>
      </w:r>
      <w:r w:rsidRPr="00473A69">
        <w:rPr>
          <w:rFonts w:ascii="Times New Roman" w:hAnsi="Times New Roman"/>
          <w:spacing w:val="62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zażaleń</w:t>
      </w:r>
      <w:r w:rsidRPr="00473A69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postanowienia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zarządzenia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złożyć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także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zażalenie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czynności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naruszające</w:t>
      </w:r>
      <w:r w:rsidRPr="00473A69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Twoje</w:t>
      </w:r>
      <w:r w:rsidRPr="00473A69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prawa</w:t>
      </w:r>
      <w:r w:rsidRPr="00473A69">
        <w:rPr>
          <w:rFonts w:ascii="Times New Roman" w:hAnsi="Times New Roman"/>
          <w:spacing w:val="101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302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2).</w:t>
      </w:r>
    </w:p>
    <w:p w:rsidR="00684B7F" w:rsidRPr="00473A69" w:rsidRDefault="00684B7F" w:rsidP="00684B7F">
      <w:pPr>
        <w:pStyle w:val="Nagwek1"/>
        <w:kinsoku w:val="0"/>
        <w:overflowPunct w:val="0"/>
        <w:spacing w:before="240"/>
        <w:ind w:left="100"/>
        <w:rPr>
          <w:b w:val="0"/>
          <w:bCs/>
          <w:sz w:val="22"/>
          <w:szCs w:val="22"/>
        </w:rPr>
      </w:pPr>
      <w:r w:rsidRPr="00473A69">
        <w:rPr>
          <w:spacing w:val="-1"/>
          <w:sz w:val="22"/>
          <w:szCs w:val="22"/>
        </w:rPr>
        <w:t>Pamiętaj,</w:t>
      </w:r>
      <w:r w:rsidRPr="00473A69">
        <w:rPr>
          <w:spacing w:val="-13"/>
          <w:sz w:val="22"/>
          <w:szCs w:val="22"/>
        </w:rPr>
        <w:t xml:space="preserve"> </w:t>
      </w:r>
      <w:r w:rsidRPr="00473A69">
        <w:rPr>
          <w:sz w:val="22"/>
          <w:szCs w:val="22"/>
        </w:rPr>
        <w:t>że</w:t>
      </w:r>
      <w:r w:rsidRPr="00473A69">
        <w:rPr>
          <w:spacing w:val="-12"/>
          <w:sz w:val="22"/>
          <w:szCs w:val="22"/>
        </w:rPr>
        <w:t xml:space="preserve"> </w:t>
      </w:r>
      <w:r w:rsidRPr="00473A69">
        <w:rPr>
          <w:sz w:val="22"/>
          <w:szCs w:val="22"/>
        </w:rPr>
        <w:t>jesteś</w:t>
      </w:r>
      <w:r w:rsidRPr="00473A69">
        <w:rPr>
          <w:spacing w:val="-13"/>
          <w:sz w:val="22"/>
          <w:szCs w:val="22"/>
        </w:rPr>
        <w:t xml:space="preserve"> </w:t>
      </w:r>
      <w:r w:rsidRPr="00473A69">
        <w:rPr>
          <w:sz w:val="22"/>
          <w:szCs w:val="22"/>
        </w:rPr>
        <w:t>obowiązany/obowiązana: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poddać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oględzinom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badaniom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niepołączonym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zabiegiem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chirurgicznym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obserwacją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zakładzie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lecz</w:t>
      </w:r>
      <w:r w:rsidRPr="00473A69">
        <w:rPr>
          <w:rFonts w:ascii="Times New Roman" w:hAnsi="Times New Roman"/>
          <w:spacing w:val="-2"/>
          <w:sz w:val="22"/>
          <w:szCs w:val="22"/>
        </w:rPr>
        <w:t>niczym,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od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stanu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Twojego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zdrowia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zależy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karalność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czynu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192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§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1),</w:t>
      </w:r>
    </w:p>
    <w:p w:rsidR="00684B7F" w:rsidRPr="00473A6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8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pacing w:val="-2"/>
          <w:sz w:val="22"/>
          <w:szCs w:val="22"/>
        </w:rPr>
        <w:t>wskazać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adresata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(tzn.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osobę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instytucję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z </w:t>
      </w:r>
      <w:r w:rsidRPr="00473A69">
        <w:rPr>
          <w:rFonts w:ascii="Times New Roman" w:hAnsi="Times New Roman"/>
          <w:spacing w:val="-2"/>
          <w:sz w:val="22"/>
          <w:szCs w:val="22"/>
        </w:rPr>
        <w:t>danymi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adresowymi)</w:t>
      </w:r>
      <w:r w:rsidRPr="00473A69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dla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doręczeń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kraju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innym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państwie</w:t>
      </w:r>
      <w:r w:rsidRPr="00473A69">
        <w:rPr>
          <w:rFonts w:ascii="Times New Roman" w:hAnsi="Times New Roman"/>
          <w:spacing w:val="5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członkowskim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Unii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Europejskiej,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kiedy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tam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przebywasz;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tego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zrobisz,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pismo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zostanie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wysłane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65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ostatnio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znany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uznane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skutecznie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doręczone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138),</w:t>
      </w:r>
    </w:p>
    <w:p w:rsidR="00684B7F" w:rsidRPr="00473A69" w:rsidRDefault="00684B7F" w:rsidP="00F34132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podać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nowy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adres,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zmieniłeś/zmieniłaś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miejsce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zamieszkania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lub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pobytu,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tym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także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powodu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pozbawienia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wolności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innej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sprawie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(tymczasowego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aresztowania,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osadzenia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zakładzie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karnym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celu </w:t>
      </w:r>
      <w:r w:rsidRPr="00473A69">
        <w:rPr>
          <w:rFonts w:ascii="Times New Roman" w:hAnsi="Times New Roman"/>
          <w:spacing w:val="-1"/>
          <w:sz w:val="22"/>
          <w:szCs w:val="22"/>
        </w:rPr>
        <w:t>odbycia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kary);</w:t>
      </w:r>
      <w:r w:rsidRPr="00473A69">
        <w:rPr>
          <w:rFonts w:ascii="Times New Roman" w:hAnsi="Times New Roman"/>
          <w:spacing w:val="109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tego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zrobisz,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pismo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zostanie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wysłane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lastRenderedPageBreak/>
        <w:t>dotychczasowy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tym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adres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oznaczonej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skrytki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1"/>
          <w:sz w:val="22"/>
          <w:szCs w:val="22"/>
        </w:rPr>
        <w:t>pocz</w:t>
      </w:r>
      <w:r w:rsidRPr="00473A69">
        <w:rPr>
          <w:rFonts w:ascii="Times New Roman" w:hAnsi="Times New Roman"/>
          <w:spacing w:val="-1"/>
          <w:sz w:val="22"/>
          <w:szCs w:val="22"/>
        </w:rPr>
        <w:t>towej)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uznane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skutecznie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doręczone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139).</w:t>
      </w:r>
    </w:p>
    <w:p w:rsidR="00F34132" w:rsidRPr="00473A69" w:rsidRDefault="00F34132" w:rsidP="00684B7F">
      <w:pPr>
        <w:pStyle w:val="Nagwek1"/>
        <w:kinsoku w:val="0"/>
        <w:overflowPunct w:val="0"/>
        <w:spacing w:before="55"/>
        <w:ind w:left="120"/>
        <w:rPr>
          <w:sz w:val="22"/>
          <w:szCs w:val="22"/>
        </w:rPr>
      </w:pPr>
    </w:p>
    <w:p w:rsidR="00684B7F" w:rsidRPr="00473A69" w:rsidRDefault="00684B7F" w:rsidP="00684B7F">
      <w:pPr>
        <w:pStyle w:val="Nagwek1"/>
        <w:kinsoku w:val="0"/>
        <w:overflowPunct w:val="0"/>
        <w:spacing w:before="55"/>
        <w:ind w:left="120"/>
        <w:rPr>
          <w:b w:val="0"/>
          <w:bCs/>
          <w:sz w:val="22"/>
          <w:szCs w:val="22"/>
        </w:rPr>
      </w:pPr>
      <w:r w:rsidRPr="00473A69">
        <w:rPr>
          <w:sz w:val="22"/>
          <w:szCs w:val="22"/>
        </w:rPr>
        <w:t>Przesłuchanie</w:t>
      </w:r>
      <w:r w:rsidRPr="00473A69">
        <w:rPr>
          <w:spacing w:val="-13"/>
          <w:sz w:val="22"/>
          <w:szCs w:val="22"/>
        </w:rPr>
        <w:t xml:space="preserve"> </w:t>
      </w:r>
      <w:r w:rsidRPr="00473A69">
        <w:rPr>
          <w:sz w:val="22"/>
          <w:szCs w:val="22"/>
        </w:rPr>
        <w:t>przez</w:t>
      </w:r>
      <w:r w:rsidRPr="00473A69">
        <w:rPr>
          <w:spacing w:val="-12"/>
          <w:sz w:val="22"/>
          <w:szCs w:val="22"/>
        </w:rPr>
        <w:t xml:space="preserve"> </w:t>
      </w:r>
      <w:r w:rsidRPr="00473A69">
        <w:rPr>
          <w:spacing w:val="-1"/>
          <w:sz w:val="22"/>
          <w:szCs w:val="22"/>
        </w:rPr>
        <w:t>konsula</w:t>
      </w:r>
    </w:p>
    <w:p w:rsidR="00684B7F" w:rsidRPr="00473A69" w:rsidRDefault="00684B7F" w:rsidP="00684B7F">
      <w:pPr>
        <w:pStyle w:val="Tekstpodstawowy"/>
        <w:kinsoku w:val="0"/>
        <w:overflowPunct w:val="0"/>
        <w:spacing w:before="125" w:line="250" w:lineRule="auto"/>
        <w:ind w:left="914" w:right="115"/>
        <w:rPr>
          <w:rFonts w:ascii="Times New Roman" w:hAnsi="Times New Roman"/>
          <w:sz w:val="22"/>
          <w:szCs w:val="22"/>
        </w:rPr>
      </w:pPr>
      <w:r w:rsidRPr="00473A69">
        <w:rPr>
          <w:rFonts w:ascii="Times New Roman" w:hAnsi="Times New Roman"/>
          <w:sz w:val="22"/>
          <w:szCs w:val="22"/>
        </w:rPr>
        <w:t>Jeżeli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przebywasz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za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granicą,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możesz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przesłuchany/przesłuchana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przez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konsula.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Przesłuchanie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może</w:t>
      </w:r>
      <w:r w:rsidRPr="00473A69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się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2"/>
          <w:sz w:val="22"/>
          <w:szCs w:val="22"/>
        </w:rPr>
        <w:t>od</w:t>
      </w:r>
      <w:r w:rsidRPr="00473A69">
        <w:rPr>
          <w:rFonts w:ascii="Times New Roman" w:hAnsi="Times New Roman"/>
          <w:spacing w:val="-1"/>
          <w:sz w:val="22"/>
          <w:szCs w:val="22"/>
        </w:rPr>
        <w:t>być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tylko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wtedy,</w:t>
      </w:r>
      <w:r w:rsidRPr="00473A69">
        <w:rPr>
          <w:rFonts w:ascii="Times New Roman" w:hAnsi="Times New Roman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gdy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wyrazisz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na</w:t>
      </w:r>
      <w:r w:rsidRPr="00473A69">
        <w:rPr>
          <w:rFonts w:ascii="Times New Roman" w:hAnsi="Times New Roman"/>
          <w:sz w:val="22"/>
          <w:szCs w:val="22"/>
        </w:rPr>
        <w:t xml:space="preserve"> to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zgodę.</w:t>
      </w:r>
      <w:r w:rsidRPr="00473A6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takim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wypadku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nie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stosuje się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przepisów</w:t>
      </w:r>
      <w:r w:rsidRPr="00473A6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obowiązku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stawiennic</w:t>
      </w:r>
      <w:r w:rsidRPr="00473A69">
        <w:rPr>
          <w:rFonts w:ascii="Times New Roman" w:hAnsi="Times New Roman"/>
          <w:spacing w:val="-2"/>
          <w:sz w:val="22"/>
          <w:szCs w:val="22"/>
        </w:rPr>
        <w:t>twa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konsekwencji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tym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związanych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czy</w:t>
      </w:r>
      <w:r w:rsidRPr="00473A69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też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przepisów</w:t>
      </w:r>
      <w:r w:rsidRPr="00473A69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pozwalających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na</w:t>
      </w:r>
      <w:r w:rsidRPr="00473A6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przesłuchanie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drodze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wideokonfe</w:t>
      </w:r>
      <w:r w:rsidRPr="00473A69">
        <w:rPr>
          <w:rFonts w:ascii="Times New Roman" w:hAnsi="Times New Roman"/>
          <w:sz w:val="22"/>
          <w:szCs w:val="22"/>
        </w:rPr>
        <w:t>rencji,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przepisów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ochronie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pokrzywdzonego,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przepisów</w:t>
      </w:r>
      <w:r w:rsidRPr="00473A69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udziale</w:t>
      </w:r>
      <w:r w:rsidRPr="00473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w</w:t>
      </w:r>
      <w:r w:rsidRPr="00473A6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przesłuchaniu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innych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osób,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jak</w:t>
      </w:r>
      <w:r w:rsidRPr="00473A6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biegły</w:t>
      </w:r>
      <w:r w:rsidRPr="00473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le</w:t>
      </w:r>
      <w:r w:rsidRPr="00473A69">
        <w:rPr>
          <w:rFonts w:ascii="Times New Roman" w:hAnsi="Times New Roman"/>
          <w:spacing w:val="-1"/>
          <w:sz w:val="22"/>
          <w:szCs w:val="22"/>
        </w:rPr>
        <w:t>karz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czy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psycholog</w:t>
      </w:r>
      <w:r w:rsidRPr="00473A6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(art.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26</w:t>
      </w:r>
      <w:r w:rsidRPr="00473A6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ust.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pkt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2"/>
          <w:sz w:val="22"/>
          <w:szCs w:val="22"/>
        </w:rPr>
        <w:t>ustawy</w:t>
      </w:r>
      <w:r w:rsidRPr="00473A6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dnia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 xml:space="preserve">25 </w:t>
      </w:r>
      <w:r w:rsidRPr="00473A69">
        <w:rPr>
          <w:rFonts w:ascii="Times New Roman" w:hAnsi="Times New Roman"/>
          <w:spacing w:val="-1"/>
          <w:sz w:val="22"/>
          <w:szCs w:val="22"/>
        </w:rPr>
        <w:t>czerwca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2015 r.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–</w:t>
      </w:r>
      <w:r w:rsidRPr="00473A6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Prawo</w:t>
      </w:r>
      <w:r w:rsidRPr="00473A6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73A69">
        <w:rPr>
          <w:rFonts w:ascii="Times New Roman" w:hAnsi="Times New Roman"/>
          <w:spacing w:val="-1"/>
          <w:sz w:val="22"/>
          <w:szCs w:val="22"/>
        </w:rPr>
        <w:t>konsularne</w:t>
      </w:r>
      <w:r w:rsidRPr="00473A6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(Dz. U.</w:t>
      </w:r>
      <w:r w:rsidRPr="00473A6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z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2020</w:t>
      </w:r>
      <w:r w:rsidRPr="00473A6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r.</w:t>
      </w:r>
      <w:r w:rsidRPr="00473A69">
        <w:rPr>
          <w:rFonts w:ascii="Times New Roman" w:hAnsi="Times New Roman"/>
          <w:spacing w:val="67"/>
          <w:w w:val="99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poz.</w:t>
      </w:r>
      <w:r w:rsidRPr="00473A6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195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i</w:t>
      </w:r>
      <w:r w:rsidRPr="00473A6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73A69">
        <w:rPr>
          <w:rFonts w:ascii="Times New Roman" w:hAnsi="Times New Roman"/>
          <w:sz w:val="22"/>
          <w:szCs w:val="22"/>
        </w:rPr>
        <w:t>1086)).</w:t>
      </w:r>
    </w:p>
    <w:p w:rsidR="00473A69" w:rsidRDefault="00473A69" w:rsidP="00684B7F">
      <w:pPr>
        <w:pStyle w:val="Nagwek1"/>
        <w:kinsoku w:val="0"/>
        <w:overflowPunct w:val="0"/>
        <w:spacing w:before="240" w:line="250" w:lineRule="auto"/>
        <w:ind w:left="119" w:right="120"/>
        <w:rPr>
          <w:spacing w:val="-1"/>
          <w:sz w:val="22"/>
          <w:szCs w:val="22"/>
        </w:rPr>
      </w:pPr>
    </w:p>
    <w:p w:rsidR="00473A69" w:rsidRDefault="00473A69" w:rsidP="00684B7F">
      <w:pPr>
        <w:pStyle w:val="Nagwek1"/>
        <w:kinsoku w:val="0"/>
        <w:overflowPunct w:val="0"/>
        <w:spacing w:before="240" w:line="250" w:lineRule="auto"/>
        <w:ind w:left="119" w:right="120"/>
        <w:rPr>
          <w:spacing w:val="-1"/>
          <w:sz w:val="22"/>
          <w:szCs w:val="22"/>
        </w:rPr>
      </w:pPr>
    </w:p>
    <w:p w:rsidR="00684B7F" w:rsidRPr="00684B7F" w:rsidRDefault="00684B7F" w:rsidP="00261DDD">
      <w:pPr>
        <w:pStyle w:val="Nagwek1"/>
        <w:kinsoku w:val="0"/>
        <w:overflowPunct w:val="0"/>
        <w:spacing w:before="240" w:line="250" w:lineRule="auto"/>
        <w:ind w:left="119" w:right="120"/>
        <w:jc w:val="left"/>
        <w:rPr>
          <w:b w:val="0"/>
          <w:bCs/>
        </w:rPr>
      </w:pPr>
      <w:bookmarkStart w:id="0" w:name="_GoBack"/>
      <w:bookmarkEnd w:id="0"/>
    </w:p>
    <w:sectPr w:rsidR="00684B7F" w:rsidRPr="00684B7F" w:rsidSect="0091188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58" w:rsidRDefault="00AA5858">
      <w:r>
        <w:separator/>
      </w:r>
    </w:p>
  </w:endnote>
  <w:endnote w:type="continuationSeparator" w:id="0">
    <w:p w:rsidR="00AA5858" w:rsidRDefault="00AA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Default="00BC3283" w:rsidP="00BC3283">
    <w:pPr>
      <w:pStyle w:val="Stopka"/>
    </w:pPr>
  </w:p>
  <w:p w:rsidR="00BC3283" w:rsidRDefault="00BC3283" w:rsidP="00BC3283"/>
  <w:p w:rsidR="00D51E6A" w:rsidRPr="00BC3283" w:rsidRDefault="00BC3283" w:rsidP="00BC3283">
    <w:pPr>
      <w:pStyle w:val="Stopka"/>
      <w:jc w:val="center"/>
    </w:pPr>
    <w:r w:rsidRPr="00F07602">
      <w:t xml:space="preserve">– </w:t>
    </w:r>
    <w:sdt>
      <w:sdtPr>
        <w:id w:val="-1220972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861">
          <w:rPr>
            <w:noProof/>
          </w:rPr>
          <w:t>5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7E1314" w:rsidRDefault="00BC3283" w:rsidP="00BC3283">
    <w:pPr>
      <w:pStyle w:val="ProkNag"/>
    </w:pPr>
  </w:p>
  <w:p w:rsidR="00BC3283" w:rsidRDefault="00BC3283" w:rsidP="00BC3283"/>
  <w:p w:rsidR="00BC3283" w:rsidRPr="007E1314" w:rsidRDefault="00BC3283" w:rsidP="00BC3283">
    <w:pPr>
      <w:pStyle w:val="Stopka"/>
      <w:jc w:val="right"/>
    </w:pPr>
  </w:p>
  <w:p w:rsidR="00910A7D" w:rsidRDefault="00910A7D" w:rsidP="00BC3283">
    <w:pPr>
      <w:pStyle w:val="Stopka"/>
      <w:tabs>
        <w:tab w:val="clear" w:pos="4536"/>
        <w:tab w:val="clear" w:pos="9072"/>
        <w:tab w:val="left" w:pos="3969"/>
        <w:tab w:val="right" w:pos="9356"/>
      </w:tabs>
      <w:spacing w:before="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58" w:rsidRDefault="00AA5858">
      <w:r>
        <w:separator/>
      </w:r>
    </w:p>
  </w:footnote>
  <w:footnote w:type="continuationSeparator" w:id="0">
    <w:p w:rsidR="00AA5858" w:rsidRDefault="00AA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0D6861" w:rsidRDefault="00BC3283" w:rsidP="00BC3283">
    <w:pPr>
      <w:pStyle w:val="ProkNag"/>
      <w:rPr>
        <w:color w:val="7F7F7F" w:themeColor="text1" w:themeTint="80"/>
      </w:rPr>
    </w:pPr>
    <w:r w:rsidRPr="000D6861">
      <w:t xml:space="preserve">Sygn. akt: </w:t>
    </w:r>
    <w:sdt>
      <w:sdtPr>
        <w:alias w:val="#ABSOLUTE"/>
        <w:tag w:val="//tekstSygnaturaSprawy"/>
        <w:id w:val="-927963414"/>
        <w:placeholder>
          <w:docPart w:val="3B3D690E90CC497285F3075ABE0D68A3"/>
        </w:placeholder>
        <w:dataBinding w:xpath="//tekstSygnaturaSprawy" w:storeItemID="{6A3AAA9C-A6E9-4775-A635-E16AAF84D9A8}"/>
        <w15:appearance w15:val="hidden"/>
        <w:text/>
      </w:sdtPr>
      <w:sdtEndPr/>
      <w:sdtContent>
        <w:r w:rsidR="00473A69">
          <w:t>4258-1.Ds.291.2023</w:t>
        </w:r>
      </w:sdtContent>
    </w:sdt>
    <w:r w:rsidRPr="000D6861">
      <w:tab/>
    </w:r>
    <w:r w:rsidRPr="000D6861">
      <w:tab/>
    </w:r>
  </w:p>
  <w:p w:rsidR="00D51E6A" w:rsidRPr="000D6861" w:rsidRDefault="00AA5858" w:rsidP="00BC3283">
    <w:pPr>
      <w:pStyle w:val="Nagwek"/>
      <w:rPr>
        <w:i w:val="0"/>
      </w:rPr>
    </w:pPr>
    <w:sdt>
      <w:sdtPr>
        <w:rPr>
          <w:i w:val="0"/>
        </w:rPr>
        <w:alias w:val="#ABSOLUTE"/>
        <w:tag w:val="//tekstJednostka"/>
        <w:id w:val="-1108194161"/>
        <w:placeholder>
          <w:docPart w:val="FB01747BB48741B3994E2340151D8493"/>
        </w:placeholder>
        <w:dataBinding w:xpath="//tekstJednostka" w:storeItemID="{6A3AAA9C-A6E9-4775-A635-E16AAF84D9A8}"/>
        <w15:appearance w15:val="hidden"/>
        <w:text/>
      </w:sdtPr>
      <w:sdtEndPr/>
      <w:sdtContent>
        <w:r w:rsidR="00D72C28">
          <w:rPr>
            <w:i w:val="0"/>
          </w:rPr>
          <w:t>Prokuratura Rejonowa w Zielonej Górze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247F49" w:rsidRDefault="00AA5858" w:rsidP="00BC3283">
    <w:pPr>
      <w:pStyle w:val="ProkNag"/>
    </w:pPr>
    <w:sdt>
      <w:sdtPr>
        <w:alias w:val="#ABSOLUTE"/>
        <w:tag w:val="//tekstJednostkaFormat"/>
        <w:id w:val="-447626895"/>
        <w:dataBinding w:xpath="//tekstJednostkaFormat" w:storeItemID="{6A3AAA9C-A6E9-4775-A635-E16AAF84D9A8}"/>
        <w15:appearance w15:val="hidden"/>
        <w:text/>
      </w:sdtPr>
      <w:sdtEndPr/>
      <w:sdtContent>
        <w:r w:rsidR="00D72C28">
          <w:t>PROKURATURA REJONOWA W ZIELONEJ GÓRZE</w:t>
        </w:r>
      </w:sdtContent>
    </w:sdt>
  </w:p>
  <w:p w:rsidR="00BC3283" w:rsidRPr="00247F49" w:rsidRDefault="00AA5858" w:rsidP="00BC3283">
    <w:pPr>
      <w:pStyle w:val="ProkNag"/>
    </w:pPr>
    <w:sdt>
      <w:sdtPr>
        <w:alias w:val="#ABSOLUTE"/>
        <w:tag w:val="//tekstUlica"/>
        <w:id w:val="2107069317"/>
        <w:dataBinding w:xpath="//tekstUlica" w:storeItemID="{6A3AAA9C-A6E9-4775-A635-E16AAF84D9A8}"/>
        <w15:appearance w15:val="hidden"/>
        <w:text/>
      </w:sdtPr>
      <w:sdtEndPr/>
      <w:sdtContent>
        <w:r w:rsidR="00D72C28">
          <w:t>ul. Partyzantów</w:t>
        </w:r>
      </w:sdtContent>
    </w:sdt>
    <w:r w:rsidR="00BC3283">
      <w:t xml:space="preserve"> </w:t>
    </w:r>
    <w:sdt>
      <w:sdtPr>
        <w:alias w:val="#ABSOLUTE"/>
        <w:tag w:val="//tekstBudynek"/>
        <w:id w:val="1652014701"/>
        <w:dataBinding w:xpath="//tekstBudynek" w:storeItemID="{6A3AAA9C-A6E9-4775-A635-E16AAF84D9A8}"/>
        <w15:appearance w15:val="hidden"/>
        <w:text/>
      </w:sdtPr>
      <w:sdtEndPr/>
      <w:sdtContent>
        <w:r w:rsidR="00D72C28">
          <w:t>42</w:t>
        </w:r>
      </w:sdtContent>
    </w:sdt>
    <w:sdt>
      <w:sdtPr>
        <w:alias w:val="#ABSOLUTE"/>
        <w:tag w:val="//tekstLokal"/>
        <w:id w:val="-1062636928"/>
        <w:dataBinding w:xpath="//tekstLokal" w:storeItemID="{6A3AAA9C-A6E9-4775-A635-E16AAF84D9A8}"/>
        <w15:appearance w15:val="hidden"/>
        <w:text/>
      </w:sdtPr>
      <w:sdtEndPr/>
      <w:sdtContent>
        <w:r w:rsidR="00D72C28">
          <w:t xml:space="preserve"> </w:t>
        </w:r>
      </w:sdtContent>
    </w:sdt>
  </w:p>
  <w:p w:rsidR="00BC3283" w:rsidRPr="00247F49" w:rsidRDefault="00AA5858" w:rsidP="00BC3283">
    <w:pPr>
      <w:pStyle w:val="ProkNag"/>
    </w:pPr>
    <w:sdt>
      <w:sdtPr>
        <w:alias w:val="#ABSOLUTE"/>
        <w:tag w:val="//tekstKodPocztowy"/>
        <w:id w:val="-529347062"/>
        <w:dataBinding w:xpath="//tekstKodPocztowy" w:storeItemID="{6A3AAA9C-A6E9-4775-A635-E16AAF84D9A8}"/>
        <w15:appearance w15:val="hidden"/>
        <w:text/>
      </w:sdtPr>
      <w:sdtEndPr/>
      <w:sdtContent>
        <w:r w:rsidR="00D72C28">
          <w:t>65-332</w:t>
        </w:r>
      </w:sdtContent>
    </w:sdt>
    <w:r w:rsidR="00BC3283">
      <w:t xml:space="preserve"> </w:t>
    </w:r>
    <w:sdt>
      <w:sdtPr>
        <w:alias w:val="#ABSOLUTE"/>
        <w:tag w:val="//tekstPoczta"/>
        <w:id w:val="-1419165843"/>
        <w:dataBinding w:xpath="//tekstPoczta" w:storeItemID="{6A3AAA9C-A6E9-4775-A635-E16AAF84D9A8}"/>
        <w15:appearance w15:val="hidden"/>
        <w:text/>
      </w:sdtPr>
      <w:sdtEndPr/>
      <w:sdtContent>
        <w:r w:rsidR="00D72C28">
          <w:t>Zielona Góra</w:t>
        </w:r>
      </w:sdtContent>
    </w:sdt>
  </w:p>
  <w:p w:rsidR="00BC3283" w:rsidRPr="00BC3283" w:rsidRDefault="00BC3283" w:rsidP="00BC3283">
    <w:pPr>
      <w:pStyle w:val="ProkNag"/>
      <w:rPr>
        <w:lang w:val="en-GB"/>
      </w:rPr>
    </w:pPr>
    <w:r w:rsidRPr="00BC3283">
      <w:rPr>
        <w:rFonts w:eastAsia="Times New Roman" w:cs="Arial"/>
        <w:szCs w:val="24"/>
        <w:lang w:val="en-GB"/>
      </w:rPr>
      <w:t xml:space="preserve">tel.: </w:t>
    </w:r>
    <w:sdt>
      <w:sdtPr>
        <w:alias w:val="#ABSOLUTE"/>
        <w:tag w:val="//liczbaNumerTelefonu"/>
        <w:id w:val="-1760745467"/>
        <w:dataBinding w:xpath="//liczbaNumerTelefonu" w:storeItemID="{6A3AAA9C-A6E9-4775-A635-E16AAF84D9A8}"/>
        <w15:appearance w15:val="hidden"/>
        <w:text/>
      </w:sdtPr>
      <w:sdtEndPr/>
      <w:sdtContent>
        <w:r w:rsidR="00D72C28">
          <w:t>68 328 63 33</w:t>
        </w:r>
      </w:sdtContent>
    </w:sdt>
    <w:r w:rsidRPr="00BC3283">
      <w:rPr>
        <w:lang w:val="en-GB"/>
      </w:rPr>
      <w:t xml:space="preserve">, </w:t>
    </w:r>
    <w:r w:rsidRPr="00BC3283">
      <w:rPr>
        <w:rFonts w:eastAsia="Times New Roman" w:cs="Arial"/>
        <w:szCs w:val="24"/>
        <w:lang w:val="en-GB"/>
      </w:rPr>
      <w:t xml:space="preserve">fax: </w:t>
    </w:r>
    <w:sdt>
      <w:sdtPr>
        <w:alias w:val="#ABSOLUTE"/>
        <w:tag w:val="//liczbaNumerFaksu"/>
        <w:id w:val="-1818409038"/>
        <w:dataBinding w:xpath="//liczbaNumerFaksu" w:storeItemID="{6A3AAA9C-A6E9-4775-A635-E16AAF84D9A8}"/>
        <w15:appearance w15:val="hidden"/>
        <w:text/>
      </w:sdtPr>
      <w:sdtEndPr/>
      <w:sdtContent>
        <w:r w:rsidR="00D72C28">
          <w:t>68 328 63 34</w:t>
        </w:r>
      </w:sdtContent>
    </w:sdt>
  </w:p>
  <w:p w:rsidR="00C23EDE" w:rsidRPr="00BC3283" w:rsidRDefault="00BC3283" w:rsidP="00BC3283">
    <w:pPr>
      <w:pStyle w:val="ProkNag"/>
      <w:rPr>
        <w:lang w:val="en-GB"/>
      </w:rPr>
    </w:pPr>
    <w:r w:rsidRPr="00BC3283">
      <w:rPr>
        <w:lang w:val="en-GB"/>
      </w:rPr>
      <w:t xml:space="preserve">e-mail: </w:t>
    </w:r>
    <w:sdt>
      <w:sdtPr>
        <w:alias w:val="#ABSOLUTE"/>
        <w:tag w:val="//tekstEmail"/>
        <w:id w:val="-1091394273"/>
        <w:dataBinding w:xpath="//tekstEmail" w:storeItemID="{6A3AAA9C-A6E9-4775-A635-E16AAF84D9A8}"/>
        <w15:appearance w15:val="hidden"/>
        <w:text/>
      </w:sdtPr>
      <w:sdtEndPr/>
      <w:sdtContent>
        <w:r w:rsidR="00D72C28">
          <w:t>biuro.podawcze.przgo@prokuratura.gov.pl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3" w15:restartNumberingAfterBreak="0">
    <w:nsid w:val="00EA399D"/>
    <w:multiLevelType w:val="multilevel"/>
    <w:tmpl w:val="3528B5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24E17"/>
    <w:multiLevelType w:val="hybridMultilevel"/>
    <w:tmpl w:val="19F4095E"/>
    <w:lvl w:ilvl="0" w:tplc="A24E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E4B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048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9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C7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8E5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C49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FC2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2D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346838"/>
    <w:multiLevelType w:val="multilevel"/>
    <w:tmpl w:val="DDF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C04"/>
    <w:multiLevelType w:val="multilevel"/>
    <w:tmpl w:val="2EF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2458"/>
    <w:multiLevelType w:val="singleLevel"/>
    <w:tmpl w:val="F1362C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0C29E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0B227A1"/>
    <w:multiLevelType w:val="multilevel"/>
    <w:tmpl w:val="F31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F79FF"/>
    <w:multiLevelType w:val="multilevel"/>
    <w:tmpl w:val="DD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485A"/>
    <w:multiLevelType w:val="singleLevel"/>
    <w:tmpl w:val="DD6C15B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470D27"/>
    <w:multiLevelType w:val="singleLevel"/>
    <w:tmpl w:val="86B8A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2A5C2C"/>
    <w:multiLevelType w:val="multilevel"/>
    <w:tmpl w:val="B00C3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400"/>
    <w:multiLevelType w:val="multilevel"/>
    <w:tmpl w:val="034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AE9"/>
    <w:multiLevelType w:val="hybridMultilevel"/>
    <w:tmpl w:val="0748C778"/>
    <w:lvl w:ilvl="0" w:tplc="CE1C8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4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A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60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A10"/>
    <w:multiLevelType w:val="multilevel"/>
    <w:tmpl w:val="FAB224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50B"/>
    <w:multiLevelType w:val="hybridMultilevel"/>
    <w:tmpl w:val="7A36F682"/>
    <w:lvl w:ilvl="0" w:tplc="92649F9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71B6A49"/>
    <w:multiLevelType w:val="multilevel"/>
    <w:tmpl w:val="7B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1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A7B38"/>
    <w:multiLevelType w:val="multilevel"/>
    <w:tmpl w:val="E39C9C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B05"/>
    <w:multiLevelType w:val="hybridMultilevel"/>
    <w:tmpl w:val="99164CC4"/>
    <w:lvl w:ilvl="0" w:tplc="7F52D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02D52E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90E73A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DCF89C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02392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FCA33C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CE6CF6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A2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F687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79D3B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DD78CF"/>
    <w:multiLevelType w:val="singleLevel"/>
    <w:tmpl w:val="D94CD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133A28"/>
    <w:multiLevelType w:val="hybridMultilevel"/>
    <w:tmpl w:val="C5BEA67C"/>
    <w:lvl w:ilvl="0" w:tplc="61D6AA3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E25F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BE6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BEA1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786B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D45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06A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86CB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D0B1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2D6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52C0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1F3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56CF8"/>
    <w:multiLevelType w:val="multilevel"/>
    <w:tmpl w:val="8B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6E55"/>
    <w:multiLevelType w:val="hybridMultilevel"/>
    <w:tmpl w:val="0FBA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B69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E6F23"/>
    <w:multiLevelType w:val="multilevel"/>
    <w:tmpl w:val="AF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1B1"/>
    <w:multiLevelType w:val="singleLevel"/>
    <w:tmpl w:val="40FC6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41236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7E18D5"/>
    <w:multiLevelType w:val="multilevel"/>
    <w:tmpl w:val="BB7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F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9F071C"/>
    <w:multiLevelType w:val="singleLevel"/>
    <w:tmpl w:val="BFDA8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02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5A2ED6"/>
    <w:multiLevelType w:val="multilevel"/>
    <w:tmpl w:val="17322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39"/>
  </w:num>
  <w:num w:numId="8">
    <w:abstractNumId w:val="24"/>
  </w:num>
  <w:num w:numId="9">
    <w:abstractNumId w:val="35"/>
  </w:num>
  <w:num w:numId="10">
    <w:abstractNumId w:val="8"/>
  </w:num>
  <w:num w:numId="11">
    <w:abstractNumId w:val="37"/>
  </w:num>
  <w:num w:numId="12">
    <w:abstractNumId w:val="27"/>
  </w:num>
  <w:num w:numId="13">
    <w:abstractNumId w:val="28"/>
  </w:num>
  <w:num w:numId="14">
    <w:abstractNumId w:val="32"/>
  </w:num>
  <w:num w:numId="15">
    <w:abstractNumId w:val="29"/>
  </w:num>
  <w:num w:numId="16">
    <w:abstractNumId w:val="12"/>
  </w:num>
  <w:num w:numId="17">
    <w:abstractNumId w:val="34"/>
  </w:num>
  <w:num w:numId="18">
    <w:abstractNumId w:val="38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15"/>
  </w:num>
  <w:num w:numId="24">
    <w:abstractNumId w:val="11"/>
  </w:num>
  <w:num w:numId="25">
    <w:abstractNumId w:val="30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33"/>
  </w:num>
  <w:num w:numId="31">
    <w:abstractNumId w:val="14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E6"/>
    <w:rsid w:val="00021F63"/>
    <w:rsid w:val="000A185C"/>
    <w:rsid w:val="000B493B"/>
    <w:rsid w:val="000D5E73"/>
    <w:rsid w:val="000D6861"/>
    <w:rsid w:val="000F6B4C"/>
    <w:rsid w:val="00144FCE"/>
    <w:rsid w:val="00201532"/>
    <w:rsid w:val="00247257"/>
    <w:rsid w:val="00261DDD"/>
    <w:rsid w:val="003119A9"/>
    <w:rsid w:val="00401F0C"/>
    <w:rsid w:val="00412424"/>
    <w:rsid w:val="00464482"/>
    <w:rsid w:val="00473A69"/>
    <w:rsid w:val="00572546"/>
    <w:rsid w:val="005E3470"/>
    <w:rsid w:val="005E4D1F"/>
    <w:rsid w:val="005F63CB"/>
    <w:rsid w:val="00650BDC"/>
    <w:rsid w:val="00681026"/>
    <w:rsid w:val="0068441C"/>
    <w:rsid w:val="00684B7F"/>
    <w:rsid w:val="00691BB4"/>
    <w:rsid w:val="006F4378"/>
    <w:rsid w:val="007129E0"/>
    <w:rsid w:val="00746ACA"/>
    <w:rsid w:val="00797507"/>
    <w:rsid w:val="007D7197"/>
    <w:rsid w:val="00836AA6"/>
    <w:rsid w:val="00863261"/>
    <w:rsid w:val="008B2E63"/>
    <w:rsid w:val="00910A7D"/>
    <w:rsid w:val="00911888"/>
    <w:rsid w:val="009147FB"/>
    <w:rsid w:val="00923802"/>
    <w:rsid w:val="00934998"/>
    <w:rsid w:val="009D6361"/>
    <w:rsid w:val="00A56D2E"/>
    <w:rsid w:val="00AA5858"/>
    <w:rsid w:val="00AB103B"/>
    <w:rsid w:val="00B358C0"/>
    <w:rsid w:val="00B53E78"/>
    <w:rsid w:val="00B93C35"/>
    <w:rsid w:val="00BA680F"/>
    <w:rsid w:val="00BC3283"/>
    <w:rsid w:val="00BF3C0D"/>
    <w:rsid w:val="00C14B00"/>
    <w:rsid w:val="00C23EDE"/>
    <w:rsid w:val="00C43899"/>
    <w:rsid w:val="00C51D21"/>
    <w:rsid w:val="00CD74CE"/>
    <w:rsid w:val="00D51E6A"/>
    <w:rsid w:val="00D72C28"/>
    <w:rsid w:val="00D73AE6"/>
    <w:rsid w:val="00D821E1"/>
    <w:rsid w:val="00E30DED"/>
    <w:rsid w:val="00E3384A"/>
    <w:rsid w:val="00E828D5"/>
    <w:rsid w:val="00F1653D"/>
    <w:rsid w:val="00F34132"/>
    <w:rsid w:val="00F41FAA"/>
    <w:rsid w:val="00F93531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2C3B3"/>
  <w15:chartTrackingRefBased/>
  <w15:docId w15:val="{91D3FD45-0ABB-4FE7-92AE-7C8969B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i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rPr>
      <w:sz w:val="14"/>
      <w:szCs w:val="14"/>
    </w:rPr>
  </w:style>
  <w:style w:type="paragraph" w:customStyle="1" w:styleId="Adresat">
    <w:name w:val="Adresat"/>
    <w:basedOn w:val="Normalny"/>
    <w:pPr>
      <w:ind w:left="3780" w:hanging="3780"/>
    </w:pPr>
    <w:rPr>
      <w:b/>
      <w:sz w:val="20"/>
    </w:rPr>
  </w:style>
  <w:style w:type="paragraph" w:styleId="Tytu">
    <w:name w:val="Title"/>
    <w:basedOn w:val="Normalny"/>
    <w:qFormat/>
    <w:pPr>
      <w:spacing w:before="3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b/>
      <w:sz w:val="22"/>
      <w:szCs w:val="24"/>
    </w:rPr>
  </w:style>
  <w:style w:type="paragraph" w:customStyle="1" w:styleId="Tre">
    <w:name w:val="Treść"/>
    <w:basedOn w:val="Normalny"/>
    <w:pPr>
      <w:tabs>
        <w:tab w:val="left" w:pos="1980"/>
      </w:tabs>
      <w:spacing w:line="360" w:lineRule="auto"/>
      <w:outlineLvl w:val="0"/>
    </w:pPr>
    <w:rPr>
      <w:szCs w:val="18"/>
    </w:rPr>
  </w:style>
  <w:style w:type="paragraph" w:customStyle="1" w:styleId="Metryka">
    <w:name w:val="Metryka"/>
    <w:basedOn w:val="Stopka"/>
    <w:pPr>
      <w:tabs>
        <w:tab w:val="clear" w:pos="4536"/>
        <w:tab w:val="clear" w:pos="9072"/>
        <w:tab w:val="left" w:pos="1440"/>
        <w:tab w:val="left" w:pos="3062"/>
        <w:tab w:val="left" w:pos="5041"/>
      </w:tabs>
    </w:pPr>
    <w:rPr>
      <w:iCs/>
      <w:sz w:val="14"/>
      <w:szCs w:val="16"/>
    </w:rPr>
  </w:style>
  <w:style w:type="paragraph" w:styleId="Tekstpodstawowy3">
    <w:name w:val="Body Text 3"/>
    <w:basedOn w:val="Normalny"/>
    <w:rPr>
      <w:b/>
      <w:sz w:val="20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b/>
      <w:color w:val="000000"/>
      <w:sz w:val="24"/>
    </w:rPr>
  </w:style>
  <w:style w:type="character" w:styleId="Numerstrony">
    <w:name w:val="page number"/>
    <w:basedOn w:val="Domylnaczcionkaakapitu"/>
  </w:style>
  <w:style w:type="character" w:customStyle="1" w:styleId="WW-Odsyaczdokomentarza">
    <w:name w:val="WW-Odsyłacz do komentarza"/>
    <w:rPr>
      <w:sz w:val="16"/>
      <w:szCs w:val="16"/>
    </w:rPr>
  </w:style>
  <w:style w:type="character" w:customStyle="1" w:styleId="WW-Domylnaczcionkaakapitu">
    <w:name w:val="WW-Domyślna czcionka 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65"/>
      <w:jc w:val="both"/>
    </w:pPr>
    <w:rPr>
      <w:rFonts w:ascii="Arial" w:hAnsi="Arial"/>
      <w:color w:val="000000"/>
      <w:sz w:val="20"/>
      <w:lang w:val="x-none" w:eastAsia="x-none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F9369A"/>
    <w:rPr>
      <w:rFonts w:ascii="Arial Unicode MS" w:hAnsi="Arial Unicode MS"/>
      <w:color w:val="000000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9369A"/>
    <w:rPr>
      <w:rFonts w:ascii="Arial Unicode MS" w:hAnsi="Arial Unicode MS" w:cs="Arial Unicode MS"/>
      <w:color w:val="000000"/>
    </w:rPr>
  </w:style>
  <w:style w:type="character" w:customStyle="1" w:styleId="TekstpodstawowyZnak">
    <w:name w:val="Tekst podstawowy Znak"/>
    <w:link w:val="Tekstpodstawowy"/>
    <w:uiPriority w:val="99"/>
    <w:locked/>
    <w:rsid w:val="00F9369A"/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369A"/>
    <w:rPr>
      <w:rFonts w:ascii="Arial" w:hAnsi="Arial"/>
      <w:color w:val="000000"/>
    </w:rPr>
  </w:style>
  <w:style w:type="character" w:customStyle="1" w:styleId="footnotedescriptionChar">
    <w:name w:val="footnote description Char"/>
    <w:link w:val="footnotedescription"/>
    <w:locked/>
    <w:rsid w:val="008B2E63"/>
    <w:rPr>
      <w:color w:val="000000"/>
      <w:sz w:val="18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8B2E63"/>
    <w:pPr>
      <w:spacing w:line="254" w:lineRule="auto"/>
      <w:ind w:left="101"/>
    </w:pPr>
    <w:rPr>
      <w:color w:val="000000"/>
      <w:sz w:val="18"/>
      <w:szCs w:val="22"/>
    </w:rPr>
  </w:style>
  <w:style w:type="character" w:customStyle="1" w:styleId="footnotemark">
    <w:name w:val="footnote mark"/>
    <w:rsid w:val="008B2E63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">
    <w:name w:val="Nagłówek Znak"/>
    <w:link w:val="Nagwek"/>
    <w:rsid w:val="00C23EDE"/>
    <w:rPr>
      <w:i/>
      <w:sz w:val="16"/>
    </w:rPr>
  </w:style>
  <w:style w:type="character" w:customStyle="1" w:styleId="naglowekZnak">
    <w:name w:val="naglowek Znak"/>
    <w:link w:val="naglowek"/>
    <w:locked/>
    <w:rsid w:val="00C23EDE"/>
    <w:rPr>
      <w:sz w:val="16"/>
    </w:rPr>
  </w:style>
  <w:style w:type="paragraph" w:customStyle="1" w:styleId="naglowek">
    <w:name w:val="naglowek"/>
    <w:basedOn w:val="Nagwek"/>
    <w:link w:val="naglowekZnak"/>
    <w:qFormat/>
    <w:rsid w:val="00C23EDE"/>
    <w:rPr>
      <w:i w:val="0"/>
    </w:rPr>
  </w:style>
  <w:style w:type="character" w:customStyle="1" w:styleId="StopkaZnak">
    <w:name w:val="Stopka Znak"/>
    <w:link w:val="Stopka"/>
    <w:uiPriority w:val="99"/>
    <w:rsid w:val="00C23EDE"/>
    <w:rPr>
      <w:i/>
      <w:sz w:val="16"/>
    </w:rPr>
  </w:style>
  <w:style w:type="character" w:styleId="Tekstzastpczy">
    <w:name w:val="Placeholder Text"/>
    <w:basedOn w:val="Domylnaczcionkaakapitu"/>
    <w:uiPriority w:val="99"/>
    <w:semiHidden/>
    <w:rsid w:val="00C14B0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684B7F"/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BC3283"/>
    <w:pPr>
      <w:tabs>
        <w:tab w:val="center" w:pos="4536"/>
        <w:tab w:val="right" w:pos="9072"/>
      </w:tabs>
      <w:jc w:val="both"/>
    </w:pPr>
    <w:rPr>
      <w:rFonts w:eastAsia="Calibri"/>
      <w:sz w:val="16"/>
      <w:szCs w:val="16"/>
      <w:lang w:eastAsia="en-US"/>
    </w:rPr>
  </w:style>
  <w:style w:type="character" w:customStyle="1" w:styleId="ProkNagZnak">
    <w:name w:val="ProkNag Znak"/>
    <w:basedOn w:val="Domylnaczcionkaakapitu"/>
    <w:link w:val="ProkNag"/>
    <w:uiPriority w:val="7"/>
    <w:rsid w:val="00BC32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sprawiedliwosci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2\Sip2\182833_SIP-PK%20Prot02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73FA5539A4992B9CD8FB709D3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EE5A6-10C6-488D-9C56-C6CA5F1DDC67}"/>
      </w:docPartPr>
      <w:docPartBody>
        <w:p w:rsidR="000072B0" w:rsidRDefault="00C67D1D" w:rsidP="00C67D1D">
          <w:pPr>
            <w:pStyle w:val="E4E73FA5539A4992B9CD8FB709D31A8B3"/>
          </w:pPr>
          <w:r w:rsidRPr="00684B7F">
            <w:rPr>
              <w:rStyle w:val="Tekstzastpczy"/>
              <w:rFonts w:eastAsia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3B3D690E90CC497285F3075ABE0D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EC50-DF1A-4729-95F6-288323C24A85}"/>
      </w:docPartPr>
      <w:docPartBody>
        <w:p w:rsidR="007F55F7" w:rsidRDefault="00C67D1D" w:rsidP="00C67D1D">
          <w:pPr>
            <w:pStyle w:val="3B3D690E90CC497285F3075ABE0D68A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01747BB48741B3994E2340151D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74A-5C6E-4383-9290-77FCDAA3E3D7}"/>
      </w:docPartPr>
      <w:docPartBody>
        <w:p w:rsidR="007F55F7" w:rsidRDefault="00C67D1D" w:rsidP="00C67D1D">
          <w:pPr>
            <w:pStyle w:val="FB01747BB48741B3994E2340151D849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4"/>
    <w:rsid w:val="000072B0"/>
    <w:rsid w:val="0001305B"/>
    <w:rsid w:val="000621D8"/>
    <w:rsid w:val="001A4BEE"/>
    <w:rsid w:val="001C6094"/>
    <w:rsid w:val="00430E1B"/>
    <w:rsid w:val="00535DEB"/>
    <w:rsid w:val="007F55F7"/>
    <w:rsid w:val="00A41769"/>
    <w:rsid w:val="00A80347"/>
    <w:rsid w:val="00C67D1D"/>
    <w:rsid w:val="00D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D1D"/>
    <w:rPr>
      <w:color w:val="808080"/>
    </w:rPr>
  </w:style>
  <w:style w:type="paragraph" w:customStyle="1" w:styleId="E4E73FA5539A4992B9CD8FB709D31A8B3">
    <w:name w:val="E4E73FA5539A4992B9CD8FB709D31A8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3">
    <w:name w:val="AE796246F98E495D858A36F7F783437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2">
    <w:name w:val="4CF76E0A91504098B225A581FDA749FA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2">
    <w:name w:val="B34F953FC36A4091AB9CBBB756E43D84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2">
    <w:name w:val="5412B75A9E2346CD8BC48E027E375729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0D05F93B4AB4144B155B68013134089">
    <w:name w:val="50D05F93B4AB4144B155B68013134089"/>
    <w:rsid w:val="00C67D1D"/>
  </w:style>
  <w:style w:type="paragraph" w:customStyle="1" w:styleId="3B3D690E90CC497285F3075ABE0D68A3">
    <w:name w:val="3B3D690E90CC497285F3075ABE0D68A3"/>
    <w:rsid w:val="00C67D1D"/>
  </w:style>
  <w:style w:type="paragraph" w:customStyle="1" w:styleId="A36E2713CDBC45849B590F30D9700A9D">
    <w:name w:val="A36E2713CDBC45849B590F30D9700A9D"/>
    <w:rsid w:val="00C67D1D"/>
  </w:style>
  <w:style w:type="paragraph" w:customStyle="1" w:styleId="FB01747BB48741B3994E2340151D8493">
    <w:name w:val="FB01747BB48741B3994E2340151D8493"/>
    <w:rsid w:val="00C6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0b4837a7-ae7d-4c5b-8a7c-75b3fd2b3545</guid>
    <pismo/>
    <pismo-robocze>3560311</pismo-robocze>
    <pismo-stare/>
    <login>9bd13f5d-3a73-404e-a91f-baa7e43695d5</login>
    <dekretacja/>
    <wnioskodawca>299942</wnioskodawca>
    <max-uprawnienie/>
    <min-uprawnienie/>
    <login-wykonujacego/>
    <sectionPostfix/>
    <Comment/>
  </section-meta>
  <sekcjaUkryta idPath="" readonly="false" save="false">
    <frMode>edit</frMode>
    <idProkuratury>286</idProkuratury>
    <tekstKomentarz/>
    <dataBiezaca>2024-06-07</dataBiezaca>
    <tekstDopelniaczJednostka>Prokuratury Rejonowej w Zielonej Górze</tekstDopelniaczJednostka>
    <IdPisma/>
    <tekstDataFormat>07 czerwca 2024</tekstDataFormat>
    <tekstJednostkaFormat>PROKURATURA REJONOWA W ZIELONEJ GÓRZE</tekstJednostkaFormat>
    <flagaCzyIstniejeSprawa>124760003443106</flagaCzyIstniejeSprawa>
    <flagaUprawnienia>1</flagaUprawnienia>
    <qrCodeDanePisma>{"ZnakPismaNadawcy": "4258-1.Ds.126.2024" "Opis": "Pouczenie o uprawnieniach zatrzymanego w postępowaniu karnym" "IDSprawy": "124760003443106" "DataPisma": "2024-06-07" "Nadawca": "Prokuratura Rejonowa w Zielonej Górze" "NadawcaID": "94"}</qrCodeDanePisma>
    <tekstIdJednostki>94</tekstIdJednostki>
  </sekcjaUkryta>
  <sekcjaDanePisma idPath="" readonly="false" save="false">
    <daneIDSprawy>26623957</daneIDSprawy>
    <daneSygnatura>4258-1.Ds.126.2024</daneSygnatura>
    <danePodmiot/>
    <danePrzedmiot/>
    <daneDataPisma>2024-06-07</daneDataPisma>
  </sekcjaDanePisma>
  <sekcjaDaneSprawy idPath="" readonly="false" save="false">
    <tekstOdmianaSad/>
    <tekstPan>Pana</tekstPan>
    <tekstSyn>Pan</tekstSyn>
    <tekstPlecOskarzony>oskarżonemu</tekstPlecOskarzony>
    <tekstOsobaNazwa/>
    <tekstOsobaNazwaLabel/>
    <tekstImieNazwisko/>
    <tekstRolaOdmiana/>
    <tekstAdresId/>
    <tekstOskarzony>oskarżonemu</tekstOskarzony>
    <tekstSygnaturaSprawyWartosc>124760003443106</tekstSygnaturaSprawyWartosc>
    <tekstRola/>
    <tekstPlec/>
    <tekstSynCorkaPlec>Syn</tekstSynCorkaPlec>
  </sekcjaDaneSprawy>
  <sekcjaInformacjeOgolne idPath="" readonly="false" save="false">
    <tekstJednostka>Prokuratura Rejonowa w Zielonej Górze</tekstJednostka>
    <tekstMiejscowosc>Zielona Góra</tekstMiejscowosc>
    <dataPostanowienia>2024-06-07</dataPostanowienia>
    <tekstUlica>ul. Partyzantów</tekstUlica>
    <tekstBudynek>42</tekstBudynek>
    <tekstLokal> </tekstLokal>
    <tekstKodPocztowy>65-332</tekstKodPocztowy>
    <tekstPoczta>Zielona Góra</tekstPoczta>
    <liczbaNumerTelefonu>68 328 63 33</liczbaNumerTelefonu>
    <liczbaNumerFaksu>68 328 63 34</liczbaNumerFaksu>
    <tekstEmail>biuro.podawcze.przgo@prokuratura.gov.pl</tekstEmail>
  </sekcjaInformacjeOgolne>
  <s_Zawiadomienie idPath="" readonly="false" save="false">
    <tekstSygnaturaSprawy>4258-1.Ds.291.2023</tekstSygnaturaSprawy>
    <przyciskSpr/>
    <tekstInformacjaCzyIstnieje>W systemie istnieje sprawa o podanej sygnaturze</tekstInformacjaCzyIstnieje>
    <ac_osobaPokrzywdzona label="KOVAL IVAN">124760009420166</ac_osobaPokrzywdzona>
    <control-72/>
    <s_sporzadzenie idPath="" readonly="false" save="false"/>
    <sekcja_daneUkryte idPath="" readonly="false" save="false"/>
  </s_Zawiadomienie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6A3AAA9C-A6E9-4775-A635-E16AAF84D9A8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182833_SIP-PK Prot02a</Template>
  <TotalTime>1</TotalTime>
  <Pages>5</Pages>
  <Words>1731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SIP</vt:lpstr>
      <vt:lpstr>Formularz SIP</vt:lpstr>
    </vt:vector>
  </TitlesOfParts>
  <Manager>Krzysztof Habowski</Manager>
  <Company>ZETO "Świdnica"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Administrator</dc:creator>
  <cp:keywords/>
  <dc:description/>
  <cp:lastModifiedBy>Suchorski Rafał (PR Krosno Odrzańskie)</cp:lastModifiedBy>
  <cp:revision>3</cp:revision>
  <cp:lastPrinted>2024-06-07T08:37:00Z</cp:lastPrinted>
  <dcterms:created xsi:type="dcterms:W3CDTF">2024-06-24T12:01:00Z</dcterms:created>
  <dcterms:modified xsi:type="dcterms:W3CDTF">2024-06-24T12:05:00Z</dcterms:modified>
</cp:coreProperties>
</file>