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C6" w:rsidRPr="003E1770" w:rsidRDefault="007A60C6" w:rsidP="007A60C6">
      <w:pPr>
        <w:spacing w:after="0"/>
        <w:rPr>
          <w:rFonts w:ascii="Times New Roman" w:hAnsi="Times New Roman"/>
          <w:b/>
          <w:sz w:val="20"/>
          <w:szCs w:val="20"/>
          <w:u w:val="single"/>
        </w:rPr>
      </w:pPr>
      <w:r w:rsidRPr="003E1770">
        <w:rPr>
          <w:rFonts w:ascii="Times New Roman" w:hAnsi="Times New Roman"/>
          <w:b/>
          <w:sz w:val="20"/>
          <w:szCs w:val="20"/>
          <w:u w:val="single"/>
        </w:rPr>
        <w:t>Załacznik</w:t>
      </w:r>
      <w:r w:rsidR="0097614E" w:rsidRPr="003E1770">
        <w:rPr>
          <w:rFonts w:ascii="Times New Roman" w:hAnsi="Times New Roman"/>
          <w:b/>
          <w:sz w:val="20"/>
          <w:szCs w:val="20"/>
          <w:u w:val="single"/>
        </w:rPr>
        <w:t xml:space="preserve"> nr 1</w:t>
      </w:r>
    </w:p>
    <w:p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 xml:space="preserve">w </w:t>
      </w:r>
      <w:bookmarkStart w:id="0" w:name="_GoBack"/>
      <w:r w:rsidR="00C4621B">
        <w:rPr>
          <w:rFonts w:ascii="Times New Roman" w:eastAsia="Calibri" w:hAnsi="Times New Roman"/>
          <w:b/>
          <w:sz w:val="20"/>
          <w:szCs w:val="20"/>
          <w:lang w:val="pl-PL"/>
        </w:rPr>
        <w:t>D</w:t>
      </w:r>
      <w:r w:rsidR="007A60C6" w:rsidRPr="007A60C6">
        <w:rPr>
          <w:rFonts w:ascii="Times New Roman" w:eastAsia="Calibri" w:hAnsi="Times New Roman"/>
          <w:b/>
          <w:sz w:val="20"/>
          <w:szCs w:val="20"/>
          <w:lang w:val="pl-PL"/>
        </w:rPr>
        <w:t>ziedz</w:t>
      </w:r>
      <w:bookmarkEnd w:id="0"/>
      <w:r w:rsidR="007A60C6" w:rsidRPr="007A60C6">
        <w:rPr>
          <w:rFonts w:ascii="Times New Roman" w:eastAsia="Calibri" w:hAnsi="Times New Roman"/>
          <w:b/>
          <w:sz w:val="20"/>
          <w:szCs w:val="20"/>
          <w:lang w:val="pl-PL"/>
        </w:rPr>
        <w:t>inie Zapobiegania Przestępczości”</w:t>
      </w:r>
    </w:p>
    <w:p w:rsidR="007A60C6" w:rsidRPr="005F07A9" w:rsidRDefault="007A60C6" w:rsidP="0097614E">
      <w:pPr>
        <w:jc w:val="right"/>
        <w:rPr>
          <w:rFonts w:ascii="Times New Roman" w:hAnsi="Times New Roman"/>
        </w:rPr>
      </w:pP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rsidR="00937CF0" w:rsidRDefault="00937CF0" w:rsidP="009F7967">
      <w:pPr>
        <w:pStyle w:val="VraagECPA"/>
      </w:pPr>
      <w:r w:rsidRPr="0074660E">
        <w:t>Please specify your country.</w:t>
      </w:r>
    </w:p>
    <w:p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74660E">
      <w:pPr>
        <w:pStyle w:val="VraagECPA"/>
        <w:ind w:left="360"/>
      </w:pPr>
      <w:r w:rsidRPr="0074660E">
        <w:t xml:space="preserve">Is this your country’s ECPA entry or an additional project? </w:t>
      </w:r>
    </w:p>
    <w:p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Rubryka ta zostanie wypełniona przez MSWiA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9F7967">
      <w:pPr>
        <w:pStyle w:val="VraagECPA"/>
      </w:pPr>
      <w:r w:rsidRPr="0074660E">
        <w:t>What is the title of the project?</w:t>
      </w:r>
    </w:p>
    <w:p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Default="00937CF0" w:rsidP="009F7967">
      <w:pPr>
        <w:pStyle w:val="VraagECPA"/>
      </w:pPr>
      <w:r w:rsidRPr="0074660E">
        <w:t xml:space="preserve">Who is </w:t>
      </w:r>
      <w:r w:rsidR="00F202E0">
        <w:t>responsible for</w:t>
      </w:r>
      <w:r w:rsidRPr="0074660E">
        <w:t xml:space="preserve"> the project? Contact details.</w:t>
      </w:r>
    </w:p>
    <w:p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74660E" w:rsidP="00631966">
      <w:pPr>
        <w:pStyle w:val="VraagECPA"/>
        <w:jc w:val="both"/>
      </w:pPr>
      <w:r w:rsidRPr="0074660E">
        <w:t>St</w:t>
      </w:r>
      <w:r w:rsidR="00937CF0" w:rsidRPr="0074660E">
        <w:t xml:space="preserve">art date of the </w:t>
      </w:r>
      <w:r w:rsidRPr="0074660E">
        <w:t>project</w:t>
      </w:r>
      <w:r w:rsidR="00155665">
        <w:t xml:space="preserve"> (dd/mm/yyyy)?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(Kiedy projekt się rozpoczął</w:t>
      </w:r>
      <w:r>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2C65A7">
        <w:rPr>
          <w:rFonts w:ascii="Verdana" w:hAnsi="Verdana" w:cs="Arial"/>
          <w:i/>
          <w:color w:val="00B050"/>
          <w:sz w:val="20"/>
          <w:szCs w:val="20"/>
          <w:lang w:val="pl-PL"/>
        </w:rPr>
        <w:t>realizowany (tak/nie?)?</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firstRow="1" w:lastRow="0" w:firstColumn="1" w:lastColumn="0" w:noHBand="0" w:noVBand="1"/>
      </w:tblPr>
      <w:tblGrid>
        <w:gridCol w:w="8296"/>
      </w:tblGrid>
      <w:tr w:rsidR="00155665" w:rsidTr="007A60C6">
        <w:tc>
          <w:tcPr>
            <w:tcW w:w="829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online raportów lub publikacji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firstRow="1" w:lastRow="0" w:firstColumn="1" w:lastColumn="0" w:noHBand="0" w:noVBand="1"/>
      </w:tblPr>
      <w:tblGrid>
        <w:gridCol w:w="829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firstRow="1" w:lastRow="0" w:firstColumn="1" w:lastColumn="0" w:noHBand="0" w:noVBand="1"/>
      </w:tblPr>
      <w:tblGrid>
        <w:gridCol w:w="8296"/>
      </w:tblGrid>
      <w:tr w:rsidR="002C65A7" w:rsidTr="00F06F88">
        <w:tc>
          <w:tcPr>
            <w:tcW w:w="8446" w:type="dxa"/>
          </w:tcPr>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tc>
      </w:tr>
    </w:tbl>
    <w:p w:rsidR="002C65A7" w:rsidRPr="003F0CEB" w:rsidRDefault="002C65A7" w:rsidP="002C65A7">
      <w:pPr>
        <w:spacing w:after="120" w:line="312" w:lineRule="auto"/>
        <w:ind w:left="360"/>
        <w:rPr>
          <w:rFonts w:ascii="Verdana" w:hAnsi="Verdana" w:cs="Arial"/>
          <w:color w:val="17365D" w:themeColor="text2" w:themeShade="BF"/>
          <w:sz w:val="20"/>
          <w:szCs w:val="20"/>
        </w:rPr>
      </w:pPr>
    </w:p>
    <w:p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456171"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rsidR="009356EE" w:rsidRPr="00726397" w:rsidRDefault="0045617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rsidR="009356EE" w:rsidRPr="00726397" w:rsidRDefault="0045617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rsidR="009356EE" w:rsidRPr="00726397" w:rsidRDefault="0045617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rsidR="009356EE" w:rsidRPr="00726397" w:rsidRDefault="0045617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rsidR="009356EE" w:rsidRPr="00726397" w:rsidRDefault="0045617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lastRenderedPageBreak/>
              <w:t xml:space="preserve">e.g. initiatives to recover stolen goods </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rsidR="009356EE" w:rsidRPr="00726397" w:rsidRDefault="0045617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rsidR="009356EE" w:rsidRPr="00726397" w:rsidRDefault="0045617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rsidR="00440156" w:rsidRPr="00726397" w:rsidRDefault="0045617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ipercze"/>
            <w:rFonts w:ascii="Verdana" w:hAnsi="Verdana" w:cs="Arial"/>
            <w:sz w:val="20"/>
            <w:szCs w:val="20"/>
          </w:rPr>
          <w:t>here</w:t>
        </w:r>
      </w:hyperlink>
    </w:p>
    <w:p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9" w:history="1">
        <w:r w:rsidRPr="00536469">
          <w:rPr>
            <w:rStyle w:val="Hipercze"/>
            <w:rFonts w:ascii="Verdana" w:hAnsi="Verdana" w:cs="Arial"/>
            <w:b/>
            <w:i/>
            <w:sz w:val="20"/>
            <w:szCs w:val="20"/>
            <w:lang w:val="pl-PL"/>
          </w:rPr>
          <w:t>https://eucpn.org/document/research-report-evaluations</w:t>
        </w:r>
      </w:hyperlink>
      <w:r w:rsidRPr="00B2759D">
        <w:rPr>
          <w:rFonts w:ascii="Verdana" w:hAnsi="Verdana" w:cs="Arial"/>
          <w:b/>
          <w:i/>
          <w:color w:val="00B050"/>
          <w:sz w:val="20"/>
          <w:szCs w:val="20"/>
          <w:lang w:val="pl-PL"/>
        </w:rPr>
        <w:t>)</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firstRow="1" w:lastRow="0" w:firstColumn="1" w:lastColumn="0" w:noHBand="0" w:noVBand="1"/>
      </w:tblPr>
      <w:tblGrid>
        <w:gridCol w:w="829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3A2369" w:rsidRPr="0086025E" w:rsidRDefault="003A2369" w:rsidP="003A2369">
      <w:pPr>
        <w:spacing w:after="120" w:line="312" w:lineRule="auto"/>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Default="00937CF0" w:rsidP="00937CF0">
      <w:pPr>
        <w:spacing w:after="120" w:line="312" w:lineRule="auto"/>
        <w:rPr>
          <w:rFonts w:ascii="Verdana" w:hAnsi="Verdana" w:cs="Arial"/>
          <w:b/>
          <w:color w:val="17365D" w:themeColor="text2" w:themeShade="BF"/>
          <w:sz w:val="20"/>
          <w:szCs w:val="20"/>
        </w:rPr>
      </w:pPr>
    </w:p>
    <w:p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firstRow="1" w:lastRow="0" w:firstColumn="1" w:lastColumn="0" w:noHBand="0" w:noVBand="1"/>
      </w:tblPr>
      <w:tblGrid>
        <w:gridCol w:w="829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29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171" w:rsidRDefault="00456171" w:rsidP="00BA627B">
      <w:pPr>
        <w:spacing w:after="0" w:line="240" w:lineRule="auto"/>
      </w:pPr>
      <w:r>
        <w:separator/>
      </w:r>
    </w:p>
  </w:endnote>
  <w:endnote w:type="continuationSeparator" w:id="0">
    <w:p w:rsidR="00456171" w:rsidRDefault="00456171"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171" w:rsidRDefault="00456171" w:rsidP="00BA627B">
      <w:pPr>
        <w:spacing w:after="0" w:line="240" w:lineRule="auto"/>
      </w:pPr>
      <w:r>
        <w:separator/>
      </w:r>
    </w:p>
  </w:footnote>
  <w:footnote w:type="continuationSeparator" w:id="0">
    <w:p w:rsidR="00456171" w:rsidRDefault="00456171" w:rsidP="00BA627B">
      <w:pPr>
        <w:spacing w:after="0" w:line="240" w:lineRule="auto"/>
      </w:pPr>
      <w:r>
        <w:continuationSeparator/>
      </w:r>
    </w:p>
  </w:footnote>
  <w:footnote w:id="1">
    <w:p w:rsidR="004C4048" w:rsidRPr="00726397" w:rsidRDefault="004C4048" w:rsidP="004C4048">
      <w:pPr>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p w:rsidR="004C4048" w:rsidRPr="00E87F18" w:rsidRDefault="004C4048">
      <w:pPr>
        <w:pStyle w:val="Tekstprzypisudolnego"/>
        <w:rPr>
          <w:color w:val="244061" w:themeColor="accent1" w:themeShade="80"/>
          <w:highlight w:val="yellow"/>
          <w:lang w:val="en-US"/>
        </w:rPr>
      </w:pPr>
    </w:p>
  </w:footnote>
  <w:footnote w:id="2">
    <w:p w:rsidR="003A2369" w:rsidRPr="003A2369" w:rsidRDefault="003A2369" w:rsidP="003A2369">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rsidR="004C4048" w:rsidRPr="00726397" w:rsidRDefault="004C4048" w:rsidP="004C4048">
      <w:pPr>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p w:rsidR="004C4048" w:rsidRPr="00726397" w:rsidRDefault="004C4048">
      <w:pPr>
        <w:pStyle w:val="Tekstprzypisudolnego"/>
        <w:rPr>
          <w:color w:val="244061" w:themeColor="accent1" w:themeShade="80"/>
          <w:lang w:val="en-US"/>
        </w:rPr>
      </w:pPr>
    </w:p>
  </w:footnote>
  <w:footnote w:id="4">
    <w:p w:rsidR="004C4048" w:rsidRPr="004C4048" w:rsidRDefault="004C4048" w:rsidP="004C4048">
      <w:pPr>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Tekstprzypisudolnego"/>
        <w:rPr>
          <w:lang w:val="en-US"/>
        </w:rPr>
      </w:pPr>
    </w:p>
  </w:footnote>
  <w:footnote w:id="5">
    <w:p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rsidR="00052971" w:rsidRPr="00052971" w:rsidRDefault="00052971" w:rsidP="00052971">
      <w:pPr>
        <w:pStyle w:val="Tekstprzypisudolnego"/>
        <w:jc w:val="both"/>
        <w:rPr>
          <w:lang w:val="pl-PL"/>
        </w:rPr>
      </w:pPr>
    </w:p>
  </w:footnote>
  <w:footnote w:id="6">
    <w:p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Tekstprzypisudolnego"/>
        <w:rPr>
          <w:lang w:val="en-US"/>
        </w:rPr>
      </w:pPr>
    </w:p>
  </w:footnote>
  <w:footnote w:id="8">
    <w:p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B4FF2"/>
    <w:rsid w:val="002C65A7"/>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A60C6"/>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7967"/>
    <w:rsid w:val="00A212CD"/>
    <w:rsid w:val="00A25815"/>
    <w:rsid w:val="00A32BB3"/>
    <w:rsid w:val="00A473EF"/>
    <w:rsid w:val="00A50E53"/>
    <w:rsid w:val="00A66CAC"/>
    <w:rsid w:val="00AA02D8"/>
    <w:rsid w:val="00AA78F8"/>
    <w:rsid w:val="00AC42D5"/>
    <w:rsid w:val="00AD06FF"/>
    <w:rsid w:val="00AD53B7"/>
    <w:rsid w:val="00B10C37"/>
    <w:rsid w:val="00B32B6F"/>
    <w:rsid w:val="00B3644A"/>
    <w:rsid w:val="00B46F17"/>
    <w:rsid w:val="00B94841"/>
    <w:rsid w:val="00B94DA8"/>
    <w:rsid w:val="00BA12DB"/>
    <w:rsid w:val="00BA37BB"/>
    <w:rsid w:val="00BA627B"/>
    <w:rsid w:val="00BC5FA9"/>
    <w:rsid w:val="00BE23E2"/>
    <w:rsid w:val="00BF67D2"/>
    <w:rsid w:val="00BF682A"/>
    <w:rsid w:val="00C178E6"/>
    <w:rsid w:val="00C4621B"/>
    <w:rsid w:val="00C6210B"/>
    <w:rsid w:val="00C63B9D"/>
    <w:rsid w:val="00C63CD9"/>
    <w:rsid w:val="00C91335"/>
    <w:rsid w:val="00C97512"/>
    <w:rsid w:val="00CA3F2E"/>
    <w:rsid w:val="00CA5233"/>
    <w:rsid w:val="00CB0A5D"/>
    <w:rsid w:val="00CD5F1A"/>
    <w:rsid w:val="00CE5B81"/>
    <w:rsid w:val="00D11F45"/>
    <w:rsid w:val="00D32BDE"/>
    <w:rsid w:val="00D459C4"/>
    <w:rsid w:val="00D5659D"/>
    <w:rsid w:val="00D7464E"/>
    <w:rsid w:val="00D76E62"/>
    <w:rsid w:val="00D84DF8"/>
    <w:rsid w:val="00DC3966"/>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4F3C-2FCA-41A2-9C59-61175527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5</TotalTime>
  <Pages>1</Pages>
  <Words>1449</Words>
  <Characters>8698</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Idzikowska Ilona</cp:lastModifiedBy>
  <cp:revision>12</cp:revision>
  <cp:lastPrinted>2014-04-09T14:35:00Z</cp:lastPrinted>
  <dcterms:created xsi:type="dcterms:W3CDTF">2020-07-21T16:30:00Z</dcterms:created>
  <dcterms:modified xsi:type="dcterms:W3CDTF">2020-07-23T10:22:00Z</dcterms:modified>
</cp:coreProperties>
</file>