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4E" w:rsidRDefault="00FB684E" w:rsidP="00684FD9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-17.3pt;margin-top:-20.1pt;width:89.25pt;height:88.05pt;z-index:251658240;visibility:visible">
            <v:imagedata r:id="rId7" o:title="" blacklevel="-1966f"/>
          </v:shape>
        </w:pict>
      </w:r>
      <w:r>
        <w:t xml:space="preserve">       Państwowy Powiatowy Inspektor Sanitarny w Olecku</w:t>
      </w:r>
    </w:p>
    <w:p w:rsidR="00FB684E" w:rsidRDefault="00FB684E" w:rsidP="00684FD9">
      <w:pPr>
        <w:jc w:val="center"/>
      </w:pPr>
      <w:r>
        <w:t>19-400 Olecko, ul. Wojska Polskiego 13</w:t>
      </w:r>
    </w:p>
    <w:p w:rsidR="00FB684E" w:rsidRDefault="00FB684E" w:rsidP="00684FD9">
      <w:pPr>
        <w:jc w:val="center"/>
      </w:pPr>
      <w:r>
        <w:t>tel. (87) 520-30-55; fax: (87) 520-20-65;</w:t>
      </w:r>
    </w:p>
    <w:p w:rsidR="00FB684E" w:rsidRDefault="00FB684E" w:rsidP="00684FD9">
      <w:pPr>
        <w:jc w:val="center"/>
        <w:rPr>
          <w:lang w:val="de-DE"/>
        </w:rPr>
      </w:pPr>
      <w:r>
        <w:rPr>
          <w:lang w:val="de-DE"/>
        </w:rPr>
        <w:t>e-mail: psse.olecko@sanepid.olsztyn.pl</w:t>
      </w:r>
    </w:p>
    <w:p w:rsidR="00FB684E" w:rsidRDefault="00FB684E" w:rsidP="00E86EA9">
      <w:pPr>
        <w:rPr>
          <w:lang w:val="de-DE"/>
        </w:rPr>
      </w:pPr>
    </w:p>
    <w:p w:rsidR="00FB684E" w:rsidRDefault="00FB684E" w:rsidP="009D645B">
      <w:r>
        <w:t>__________________________________________________________________________</w:t>
      </w:r>
    </w:p>
    <w:p w:rsidR="00FB684E" w:rsidRPr="005D6FFC" w:rsidRDefault="00FB684E" w:rsidP="00475549">
      <w:pPr>
        <w:jc w:val="right"/>
      </w:pPr>
      <w:r>
        <w:t>Olecko, dn.</w:t>
      </w:r>
      <w:r w:rsidRPr="00BE6CAE">
        <w:rPr>
          <w:color w:val="FF0000"/>
        </w:rPr>
        <w:t xml:space="preserve"> </w:t>
      </w:r>
      <w:r>
        <w:t>17</w:t>
      </w:r>
      <w:r w:rsidRPr="00147FE1">
        <w:t>.</w:t>
      </w:r>
      <w:r>
        <w:t xml:space="preserve">09.2018 </w:t>
      </w:r>
      <w:r w:rsidRPr="008270FC">
        <w:t>r.</w:t>
      </w:r>
    </w:p>
    <w:p w:rsidR="00FB684E" w:rsidRPr="0098580B" w:rsidRDefault="00FB684E" w:rsidP="005D6FFC">
      <w:pPr>
        <w:rPr>
          <w:color w:val="FF0000"/>
        </w:rPr>
      </w:pPr>
    </w:p>
    <w:p w:rsidR="00FB684E" w:rsidRPr="008270FC" w:rsidRDefault="00FB684E" w:rsidP="009D645B">
      <w:r w:rsidRPr="008270FC">
        <w:t>HK.4024</w:t>
      </w:r>
      <w:r w:rsidRPr="00050913">
        <w:t>.</w:t>
      </w:r>
      <w:r>
        <w:t xml:space="preserve"> 21</w:t>
      </w:r>
      <w:r w:rsidRPr="00050913">
        <w:t>.</w:t>
      </w:r>
      <w:r>
        <w:t>2018</w:t>
      </w:r>
    </w:p>
    <w:p w:rsidR="00FB684E" w:rsidRDefault="00FB684E" w:rsidP="009D645B">
      <w:pPr>
        <w:jc w:val="center"/>
        <w:rPr>
          <w:b/>
          <w:bCs/>
        </w:rPr>
      </w:pPr>
    </w:p>
    <w:p w:rsidR="00FB684E" w:rsidRPr="008270FC" w:rsidRDefault="00FB684E" w:rsidP="009D645B">
      <w:pPr>
        <w:jc w:val="center"/>
        <w:rPr>
          <w:b/>
          <w:bCs/>
        </w:rPr>
      </w:pPr>
      <w:r w:rsidRPr="008270FC">
        <w:rPr>
          <w:b/>
          <w:bCs/>
        </w:rPr>
        <w:t xml:space="preserve"> </w:t>
      </w:r>
      <w:r>
        <w:rPr>
          <w:b/>
          <w:bCs/>
        </w:rPr>
        <w:t xml:space="preserve">OCENA ZBIORCZA ROCZNA </w:t>
      </w:r>
      <w:r>
        <w:rPr>
          <w:b/>
          <w:bCs/>
        </w:rPr>
        <w:br/>
        <w:t>JAKOŚCI WODY NA PŁYWALNI LEGA W OLECKU</w:t>
      </w:r>
    </w:p>
    <w:p w:rsidR="00FB684E" w:rsidRPr="008270FC" w:rsidRDefault="00FB684E" w:rsidP="002234E9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</w:p>
    <w:p w:rsidR="00FB684E" w:rsidRDefault="00FB684E" w:rsidP="00F10BAE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D6FFC">
        <w:rPr>
          <w:lang w:eastAsia="pl-PL"/>
        </w:rPr>
        <w:t xml:space="preserve">Państwowy Powiatowy Inspektor Sanitarny w Olecku, działając na podstawie </w:t>
      </w:r>
      <w:r>
        <w:rPr>
          <w:lang w:eastAsia="pl-PL"/>
        </w:rPr>
        <w:br/>
      </w:r>
      <w:r w:rsidRPr="005D6FFC">
        <w:rPr>
          <w:lang w:eastAsia="pl-PL"/>
        </w:rPr>
        <w:t>art.</w:t>
      </w:r>
      <w:r>
        <w:rPr>
          <w:lang w:eastAsia="pl-PL"/>
        </w:rPr>
        <w:t>1 i art. 4 ust. 1 pkt.1 i 2</w:t>
      </w:r>
      <w:r w:rsidRPr="005D6FFC">
        <w:rPr>
          <w:lang w:eastAsia="pl-PL"/>
        </w:rPr>
        <w:t xml:space="preserve"> ustawy z dnia 14 marca 1985 r. o Państwowej Inspekcji Sanitarnej </w:t>
      </w:r>
      <w:r>
        <w:rPr>
          <w:lang w:eastAsia="pl-PL"/>
        </w:rPr>
        <w:br/>
      </w:r>
      <w:r w:rsidRPr="00050913">
        <w:t>(t. j. Dz. U. z 2017 r., poz. 1261</w:t>
      </w:r>
      <w:r>
        <w:t xml:space="preserve"> </w:t>
      </w:r>
      <w:r w:rsidRPr="00372A58">
        <w:t>z póżn. zm.)</w:t>
      </w:r>
      <w:r>
        <w:t xml:space="preserve"> oraz</w:t>
      </w:r>
      <w:r w:rsidRPr="005D6FFC">
        <w:rPr>
          <w:lang w:eastAsia="pl-PL"/>
        </w:rPr>
        <w:t xml:space="preserve"> </w:t>
      </w:r>
      <w:r>
        <w:rPr>
          <w:lang w:eastAsia="pl-PL"/>
        </w:rPr>
        <w:t xml:space="preserve">§ 4 rozporządzenia Ministra Zdrowia z dnia 9 listopada 2015 r. w sprawie wymagań, jakim powinna odpowiadać woda na pływalniach (DZ. U. z 2015 r., poz. 2016) </w:t>
      </w:r>
      <w:r w:rsidRPr="005D6FFC">
        <w:t>oraz po rozpatrzeniu sprawozdań z bada</w:t>
      </w:r>
      <w:r>
        <w:t>ń wody</w:t>
      </w:r>
      <w:r w:rsidRPr="005D6FFC">
        <w:t xml:space="preserve"> pobranej</w:t>
      </w:r>
      <w:r>
        <w:t xml:space="preserve"> </w:t>
      </w:r>
      <w:r>
        <w:br/>
        <w:t>w ramach kontroli wewnętrznej jakości wody przeprowadzonej przez zarządzającego pływalnią i wynikami badania wody pobranej przez Państwowego Powiatowego Inspektora Sanitarnego w Olecku oraz w oparciu o posiadaną dokumentację</w:t>
      </w:r>
    </w:p>
    <w:p w:rsidR="00FB684E" w:rsidRDefault="00FB684E" w:rsidP="00F10BAE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FB684E" w:rsidRPr="00C2422D" w:rsidRDefault="00FB684E" w:rsidP="00C2422D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</w:rPr>
      </w:pPr>
      <w:r w:rsidRPr="00C2422D">
        <w:rPr>
          <w:b/>
          <w:bCs/>
        </w:rPr>
        <w:t>stwierdza</w:t>
      </w:r>
      <w:r>
        <w:rPr>
          <w:b/>
          <w:bCs/>
        </w:rPr>
        <w:br/>
      </w:r>
      <w:r w:rsidRPr="00C2422D">
        <w:rPr>
          <w:b/>
          <w:bCs/>
        </w:rPr>
        <w:t xml:space="preserve"> przydatność wody do kąpieli na pływalni LEGA w Olecku</w:t>
      </w:r>
      <w:r>
        <w:rPr>
          <w:b/>
          <w:bCs/>
        </w:rPr>
        <w:t xml:space="preserve"> zarządzanej </w:t>
      </w:r>
      <w:r>
        <w:rPr>
          <w:b/>
          <w:bCs/>
        </w:rPr>
        <w:br/>
        <w:t>przez Miejski Ośrodek Sportu i Rekreacji w Olecku.</w:t>
      </w:r>
      <w:r w:rsidRPr="00C2422D">
        <w:rPr>
          <w:b/>
          <w:bCs/>
        </w:rPr>
        <w:br/>
      </w:r>
    </w:p>
    <w:p w:rsidR="00FB684E" w:rsidRDefault="00FB684E" w:rsidP="00573D28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FB684E" w:rsidRPr="005A0D7C" w:rsidRDefault="00FB684E" w:rsidP="00475549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5A0D7C">
        <w:rPr>
          <w:sz w:val="22"/>
          <w:szCs w:val="22"/>
        </w:rPr>
        <w:t>UZASADNIENIE</w:t>
      </w:r>
    </w:p>
    <w:p w:rsidR="00FB684E" w:rsidRDefault="00FB684E" w:rsidP="005D6FFC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5A0D7C">
        <w:rPr>
          <w:sz w:val="22"/>
          <w:szCs w:val="22"/>
        </w:rPr>
        <w:tab/>
      </w:r>
      <w:r w:rsidRPr="00A153A9">
        <w:t xml:space="preserve">Państwowy Powiatowy Inspektor Sanitarny w Olecku po analizie dostarczonych sprawozdań z badań wody na pływalni (Tabela nr 1) pobieranych wg ustalonego harmonogramu i ocenionych na podstawie wymagań, o których mowa w </w:t>
      </w:r>
      <w:r w:rsidRPr="00A153A9">
        <w:rPr>
          <w:lang w:eastAsia="pl-PL"/>
        </w:rPr>
        <w:t>§ 3</w:t>
      </w:r>
      <w:r>
        <w:rPr>
          <w:lang w:eastAsia="pl-PL"/>
        </w:rPr>
        <w:t xml:space="preserve"> ust.1 rozporządzenia Ministra Zdrowia z dnia 9 listopada 2015 r. w sprawie wymagań, jakim powinna odpowiadać woda na pływalniach (Dz. U. z 2015 r, poz. 2016) dokonał zbiorczej oceny wody na pływalni LEGA w Olecku zarządzanej przez Miejski Ośrodek Sportu </w:t>
      </w:r>
      <w:r>
        <w:rPr>
          <w:lang w:eastAsia="pl-PL"/>
        </w:rPr>
        <w:br/>
        <w:t>i Rekreacji w Olecku.</w:t>
      </w:r>
    </w:p>
    <w:p w:rsidR="00FB684E" w:rsidRDefault="00FB684E" w:rsidP="005D6FFC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Woda doprowadzona na ww. pływalnię pochodzi z systemu zbiorowego zaopatrzenia </w:t>
      </w:r>
      <w:r>
        <w:rPr>
          <w:lang w:eastAsia="pl-PL"/>
        </w:rPr>
        <w:br/>
        <w:t>w wodę - wodociągu publicznego Olecko realizowanego przez Przedsiębiorstwo Wodociągów i Kanalizacji Sp. z o.o. w Olecku.</w:t>
      </w:r>
    </w:p>
    <w:p w:rsidR="00FB684E" w:rsidRDefault="00FB684E" w:rsidP="005D6FFC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Ocena zbiorcza roczna wody na pływalni obejmowała wymagania, zgodnie z § 3 ww. rozporządzenia, a zakres badanych parametrów odnosił się do: Legionelli sp. Escherichii coli, Pseudomonas aeruginosa, ogólnej liczby mikroorganizmów, mętności, chloroformu, sumy THM, azotanów, utlenialności, potencjału redox, pH, chloru wolnego, chloru związanego. </w:t>
      </w:r>
    </w:p>
    <w:p w:rsidR="00FB684E" w:rsidRDefault="00FB684E" w:rsidP="005D6FFC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>
        <w:rPr>
          <w:lang w:eastAsia="pl-PL"/>
        </w:rPr>
        <w:t>Zarządzający pływalnią przeprowadzał bieżącą obserwację wody, prowadził nadzór nad pracą urządzeń uzdatniających oraz rejestrował wyniki pomiarów jakości wody na pływalni.</w:t>
      </w:r>
    </w:p>
    <w:p w:rsidR="00FB684E" w:rsidRDefault="00FB684E" w:rsidP="007974DD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Po analizie badanych wyników wody należy uznać, że przekroczenie </w:t>
      </w:r>
      <w:r w:rsidRPr="007974DD">
        <w:rPr>
          <w:lang w:eastAsia="pl-PL"/>
        </w:rPr>
        <w:t xml:space="preserve">mikrobiologiczne </w:t>
      </w:r>
      <w:r w:rsidRPr="004245F0">
        <w:rPr>
          <w:lang w:eastAsia="pl-PL"/>
        </w:rPr>
        <w:t>ogólnej liczby mikroorganizmów w 36ºC po 48h w wannie jacuzzi wystąpiło incydentalnie. Po podjętych działaniach naprawczych uzyskano poprawę jakości wody.</w:t>
      </w:r>
    </w:p>
    <w:p w:rsidR="00FB684E" w:rsidRPr="00A72535" w:rsidRDefault="00FB684E" w:rsidP="007974DD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A72535">
        <w:rPr>
          <w:lang w:eastAsia="pl-PL"/>
        </w:rPr>
        <w:t>Wartości przekroczeń chloroformu w wodzie basenowej były krótkotrwałe i nie stanowiły</w:t>
      </w:r>
      <w:r>
        <w:rPr>
          <w:lang w:eastAsia="pl-PL"/>
        </w:rPr>
        <w:br/>
      </w:r>
      <w:r w:rsidRPr="00A72535">
        <w:rPr>
          <w:lang w:eastAsia="pl-PL"/>
        </w:rPr>
        <w:t xml:space="preserve"> w określonym stężeniu zagrożenia dla osób kąpiących się.  Wskazują jednak na potrzebę wyregulowania parametrów uzdatniania</w:t>
      </w:r>
    </w:p>
    <w:p w:rsidR="00FB684E" w:rsidRPr="007974DD" w:rsidRDefault="00FB684E" w:rsidP="004245F0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0"/>
          <w:szCs w:val="20"/>
          <w:lang w:eastAsia="pl-PL"/>
        </w:rPr>
      </w:pPr>
      <w:r>
        <w:rPr>
          <w:color w:val="FF0000"/>
          <w:lang w:eastAsia="pl-PL"/>
        </w:rPr>
        <w:t xml:space="preserve"> </w:t>
      </w:r>
      <w:r>
        <w:rPr>
          <w:lang w:eastAsia="pl-PL"/>
        </w:rPr>
        <w:t xml:space="preserve"> Państwowy Powiatowy Inspektor Sanitarny w Olecku przypomina, że należy dążyć do zachowania wartości parametrów określonych w ww. rozporządzeniu. Badanie jakości wody na pływalni w ramach nadzoru sanitarnego przeprowadził zgodnie z § 4 także Państwowy Powiatowy Inspektor Sanitarny w Olecku w Laboratorium Badań Epidemiologiczno - Środowiskowych i Żywności w Ełku i w Laboratorium Badań Środowiskowych i Żywności Oddział Badania Wody, Gleby, Powietrza w Olsztynie. Zarządzający pływalnią w ramach kontroli wewnętrznej jakości wody na pływalni zlecał pobór i badanie wody </w:t>
      </w:r>
      <w:r w:rsidRPr="004245F0">
        <w:rPr>
          <w:lang w:eastAsia="pl-PL"/>
        </w:rPr>
        <w:t xml:space="preserve">w 2017 roku , Laboratorium Środowiskowemu Environment, Health &amp; Safety SGS Polska S.A. </w:t>
      </w:r>
      <w:r w:rsidRPr="004245F0">
        <w:rPr>
          <w:lang w:eastAsia="pl-PL"/>
        </w:rPr>
        <w:br/>
        <w:t>w Pszczynie, natomiast  od 2018 roku Laboratorium  J.S. HAMILTON POLAND w Gdyni</w:t>
      </w:r>
      <w:r>
        <w:rPr>
          <w:lang w:eastAsia="pl-PL"/>
        </w:rPr>
        <w:t xml:space="preserve">, które pobierały i badały próby metodykami referencyjnymi i analizami zgodnymi </w:t>
      </w:r>
      <w:r>
        <w:rPr>
          <w:lang w:eastAsia="pl-PL"/>
        </w:rPr>
        <w:br/>
        <w:t>z rozporządzeniem w sprawie wymagań, jakim powinna odpowiadać woda na pływalni.</w:t>
      </w:r>
    </w:p>
    <w:p w:rsidR="00FB684E" w:rsidRPr="00C444C9" w:rsidRDefault="00FB684E" w:rsidP="004245F0">
      <w:pPr>
        <w:autoSpaceDE w:val="0"/>
        <w:autoSpaceDN w:val="0"/>
        <w:adjustRightInd w:val="0"/>
        <w:spacing w:line="276" w:lineRule="auto"/>
        <w:jc w:val="both"/>
        <w:rPr>
          <w:color w:val="FF0000"/>
          <w:lang w:eastAsia="pl-PL"/>
        </w:rPr>
      </w:pPr>
      <w:r>
        <w:rPr>
          <w:lang w:eastAsia="pl-PL"/>
        </w:rPr>
        <w:t xml:space="preserve">Jakość ciepłej wody użytkowej w natryskach przy basenie, badanej w kierunku Legionella sp. spełniała wymogi. </w:t>
      </w:r>
    </w:p>
    <w:p w:rsidR="00FB684E" w:rsidRDefault="00FB684E" w:rsidP="005D6FFC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 W związku z powyższym przeprowadzona zbiorcza, roczna ocena jakości wody na pływalni Lega w Olecku potwierdza, że woda spełnia wymogi obowiązującego rozporządzenia </w:t>
      </w:r>
      <w:r>
        <w:rPr>
          <w:lang w:eastAsia="pl-PL"/>
        </w:rPr>
        <w:br/>
        <w:t>i jest bezpieczna dla kąpiących się ludzi.</w:t>
      </w:r>
    </w:p>
    <w:p w:rsidR="00FB684E" w:rsidRDefault="00FB684E" w:rsidP="00050913">
      <w:pPr>
        <w:autoSpaceDE w:val="0"/>
        <w:autoSpaceDN w:val="0"/>
        <w:adjustRightInd w:val="0"/>
        <w:spacing w:line="276" w:lineRule="auto"/>
        <w:jc w:val="center"/>
        <w:rPr>
          <w:lang w:eastAsia="pl-PL"/>
        </w:rPr>
      </w:pPr>
    </w:p>
    <w:p w:rsidR="00FB684E" w:rsidRDefault="00FB684E" w:rsidP="00050913">
      <w:pPr>
        <w:autoSpaceDE w:val="0"/>
        <w:autoSpaceDN w:val="0"/>
        <w:adjustRightInd w:val="0"/>
        <w:spacing w:line="276" w:lineRule="auto"/>
        <w:jc w:val="center"/>
        <w:rPr>
          <w:lang w:eastAsia="pl-PL"/>
        </w:rPr>
      </w:pPr>
      <w:r>
        <w:rPr>
          <w:lang w:eastAsia="pl-PL"/>
        </w:rPr>
        <w:t>Tabela nr 1.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3123"/>
        <w:gridCol w:w="1739"/>
        <w:gridCol w:w="4381"/>
      </w:tblGrid>
      <w:tr w:rsidR="00FB684E" w:rsidRPr="00050913" w:rsidTr="00E93E32">
        <w:trPr>
          <w:trHeight w:val="900"/>
        </w:trPr>
        <w:tc>
          <w:tcPr>
            <w:tcW w:w="1197" w:type="dxa"/>
            <w:vAlign w:val="center"/>
          </w:tcPr>
          <w:p w:rsidR="00FB684E" w:rsidRPr="00050913" w:rsidRDefault="00FB684E" w:rsidP="00050913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50913">
              <w:rPr>
                <w:b/>
                <w:bCs/>
                <w:sz w:val="20"/>
                <w:szCs w:val="20"/>
                <w:lang w:eastAsia="pl-PL"/>
              </w:rPr>
              <w:t>Data pobrania</w:t>
            </w:r>
            <w:r w:rsidRPr="00050913">
              <w:rPr>
                <w:b/>
                <w:bCs/>
                <w:sz w:val="20"/>
                <w:szCs w:val="20"/>
                <w:lang w:eastAsia="pl-PL"/>
              </w:rPr>
              <w:br/>
              <w:t xml:space="preserve"> prób wody</w:t>
            </w:r>
          </w:p>
        </w:tc>
        <w:tc>
          <w:tcPr>
            <w:tcW w:w="3123" w:type="dxa"/>
            <w:vAlign w:val="center"/>
          </w:tcPr>
          <w:p w:rsidR="00FB684E" w:rsidRPr="00050913" w:rsidRDefault="00FB684E" w:rsidP="00050913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50913">
              <w:rPr>
                <w:b/>
                <w:bCs/>
                <w:sz w:val="20"/>
                <w:szCs w:val="20"/>
                <w:lang w:eastAsia="pl-PL"/>
              </w:rPr>
              <w:t xml:space="preserve">Miejsce pobrania </w:t>
            </w:r>
            <w:r w:rsidRPr="00050913">
              <w:rPr>
                <w:b/>
                <w:bCs/>
                <w:sz w:val="20"/>
                <w:szCs w:val="20"/>
                <w:lang w:eastAsia="pl-PL"/>
              </w:rPr>
              <w:br/>
              <w:t>próbek wody</w:t>
            </w:r>
          </w:p>
        </w:tc>
        <w:tc>
          <w:tcPr>
            <w:tcW w:w="1739" w:type="dxa"/>
            <w:vAlign w:val="center"/>
          </w:tcPr>
          <w:p w:rsidR="00FB684E" w:rsidRPr="00050913" w:rsidRDefault="00FB684E" w:rsidP="00050913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50913">
              <w:rPr>
                <w:b/>
                <w:bCs/>
                <w:sz w:val="20"/>
                <w:szCs w:val="20"/>
                <w:lang w:eastAsia="pl-PL"/>
              </w:rPr>
              <w:t>Nr sprawozdania</w:t>
            </w:r>
            <w:r w:rsidRPr="00050913">
              <w:rPr>
                <w:b/>
                <w:bCs/>
                <w:sz w:val="20"/>
                <w:szCs w:val="20"/>
                <w:lang w:eastAsia="pl-PL"/>
              </w:rPr>
              <w:br/>
              <w:t xml:space="preserve"> z badań</w:t>
            </w:r>
          </w:p>
        </w:tc>
        <w:tc>
          <w:tcPr>
            <w:tcW w:w="4381" w:type="dxa"/>
            <w:noWrap/>
            <w:vAlign w:val="center"/>
          </w:tcPr>
          <w:p w:rsidR="00FB684E" w:rsidRPr="00050913" w:rsidRDefault="00FB684E" w:rsidP="00C37AAE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50913">
              <w:rPr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2823C4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16.06.2017</w:t>
            </w:r>
          </w:p>
        </w:tc>
        <w:tc>
          <w:tcPr>
            <w:tcW w:w="3123" w:type="dxa"/>
            <w:noWrap/>
            <w:vAlign w:val="bottom"/>
          </w:tcPr>
          <w:p w:rsidR="00FB684E" w:rsidRPr="002823C4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Sportowy str. prawa</w:t>
            </w:r>
          </w:p>
        </w:tc>
        <w:tc>
          <w:tcPr>
            <w:tcW w:w="1739" w:type="dxa"/>
            <w:noWrap/>
            <w:vAlign w:val="bottom"/>
          </w:tcPr>
          <w:p w:rsidR="00FB684E" w:rsidRPr="002823C4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024474/06/2017</w:t>
            </w:r>
          </w:p>
        </w:tc>
        <w:tc>
          <w:tcPr>
            <w:tcW w:w="4381" w:type="dxa"/>
            <w:noWrap/>
            <w:vAlign w:val="bottom"/>
          </w:tcPr>
          <w:p w:rsidR="00FB684E" w:rsidRPr="002823C4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2823C4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16.06.2017</w:t>
            </w:r>
          </w:p>
        </w:tc>
        <w:tc>
          <w:tcPr>
            <w:tcW w:w="3123" w:type="dxa"/>
            <w:noWrap/>
            <w:vAlign w:val="bottom"/>
          </w:tcPr>
          <w:p w:rsidR="00FB684E" w:rsidRPr="002823C4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Wanna jakuzi</w:t>
            </w:r>
          </w:p>
        </w:tc>
        <w:tc>
          <w:tcPr>
            <w:tcW w:w="1739" w:type="dxa"/>
            <w:noWrap/>
            <w:vAlign w:val="bottom"/>
          </w:tcPr>
          <w:p w:rsidR="00FB684E" w:rsidRPr="002823C4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024477/06/2017</w:t>
            </w:r>
          </w:p>
        </w:tc>
        <w:tc>
          <w:tcPr>
            <w:tcW w:w="4381" w:type="dxa"/>
            <w:noWrap/>
            <w:vAlign w:val="bottom"/>
          </w:tcPr>
          <w:p w:rsidR="00FB684E" w:rsidRPr="002823C4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2823C4">
        <w:trPr>
          <w:trHeight w:val="91"/>
        </w:trPr>
        <w:tc>
          <w:tcPr>
            <w:tcW w:w="1197" w:type="dxa"/>
            <w:noWrap/>
            <w:vAlign w:val="bottom"/>
          </w:tcPr>
          <w:p w:rsidR="00FB684E" w:rsidRPr="002823C4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16.06.2017</w:t>
            </w:r>
          </w:p>
        </w:tc>
        <w:tc>
          <w:tcPr>
            <w:tcW w:w="3123" w:type="dxa"/>
            <w:noWrap/>
            <w:vAlign w:val="bottom"/>
          </w:tcPr>
          <w:p w:rsidR="00FB684E" w:rsidRPr="002823C4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Rekreacyjny str.prawa</w:t>
            </w:r>
          </w:p>
        </w:tc>
        <w:tc>
          <w:tcPr>
            <w:tcW w:w="1739" w:type="dxa"/>
            <w:noWrap/>
            <w:vAlign w:val="bottom"/>
          </w:tcPr>
          <w:p w:rsidR="00FB684E" w:rsidRPr="002823C4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024476/06/2017</w:t>
            </w:r>
          </w:p>
        </w:tc>
        <w:tc>
          <w:tcPr>
            <w:tcW w:w="4381" w:type="dxa"/>
            <w:noWrap/>
            <w:vAlign w:val="bottom"/>
          </w:tcPr>
          <w:p w:rsidR="00FB684E" w:rsidRPr="002823C4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Chloroform - nie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2823C4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3123" w:type="dxa"/>
            <w:noWrap/>
            <w:vAlign w:val="bottom"/>
          </w:tcPr>
          <w:p w:rsidR="00FB684E" w:rsidRPr="002823C4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Wanna jakuzi</w:t>
            </w:r>
          </w:p>
        </w:tc>
        <w:tc>
          <w:tcPr>
            <w:tcW w:w="1739" w:type="dxa"/>
            <w:noWrap/>
            <w:vAlign w:val="bottom"/>
          </w:tcPr>
          <w:p w:rsidR="00FB684E" w:rsidRPr="000304B8" w:rsidRDefault="00FB684E" w:rsidP="008B547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024478/06/2017</w:t>
            </w:r>
          </w:p>
        </w:tc>
        <w:tc>
          <w:tcPr>
            <w:tcW w:w="4381" w:type="dxa"/>
            <w:noWrap/>
            <w:vAlign w:val="bottom"/>
          </w:tcPr>
          <w:p w:rsidR="00FB684E" w:rsidRPr="002823C4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0304B8" w:rsidRDefault="00FB684E" w:rsidP="008B547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3123" w:type="dxa"/>
            <w:noWrap/>
            <w:vAlign w:val="bottom"/>
          </w:tcPr>
          <w:p w:rsidR="00FB684E" w:rsidRPr="00017AF7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Sportowy str. lewa</w:t>
            </w:r>
          </w:p>
        </w:tc>
        <w:tc>
          <w:tcPr>
            <w:tcW w:w="1739" w:type="dxa"/>
            <w:noWrap/>
            <w:vAlign w:val="bottom"/>
          </w:tcPr>
          <w:p w:rsidR="00FB684E" w:rsidRPr="00017AF7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024473/06/2017</w:t>
            </w:r>
          </w:p>
        </w:tc>
        <w:tc>
          <w:tcPr>
            <w:tcW w:w="4381" w:type="dxa"/>
            <w:noWrap/>
            <w:vAlign w:val="bottom"/>
          </w:tcPr>
          <w:p w:rsidR="00FB684E" w:rsidRPr="000304B8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5D616A" w:rsidRDefault="00FB684E" w:rsidP="008B547F">
            <w:pPr>
              <w:rPr>
                <w:color w:val="FF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3123" w:type="dxa"/>
            <w:noWrap/>
            <w:vAlign w:val="bottom"/>
          </w:tcPr>
          <w:p w:rsidR="00FB684E" w:rsidRPr="00017AF7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Rekreacyjny str.lewa</w:t>
            </w:r>
          </w:p>
        </w:tc>
        <w:tc>
          <w:tcPr>
            <w:tcW w:w="1739" w:type="dxa"/>
            <w:noWrap/>
            <w:vAlign w:val="bottom"/>
          </w:tcPr>
          <w:p w:rsidR="00FB684E" w:rsidRPr="00017AF7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024475/06/2017</w:t>
            </w:r>
          </w:p>
        </w:tc>
        <w:tc>
          <w:tcPr>
            <w:tcW w:w="4381" w:type="dxa"/>
            <w:noWrap/>
            <w:vAlign w:val="bottom"/>
          </w:tcPr>
          <w:p w:rsidR="00FB684E" w:rsidRPr="005D616A" w:rsidRDefault="00FB684E" w:rsidP="008B547F">
            <w:pPr>
              <w:rPr>
                <w:color w:val="FF0000"/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017AF7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24.07.2017</w:t>
            </w:r>
          </w:p>
        </w:tc>
        <w:tc>
          <w:tcPr>
            <w:tcW w:w="3123" w:type="dxa"/>
            <w:noWrap/>
            <w:vAlign w:val="bottom"/>
          </w:tcPr>
          <w:p w:rsidR="00FB684E" w:rsidRPr="00017AF7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Rekreacyjny str.prawa</w:t>
            </w:r>
          </w:p>
        </w:tc>
        <w:tc>
          <w:tcPr>
            <w:tcW w:w="1739" w:type="dxa"/>
            <w:noWrap/>
            <w:vAlign w:val="bottom"/>
          </w:tcPr>
          <w:p w:rsidR="00FB684E" w:rsidRPr="00017AF7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49 OLEC</w:t>
            </w:r>
          </w:p>
        </w:tc>
        <w:tc>
          <w:tcPr>
            <w:tcW w:w="4381" w:type="dxa"/>
            <w:noWrap/>
            <w:vAlign w:val="bottom"/>
          </w:tcPr>
          <w:p w:rsidR="00FB684E" w:rsidRPr="00017AF7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017AF7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24.07.2017</w:t>
            </w:r>
          </w:p>
        </w:tc>
        <w:tc>
          <w:tcPr>
            <w:tcW w:w="3123" w:type="dxa"/>
            <w:noWrap/>
            <w:vAlign w:val="bottom"/>
          </w:tcPr>
          <w:p w:rsidR="00FB684E" w:rsidRPr="00017AF7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Sportowy str. prawa</w:t>
            </w:r>
          </w:p>
        </w:tc>
        <w:tc>
          <w:tcPr>
            <w:tcW w:w="1739" w:type="dxa"/>
            <w:noWrap/>
            <w:vAlign w:val="bottom"/>
          </w:tcPr>
          <w:p w:rsidR="00FB684E" w:rsidRPr="00017AF7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48 OLEC</w:t>
            </w:r>
          </w:p>
        </w:tc>
        <w:tc>
          <w:tcPr>
            <w:tcW w:w="4381" w:type="dxa"/>
            <w:noWrap/>
            <w:vAlign w:val="bottom"/>
          </w:tcPr>
          <w:p w:rsidR="00FB684E" w:rsidRPr="00017AF7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017AF7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24.07.2017</w:t>
            </w:r>
          </w:p>
        </w:tc>
        <w:tc>
          <w:tcPr>
            <w:tcW w:w="3123" w:type="dxa"/>
            <w:noWrap/>
            <w:vAlign w:val="bottom"/>
          </w:tcPr>
          <w:p w:rsidR="00FB684E" w:rsidRPr="00017AF7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Wanna jakuzi</w:t>
            </w:r>
          </w:p>
        </w:tc>
        <w:tc>
          <w:tcPr>
            <w:tcW w:w="1739" w:type="dxa"/>
            <w:noWrap/>
            <w:vAlign w:val="bottom"/>
          </w:tcPr>
          <w:p w:rsidR="00FB684E" w:rsidRPr="00017AF7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017AF7">
              <w:rPr>
                <w:sz w:val="20"/>
                <w:szCs w:val="20"/>
                <w:lang w:eastAsia="pl-PL"/>
              </w:rPr>
              <w:t>50 Olec</w:t>
            </w:r>
          </w:p>
        </w:tc>
        <w:tc>
          <w:tcPr>
            <w:tcW w:w="4381" w:type="dxa"/>
            <w:noWrap/>
            <w:vAlign w:val="bottom"/>
          </w:tcPr>
          <w:p w:rsidR="00FB684E" w:rsidRPr="005D616A" w:rsidRDefault="00FB684E" w:rsidP="008B547F">
            <w:pPr>
              <w:rPr>
                <w:color w:val="FF0000"/>
                <w:sz w:val="20"/>
                <w:szCs w:val="20"/>
                <w:lang w:eastAsia="pl-PL"/>
              </w:rPr>
            </w:pPr>
            <w:r w:rsidRPr="002823C4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3123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Wanna jakuzi</w:t>
            </w:r>
          </w:p>
        </w:tc>
        <w:tc>
          <w:tcPr>
            <w:tcW w:w="1739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024574/07/2017</w:t>
            </w:r>
          </w:p>
        </w:tc>
        <w:tc>
          <w:tcPr>
            <w:tcW w:w="4381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3123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Rekreacyjny str.prawa</w:t>
            </w:r>
          </w:p>
        </w:tc>
        <w:tc>
          <w:tcPr>
            <w:tcW w:w="1739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024572/07/2017</w:t>
            </w:r>
          </w:p>
        </w:tc>
        <w:tc>
          <w:tcPr>
            <w:tcW w:w="4381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3123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Sportowy str. prawa</w:t>
            </w:r>
          </w:p>
        </w:tc>
        <w:tc>
          <w:tcPr>
            <w:tcW w:w="1739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024570/07/2017</w:t>
            </w:r>
          </w:p>
        </w:tc>
        <w:tc>
          <w:tcPr>
            <w:tcW w:w="4381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3123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Natrysk męski</w:t>
            </w:r>
          </w:p>
        </w:tc>
        <w:tc>
          <w:tcPr>
            <w:tcW w:w="1739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024577/07/2017</w:t>
            </w:r>
          </w:p>
        </w:tc>
        <w:tc>
          <w:tcPr>
            <w:tcW w:w="4381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3123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Natrysk damski</w:t>
            </w:r>
          </w:p>
        </w:tc>
        <w:tc>
          <w:tcPr>
            <w:tcW w:w="1739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024576/07/2017</w:t>
            </w:r>
          </w:p>
        </w:tc>
        <w:tc>
          <w:tcPr>
            <w:tcW w:w="4381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3123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Natrysk dla  niepełnosprawnych</w:t>
            </w:r>
          </w:p>
        </w:tc>
        <w:tc>
          <w:tcPr>
            <w:tcW w:w="1739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024578/07/2017</w:t>
            </w:r>
          </w:p>
        </w:tc>
        <w:tc>
          <w:tcPr>
            <w:tcW w:w="4381" w:type="dxa"/>
            <w:noWrap/>
            <w:vAlign w:val="bottom"/>
          </w:tcPr>
          <w:p w:rsidR="00FB684E" w:rsidRPr="008F2D63" w:rsidRDefault="00FB684E" w:rsidP="00280594">
            <w:pPr>
              <w:rPr>
                <w:sz w:val="20"/>
                <w:szCs w:val="20"/>
                <w:lang w:eastAsia="pl-PL"/>
              </w:rPr>
            </w:pPr>
            <w:r w:rsidRPr="008F2D6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4A1ECE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4A1ECE">
              <w:rPr>
                <w:sz w:val="20"/>
                <w:szCs w:val="20"/>
                <w:lang w:eastAsia="pl-PL"/>
              </w:rPr>
              <w:t>25.07.2017</w:t>
            </w:r>
          </w:p>
        </w:tc>
        <w:tc>
          <w:tcPr>
            <w:tcW w:w="3123" w:type="dxa"/>
            <w:noWrap/>
            <w:vAlign w:val="bottom"/>
          </w:tcPr>
          <w:p w:rsidR="00FB684E" w:rsidRPr="004A1ECE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4A1ECE">
              <w:rPr>
                <w:sz w:val="20"/>
                <w:szCs w:val="20"/>
                <w:lang w:eastAsia="pl-PL"/>
              </w:rPr>
              <w:t>Wanna jakuzi</w:t>
            </w:r>
          </w:p>
        </w:tc>
        <w:tc>
          <w:tcPr>
            <w:tcW w:w="1739" w:type="dxa"/>
            <w:noWrap/>
            <w:vAlign w:val="bottom"/>
          </w:tcPr>
          <w:p w:rsidR="00FB684E" w:rsidRPr="004A1ECE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4A1ECE">
              <w:rPr>
                <w:sz w:val="20"/>
                <w:szCs w:val="20"/>
                <w:lang w:eastAsia="pl-PL"/>
              </w:rPr>
              <w:t>024575/07/2017</w:t>
            </w:r>
          </w:p>
        </w:tc>
        <w:tc>
          <w:tcPr>
            <w:tcW w:w="4381" w:type="dxa"/>
            <w:noWrap/>
            <w:vAlign w:val="bottom"/>
          </w:tcPr>
          <w:p w:rsidR="00FB684E" w:rsidRPr="004A1ECE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4A1ECE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4A1ECE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4A1ECE">
              <w:rPr>
                <w:sz w:val="20"/>
                <w:szCs w:val="20"/>
                <w:lang w:eastAsia="pl-PL"/>
              </w:rPr>
              <w:t>25.07.2017</w:t>
            </w:r>
          </w:p>
        </w:tc>
        <w:tc>
          <w:tcPr>
            <w:tcW w:w="3123" w:type="dxa"/>
            <w:noWrap/>
            <w:vAlign w:val="bottom"/>
          </w:tcPr>
          <w:p w:rsidR="00FB684E" w:rsidRPr="004A1ECE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4A1ECE">
              <w:rPr>
                <w:sz w:val="20"/>
                <w:szCs w:val="20"/>
                <w:lang w:eastAsia="pl-PL"/>
              </w:rPr>
              <w:t>Rekreacyjny str. lewa</w:t>
            </w:r>
          </w:p>
        </w:tc>
        <w:tc>
          <w:tcPr>
            <w:tcW w:w="1739" w:type="dxa"/>
            <w:noWrap/>
            <w:vAlign w:val="bottom"/>
          </w:tcPr>
          <w:p w:rsidR="00FB684E" w:rsidRPr="004A1ECE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4A1ECE">
              <w:rPr>
                <w:sz w:val="20"/>
                <w:szCs w:val="20"/>
                <w:lang w:eastAsia="pl-PL"/>
              </w:rPr>
              <w:t>024573/07/2017</w:t>
            </w:r>
          </w:p>
        </w:tc>
        <w:tc>
          <w:tcPr>
            <w:tcW w:w="4381" w:type="dxa"/>
            <w:noWrap/>
            <w:vAlign w:val="bottom"/>
          </w:tcPr>
          <w:p w:rsidR="00FB684E" w:rsidRPr="004A1ECE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4A1ECE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A11C0C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4A1ECE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4A1ECE">
              <w:rPr>
                <w:sz w:val="20"/>
                <w:szCs w:val="20"/>
                <w:lang w:eastAsia="pl-PL"/>
              </w:rPr>
              <w:t>25.07.2017</w:t>
            </w:r>
          </w:p>
        </w:tc>
        <w:tc>
          <w:tcPr>
            <w:tcW w:w="3123" w:type="dxa"/>
            <w:noWrap/>
            <w:vAlign w:val="bottom"/>
          </w:tcPr>
          <w:p w:rsidR="00FB684E" w:rsidRPr="004A1ECE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4A1ECE">
              <w:rPr>
                <w:sz w:val="20"/>
                <w:szCs w:val="20"/>
                <w:lang w:eastAsia="pl-PL"/>
              </w:rPr>
              <w:t>Sportowy str. lewa</w:t>
            </w:r>
          </w:p>
        </w:tc>
        <w:tc>
          <w:tcPr>
            <w:tcW w:w="1739" w:type="dxa"/>
            <w:noWrap/>
            <w:vAlign w:val="bottom"/>
          </w:tcPr>
          <w:p w:rsidR="00FB684E" w:rsidRPr="004A1ECE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4A1ECE">
              <w:rPr>
                <w:sz w:val="20"/>
                <w:szCs w:val="20"/>
                <w:lang w:eastAsia="pl-PL"/>
              </w:rPr>
              <w:t>024571/07/2017</w:t>
            </w:r>
          </w:p>
        </w:tc>
        <w:tc>
          <w:tcPr>
            <w:tcW w:w="4381" w:type="dxa"/>
            <w:noWrap/>
            <w:vAlign w:val="bottom"/>
          </w:tcPr>
          <w:p w:rsidR="00FB684E" w:rsidRPr="004A1ECE" w:rsidRDefault="00FB684E" w:rsidP="008B547F">
            <w:pPr>
              <w:rPr>
                <w:sz w:val="20"/>
                <w:szCs w:val="20"/>
                <w:lang w:eastAsia="pl-PL"/>
              </w:rPr>
            </w:pPr>
            <w:r w:rsidRPr="004A1ECE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BC22B9">
              <w:rPr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3123" w:type="dxa"/>
            <w:noWrap/>
            <w:vAlign w:val="bottom"/>
          </w:tcPr>
          <w:p w:rsidR="00FB684E" w:rsidRPr="00050913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Pr="007614F8">
              <w:rPr>
                <w:sz w:val="20"/>
                <w:szCs w:val="20"/>
                <w:lang w:eastAsia="pl-PL"/>
              </w:rPr>
              <w:t>portowy str. lewa</w:t>
            </w:r>
          </w:p>
        </w:tc>
        <w:tc>
          <w:tcPr>
            <w:tcW w:w="1739" w:type="dxa"/>
            <w:noWrap/>
            <w:vAlign w:val="bottom"/>
          </w:tcPr>
          <w:p w:rsidR="00FB684E" w:rsidRDefault="00FB684E" w:rsidP="00050913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024579/08/2017</w:t>
            </w:r>
          </w:p>
        </w:tc>
        <w:tc>
          <w:tcPr>
            <w:tcW w:w="4381" w:type="dxa"/>
            <w:noWrap/>
            <w:vAlign w:val="bottom"/>
          </w:tcPr>
          <w:p w:rsidR="00FB684E" w:rsidRPr="00050913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05091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BC22B9">
              <w:rPr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3123" w:type="dxa"/>
            <w:noWrap/>
            <w:vAlign w:val="bottom"/>
          </w:tcPr>
          <w:p w:rsidR="00FB684E" w:rsidRPr="00050913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</w:t>
            </w:r>
            <w:r w:rsidRPr="001950C1">
              <w:rPr>
                <w:sz w:val="20"/>
                <w:szCs w:val="20"/>
                <w:lang w:eastAsia="pl-PL"/>
              </w:rPr>
              <w:t>ekreacyjny str.prawa</w:t>
            </w:r>
          </w:p>
        </w:tc>
        <w:tc>
          <w:tcPr>
            <w:tcW w:w="1739" w:type="dxa"/>
            <w:noWrap/>
            <w:vAlign w:val="bottom"/>
          </w:tcPr>
          <w:p w:rsidR="00FB684E" w:rsidRDefault="00FB684E" w:rsidP="00050913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024581/08/2017</w:t>
            </w:r>
          </w:p>
        </w:tc>
        <w:tc>
          <w:tcPr>
            <w:tcW w:w="4381" w:type="dxa"/>
            <w:noWrap/>
            <w:vAlign w:val="bottom"/>
          </w:tcPr>
          <w:p w:rsidR="00FB684E" w:rsidRPr="00F25563" w:rsidRDefault="00FB684E" w:rsidP="00AC61F8">
            <w:pPr>
              <w:rPr>
                <w:color w:val="0000FF"/>
                <w:sz w:val="20"/>
                <w:szCs w:val="20"/>
                <w:lang w:eastAsia="pl-PL"/>
              </w:rPr>
            </w:pPr>
            <w:r w:rsidRPr="0005091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05091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050913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3123" w:type="dxa"/>
            <w:noWrap/>
            <w:vAlign w:val="bottom"/>
          </w:tcPr>
          <w:p w:rsidR="00FB684E" w:rsidRPr="00050913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</w:t>
            </w:r>
            <w:r w:rsidRPr="00050913">
              <w:rPr>
                <w:sz w:val="20"/>
                <w:szCs w:val="20"/>
                <w:lang w:eastAsia="pl-PL"/>
              </w:rPr>
              <w:t>anna jakuz</w:t>
            </w:r>
            <w:r>
              <w:rPr>
                <w:sz w:val="20"/>
                <w:szCs w:val="20"/>
                <w:lang w:eastAsia="pl-PL"/>
              </w:rPr>
              <w:t>z</w:t>
            </w:r>
            <w:r w:rsidRPr="00050913">
              <w:rPr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739" w:type="dxa"/>
            <w:noWrap/>
            <w:vAlign w:val="bottom"/>
          </w:tcPr>
          <w:p w:rsidR="00FB684E" w:rsidRPr="00050913" w:rsidRDefault="00FB684E" w:rsidP="00050913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024583/08/2017</w:t>
            </w:r>
          </w:p>
        </w:tc>
        <w:tc>
          <w:tcPr>
            <w:tcW w:w="4381" w:type="dxa"/>
            <w:noWrap/>
            <w:vAlign w:val="bottom"/>
          </w:tcPr>
          <w:p w:rsidR="00FB684E" w:rsidRPr="00050913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05091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F25563">
              <w:rPr>
                <w:sz w:val="20"/>
                <w:szCs w:val="20"/>
                <w:lang w:eastAsia="pl-PL"/>
              </w:rPr>
              <w:t>22.08.2017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</w:t>
            </w:r>
            <w:r w:rsidRPr="00F25563">
              <w:rPr>
                <w:sz w:val="20"/>
                <w:szCs w:val="20"/>
                <w:lang w:eastAsia="pl-PL"/>
              </w:rPr>
              <w:t>anna jakuz</w:t>
            </w:r>
            <w:r>
              <w:rPr>
                <w:sz w:val="20"/>
                <w:szCs w:val="20"/>
                <w:lang w:eastAsia="pl-PL"/>
              </w:rPr>
              <w:t>z</w:t>
            </w:r>
            <w:r w:rsidRPr="00F25563">
              <w:rPr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F25563">
              <w:rPr>
                <w:sz w:val="20"/>
                <w:szCs w:val="20"/>
                <w:lang w:eastAsia="pl-PL"/>
              </w:rPr>
              <w:t>024484/08/2017</w:t>
            </w:r>
          </w:p>
        </w:tc>
        <w:tc>
          <w:tcPr>
            <w:tcW w:w="4381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 w:rsidRPr="0005091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 w:rsidRPr="00F25563">
              <w:rPr>
                <w:sz w:val="20"/>
                <w:szCs w:val="20"/>
                <w:lang w:eastAsia="pl-PL"/>
              </w:rPr>
              <w:t>22.08.2017</w:t>
            </w:r>
          </w:p>
        </w:tc>
        <w:tc>
          <w:tcPr>
            <w:tcW w:w="3123" w:type="dxa"/>
            <w:noWrap/>
            <w:vAlign w:val="bottom"/>
          </w:tcPr>
          <w:p w:rsidR="00FB684E" w:rsidRPr="001950C1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</w:t>
            </w:r>
            <w:r w:rsidRPr="001950C1">
              <w:rPr>
                <w:sz w:val="20"/>
                <w:szCs w:val="20"/>
                <w:lang w:eastAsia="pl-PL"/>
              </w:rPr>
              <w:t>ekreacyjny str.prawa</w:t>
            </w:r>
          </w:p>
        </w:tc>
        <w:tc>
          <w:tcPr>
            <w:tcW w:w="1739" w:type="dxa"/>
            <w:noWrap/>
            <w:vAlign w:val="bottom"/>
          </w:tcPr>
          <w:p w:rsidR="00FB684E" w:rsidRPr="001950C1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950C1">
              <w:rPr>
                <w:sz w:val="20"/>
                <w:szCs w:val="20"/>
                <w:lang w:eastAsia="pl-PL"/>
              </w:rPr>
              <w:t>024580/08/2017</w:t>
            </w:r>
          </w:p>
        </w:tc>
        <w:tc>
          <w:tcPr>
            <w:tcW w:w="4381" w:type="dxa"/>
            <w:noWrap/>
            <w:vAlign w:val="bottom"/>
          </w:tcPr>
          <w:p w:rsidR="00FB684E" w:rsidRPr="001950C1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950C1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 w:rsidRPr="00F25563">
              <w:rPr>
                <w:sz w:val="20"/>
                <w:szCs w:val="20"/>
                <w:lang w:eastAsia="pl-PL"/>
              </w:rPr>
              <w:t>22.08.2017</w:t>
            </w:r>
          </w:p>
        </w:tc>
        <w:tc>
          <w:tcPr>
            <w:tcW w:w="3123" w:type="dxa"/>
            <w:noWrap/>
            <w:vAlign w:val="bottom"/>
          </w:tcPr>
          <w:p w:rsidR="00FB684E" w:rsidRPr="001950C1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</w:t>
            </w:r>
            <w:r w:rsidRPr="001950C1">
              <w:rPr>
                <w:sz w:val="20"/>
                <w:szCs w:val="20"/>
                <w:lang w:eastAsia="pl-PL"/>
              </w:rPr>
              <w:t>ekreacyjny str. lewa</w:t>
            </w:r>
          </w:p>
        </w:tc>
        <w:tc>
          <w:tcPr>
            <w:tcW w:w="1739" w:type="dxa"/>
            <w:noWrap/>
            <w:vAlign w:val="bottom"/>
          </w:tcPr>
          <w:p w:rsidR="00FB684E" w:rsidRPr="001950C1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950C1">
              <w:rPr>
                <w:sz w:val="20"/>
                <w:szCs w:val="20"/>
                <w:lang w:eastAsia="pl-PL"/>
              </w:rPr>
              <w:t>024582/08/2017</w:t>
            </w:r>
          </w:p>
        </w:tc>
        <w:tc>
          <w:tcPr>
            <w:tcW w:w="4381" w:type="dxa"/>
            <w:noWrap/>
            <w:vAlign w:val="bottom"/>
          </w:tcPr>
          <w:p w:rsidR="00FB684E" w:rsidRPr="001950C1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950C1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7614F8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7614F8">
              <w:rPr>
                <w:sz w:val="20"/>
                <w:szCs w:val="20"/>
                <w:lang w:eastAsia="pl-PL"/>
              </w:rPr>
              <w:t>12.09.2017</w:t>
            </w:r>
          </w:p>
        </w:tc>
        <w:tc>
          <w:tcPr>
            <w:tcW w:w="3123" w:type="dxa"/>
            <w:noWrap/>
            <w:vAlign w:val="bottom"/>
          </w:tcPr>
          <w:p w:rsidR="00FB684E" w:rsidRPr="007614F8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</w:t>
            </w:r>
            <w:r w:rsidRPr="007614F8">
              <w:rPr>
                <w:sz w:val="20"/>
                <w:szCs w:val="20"/>
                <w:lang w:eastAsia="pl-PL"/>
              </w:rPr>
              <w:t>anna jakuz</w:t>
            </w:r>
            <w:r>
              <w:rPr>
                <w:sz w:val="20"/>
                <w:szCs w:val="20"/>
                <w:lang w:eastAsia="pl-PL"/>
              </w:rPr>
              <w:t>z</w:t>
            </w:r>
            <w:r w:rsidRPr="007614F8">
              <w:rPr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739" w:type="dxa"/>
            <w:noWrap/>
            <w:vAlign w:val="bottom"/>
          </w:tcPr>
          <w:p w:rsidR="00FB684E" w:rsidRPr="007614F8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7614F8">
              <w:rPr>
                <w:sz w:val="20"/>
                <w:szCs w:val="20"/>
                <w:lang w:eastAsia="pl-PL"/>
              </w:rPr>
              <w:t>024589/09/2017</w:t>
            </w:r>
          </w:p>
        </w:tc>
        <w:tc>
          <w:tcPr>
            <w:tcW w:w="4381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 w:rsidRPr="001950C1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AE50E0">
            <w:pPr>
              <w:rPr>
                <w:color w:val="0000FF"/>
                <w:sz w:val="20"/>
                <w:szCs w:val="20"/>
                <w:lang w:eastAsia="pl-PL"/>
              </w:rPr>
            </w:pPr>
            <w:r w:rsidRPr="007614F8">
              <w:rPr>
                <w:sz w:val="20"/>
                <w:szCs w:val="20"/>
                <w:lang w:eastAsia="pl-PL"/>
              </w:rPr>
              <w:t>12.09.2017</w:t>
            </w:r>
          </w:p>
        </w:tc>
        <w:tc>
          <w:tcPr>
            <w:tcW w:w="3123" w:type="dxa"/>
            <w:noWrap/>
            <w:vAlign w:val="bottom"/>
          </w:tcPr>
          <w:p w:rsidR="00FB684E" w:rsidRPr="007614F8" w:rsidRDefault="00FB684E" w:rsidP="00AE50E0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</w:t>
            </w:r>
            <w:r w:rsidRPr="007614F8">
              <w:rPr>
                <w:sz w:val="20"/>
                <w:szCs w:val="20"/>
                <w:lang w:eastAsia="pl-PL"/>
              </w:rPr>
              <w:t>ekreacyjny str. lewa</w:t>
            </w:r>
          </w:p>
        </w:tc>
        <w:tc>
          <w:tcPr>
            <w:tcW w:w="1739" w:type="dxa"/>
            <w:noWrap/>
            <w:vAlign w:val="bottom"/>
          </w:tcPr>
          <w:p w:rsidR="00FB684E" w:rsidRPr="007614F8" w:rsidRDefault="00FB684E" w:rsidP="00AE50E0">
            <w:pPr>
              <w:rPr>
                <w:sz w:val="20"/>
                <w:szCs w:val="20"/>
                <w:lang w:eastAsia="pl-PL"/>
              </w:rPr>
            </w:pPr>
            <w:r w:rsidRPr="007614F8">
              <w:rPr>
                <w:sz w:val="20"/>
                <w:szCs w:val="20"/>
                <w:lang w:eastAsia="pl-PL"/>
              </w:rPr>
              <w:t>024587/09/2017</w:t>
            </w:r>
          </w:p>
        </w:tc>
        <w:tc>
          <w:tcPr>
            <w:tcW w:w="4381" w:type="dxa"/>
            <w:noWrap/>
            <w:vAlign w:val="bottom"/>
          </w:tcPr>
          <w:p w:rsidR="00FB684E" w:rsidRPr="007614F8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7614F8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 w:rsidRPr="007614F8">
              <w:rPr>
                <w:sz w:val="20"/>
                <w:szCs w:val="20"/>
                <w:lang w:eastAsia="pl-PL"/>
              </w:rPr>
              <w:t>12.09.2017</w:t>
            </w:r>
          </w:p>
        </w:tc>
        <w:tc>
          <w:tcPr>
            <w:tcW w:w="3123" w:type="dxa"/>
            <w:noWrap/>
            <w:vAlign w:val="bottom"/>
          </w:tcPr>
          <w:p w:rsidR="00FB684E" w:rsidRPr="007614F8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Pr="007614F8">
              <w:rPr>
                <w:sz w:val="20"/>
                <w:szCs w:val="20"/>
                <w:lang w:eastAsia="pl-PL"/>
              </w:rPr>
              <w:t>portowy str. lewa</w:t>
            </w:r>
          </w:p>
        </w:tc>
        <w:tc>
          <w:tcPr>
            <w:tcW w:w="1739" w:type="dxa"/>
            <w:noWrap/>
            <w:vAlign w:val="bottom"/>
          </w:tcPr>
          <w:p w:rsidR="00FB684E" w:rsidRPr="007614F8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024585</w:t>
            </w:r>
            <w:r w:rsidRPr="007614F8">
              <w:rPr>
                <w:sz w:val="20"/>
                <w:szCs w:val="20"/>
                <w:lang w:eastAsia="pl-PL"/>
              </w:rPr>
              <w:t>/09/2017</w:t>
            </w:r>
          </w:p>
        </w:tc>
        <w:tc>
          <w:tcPr>
            <w:tcW w:w="4381" w:type="dxa"/>
            <w:noWrap/>
            <w:vAlign w:val="bottom"/>
          </w:tcPr>
          <w:p w:rsidR="00FB684E" w:rsidRPr="007614F8" w:rsidRDefault="00FB684E" w:rsidP="00050913">
            <w:pPr>
              <w:rPr>
                <w:color w:val="FF0000"/>
                <w:sz w:val="20"/>
                <w:szCs w:val="20"/>
                <w:lang w:eastAsia="pl-PL"/>
              </w:rPr>
            </w:pPr>
            <w:r w:rsidRPr="007614F8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26.092017</w:t>
            </w:r>
          </w:p>
        </w:tc>
        <w:tc>
          <w:tcPr>
            <w:tcW w:w="3123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</w:t>
            </w:r>
            <w:r w:rsidRPr="0012196B">
              <w:rPr>
                <w:sz w:val="20"/>
                <w:szCs w:val="20"/>
                <w:lang w:eastAsia="pl-PL"/>
              </w:rPr>
              <w:t>rekreacyjny str.prawa</w:t>
            </w:r>
          </w:p>
        </w:tc>
        <w:tc>
          <w:tcPr>
            <w:tcW w:w="1739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02588/09/2017</w:t>
            </w:r>
          </w:p>
        </w:tc>
        <w:tc>
          <w:tcPr>
            <w:tcW w:w="4381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</w:t>
            </w:r>
            <w:r w:rsidRPr="007614F8">
              <w:rPr>
                <w:sz w:val="20"/>
                <w:szCs w:val="20"/>
                <w:lang w:eastAsia="pl-PL"/>
              </w:rPr>
              <w:t>anna jakuz</w:t>
            </w:r>
            <w:r>
              <w:rPr>
                <w:sz w:val="20"/>
                <w:szCs w:val="20"/>
                <w:lang w:eastAsia="pl-PL"/>
              </w:rPr>
              <w:t>z</w:t>
            </w:r>
            <w:r w:rsidRPr="007614F8">
              <w:rPr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739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02590/09/2017</w:t>
            </w:r>
          </w:p>
        </w:tc>
        <w:tc>
          <w:tcPr>
            <w:tcW w:w="4381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3123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Pr="0012196B">
              <w:rPr>
                <w:sz w:val="20"/>
                <w:szCs w:val="20"/>
                <w:lang w:eastAsia="pl-PL"/>
              </w:rPr>
              <w:t>portowy str. prawa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024586</w:t>
            </w:r>
            <w:r w:rsidRPr="007614F8">
              <w:rPr>
                <w:sz w:val="20"/>
                <w:szCs w:val="20"/>
                <w:lang w:eastAsia="pl-PL"/>
              </w:rPr>
              <w:t>/09/2017</w:t>
            </w:r>
          </w:p>
        </w:tc>
        <w:tc>
          <w:tcPr>
            <w:tcW w:w="4381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</w:t>
            </w:r>
            <w:r w:rsidRPr="007614F8">
              <w:rPr>
                <w:sz w:val="20"/>
                <w:szCs w:val="20"/>
                <w:lang w:eastAsia="pl-PL"/>
              </w:rPr>
              <w:t>ekreacyjny str. lewa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024593/10</w:t>
            </w:r>
            <w:r w:rsidRPr="007614F8">
              <w:rPr>
                <w:sz w:val="20"/>
                <w:szCs w:val="20"/>
                <w:lang w:eastAsia="pl-PL"/>
              </w:rPr>
              <w:t>/2017</w:t>
            </w:r>
          </w:p>
        </w:tc>
        <w:tc>
          <w:tcPr>
            <w:tcW w:w="4381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3123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Pr="0012196B">
              <w:rPr>
                <w:sz w:val="20"/>
                <w:szCs w:val="20"/>
                <w:lang w:eastAsia="pl-PL"/>
              </w:rPr>
              <w:t>portowy str. lewa</w:t>
            </w:r>
          </w:p>
        </w:tc>
        <w:tc>
          <w:tcPr>
            <w:tcW w:w="1739" w:type="dxa"/>
            <w:noWrap/>
            <w:vAlign w:val="bottom"/>
          </w:tcPr>
          <w:p w:rsidR="00FB684E" w:rsidRPr="0012196B" w:rsidRDefault="00FB684E" w:rsidP="00050913">
            <w:pPr>
              <w:rPr>
                <w:color w:val="000000"/>
                <w:sz w:val="20"/>
                <w:szCs w:val="20"/>
                <w:lang w:eastAsia="pl-PL"/>
              </w:rPr>
            </w:pPr>
            <w:r w:rsidRPr="0012196B">
              <w:rPr>
                <w:color w:val="000000"/>
                <w:sz w:val="20"/>
                <w:szCs w:val="20"/>
                <w:lang w:eastAsia="pl-PL"/>
              </w:rPr>
              <w:t>024591/10/2017</w:t>
            </w:r>
          </w:p>
        </w:tc>
        <w:tc>
          <w:tcPr>
            <w:tcW w:w="4381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Pr="0012196B">
              <w:rPr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</w:t>
            </w:r>
            <w:r w:rsidRPr="007614F8">
              <w:rPr>
                <w:sz w:val="20"/>
                <w:szCs w:val="20"/>
                <w:lang w:eastAsia="pl-PL"/>
              </w:rPr>
              <w:t>anna jakuz</w:t>
            </w:r>
            <w:r>
              <w:rPr>
                <w:sz w:val="20"/>
                <w:szCs w:val="20"/>
                <w:lang w:eastAsia="pl-PL"/>
              </w:rPr>
              <w:t>z</w:t>
            </w:r>
            <w:r w:rsidRPr="007614F8">
              <w:rPr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024595</w:t>
            </w:r>
            <w:r w:rsidRPr="0012196B">
              <w:rPr>
                <w:color w:val="000000"/>
                <w:sz w:val="20"/>
                <w:szCs w:val="20"/>
                <w:lang w:eastAsia="pl-PL"/>
              </w:rPr>
              <w:t>/10/2017</w:t>
            </w:r>
          </w:p>
        </w:tc>
        <w:tc>
          <w:tcPr>
            <w:tcW w:w="4381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</w:t>
            </w:r>
            <w:r w:rsidRPr="0012196B">
              <w:rPr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3123" w:type="dxa"/>
            <w:noWrap/>
            <w:vAlign w:val="bottom"/>
          </w:tcPr>
          <w:p w:rsidR="00FB684E" w:rsidRPr="00C67931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Pr="00C67931">
              <w:rPr>
                <w:sz w:val="20"/>
                <w:szCs w:val="20"/>
                <w:lang w:eastAsia="pl-PL"/>
              </w:rPr>
              <w:t>portowy str. prawa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024592</w:t>
            </w:r>
            <w:r w:rsidRPr="0012196B">
              <w:rPr>
                <w:color w:val="000000"/>
                <w:sz w:val="20"/>
                <w:szCs w:val="20"/>
                <w:lang w:eastAsia="pl-PL"/>
              </w:rPr>
              <w:t>/10/2017</w:t>
            </w:r>
          </w:p>
        </w:tc>
        <w:tc>
          <w:tcPr>
            <w:tcW w:w="4381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</w:t>
            </w:r>
            <w:r w:rsidRPr="0012196B">
              <w:rPr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</w:t>
            </w:r>
            <w:r w:rsidRPr="007614F8">
              <w:rPr>
                <w:sz w:val="20"/>
                <w:szCs w:val="20"/>
                <w:lang w:eastAsia="pl-PL"/>
              </w:rPr>
              <w:t>anna jakuz</w:t>
            </w:r>
            <w:r>
              <w:rPr>
                <w:sz w:val="20"/>
                <w:szCs w:val="20"/>
                <w:lang w:eastAsia="pl-PL"/>
              </w:rPr>
              <w:t>z</w:t>
            </w:r>
            <w:r w:rsidRPr="007614F8">
              <w:rPr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024596</w:t>
            </w:r>
            <w:r w:rsidRPr="0012196B">
              <w:rPr>
                <w:color w:val="000000"/>
                <w:sz w:val="20"/>
                <w:szCs w:val="20"/>
                <w:lang w:eastAsia="pl-PL"/>
              </w:rPr>
              <w:t>/10/2017</w:t>
            </w:r>
          </w:p>
        </w:tc>
        <w:tc>
          <w:tcPr>
            <w:tcW w:w="4381" w:type="dxa"/>
            <w:noWrap/>
            <w:vAlign w:val="bottom"/>
          </w:tcPr>
          <w:p w:rsidR="00FB684E" w:rsidRPr="0012196B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2196B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</w:t>
            </w:r>
            <w:r w:rsidRPr="0012196B">
              <w:rPr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</w:t>
            </w:r>
            <w:r w:rsidRPr="0012196B">
              <w:rPr>
                <w:sz w:val="20"/>
                <w:szCs w:val="20"/>
                <w:lang w:eastAsia="pl-PL"/>
              </w:rPr>
              <w:t>ekreacyjny str.prawa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024594</w:t>
            </w:r>
            <w:r w:rsidRPr="0012196B">
              <w:rPr>
                <w:color w:val="000000"/>
                <w:sz w:val="20"/>
                <w:szCs w:val="20"/>
                <w:lang w:eastAsia="pl-PL"/>
              </w:rPr>
              <w:t>/10/2017</w:t>
            </w:r>
          </w:p>
        </w:tc>
        <w:tc>
          <w:tcPr>
            <w:tcW w:w="4381" w:type="dxa"/>
            <w:noWrap/>
            <w:vAlign w:val="bottom"/>
          </w:tcPr>
          <w:p w:rsidR="00FB684E" w:rsidRPr="004366DE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4366DE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AE50E0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</w:t>
            </w:r>
            <w:r w:rsidRPr="0012196B">
              <w:rPr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AE50E0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</w:t>
            </w:r>
            <w:r w:rsidRPr="007614F8">
              <w:rPr>
                <w:sz w:val="20"/>
                <w:szCs w:val="20"/>
                <w:lang w:eastAsia="pl-PL"/>
              </w:rPr>
              <w:t>anna jakuz</w:t>
            </w:r>
            <w:r>
              <w:rPr>
                <w:sz w:val="20"/>
                <w:szCs w:val="20"/>
                <w:lang w:eastAsia="pl-PL"/>
              </w:rPr>
              <w:t>z</w:t>
            </w:r>
            <w:r w:rsidRPr="007614F8">
              <w:rPr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AE50E0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024596</w:t>
            </w:r>
            <w:r w:rsidRPr="0012196B">
              <w:rPr>
                <w:color w:val="000000"/>
                <w:sz w:val="20"/>
                <w:szCs w:val="20"/>
                <w:lang w:eastAsia="pl-PL"/>
              </w:rPr>
              <w:t>/10/2017</w:t>
            </w:r>
          </w:p>
        </w:tc>
        <w:tc>
          <w:tcPr>
            <w:tcW w:w="4381" w:type="dxa"/>
            <w:noWrap/>
            <w:vAlign w:val="bottom"/>
          </w:tcPr>
          <w:p w:rsidR="00FB684E" w:rsidRPr="004366DE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4366DE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16.11</w:t>
            </w:r>
            <w:r w:rsidRPr="0012196B">
              <w:rPr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Pr="007614F8">
              <w:rPr>
                <w:sz w:val="20"/>
                <w:szCs w:val="20"/>
                <w:lang w:eastAsia="pl-PL"/>
              </w:rPr>
              <w:t>portowy str. lewa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024597/11</w:t>
            </w:r>
            <w:r w:rsidRPr="0012196B">
              <w:rPr>
                <w:color w:val="000000"/>
                <w:sz w:val="20"/>
                <w:szCs w:val="20"/>
                <w:lang w:eastAsia="pl-PL"/>
              </w:rPr>
              <w:t>/2017</w:t>
            </w:r>
          </w:p>
        </w:tc>
        <w:tc>
          <w:tcPr>
            <w:tcW w:w="4381" w:type="dxa"/>
            <w:noWrap/>
            <w:vAlign w:val="bottom"/>
          </w:tcPr>
          <w:p w:rsidR="00FB684E" w:rsidRPr="004366DE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4366DE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AE50E0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16.11</w:t>
            </w:r>
            <w:r w:rsidRPr="0012196B">
              <w:rPr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AE50E0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</w:t>
            </w:r>
            <w:r w:rsidRPr="007614F8">
              <w:rPr>
                <w:sz w:val="20"/>
                <w:szCs w:val="20"/>
                <w:lang w:eastAsia="pl-PL"/>
              </w:rPr>
              <w:t>ekreacyjny str. lewa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AE50E0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024599/11</w:t>
            </w:r>
            <w:r w:rsidRPr="0012196B">
              <w:rPr>
                <w:color w:val="000000"/>
                <w:sz w:val="20"/>
                <w:szCs w:val="20"/>
                <w:lang w:eastAsia="pl-PL"/>
              </w:rPr>
              <w:t>/2017</w:t>
            </w:r>
          </w:p>
        </w:tc>
        <w:tc>
          <w:tcPr>
            <w:tcW w:w="4381" w:type="dxa"/>
            <w:noWrap/>
            <w:vAlign w:val="bottom"/>
          </w:tcPr>
          <w:p w:rsidR="00FB684E" w:rsidRPr="004366DE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4366DE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05680E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05680E">
              <w:rPr>
                <w:sz w:val="20"/>
                <w:szCs w:val="20"/>
                <w:lang w:eastAsia="pl-PL"/>
              </w:rPr>
              <w:t>16.11.2017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</w:t>
            </w:r>
            <w:r w:rsidRPr="007614F8">
              <w:rPr>
                <w:sz w:val="20"/>
                <w:szCs w:val="20"/>
                <w:lang w:eastAsia="pl-PL"/>
              </w:rPr>
              <w:t>anna jaku</w:t>
            </w:r>
            <w:r>
              <w:rPr>
                <w:sz w:val="20"/>
                <w:szCs w:val="20"/>
                <w:lang w:eastAsia="pl-PL"/>
              </w:rPr>
              <w:t>z</w:t>
            </w:r>
            <w:r w:rsidRPr="007614F8">
              <w:rPr>
                <w:sz w:val="20"/>
                <w:szCs w:val="20"/>
                <w:lang w:eastAsia="pl-PL"/>
              </w:rPr>
              <w:t>zi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024601/11</w:t>
            </w:r>
            <w:r w:rsidRPr="0012196B">
              <w:rPr>
                <w:color w:val="000000"/>
                <w:sz w:val="20"/>
                <w:szCs w:val="20"/>
                <w:lang w:eastAsia="pl-PL"/>
              </w:rPr>
              <w:t>/2017</w:t>
            </w:r>
          </w:p>
        </w:tc>
        <w:tc>
          <w:tcPr>
            <w:tcW w:w="4381" w:type="dxa"/>
            <w:noWrap/>
            <w:vAlign w:val="bottom"/>
          </w:tcPr>
          <w:p w:rsidR="00FB684E" w:rsidRPr="004366DE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4366DE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05680E" w:rsidRDefault="00FB684E" w:rsidP="00AE50E0">
            <w:pPr>
              <w:rPr>
                <w:sz w:val="20"/>
                <w:szCs w:val="20"/>
                <w:lang w:eastAsia="pl-PL"/>
              </w:rPr>
            </w:pPr>
            <w:r w:rsidRPr="0005680E">
              <w:rPr>
                <w:sz w:val="20"/>
                <w:szCs w:val="20"/>
                <w:lang w:eastAsia="pl-PL"/>
              </w:rPr>
              <w:t>27.11.2017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AE50E0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Pr="0012196B">
              <w:rPr>
                <w:sz w:val="20"/>
                <w:szCs w:val="20"/>
                <w:lang w:eastAsia="pl-PL"/>
              </w:rPr>
              <w:t>portowy str. prawa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AE50E0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024600/11</w:t>
            </w:r>
            <w:r w:rsidRPr="0012196B">
              <w:rPr>
                <w:color w:val="000000"/>
                <w:sz w:val="20"/>
                <w:szCs w:val="20"/>
                <w:lang w:eastAsia="pl-PL"/>
              </w:rPr>
              <w:t>/2017</w:t>
            </w:r>
          </w:p>
        </w:tc>
        <w:tc>
          <w:tcPr>
            <w:tcW w:w="4381" w:type="dxa"/>
            <w:noWrap/>
            <w:vAlign w:val="bottom"/>
          </w:tcPr>
          <w:p w:rsidR="00FB684E" w:rsidRPr="004366DE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4366DE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05680E" w:rsidRDefault="00FB684E" w:rsidP="00AE50E0">
            <w:pPr>
              <w:rPr>
                <w:sz w:val="20"/>
                <w:szCs w:val="20"/>
                <w:lang w:eastAsia="pl-PL"/>
              </w:rPr>
            </w:pPr>
            <w:r w:rsidRPr="0005680E">
              <w:rPr>
                <w:sz w:val="20"/>
                <w:szCs w:val="20"/>
                <w:lang w:eastAsia="pl-PL"/>
              </w:rPr>
              <w:t>27.11.2017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AE50E0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</w:t>
            </w:r>
            <w:r w:rsidRPr="007614F8">
              <w:rPr>
                <w:sz w:val="20"/>
                <w:szCs w:val="20"/>
                <w:lang w:eastAsia="pl-PL"/>
              </w:rPr>
              <w:t>anna jaku</w:t>
            </w:r>
            <w:r>
              <w:rPr>
                <w:sz w:val="20"/>
                <w:szCs w:val="20"/>
                <w:lang w:eastAsia="pl-PL"/>
              </w:rPr>
              <w:t>z</w:t>
            </w:r>
            <w:r w:rsidRPr="007614F8">
              <w:rPr>
                <w:sz w:val="20"/>
                <w:szCs w:val="20"/>
                <w:lang w:eastAsia="pl-PL"/>
              </w:rPr>
              <w:t>zi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AE50E0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024602/11</w:t>
            </w:r>
            <w:r w:rsidRPr="0012196B">
              <w:rPr>
                <w:color w:val="000000"/>
                <w:sz w:val="20"/>
                <w:szCs w:val="20"/>
                <w:lang w:eastAsia="pl-PL"/>
              </w:rPr>
              <w:t>/2017</w:t>
            </w:r>
          </w:p>
        </w:tc>
        <w:tc>
          <w:tcPr>
            <w:tcW w:w="4381" w:type="dxa"/>
            <w:noWrap/>
            <w:vAlign w:val="bottom"/>
          </w:tcPr>
          <w:p w:rsidR="00FB684E" w:rsidRPr="0005680E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05680E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05680E" w:rsidRDefault="00FB684E" w:rsidP="00AE50E0">
            <w:pPr>
              <w:rPr>
                <w:sz w:val="20"/>
                <w:szCs w:val="20"/>
                <w:lang w:eastAsia="pl-PL"/>
              </w:rPr>
            </w:pPr>
            <w:r w:rsidRPr="0005680E">
              <w:rPr>
                <w:sz w:val="20"/>
                <w:szCs w:val="20"/>
                <w:lang w:eastAsia="pl-PL"/>
              </w:rPr>
              <w:t>27.11.2017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AE50E0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Pr="00C67931">
              <w:rPr>
                <w:sz w:val="20"/>
                <w:szCs w:val="20"/>
                <w:lang w:eastAsia="pl-PL"/>
              </w:rPr>
              <w:t>portowy str. prawa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AE50E0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024598/11</w:t>
            </w:r>
            <w:r w:rsidRPr="0012196B">
              <w:rPr>
                <w:color w:val="000000"/>
                <w:sz w:val="20"/>
                <w:szCs w:val="20"/>
                <w:lang w:eastAsia="pl-PL"/>
              </w:rPr>
              <w:t>/2017</w:t>
            </w:r>
          </w:p>
        </w:tc>
        <w:tc>
          <w:tcPr>
            <w:tcW w:w="4381" w:type="dxa"/>
            <w:noWrap/>
            <w:vAlign w:val="bottom"/>
          </w:tcPr>
          <w:p w:rsidR="00FB684E" w:rsidRPr="0005680E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05680E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13.12</w:t>
            </w:r>
            <w:r w:rsidRPr="0005680E">
              <w:rPr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Pr="007614F8">
              <w:rPr>
                <w:sz w:val="20"/>
                <w:szCs w:val="20"/>
                <w:lang w:eastAsia="pl-PL"/>
              </w:rPr>
              <w:t>portowy str. lewa</w:t>
            </w:r>
          </w:p>
        </w:tc>
        <w:tc>
          <w:tcPr>
            <w:tcW w:w="1739" w:type="dxa"/>
            <w:noWrap/>
            <w:vAlign w:val="bottom"/>
          </w:tcPr>
          <w:p w:rsidR="00FB684E" w:rsidRPr="0005680E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05680E">
              <w:rPr>
                <w:sz w:val="20"/>
                <w:szCs w:val="20"/>
                <w:lang w:eastAsia="pl-PL"/>
              </w:rPr>
              <w:t>024603/12/2017</w:t>
            </w:r>
          </w:p>
        </w:tc>
        <w:tc>
          <w:tcPr>
            <w:tcW w:w="4381" w:type="dxa"/>
            <w:noWrap/>
            <w:vAlign w:val="bottom"/>
          </w:tcPr>
          <w:p w:rsidR="00FB684E" w:rsidRPr="0005680E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05680E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13.12</w:t>
            </w:r>
            <w:r w:rsidRPr="0005680E">
              <w:rPr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</w:t>
            </w:r>
            <w:r w:rsidRPr="007614F8">
              <w:rPr>
                <w:sz w:val="20"/>
                <w:szCs w:val="20"/>
                <w:lang w:eastAsia="pl-PL"/>
              </w:rPr>
              <w:t>ekreacyjny str. lewa</w:t>
            </w:r>
          </w:p>
        </w:tc>
        <w:tc>
          <w:tcPr>
            <w:tcW w:w="1739" w:type="dxa"/>
            <w:noWrap/>
            <w:vAlign w:val="bottom"/>
          </w:tcPr>
          <w:p w:rsidR="00FB684E" w:rsidRPr="0005680E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05680E">
              <w:rPr>
                <w:sz w:val="20"/>
                <w:szCs w:val="20"/>
                <w:lang w:eastAsia="pl-PL"/>
              </w:rPr>
              <w:t>024605/12/2017</w:t>
            </w:r>
          </w:p>
        </w:tc>
        <w:tc>
          <w:tcPr>
            <w:tcW w:w="4381" w:type="dxa"/>
            <w:noWrap/>
            <w:vAlign w:val="bottom"/>
          </w:tcPr>
          <w:p w:rsidR="00FB684E" w:rsidRPr="0005680E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05680E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4245F0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4245F0">
              <w:rPr>
                <w:sz w:val="20"/>
                <w:szCs w:val="20"/>
                <w:lang w:eastAsia="pl-PL"/>
              </w:rPr>
              <w:t>13.12.2017</w:t>
            </w:r>
          </w:p>
        </w:tc>
        <w:tc>
          <w:tcPr>
            <w:tcW w:w="3123" w:type="dxa"/>
            <w:noWrap/>
            <w:vAlign w:val="bottom"/>
          </w:tcPr>
          <w:p w:rsidR="00FB684E" w:rsidRPr="004245F0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4245F0">
              <w:rPr>
                <w:sz w:val="20"/>
                <w:szCs w:val="20"/>
                <w:lang w:eastAsia="pl-PL"/>
              </w:rPr>
              <w:t>Wanna jakuzzi</w:t>
            </w:r>
          </w:p>
        </w:tc>
        <w:tc>
          <w:tcPr>
            <w:tcW w:w="1739" w:type="dxa"/>
            <w:noWrap/>
            <w:vAlign w:val="bottom"/>
          </w:tcPr>
          <w:p w:rsidR="00FB684E" w:rsidRPr="004245F0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4245F0">
              <w:rPr>
                <w:sz w:val="20"/>
                <w:szCs w:val="20"/>
                <w:lang w:eastAsia="pl-PL"/>
              </w:rPr>
              <w:t>024607/12/2017</w:t>
            </w:r>
          </w:p>
        </w:tc>
        <w:tc>
          <w:tcPr>
            <w:tcW w:w="4381" w:type="dxa"/>
            <w:noWrap/>
            <w:vAlign w:val="bottom"/>
          </w:tcPr>
          <w:p w:rsidR="00FB684E" w:rsidRPr="004245F0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4245F0">
              <w:rPr>
                <w:sz w:val="20"/>
                <w:szCs w:val="20"/>
                <w:lang w:eastAsia="pl-PL"/>
              </w:rPr>
              <w:t>Nie odpowiada wymaganiom rozporządzenia</w:t>
            </w:r>
          </w:p>
          <w:p w:rsidR="00FB684E" w:rsidRPr="004245F0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4245F0">
              <w:rPr>
                <w:sz w:val="20"/>
                <w:szCs w:val="20"/>
                <w:lang w:eastAsia="pl-PL"/>
              </w:rPr>
              <w:t>(ogólna liczb</w:t>
            </w:r>
            <w:r>
              <w:rPr>
                <w:sz w:val="20"/>
                <w:szCs w:val="20"/>
                <w:lang w:eastAsia="pl-PL"/>
              </w:rPr>
              <w:t>a mikroorganizmów w 36ºC po 48h</w:t>
            </w:r>
            <w:r w:rsidRPr="004245F0">
              <w:rPr>
                <w:sz w:val="20"/>
                <w:szCs w:val="20"/>
                <w:lang w:eastAsia="pl-PL"/>
              </w:rPr>
              <w:t>)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28.12</w:t>
            </w:r>
            <w:r w:rsidRPr="0005680E">
              <w:rPr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Pr="00C67931">
              <w:rPr>
                <w:sz w:val="20"/>
                <w:szCs w:val="20"/>
                <w:lang w:eastAsia="pl-PL"/>
              </w:rPr>
              <w:t>portowy str. prawa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024604</w:t>
            </w:r>
            <w:r w:rsidRPr="0005680E">
              <w:rPr>
                <w:sz w:val="20"/>
                <w:szCs w:val="20"/>
                <w:lang w:eastAsia="pl-PL"/>
              </w:rPr>
              <w:t>/12/2017</w:t>
            </w:r>
          </w:p>
        </w:tc>
        <w:tc>
          <w:tcPr>
            <w:tcW w:w="4381" w:type="dxa"/>
            <w:noWrap/>
            <w:vAlign w:val="bottom"/>
          </w:tcPr>
          <w:p w:rsidR="00FB684E" w:rsidRPr="0005680E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05680E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28.12</w:t>
            </w:r>
            <w:r w:rsidRPr="0005680E">
              <w:rPr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</w:t>
            </w:r>
            <w:r w:rsidRPr="0012196B">
              <w:rPr>
                <w:sz w:val="20"/>
                <w:szCs w:val="20"/>
                <w:lang w:eastAsia="pl-PL"/>
              </w:rPr>
              <w:t>ekreacyjny str.prawa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024606</w:t>
            </w:r>
            <w:r w:rsidRPr="0005680E">
              <w:rPr>
                <w:sz w:val="20"/>
                <w:szCs w:val="20"/>
                <w:lang w:eastAsia="pl-PL"/>
              </w:rPr>
              <w:t>/12/2017</w:t>
            </w:r>
          </w:p>
        </w:tc>
        <w:tc>
          <w:tcPr>
            <w:tcW w:w="4381" w:type="dxa"/>
            <w:noWrap/>
            <w:vAlign w:val="bottom"/>
          </w:tcPr>
          <w:p w:rsidR="00FB684E" w:rsidRPr="00CC0370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CC0370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28.12</w:t>
            </w:r>
            <w:r w:rsidRPr="0005680E">
              <w:rPr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</w:t>
            </w:r>
            <w:r w:rsidRPr="007614F8">
              <w:rPr>
                <w:sz w:val="20"/>
                <w:szCs w:val="20"/>
                <w:lang w:eastAsia="pl-PL"/>
              </w:rPr>
              <w:t>anna jakuz</w:t>
            </w:r>
            <w:r>
              <w:rPr>
                <w:sz w:val="20"/>
                <w:szCs w:val="20"/>
                <w:lang w:eastAsia="pl-PL"/>
              </w:rPr>
              <w:t>z</w:t>
            </w:r>
            <w:r w:rsidRPr="007614F8">
              <w:rPr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739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024608</w:t>
            </w:r>
            <w:r w:rsidRPr="0005680E">
              <w:rPr>
                <w:sz w:val="20"/>
                <w:szCs w:val="20"/>
                <w:lang w:eastAsia="pl-PL"/>
              </w:rPr>
              <w:t>/12/2017</w:t>
            </w:r>
          </w:p>
        </w:tc>
        <w:tc>
          <w:tcPr>
            <w:tcW w:w="4381" w:type="dxa"/>
            <w:noWrap/>
            <w:vAlign w:val="bottom"/>
          </w:tcPr>
          <w:p w:rsidR="00FB684E" w:rsidRPr="00CC0370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CC0370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09.01.2018</w:t>
            </w:r>
          </w:p>
        </w:tc>
        <w:tc>
          <w:tcPr>
            <w:tcW w:w="3123" w:type="dxa"/>
            <w:noWrap/>
            <w:vAlign w:val="bottom"/>
          </w:tcPr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 xml:space="preserve">Basen sportowy- woda wprowadzana do niecki basenowej </w:t>
            </w:r>
          </w:p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  <w:vAlign w:val="bottom"/>
          </w:tcPr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9303/18/SOK</w:t>
            </w:r>
          </w:p>
        </w:tc>
        <w:tc>
          <w:tcPr>
            <w:tcW w:w="4381" w:type="dxa"/>
            <w:noWrap/>
            <w:vAlign w:val="bottom"/>
          </w:tcPr>
          <w:p w:rsidR="00FB684E" w:rsidRPr="00CC0370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CC0370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09.01.2018</w:t>
            </w:r>
          </w:p>
        </w:tc>
        <w:tc>
          <w:tcPr>
            <w:tcW w:w="3123" w:type="dxa"/>
            <w:noWrap/>
            <w:vAlign w:val="bottom"/>
          </w:tcPr>
          <w:p w:rsidR="00FB684E" w:rsidRPr="001D4C7D" w:rsidRDefault="00FB684E" w:rsidP="00AC6C44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 xml:space="preserve">Basen rekreacyjny- woda wprowadzana do niecki basenowej </w:t>
            </w:r>
          </w:p>
          <w:p w:rsidR="00FB684E" w:rsidRPr="001D4C7D" w:rsidRDefault="00FB684E" w:rsidP="00AC6C44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  <w:vAlign w:val="bottom"/>
          </w:tcPr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9304/18/SOK</w:t>
            </w:r>
          </w:p>
        </w:tc>
        <w:tc>
          <w:tcPr>
            <w:tcW w:w="4381" w:type="dxa"/>
            <w:noWrap/>
            <w:vAlign w:val="bottom"/>
          </w:tcPr>
          <w:p w:rsidR="00FB684E" w:rsidRPr="00364DE2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364DE2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09.01.2018</w:t>
            </w:r>
          </w:p>
        </w:tc>
        <w:tc>
          <w:tcPr>
            <w:tcW w:w="3123" w:type="dxa"/>
            <w:noWrap/>
            <w:vAlign w:val="bottom"/>
          </w:tcPr>
          <w:p w:rsidR="00FB684E" w:rsidRPr="001D4C7D" w:rsidRDefault="00FB684E" w:rsidP="00AC6C44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 xml:space="preserve">Jakuzzi- woda wprowadzana do niecki basenowej </w:t>
            </w:r>
          </w:p>
          <w:p w:rsidR="00FB684E" w:rsidRPr="001D4C7D" w:rsidRDefault="00FB684E" w:rsidP="00AC6C44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  <w:vAlign w:val="bottom"/>
          </w:tcPr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9305/18/SOK</w:t>
            </w:r>
          </w:p>
        </w:tc>
        <w:tc>
          <w:tcPr>
            <w:tcW w:w="4381" w:type="dxa"/>
            <w:noWrap/>
            <w:vAlign w:val="bottom"/>
          </w:tcPr>
          <w:p w:rsidR="00FB684E" w:rsidRPr="00364DE2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364DE2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5921F6">
              <w:rPr>
                <w:sz w:val="20"/>
                <w:szCs w:val="20"/>
                <w:lang w:eastAsia="pl-PL"/>
              </w:rPr>
              <w:t>09.01.2018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Pr="007614F8">
              <w:rPr>
                <w:sz w:val="20"/>
                <w:szCs w:val="20"/>
                <w:lang w:eastAsia="pl-PL"/>
              </w:rPr>
              <w:t>portowy str. lewa</w:t>
            </w:r>
          </w:p>
        </w:tc>
        <w:tc>
          <w:tcPr>
            <w:tcW w:w="1739" w:type="dxa"/>
            <w:noWrap/>
            <w:vAlign w:val="bottom"/>
          </w:tcPr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9301/18/SOK</w:t>
            </w:r>
          </w:p>
        </w:tc>
        <w:tc>
          <w:tcPr>
            <w:tcW w:w="4381" w:type="dxa"/>
            <w:noWrap/>
            <w:vAlign w:val="bottom"/>
          </w:tcPr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5921F6">
              <w:rPr>
                <w:sz w:val="20"/>
                <w:szCs w:val="20"/>
                <w:lang w:eastAsia="pl-PL"/>
              </w:rPr>
              <w:t>09.01.2018</w:t>
            </w:r>
          </w:p>
        </w:tc>
        <w:tc>
          <w:tcPr>
            <w:tcW w:w="3123" w:type="dxa"/>
            <w:noWrap/>
            <w:vAlign w:val="bottom"/>
          </w:tcPr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Wanna jakuzzi</w:t>
            </w:r>
          </w:p>
        </w:tc>
        <w:tc>
          <w:tcPr>
            <w:tcW w:w="1739" w:type="dxa"/>
            <w:noWrap/>
            <w:vAlign w:val="bottom"/>
          </w:tcPr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9300/18/SOK</w:t>
            </w:r>
          </w:p>
        </w:tc>
        <w:tc>
          <w:tcPr>
            <w:tcW w:w="4381" w:type="dxa"/>
            <w:noWrap/>
            <w:vAlign w:val="bottom"/>
          </w:tcPr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5921F6">
              <w:rPr>
                <w:sz w:val="20"/>
                <w:szCs w:val="20"/>
                <w:lang w:eastAsia="pl-PL"/>
              </w:rPr>
              <w:t>09.01.2018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</w:t>
            </w:r>
            <w:r w:rsidRPr="007614F8">
              <w:rPr>
                <w:sz w:val="20"/>
                <w:szCs w:val="20"/>
                <w:lang w:eastAsia="pl-PL"/>
              </w:rPr>
              <w:t xml:space="preserve">ekreacyjny str. </w:t>
            </w:r>
            <w:r>
              <w:rPr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739" w:type="dxa"/>
            <w:noWrap/>
            <w:vAlign w:val="bottom"/>
          </w:tcPr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9298/18/SOK</w:t>
            </w:r>
          </w:p>
        </w:tc>
        <w:tc>
          <w:tcPr>
            <w:tcW w:w="4381" w:type="dxa"/>
            <w:noWrap/>
            <w:vAlign w:val="bottom"/>
          </w:tcPr>
          <w:p w:rsidR="00FB684E" w:rsidRPr="001D4C7D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Pr="00A9173C" w:rsidRDefault="00FB684E">
            <w:r w:rsidRPr="00A9173C">
              <w:rPr>
                <w:sz w:val="20"/>
                <w:szCs w:val="20"/>
                <w:lang w:eastAsia="pl-PL"/>
              </w:rPr>
              <w:t>09.01.2018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Natrysk damski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9395/18/SOK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Pr="00A9173C" w:rsidRDefault="00FB684E">
            <w:r w:rsidRPr="00A9173C">
              <w:rPr>
                <w:sz w:val="20"/>
                <w:szCs w:val="20"/>
                <w:lang w:eastAsia="pl-PL"/>
              </w:rPr>
              <w:t>09.01.2018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Natrysk męski</w:t>
            </w:r>
          </w:p>
        </w:tc>
        <w:tc>
          <w:tcPr>
            <w:tcW w:w="1739" w:type="dxa"/>
            <w:noWrap/>
          </w:tcPr>
          <w:p w:rsidR="00FB684E" w:rsidRPr="00A9173C" w:rsidRDefault="00FB684E">
            <w:r w:rsidRPr="00A9173C">
              <w:rPr>
                <w:sz w:val="20"/>
                <w:szCs w:val="20"/>
                <w:lang w:eastAsia="pl-PL"/>
              </w:rPr>
              <w:t>9396/18/SOK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Pr="00A9173C" w:rsidRDefault="00FB684E">
            <w:r w:rsidRPr="00A9173C">
              <w:rPr>
                <w:sz w:val="20"/>
                <w:szCs w:val="20"/>
                <w:lang w:eastAsia="pl-PL"/>
              </w:rPr>
              <w:t>09.01.2018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Natrysk dla  niepełnosprawnych</w:t>
            </w:r>
          </w:p>
        </w:tc>
        <w:tc>
          <w:tcPr>
            <w:tcW w:w="1739" w:type="dxa"/>
            <w:noWrap/>
          </w:tcPr>
          <w:p w:rsidR="00FB684E" w:rsidRPr="00A9173C" w:rsidRDefault="00FB684E">
            <w:r w:rsidRPr="00A9173C">
              <w:rPr>
                <w:sz w:val="20"/>
                <w:szCs w:val="20"/>
                <w:lang w:eastAsia="pl-PL"/>
              </w:rPr>
              <w:t>9397/18/SOK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25.01.2018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Rekreacyjny str. lewa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33331/18/SOK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Pr="00A9173C" w:rsidRDefault="00FB684E">
            <w:r w:rsidRPr="00A9173C">
              <w:rPr>
                <w:sz w:val="20"/>
                <w:szCs w:val="20"/>
                <w:lang w:eastAsia="pl-PL"/>
              </w:rPr>
              <w:t>25.01.2018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Wanna jakuzzi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33332/18/SOK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Pr="00A9173C" w:rsidRDefault="00FB684E">
            <w:r w:rsidRPr="00A9173C">
              <w:rPr>
                <w:sz w:val="20"/>
                <w:szCs w:val="20"/>
                <w:lang w:eastAsia="pl-PL"/>
              </w:rPr>
              <w:t>25.01.2018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Sportowy str. lewa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33333/18/SOK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08.02.2018 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Rekreacyjny str. prawa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57953/18/SOK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Pr="00A9173C" w:rsidRDefault="00FB684E">
            <w:r w:rsidRPr="00A9173C">
              <w:rPr>
                <w:sz w:val="20"/>
                <w:szCs w:val="20"/>
                <w:lang w:eastAsia="pl-PL"/>
              </w:rPr>
              <w:t xml:space="preserve">08.02.2018 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Wanna jakuzzi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57954/18/SOK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Pr="00A9173C" w:rsidRDefault="00FB684E">
            <w:r w:rsidRPr="00A9173C">
              <w:rPr>
                <w:sz w:val="20"/>
                <w:szCs w:val="20"/>
                <w:lang w:eastAsia="pl-PL"/>
              </w:rPr>
              <w:t xml:space="preserve">08.02.2018 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Sportowy str. lewa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57955/18/SOK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Pr="00A9173C" w:rsidRDefault="00FB684E">
            <w:r w:rsidRPr="00A9173C">
              <w:rPr>
                <w:sz w:val="20"/>
                <w:szCs w:val="20"/>
                <w:lang w:eastAsia="pl-PL"/>
              </w:rPr>
              <w:t xml:space="preserve">08.02.2018 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6150C5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Basen sportowy- woda wprowadzana do niecki basenowej </w:t>
            </w:r>
          </w:p>
          <w:p w:rsidR="00FB684E" w:rsidRPr="00A9173C" w:rsidRDefault="00FB684E" w:rsidP="006150C5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57956/18/SOK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Pr="00A9173C" w:rsidRDefault="00FB684E">
            <w:r w:rsidRPr="00A9173C">
              <w:rPr>
                <w:sz w:val="20"/>
                <w:szCs w:val="20"/>
                <w:lang w:eastAsia="pl-PL"/>
              </w:rPr>
              <w:t xml:space="preserve">08.02.2018 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6150C5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Basen rekreacyjny- woda wprowadzana do niecki basenowej </w:t>
            </w:r>
          </w:p>
          <w:p w:rsidR="00FB684E" w:rsidRPr="00A9173C" w:rsidRDefault="00FB684E" w:rsidP="006150C5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57957/18/SOK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Pr="00A9173C" w:rsidRDefault="00FB684E">
            <w:r w:rsidRPr="00A9173C">
              <w:rPr>
                <w:sz w:val="20"/>
                <w:szCs w:val="20"/>
                <w:lang w:eastAsia="pl-PL"/>
              </w:rPr>
              <w:t xml:space="preserve">08.02.2018 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6150C5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Jakuzzi- woda wprowadzana do niecki basenowej </w:t>
            </w:r>
          </w:p>
          <w:p w:rsidR="00FB684E" w:rsidRPr="00A9173C" w:rsidRDefault="00FB684E" w:rsidP="006150C5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57958/18/SOK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</w:t>
            </w:r>
            <w:r w:rsidRPr="00A9173C">
              <w:rPr>
                <w:sz w:val="20"/>
                <w:szCs w:val="20"/>
                <w:lang w:eastAsia="pl-PL"/>
              </w:rPr>
              <w:t>.02.2018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Rekreacyjny str. lewa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86158/18/SOK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9B0206">
              <w:rPr>
                <w:sz w:val="20"/>
                <w:szCs w:val="20"/>
                <w:lang w:eastAsia="pl-PL"/>
              </w:rPr>
              <w:t>27.02.2018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Wanna jakuzzi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86159/18/SOK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9B0206">
              <w:rPr>
                <w:sz w:val="20"/>
                <w:szCs w:val="20"/>
                <w:lang w:eastAsia="pl-PL"/>
              </w:rPr>
              <w:t>27.02.2018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Sportowy str. </w:t>
            </w:r>
            <w:r>
              <w:rPr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86160/18/SOK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06.03.2018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Rekreacyjny str. prawa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97433/18/SOK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F41CF8">
              <w:rPr>
                <w:sz w:val="20"/>
                <w:szCs w:val="20"/>
                <w:lang w:eastAsia="pl-PL"/>
              </w:rPr>
              <w:t>06.03.2018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Wanna jakuzzi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97434/18/SOK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F41CF8">
              <w:rPr>
                <w:sz w:val="20"/>
                <w:szCs w:val="20"/>
                <w:lang w:eastAsia="pl-PL"/>
              </w:rPr>
              <w:t>06.03.2018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Sportowy str. lewa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97435/18/SOK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F41CF8">
              <w:rPr>
                <w:sz w:val="20"/>
                <w:szCs w:val="20"/>
                <w:lang w:eastAsia="pl-PL"/>
              </w:rPr>
              <w:t>06.03.2018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9304AF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Basen sportowy- woda wprowadzana do niecki basenowej </w:t>
            </w:r>
          </w:p>
          <w:p w:rsidR="00FB684E" w:rsidRPr="00A9173C" w:rsidRDefault="00FB684E" w:rsidP="009304AF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97436/18/SOK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F41CF8">
              <w:rPr>
                <w:sz w:val="20"/>
                <w:szCs w:val="20"/>
                <w:lang w:eastAsia="pl-PL"/>
              </w:rPr>
              <w:t>06.03.2018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364DE2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Basen rekreacyjny- woda wprowadzana do niecki basenowej </w:t>
            </w:r>
          </w:p>
          <w:p w:rsidR="00FB684E" w:rsidRPr="00A9173C" w:rsidRDefault="00FB684E" w:rsidP="00364DE2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97437/18/SOK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F41CF8">
              <w:rPr>
                <w:sz w:val="20"/>
                <w:szCs w:val="20"/>
                <w:lang w:eastAsia="pl-PL"/>
              </w:rPr>
              <w:t>06.03.2018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364DE2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Jakuzzi- woda wprowadzana do niecki basenowej </w:t>
            </w:r>
          </w:p>
          <w:p w:rsidR="00FB684E" w:rsidRPr="00A9173C" w:rsidRDefault="00FB684E" w:rsidP="00364DE2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97438/18/SOK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  <w:r w:rsidRPr="00F41CF8">
              <w:rPr>
                <w:sz w:val="20"/>
                <w:szCs w:val="20"/>
                <w:lang w:eastAsia="pl-PL"/>
              </w:rPr>
              <w:t>.03.2018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Sportowy str. </w:t>
            </w:r>
            <w:r>
              <w:rPr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122072/18/SOK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C33516">
              <w:rPr>
                <w:sz w:val="20"/>
                <w:szCs w:val="20"/>
                <w:lang w:eastAsia="pl-PL"/>
              </w:rPr>
              <w:t>20.03.2018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Rekreacyjny str. lewa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122070/18/SOK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C33516">
              <w:rPr>
                <w:sz w:val="20"/>
                <w:szCs w:val="20"/>
                <w:lang w:eastAsia="pl-PL"/>
              </w:rPr>
              <w:t>20.03.2018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Wanna jakuzzi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122071/18/SOK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12.04.2018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Rekreacyjny str. prawa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157787/18/SOK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CE6EFF">
              <w:rPr>
                <w:sz w:val="20"/>
                <w:szCs w:val="20"/>
                <w:lang w:eastAsia="pl-PL"/>
              </w:rPr>
              <w:t>12.04.2018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Wanna jakuzzi</w:t>
            </w:r>
          </w:p>
        </w:tc>
        <w:tc>
          <w:tcPr>
            <w:tcW w:w="1739" w:type="dxa"/>
            <w:noWrap/>
          </w:tcPr>
          <w:p w:rsidR="00FB684E" w:rsidRDefault="00FB684E">
            <w:r>
              <w:rPr>
                <w:sz w:val="20"/>
                <w:szCs w:val="20"/>
                <w:lang w:eastAsia="pl-PL"/>
              </w:rPr>
              <w:t>157788</w:t>
            </w:r>
            <w:r w:rsidRPr="00BA5954">
              <w:rPr>
                <w:sz w:val="20"/>
                <w:szCs w:val="20"/>
                <w:lang w:eastAsia="pl-PL"/>
              </w:rPr>
              <w:t>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CE6EFF">
              <w:rPr>
                <w:sz w:val="20"/>
                <w:szCs w:val="20"/>
                <w:lang w:eastAsia="pl-PL"/>
              </w:rPr>
              <w:t>12.04.2018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Sportowy str. lewa</w:t>
            </w:r>
          </w:p>
        </w:tc>
        <w:tc>
          <w:tcPr>
            <w:tcW w:w="1739" w:type="dxa"/>
            <w:noWrap/>
          </w:tcPr>
          <w:p w:rsidR="00FB684E" w:rsidRDefault="00FB684E">
            <w:r>
              <w:rPr>
                <w:sz w:val="20"/>
                <w:szCs w:val="20"/>
                <w:lang w:eastAsia="pl-PL"/>
              </w:rPr>
              <w:t>157789</w:t>
            </w:r>
            <w:r w:rsidRPr="00BA5954">
              <w:rPr>
                <w:sz w:val="20"/>
                <w:szCs w:val="20"/>
                <w:lang w:eastAsia="pl-PL"/>
              </w:rPr>
              <w:t>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CE6EFF">
              <w:rPr>
                <w:sz w:val="20"/>
                <w:szCs w:val="20"/>
                <w:lang w:eastAsia="pl-PL"/>
              </w:rPr>
              <w:t>12.04.2018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Basen sportowy- woda wprowadzana do niecki basenowej </w:t>
            </w:r>
          </w:p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157790</w:t>
            </w:r>
            <w:r w:rsidRPr="00BA5954">
              <w:rPr>
                <w:sz w:val="20"/>
                <w:szCs w:val="20"/>
                <w:lang w:eastAsia="pl-PL"/>
              </w:rPr>
              <w:t>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CE6EFF">
              <w:rPr>
                <w:sz w:val="20"/>
                <w:szCs w:val="20"/>
                <w:lang w:eastAsia="pl-PL"/>
              </w:rPr>
              <w:t>12.04.2018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Basen rekreacyjny- woda wprowadzana do niecki basenowej </w:t>
            </w:r>
          </w:p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</w:tcPr>
          <w:p w:rsidR="00FB684E" w:rsidRDefault="00FB684E">
            <w:r>
              <w:rPr>
                <w:sz w:val="20"/>
                <w:szCs w:val="20"/>
                <w:lang w:eastAsia="pl-PL"/>
              </w:rPr>
              <w:t>157791</w:t>
            </w:r>
            <w:r w:rsidRPr="00EF5EED">
              <w:rPr>
                <w:sz w:val="20"/>
                <w:szCs w:val="20"/>
                <w:lang w:eastAsia="pl-PL"/>
              </w:rPr>
              <w:t>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CE6EFF">
              <w:rPr>
                <w:sz w:val="20"/>
                <w:szCs w:val="20"/>
                <w:lang w:eastAsia="pl-PL"/>
              </w:rPr>
              <w:t>12.04.2018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Jakuzzi- woda wprowadzana do niecki basenowej </w:t>
            </w:r>
          </w:p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</w:tcPr>
          <w:p w:rsidR="00FB684E" w:rsidRDefault="00FB684E">
            <w:r>
              <w:rPr>
                <w:sz w:val="20"/>
                <w:szCs w:val="20"/>
                <w:lang w:eastAsia="pl-PL"/>
              </w:rPr>
              <w:t>157792</w:t>
            </w:r>
            <w:r w:rsidRPr="00EF5EED">
              <w:rPr>
                <w:sz w:val="20"/>
                <w:szCs w:val="20"/>
                <w:lang w:eastAsia="pl-PL"/>
              </w:rPr>
              <w:t>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</w:t>
            </w:r>
            <w:r w:rsidRPr="00CE6EFF">
              <w:rPr>
                <w:sz w:val="20"/>
                <w:szCs w:val="20"/>
                <w:lang w:eastAsia="pl-PL"/>
              </w:rPr>
              <w:t>.04.2018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Rekreacyjny str. lewa</w:t>
            </w:r>
          </w:p>
        </w:tc>
        <w:tc>
          <w:tcPr>
            <w:tcW w:w="1739" w:type="dxa"/>
            <w:noWrap/>
          </w:tcPr>
          <w:p w:rsidR="00FB684E" w:rsidRPr="00E94953" w:rsidRDefault="00FB684E">
            <w:pPr>
              <w:rPr>
                <w:sz w:val="20"/>
                <w:szCs w:val="20"/>
              </w:rPr>
            </w:pPr>
            <w:r w:rsidRPr="00E94953">
              <w:rPr>
                <w:sz w:val="20"/>
                <w:szCs w:val="20"/>
              </w:rPr>
              <w:t>181054/18/SOK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B84BF1">
              <w:rPr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Wanna jakuzzi</w:t>
            </w:r>
          </w:p>
        </w:tc>
        <w:tc>
          <w:tcPr>
            <w:tcW w:w="1739" w:type="dxa"/>
            <w:noWrap/>
          </w:tcPr>
          <w:p w:rsidR="00FB684E" w:rsidRDefault="00FB684E">
            <w:r>
              <w:rPr>
                <w:sz w:val="20"/>
                <w:szCs w:val="20"/>
              </w:rPr>
              <w:t>181055</w:t>
            </w:r>
            <w:r w:rsidRPr="00BC3F7D">
              <w:rPr>
                <w:sz w:val="20"/>
                <w:szCs w:val="20"/>
              </w:rPr>
              <w:t>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B84BF1">
              <w:rPr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Sportowy str. </w:t>
            </w:r>
            <w:r>
              <w:rPr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739" w:type="dxa"/>
            <w:noWrap/>
          </w:tcPr>
          <w:p w:rsidR="00FB684E" w:rsidRDefault="00FB684E">
            <w:r>
              <w:rPr>
                <w:sz w:val="20"/>
                <w:szCs w:val="20"/>
              </w:rPr>
              <w:t>181056</w:t>
            </w:r>
            <w:r w:rsidRPr="00BC3F7D">
              <w:rPr>
                <w:sz w:val="20"/>
                <w:szCs w:val="20"/>
              </w:rPr>
              <w:t>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Rekreacyjny str. prawa</w:t>
            </w:r>
          </w:p>
        </w:tc>
        <w:tc>
          <w:tcPr>
            <w:tcW w:w="1739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210671/18/SOK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B46F4D">
              <w:rPr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Wanna jakuzzi</w:t>
            </w:r>
          </w:p>
        </w:tc>
        <w:tc>
          <w:tcPr>
            <w:tcW w:w="1739" w:type="dxa"/>
            <w:noWrap/>
          </w:tcPr>
          <w:p w:rsidR="00FB684E" w:rsidRDefault="00FB684E">
            <w:r w:rsidRPr="008B7B81">
              <w:rPr>
                <w:sz w:val="20"/>
                <w:szCs w:val="20"/>
                <w:lang w:eastAsia="pl-PL"/>
              </w:rPr>
              <w:t>2106</w:t>
            </w:r>
            <w:r>
              <w:rPr>
                <w:sz w:val="20"/>
                <w:szCs w:val="20"/>
                <w:lang w:eastAsia="pl-PL"/>
              </w:rPr>
              <w:t>72</w:t>
            </w:r>
            <w:r w:rsidRPr="008B7B81">
              <w:rPr>
                <w:sz w:val="20"/>
                <w:szCs w:val="20"/>
                <w:lang w:eastAsia="pl-PL"/>
              </w:rPr>
              <w:t>/18/SOK</w:t>
            </w:r>
          </w:p>
        </w:tc>
        <w:tc>
          <w:tcPr>
            <w:tcW w:w="4381" w:type="dxa"/>
            <w:noWrap/>
            <w:vAlign w:val="bottom"/>
          </w:tcPr>
          <w:p w:rsidR="00FB684E" w:rsidRPr="00A9173C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B46F4D">
              <w:rPr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Sportowy str. lewa</w:t>
            </w:r>
          </w:p>
        </w:tc>
        <w:tc>
          <w:tcPr>
            <w:tcW w:w="1739" w:type="dxa"/>
            <w:noWrap/>
          </w:tcPr>
          <w:p w:rsidR="00FB684E" w:rsidRDefault="00FB684E">
            <w:r w:rsidRPr="008B7B81">
              <w:rPr>
                <w:sz w:val="20"/>
                <w:szCs w:val="20"/>
                <w:lang w:eastAsia="pl-PL"/>
              </w:rPr>
              <w:t>2106</w:t>
            </w:r>
            <w:r>
              <w:rPr>
                <w:sz w:val="20"/>
                <w:szCs w:val="20"/>
                <w:lang w:eastAsia="pl-PL"/>
              </w:rPr>
              <w:t>73</w:t>
            </w:r>
            <w:r w:rsidRPr="008B7B81">
              <w:rPr>
                <w:sz w:val="20"/>
                <w:szCs w:val="20"/>
                <w:lang w:eastAsia="pl-PL"/>
              </w:rPr>
              <w:t>/18/SOK</w:t>
            </w:r>
          </w:p>
        </w:tc>
        <w:tc>
          <w:tcPr>
            <w:tcW w:w="4381" w:type="dxa"/>
            <w:noWrap/>
            <w:vAlign w:val="bottom"/>
          </w:tcPr>
          <w:p w:rsidR="00FB684E" w:rsidRPr="003A3D33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3A3D3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B46F4D">
              <w:rPr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Basen sportowy- woda wprowadzana do niecki basenowej </w:t>
            </w:r>
          </w:p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</w:tcPr>
          <w:p w:rsidR="00FB684E" w:rsidRDefault="00FB684E">
            <w:r w:rsidRPr="008B7B81">
              <w:rPr>
                <w:sz w:val="20"/>
                <w:szCs w:val="20"/>
                <w:lang w:eastAsia="pl-PL"/>
              </w:rPr>
              <w:t>2106</w:t>
            </w:r>
            <w:r>
              <w:rPr>
                <w:sz w:val="20"/>
                <w:szCs w:val="20"/>
                <w:lang w:eastAsia="pl-PL"/>
              </w:rPr>
              <w:t>74</w:t>
            </w:r>
            <w:r w:rsidRPr="008B7B81">
              <w:rPr>
                <w:sz w:val="20"/>
                <w:szCs w:val="20"/>
                <w:lang w:eastAsia="pl-PL"/>
              </w:rPr>
              <w:t>/18/SOK</w:t>
            </w:r>
          </w:p>
        </w:tc>
        <w:tc>
          <w:tcPr>
            <w:tcW w:w="4381" w:type="dxa"/>
            <w:noWrap/>
            <w:vAlign w:val="bottom"/>
          </w:tcPr>
          <w:p w:rsidR="00FB684E" w:rsidRPr="003A3D33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3A3D3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B46F4D">
              <w:rPr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Basen rekreacyjny- woda wprowadzana do niecki basenowej </w:t>
            </w:r>
          </w:p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</w:tcPr>
          <w:p w:rsidR="00FB684E" w:rsidRDefault="00FB684E">
            <w:r w:rsidRPr="008B7B81">
              <w:rPr>
                <w:sz w:val="20"/>
                <w:szCs w:val="20"/>
                <w:lang w:eastAsia="pl-PL"/>
              </w:rPr>
              <w:t>2106</w:t>
            </w:r>
            <w:r>
              <w:rPr>
                <w:sz w:val="20"/>
                <w:szCs w:val="20"/>
                <w:lang w:eastAsia="pl-PL"/>
              </w:rPr>
              <w:t>75</w:t>
            </w:r>
            <w:r w:rsidRPr="008B7B81">
              <w:rPr>
                <w:sz w:val="20"/>
                <w:szCs w:val="20"/>
                <w:lang w:eastAsia="pl-PL"/>
              </w:rPr>
              <w:t>/18/SOK</w:t>
            </w:r>
          </w:p>
        </w:tc>
        <w:tc>
          <w:tcPr>
            <w:tcW w:w="4381" w:type="dxa"/>
            <w:noWrap/>
            <w:vAlign w:val="bottom"/>
          </w:tcPr>
          <w:p w:rsidR="00FB684E" w:rsidRPr="003A3D33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3A3D3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B46F4D">
              <w:rPr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Jakuzzi- woda wprowadzana do niecki basenowej </w:t>
            </w:r>
          </w:p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</w:tcPr>
          <w:p w:rsidR="00FB684E" w:rsidRDefault="00FB684E">
            <w:r w:rsidRPr="008B7B81">
              <w:rPr>
                <w:sz w:val="20"/>
                <w:szCs w:val="20"/>
                <w:lang w:eastAsia="pl-PL"/>
              </w:rPr>
              <w:t>2106</w:t>
            </w:r>
            <w:r>
              <w:rPr>
                <w:sz w:val="20"/>
                <w:szCs w:val="20"/>
                <w:lang w:eastAsia="pl-PL"/>
              </w:rPr>
              <w:t>76</w:t>
            </w:r>
            <w:r w:rsidRPr="008B7B81">
              <w:rPr>
                <w:sz w:val="20"/>
                <w:szCs w:val="20"/>
                <w:lang w:eastAsia="pl-PL"/>
              </w:rPr>
              <w:t>/18/SOK</w:t>
            </w:r>
          </w:p>
        </w:tc>
        <w:tc>
          <w:tcPr>
            <w:tcW w:w="4381" w:type="dxa"/>
            <w:noWrap/>
            <w:vAlign w:val="bottom"/>
          </w:tcPr>
          <w:p w:rsidR="00FB684E" w:rsidRPr="003A3D33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3A3D3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</w:t>
            </w:r>
            <w:r w:rsidRPr="00B46F4D">
              <w:rPr>
                <w:sz w:val="20"/>
                <w:szCs w:val="20"/>
                <w:lang w:eastAsia="pl-PL"/>
              </w:rPr>
              <w:t>.05.2018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>Rekreacyjny str. lewa</w:t>
            </w:r>
          </w:p>
        </w:tc>
        <w:tc>
          <w:tcPr>
            <w:tcW w:w="1739" w:type="dxa"/>
            <w:noWrap/>
            <w:vAlign w:val="bottom"/>
          </w:tcPr>
          <w:p w:rsidR="00FB684E" w:rsidRPr="003A3D33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3A3D33">
              <w:rPr>
                <w:sz w:val="20"/>
                <w:szCs w:val="20"/>
                <w:lang w:eastAsia="pl-PL"/>
              </w:rPr>
              <w:t>223120/18/SOK</w:t>
            </w:r>
          </w:p>
        </w:tc>
        <w:tc>
          <w:tcPr>
            <w:tcW w:w="4381" w:type="dxa"/>
            <w:noWrap/>
            <w:vAlign w:val="bottom"/>
          </w:tcPr>
          <w:p w:rsidR="00FB684E" w:rsidRPr="003A3D33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3A3D3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3055F3">
              <w:rPr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3123" w:type="dxa"/>
            <w:noWrap/>
            <w:vAlign w:val="bottom"/>
          </w:tcPr>
          <w:p w:rsidR="00FB684E" w:rsidRPr="00A9173C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1D4C7D">
              <w:rPr>
                <w:sz w:val="20"/>
                <w:szCs w:val="20"/>
                <w:lang w:eastAsia="pl-PL"/>
              </w:rPr>
              <w:t>Wanna jakuzzi</w:t>
            </w:r>
          </w:p>
        </w:tc>
        <w:tc>
          <w:tcPr>
            <w:tcW w:w="1739" w:type="dxa"/>
            <w:noWrap/>
          </w:tcPr>
          <w:p w:rsidR="00FB684E" w:rsidRPr="003A3D33" w:rsidRDefault="00FB684E">
            <w:r w:rsidRPr="003A3D33">
              <w:rPr>
                <w:sz w:val="20"/>
                <w:szCs w:val="20"/>
                <w:lang w:eastAsia="pl-PL"/>
              </w:rPr>
              <w:t>223121/18/SOK</w:t>
            </w:r>
          </w:p>
        </w:tc>
        <w:tc>
          <w:tcPr>
            <w:tcW w:w="4381" w:type="dxa"/>
            <w:noWrap/>
            <w:vAlign w:val="bottom"/>
          </w:tcPr>
          <w:p w:rsidR="00FB684E" w:rsidRPr="003A3D33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3A3D3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F25563" w:rsidTr="00E93E32">
        <w:trPr>
          <w:trHeight w:val="288"/>
        </w:trPr>
        <w:tc>
          <w:tcPr>
            <w:tcW w:w="1197" w:type="dxa"/>
            <w:noWrap/>
          </w:tcPr>
          <w:p w:rsidR="00FB684E" w:rsidRDefault="00FB684E">
            <w:r w:rsidRPr="003055F3">
              <w:rPr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3123" w:type="dxa"/>
            <w:noWrap/>
            <w:vAlign w:val="bottom"/>
          </w:tcPr>
          <w:p w:rsidR="00FB684E" w:rsidRPr="00F25563" w:rsidRDefault="00FB684E" w:rsidP="00050913">
            <w:pPr>
              <w:rPr>
                <w:color w:val="0000FF"/>
                <w:sz w:val="20"/>
                <w:szCs w:val="20"/>
                <w:lang w:eastAsia="pl-PL"/>
              </w:rPr>
            </w:pPr>
            <w:r w:rsidRPr="00A9173C">
              <w:rPr>
                <w:sz w:val="20"/>
                <w:szCs w:val="20"/>
                <w:lang w:eastAsia="pl-PL"/>
              </w:rPr>
              <w:t xml:space="preserve">Sportowy str. </w:t>
            </w:r>
            <w:r>
              <w:rPr>
                <w:sz w:val="20"/>
                <w:szCs w:val="20"/>
                <w:lang w:eastAsia="pl-PL"/>
              </w:rPr>
              <w:t>prawa</w:t>
            </w:r>
          </w:p>
        </w:tc>
        <w:tc>
          <w:tcPr>
            <w:tcW w:w="1739" w:type="dxa"/>
            <w:noWrap/>
          </w:tcPr>
          <w:p w:rsidR="00FB684E" w:rsidRPr="003A3D33" w:rsidRDefault="00FB684E">
            <w:r w:rsidRPr="003A3D33">
              <w:rPr>
                <w:sz w:val="20"/>
                <w:szCs w:val="20"/>
                <w:lang w:eastAsia="pl-PL"/>
              </w:rPr>
              <w:t>223122/18/SOK</w:t>
            </w:r>
          </w:p>
        </w:tc>
        <w:tc>
          <w:tcPr>
            <w:tcW w:w="4381" w:type="dxa"/>
            <w:noWrap/>
            <w:vAlign w:val="bottom"/>
          </w:tcPr>
          <w:p w:rsidR="00FB684E" w:rsidRPr="003A3D33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3A3D33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A72535" w:rsidTr="00E93E32">
        <w:trPr>
          <w:trHeight w:val="288"/>
        </w:trPr>
        <w:tc>
          <w:tcPr>
            <w:tcW w:w="1197" w:type="dxa"/>
            <w:noWrap/>
          </w:tcPr>
          <w:p w:rsidR="00FB684E" w:rsidRPr="00A72535" w:rsidRDefault="00FB684E">
            <w:r w:rsidRPr="00A72535">
              <w:rPr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3123" w:type="dxa"/>
            <w:noWrap/>
            <w:vAlign w:val="bottom"/>
          </w:tcPr>
          <w:p w:rsidR="00FB684E" w:rsidRPr="00A72535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>Rekreacyjny str. prawa</w:t>
            </w:r>
          </w:p>
        </w:tc>
        <w:tc>
          <w:tcPr>
            <w:tcW w:w="1739" w:type="dxa"/>
            <w:noWrap/>
            <w:vAlign w:val="bottom"/>
          </w:tcPr>
          <w:p w:rsidR="00FB684E" w:rsidRPr="00A72535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>257364/18/SOK</w:t>
            </w:r>
          </w:p>
        </w:tc>
        <w:tc>
          <w:tcPr>
            <w:tcW w:w="4381" w:type="dxa"/>
            <w:noWrap/>
          </w:tcPr>
          <w:p w:rsidR="00FB684E" w:rsidRPr="00A72535" w:rsidRDefault="00FB684E">
            <w:r w:rsidRPr="00A72535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A72535" w:rsidTr="00E93E32">
        <w:trPr>
          <w:trHeight w:val="288"/>
        </w:trPr>
        <w:tc>
          <w:tcPr>
            <w:tcW w:w="1197" w:type="dxa"/>
            <w:noWrap/>
          </w:tcPr>
          <w:p w:rsidR="00FB684E" w:rsidRPr="00A72535" w:rsidRDefault="00FB684E">
            <w:r w:rsidRPr="00A72535">
              <w:rPr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3123" w:type="dxa"/>
            <w:noWrap/>
            <w:vAlign w:val="bottom"/>
          </w:tcPr>
          <w:p w:rsidR="00FB684E" w:rsidRPr="00A72535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>Wanna jakuzzi</w:t>
            </w:r>
          </w:p>
        </w:tc>
        <w:tc>
          <w:tcPr>
            <w:tcW w:w="1739" w:type="dxa"/>
            <w:noWrap/>
            <w:vAlign w:val="bottom"/>
          </w:tcPr>
          <w:p w:rsidR="00FB684E" w:rsidRPr="00A72535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>257365/18/SOK</w:t>
            </w:r>
          </w:p>
        </w:tc>
        <w:tc>
          <w:tcPr>
            <w:tcW w:w="4381" w:type="dxa"/>
            <w:noWrap/>
          </w:tcPr>
          <w:p w:rsidR="00FB684E" w:rsidRPr="00A72535" w:rsidRDefault="00FB684E">
            <w:r w:rsidRPr="00A72535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A72535" w:rsidTr="00E93E32">
        <w:trPr>
          <w:trHeight w:val="288"/>
        </w:trPr>
        <w:tc>
          <w:tcPr>
            <w:tcW w:w="1197" w:type="dxa"/>
            <w:noWrap/>
            <w:vAlign w:val="bottom"/>
          </w:tcPr>
          <w:p w:rsidR="00FB684E" w:rsidRPr="00A72535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3123" w:type="dxa"/>
            <w:noWrap/>
            <w:vAlign w:val="bottom"/>
          </w:tcPr>
          <w:p w:rsidR="00FB684E" w:rsidRPr="00A72535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>Sportowy str. lewa</w:t>
            </w:r>
          </w:p>
        </w:tc>
        <w:tc>
          <w:tcPr>
            <w:tcW w:w="1739" w:type="dxa"/>
            <w:noWrap/>
            <w:vAlign w:val="bottom"/>
          </w:tcPr>
          <w:p w:rsidR="00FB684E" w:rsidRPr="00A72535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>257366/18/SOK</w:t>
            </w:r>
          </w:p>
        </w:tc>
        <w:tc>
          <w:tcPr>
            <w:tcW w:w="4381" w:type="dxa"/>
            <w:noWrap/>
            <w:vAlign w:val="bottom"/>
          </w:tcPr>
          <w:p w:rsidR="00FB684E" w:rsidRPr="00A72535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A72535" w:rsidTr="00E93E32">
        <w:trPr>
          <w:trHeight w:val="288"/>
        </w:trPr>
        <w:tc>
          <w:tcPr>
            <w:tcW w:w="1197" w:type="dxa"/>
            <w:noWrap/>
          </w:tcPr>
          <w:p w:rsidR="00FB684E" w:rsidRPr="00A72535" w:rsidRDefault="00FB684E">
            <w:r w:rsidRPr="00A72535">
              <w:rPr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3123" w:type="dxa"/>
            <w:noWrap/>
            <w:vAlign w:val="bottom"/>
          </w:tcPr>
          <w:p w:rsidR="00FB684E" w:rsidRPr="00A72535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 xml:space="preserve">Basen sportowy- woda wprowadzana do niecki basenowej </w:t>
            </w:r>
          </w:p>
          <w:p w:rsidR="00FB684E" w:rsidRPr="00A72535" w:rsidRDefault="00FB684E" w:rsidP="00AC61F8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  <w:vAlign w:val="bottom"/>
          </w:tcPr>
          <w:p w:rsidR="00FB684E" w:rsidRPr="00A72535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>257367/18/SOK</w:t>
            </w:r>
          </w:p>
        </w:tc>
        <w:tc>
          <w:tcPr>
            <w:tcW w:w="4381" w:type="dxa"/>
            <w:noWrap/>
            <w:vAlign w:val="bottom"/>
          </w:tcPr>
          <w:p w:rsidR="00FB684E" w:rsidRPr="00A72535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  <w:tr w:rsidR="00FB684E" w:rsidRPr="00A72535" w:rsidTr="00E93E32">
        <w:trPr>
          <w:trHeight w:val="288"/>
        </w:trPr>
        <w:tc>
          <w:tcPr>
            <w:tcW w:w="1197" w:type="dxa"/>
            <w:noWrap/>
          </w:tcPr>
          <w:p w:rsidR="00FB684E" w:rsidRPr="00A72535" w:rsidRDefault="00FB684E">
            <w:r w:rsidRPr="00A72535">
              <w:rPr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3123" w:type="dxa"/>
            <w:noWrap/>
            <w:vAlign w:val="bottom"/>
          </w:tcPr>
          <w:p w:rsidR="00FB684E" w:rsidRPr="00A72535" w:rsidRDefault="00FB684E" w:rsidP="003A3D33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 xml:space="preserve">Basen rekreacyjny- woda wprowadzana do niecki basenowej </w:t>
            </w:r>
          </w:p>
          <w:p w:rsidR="00FB684E" w:rsidRPr="00A72535" w:rsidRDefault="00FB684E" w:rsidP="003A3D33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 xml:space="preserve"> z systemu cyrkulacji</w:t>
            </w:r>
          </w:p>
        </w:tc>
        <w:tc>
          <w:tcPr>
            <w:tcW w:w="1739" w:type="dxa"/>
            <w:noWrap/>
            <w:vAlign w:val="bottom"/>
          </w:tcPr>
          <w:p w:rsidR="00FB684E" w:rsidRPr="00A72535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>257368/18/SOK</w:t>
            </w:r>
          </w:p>
        </w:tc>
        <w:tc>
          <w:tcPr>
            <w:tcW w:w="4381" w:type="dxa"/>
            <w:noWrap/>
            <w:vAlign w:val="bottom"/>
          </w:tcPr>
          <w:p w:rsidR="00FB684E" w:rsidRPr="00A72535" w:rsidRDefault="00FB684E" w:rsidP="00050913">
            <w:pPr>
              <w:rPr>
                <w:sz w:val="20"/>
                <w:szCs w:val="20"/>
                <w:lang w:eastAsia="pl-PL"/>
              </w:rPr>
            </w:pPr>
            <w:r w:rsidRPr="00A72535">
              <w:rPr>
                <w:sz w:val="20"/>
                <w:szCs w:val="20"/>
                <w:lang w:eastAsia="pl-PL"/>
              </w:rPr>
              <w:t>Woda odpowiada wymaganiom rozporządzenia</w:t>
            </w:r>
          </w:p>
        </w:tc>
      </w:tr>
    </w:tbl>
    <w:p w:rsidR="00FB684E" w:rsidRPr="00A72535" w:rsidRDefault="00FB684E" w:rsidP="005D6FFC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</w:p>
    <w:p w:rsidR="00FB684E" w:rsidRPr="00A72535" w:rsidRDefault="00FB684E" w:rsidP="005D6FFC">
      <w:pPr>
        <w:autoSpaceDE w:val="0"/>
        <w:autoSpaceDN w:val="0"/>
        <w:adjustRightInd w:val="0"/>
        <w:spacing w:line="276" w:lineRule="auto"/>
        <w:jc w:val="both"/>
      </w:pPr>
    </w:p>
    <w:p w:rsidR="00FB684E" w:rsidRPr="009B2C04" w:rsidRDefault="00FB684E" w:rsidP="008A0853">
      <w:pPr>
        <w:autoSpaceDE w:val="0"/>
        <w:autoSpaceDN w:val="0"/>
        <w:adjustRightInd w:val="0"/>
        <w:jc w:val="both"/>
        <w:rPr>
          <w:color w:val="0000FF"/>
          <w:sz w:val="18"/>
          <w:szCs w:val="18"/>
          <w:lang w:eastAsia="pl-PL"/>
        </w:rPr>
      </w:pPr>
    </w:p>
    <w:p w:rsidR="00FB684E" w:rsidRPr="00F25563" w:rsidRDefault="00FB684E" w:rsidP="008A0853">
      <w:pPr>
        <w:autoSpaceDE w:val="0"/>
        <w:autoSpaceDN w:val="0"/>
        <w:adjustRightInd w:val="0"/>
        <w:jc w:val="both"/>
        <w:rPr>
          <w:color w:val="0000FF"/>
          <w:sz w:val="18"/>
          <w:szCs w:val="18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lang w:eastAsia="pl-PL"/>
        </w:rPr>
      </w:pPr>
    </w:p>
    <w:p w:rsidR="00FB684E" w:rsidRPr="00E93E32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834B96">
      <w:pPr>
        <w:autoSpaceDE w:val="0"/>
        <w:autoSpaceDN w:val="0"/>
        <w:adjustRightInd w:val="0"/>
        <w:jc w:val="both"/>
        <w:rPr>
          <w:color w:val="0000FF"/>
          <w:sz w:val="18"/>
          <w:szCs w:val="18"/>
          <w:u w:val="single"/>
          <w:lang w:eastAsia="pl-PL"/>
        </w:rPr>
      </w:pPr>
    </w:p>
    <w:p w:rsidR="00FB684E" w:rsidRPr="00F25563" w:rsidRDefault="00FB684E" w:rsidP="00F56084">
      <w:pPr>
        <w:rPr>
          <w:color w:val="0000FF"/>
          <w:sz w:val="16"/>
          <w:szCs w:val="16"/>
        </w:rPr>
      </w:pPr>
    </w:p>
    <w:p w:rsidR="00FB684E" w:rsidRPr="00F25563" w:rsidRDefault="00FB684E">
      <w:pPr>
        <w:rPr>
          <w:color w:val="0000FF"/>
          <w:sz w:val="20"/>
          <w:szCs w:val="20"/>
          <w:lang w:eastAsia="pl-PL"/>
        </w:rPr>
      </w:pPr>
    </w:p>
    <w:sectPr w:rsidR="00FB684E" w:rsidRPr="00F25563" w:rsidSect="00C37AAE">
      <w:footerReference w:type="even" r:id="rId8"/>
      <w:footerReference w:type="default" r:id="rId9"/>
      <w:pgSz w:w="11906" w:h="16838"/>
      <w:pgMar w:top="1135" w:right="1417" w:bottom="1079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4E" w:rsidRDefault="00FB684E" w:rsidP="00F56084">
      <w:r>
        <w:separator/>
      </w:r>
    </w:p>
  </w:endnote>
  <w:endnote w:type="continuationSeparator" w:id="0">
    <w:p w:rsidR="00FB684E" w:rsidRDefault="00FB684E" w:rsidP="00F5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4E" w:rsidRDefault="00FB684E" w:rsidP="00F673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84E" w:rsidRDefault="00FB684E" w:rsidP="00C37A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4E" w:rsidRDefault="00FB684E" w:rsidP="00F673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B684E" w:rsidRDefault="00FB684E" w:rsidP="00C37A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4E" w:rsidRDefault="00FB684E" w:rsidP="00F56084">
      <w:r>
        <w:separator/>
      </w:r>
    </w:p>
  </w:footnote>
  <w:footnote w:type="continuationSeparator" w:id="0">
    <w:p w:rsidR="00FB684E" w:rsidRDefault="00FB684E" w:rsidP="00F56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647"/>
    <w:multiLevelType w:val="hybridMultilevel"/>
    <w:tmpl w:val="5AF4C88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C905EA"/>
    <w:multiLevelType w:val="hybridMultilevel"/>
    <w:tmpl w:val="7708F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45B"/>
    <w:rsid w:val="000001EA"/>
    <w:rsid w:val="000149C9"/>
    <w:rsid w:val="00017AF7"/>
    <w:rsid w:val="0002135D"/>
    <w:rsid w:val="000304B8"/>
    <w:rsid w:val="00030F39"/>
    <w:rsid w:val="00041907"/>
    <w:rsid w:val="00050913"/>
    <w:rsid w:val="0005680E"/>
    <w:rsid w:val="00064669"/>
    <w:rsid w:val="00077078"/>
    <w:rsid w:val="00077095"/>
    <w:rsid w:val="00077243"/>
    <w:rsid w:val="000833AD"/>
    <w:rsid w:val="0008567C"/>
    <w:rsid w:val="00093507"/>
    <w:rsid w:val="000B23C3"/>
    <w:rsid w:val="000E0392"/>
    <w:rsid w:val="00100F31"/>
    <w:rsid w:val="001163A3"/>
    <w:rsid w:val="0012196B"/>
    <w:rsid w:val="00133AC7"/>
    <w:rsid w:val="00147FE1"/>
    <w:rsid w:val="0015193A"/>
    <w:rsid w:val="001563C2"/>
    <w:rsid w:val="0015735B"/>
    <w:rsid w:val="00184C71"/>
    <w:rsid w:val="001950C1"/>
    <w:rsid w:val="001D4C7D"/>
    <w:rsid w:val="001D52D2"/>
    <w:rsid w:val="001E008A"/>
    <w:rsid w:val="001E37B3"/>
    <w:rsid w:val="001E5AD9"/>
    <w:rsid w:val="001E7C11"/>
    <w:rsid w:val="0020368A"/>
    <w:rsid w:val="0020535D"/>
    <w:rsid w:val="002161D0"/>
    <w:rsid w:val="002234E9"/>
    <w:rsid w:val="00240E75"/>
    <w:rsid w:val="00255A81"/>
    <w:rsid w:val="00257A0E"/>
    <w:rsid w:val="0027519A"/>
    <w:rsid w:val="00280594"/>
    <w:rsid w:val="002823C4"/>
    <w:rsid w:val="00297636"/>
    <w:rsid w:val="002C5386"/>
    <w:rsid w:val="002D16E0"/>
    <w:rsid w:val="002D183C"/>
    <w:rsid w:val="002D1C70"/>
    <w:rsid w:val="002D610E"/>
    <w:rsid w:val="002E2B6A"/>
    <w:rsid w:val="002F0906"/>
    <w:rsid w:val="002F5AE2"/>
    <w:rsid w:val="00302BE5"/>
    <w:rsid w:val="00303931"/>
    <w:rsid w:val="00303FEA"/>
    <w:rsid w:val="003055F3"/>
    <w:rsid w:val="00306EAA"/>
    <w:rsid w:val="00312754"/>
    <w:rsid w:val="00314DC4"/>
    <w:rsid w:val="003213B6"/>
    <w:rsid w:val="00327B85"/>
    <w:rsid w:val="00346888"/>
    <w:rsid w:val="0036072D"/>
    <w:rsid w:val="0036120B"/>
    <w:rsid w:val="00364DE2"/>
    <w:rsid w:val="00365D92"/>
    <w:rsid w:val="00365FA6"/>
    <w:rsid w:val="00372A58"/>
    <w:rsid w:val="00373393"/>
    <w:rsid w:val="0039358F"/>
    <w:rsid w:val="003A0CF9"/>
    <w:rsid w:val="003A3020"/>
    <w:rsid w:val="003A3D33"/>
    <w:rsid w:val="003B1838"/>
    <w:rsid w:val="003D272D"/>
    <w:rsid w:val="003D3586"/>
    <w:rsid w:val="003E7C83"/>
    <w:rsid w:val="00403FC9"/>
    <w:rsid w:val="004245F0"/>
    <w:rsid w:val="00435644"/>
    <w:rsid w:val="004366DE"/>
    <w:rsid w:val="004445EB"/>
    <w:rsid w:val="004574B8"/>
    <w:rsid w:val="00475549"/>
    <w:rsid w:val="0049017F"/>
    <w:rsid w:val="00491936"/>
    <w:rsid w:val="004A1E77"/>
    <w:rsid w:val="004A1ECE"/>
    <w:rsid w:val="004A5BCC"/>
    <w:rsid w:val="004B3C0F"/>
    <w:rsid w:val="00522CF2"/>
    <w:rsid w:val="00523A18"/>
    <w:rsid w:val="00532BB7"/>
    <w:rsid w:val="00534E0E"/>
    <w:rsid w:val="005377B4"/>
    <w:rsid w:val="0054262C"/>
    <w:rsid w:val="005430F9"/>
    <w:rsid w:val="00545CF3"/>
    <w:rsid w:val="005466FF"/>
    <w:rsid w:val="00556F2F"/>
    <w:rsid w:val="005678E1"/>
    <w:rsid w:val="00573D28"/>
    <w:rsid w:val="00591664"/>
    <w:rsid w:val="005921F6"/>
    <w:rsid w:val="005953CE"/>
    <w:rsid w:val="005A0D7C"/>
    <w:rsid w:val="005A4070"/>
    <w:rsid w:val="005B2C29"/>
    <w:rsid w:val="005C38DD"/>
    <w:rsid w:val="005D09AF"/>
    <w:rsid w:val="005D0DC2"/>
    <w:rsid w:val="005D616A"/>
    <w:rsid w:val="005D6FFC"/>
    <w:rsid w:val="005F1682"/>
    <w:rsid w:val="00614391"/>
    <w:rsid w:val="00615009"/>
    <w:rsid w:val="006150C5"/>
    <w:rsid w:val="006324FF"/>
    <w:rsid w:val="00634D8E"/>
    <w:rsid w:val="00637DC2"/>
    <w:rsid w:val="00651CD6"/>
    <w:rsid w:val="00654617"/>
    <w:rsid w:val="00666BC4"/>
    <w:rsid w:val="006811B8"/>
    <w:rsid w:val="00684FD9"/>
    <w:rsid w:val="00691EB8"/>
    <w:rsid w:val="006B2E52"/>
    <w:rsid w:val="006B40B6"/>
    <w:rsid w:val="006B5579"/>
    <w:rsid w:val="006C2341"/>
    <w:rsid w:val="006D499B"/>
    <w:rsid w:val="006F1D4F"/>
    <w:rsid w:val="006F514F"/>
    <w:rsid w:val="006F5E05"/>
    <w:rsid w:val="00705ABC"/>
    <w:rsid w:val="0070699E"/>
    <w:rsid w:val="007143AA"/>
    <w:rsid w:val="00721AFE"/>
    <w:rsid w:val="00723A9C"/>
    <w:rsid w:val="00733390"/>
    <w:rsid w:val="00741604"/>
    <w:rsid w:val="00754D13"/>
    <w:rsid w:val="007614F8"/>
    <w:rsid w:val="00761D03"/>
    <w:rsid w:val="007642B1"/>
    <w:rsid w:val="007724DB"/>
    <w:rsid w:val="0077742E"/>
    <w:rsid w:val="00785C9F"/>
    <w:rsid w:val="00785EE9"/>
    <w:rsid w:val="007903CB"/>
    <w:rsid w:val="007974DD"/>
    <w:rsid w:val="007A3261"/>
    <w:rsid w:val="007A4CC5"/>
    <w:rsid w:val="007E3E7C"/>
    <w:rsid w:val="00800D71"/>
    <w:rsid w:val="00800F56"/>
    <w:rsid w:val="008129E1"/>
    <w:rsid w:val="008270FC"/>
    <w:rsid w:val="00834B96"/>
    <w:rsid w:val="008412CA"/>
    <w:rsid w:val="00851D3E"/>
    <w:rsid w:val="0086656E"/>
    <w:rsid w:val="00877BB8"/>
    <w:rsid w:val="0088378C"/>
    <w:rsid w:val="00890044"/>
    <w:rsid w:val="00897956"/>
    <w:rsid w:val="008A0853"/>
    <w:rsid w:val="008B0112"/>
    <w:rsid w:val="008B1083"/>
    <w:rsid w:val="008B4C18"/>
    <w:rsid w:val="008B537B"/>
    <w:rsid w:val="008B547F"/>
    <w:rsid w:val="008B7B81"/>
    <w:rsid w:val="008C0592"/>
    <w:rsid w:val="008C75B4"/>
    <w:rsid w:val="008F2D63"/>
    <w:rsid w:val="0090239D"/>
    <w:rsid w:val="009304AF"/>
    <w:rsid w:val="00930D8B"/>
    <w:rsid w:val="009415D0"/>
    <w:rsid w:val="00956E20"/>
    <w:rsid w:val="009627C8"/>
    <w:rsid w:val="00963195"/>
    <w:rsid w:val="00967395"/>
    <w:rsid w:val="0098580B"/>
    <w:rsid w:val="009925D9"/>
    <w:rsid w:val="00993805"/>
    <w:rsid w:val="00993C97"/>
    <w:rsid w:val="009A1D29"/>
    <w:rsid w:val="009A44A1"/>
    <w:rsid w:val="009B0206"/>
    <w:rsid w:val="009B15C8"/>
    <w:rsid w:val="009B2C04"/>
    <w:rsid w:val="009C7AB3"/>
    <w:rsid w:val="009D645B"/>
    <w:rsid w:val="009D73E6"/>
    <w:rsid w:val="009F2218"/>
    <w:rsid w:val="009F578A"/>
    <w:rsid w:val="00A006AA"/>
    <w:rsid w:val="00A0569B"/>
    <w:rsid w:val="00A10D07"/>
    <w:rsid w:val="00A11C0C"/>
    <w:rsid w:val="00A153A9"/>
    <w:rsid w:val="00A23016"/>
    <w:rsid w:val="00A2601D"/>
    <w:rsid w:val="00A31440"/>
    <w:rsid w:val="00A32FCB"/>
    <w:rsid w:val="00A4117E"/>
    <w:rsid w:val="00A5297C"/>
    <w:rsid w:val="00A547D0"/>
    <w:rsid w:val="00A66E13"/>
    <w:rsid w:val="00A72535"/>
    <w:rsid w:val="00A86E3C"/>
    <w:rsid w:val="00A8746C"/>
    <w:rsid w:val="00A906BC"/>
    <w:rsid w:val="00A9173C"/>
    <w:rsid w:val="00AC4489"/>
    <w:rsid w:val="00AC61F8"/>
    <w:rsid w:val="00AC6C44"/>
    <w:rsid w:val="00AE0026"/>
    <w:rsid w:val="00AE50E0"/>
    <w:rsid w:val="00B14A34"/>
    <w:rsid w:val="00B34E78"/>
    <w:rsid w:val="00B46F4D"/>
    <w:rsid w:val="00B52066"/>
    <w:rsid w:val="00B621C6"/>
    <w:rsid w:val="00B6673D"/>
    <w:rsid w:val="00B76A6A"/>
    <w:rsid w:val="00B84BF1"/>
    <w:rsid w:val="00BA24B0"/>
    <w:rsid w:val="00BA5954"/>
    <w:rsid w:val="00BB453E"/>
    <w:rsid w:val="00BC22B9"/>
    <w:rsid w:val="00BC3F7D"/>
    <w:rsid w:val="00BC473D"/>
    <w:rsid w:val="00BD4AC1"/>
    <w:rsid w:val="00BD637B"/>
    <w:rsid w:val="00BE6CAE"/>
    <w:rsid w:val="00BE76C8"/>
    <w:rsid w:val="00C2422D"/>
    <w:rsid w:val="00C256A9"/>
    <w:rsid w:val="00C33516"/>
    <w:rsid w:val="00C37AAE"/>
    <w:rsid w:val="00C444C9"/>
    <w:rsid w:val="00C559F5"/>
    <w:rsid w:val="00C67931"/>
    <w:rsid w:val="00C866DE"/>
    <w:rsid w:val="00C9250B"/>
    <w:rsid w:val="00CA0DA1"/>
    <w:rsid w:val="00CB3B42"/>
    <w:rsid w:val="00CC0370"/>
    <w:rsid w:val="00CC2861"/>
    <w:rsid w:val="00CC2DEA"/>
    <w:rsid w:val="00CC6008"/>
    <w:rsid w:val="00CD757E"/>
    <w:rsid w:val="00CE2D0D"/>
    <w:rsid w:val="00CE6EFF"/>
    <w:rsid w:val="00CE79E3"/>
    <w:rsid w:val="00CF1149"/>
    <w:rsid w:val="00D03A64"/>
    <w:rsid w:val="00D13E0E"/>
    <w:rsid w:val="00D17B7B"/>
    <w:rsid w:val="00D2182D"/>
    <w:rsid w:val="00D272FB"/>
    <w:rsid w:val="00D356E2"/>
    <w:rsid w:val="00D44893"/>
    <w:rsid w:val="00D50267"/>
    <w:rsid w:val="00D65863"/>
    <w:rsid w:val="00D66A35"/>
    <w:rsid w:val="00D757BD"/>
    <w:rsid w:val="00D909BD"/>
    <w:rsid w:val="00D94AE2"/>
    <w:rsid w:val="00DA6C5C"/>
    <w:rsid w:val="00DB2FFB"/>
    <w:rsid w:val="00DB6C84"/>
    <w:rsid w:val="00DE43EE"/>
    <w:rsid w:val="00DE5FF1"/>
    <w:rsid w:val="00E04B16"/>
    <w:rsid w:val="00E171FF"/>
    <w:rsid w:val="00E22188"/>
    <w:rsid w:val="00E24CF6"/>
    <w:rsid w:val="00E27580"/>
    <w:rsid w:val="00E40656"/>
    <w:rsid w:val="00E42545"/>
    <w:rsid w:val="00E45CF4"/>
    <w:rsid w:val="00E51375"/>
    <w:rsid w:val="00E5629B"/>
    <w:rsid w:val="00E61230"/>
    <w:rsid w:val="00E64876"/>
    <w:rsid w:val="00E6594C"/>
    <w:rsid w:val="00E70461"/>
    <w:rsid w:val="00E83131"/>
    <w:rsid w:val="00E8363C"/>
    <w:rsid w:val="00E86EA9"/>
    <w:rsid w:val="00E93E32"/>
    <w:rsid w:val="00E94953"/>
    <w:rsid w:val="00EB59C9"/>
    <w:rsid w:val="00EC060A"/>
    <w:rsid w:val="00EC5136"/>
    <w:rsid w:val="00EE6EC1"/>
    <w:rsid w:val="00EF09C7"/>
    <w:rsid w:val="00EF5EED"/>
    <w:rsid w:val="00EF796C"/>
    <w:rsid w:val="00F01472"/>
    <w:rsid w:val="00F05505"/>
    <w:rsid w:val="00F10BAE"/>
    <w:rsid w:val="00F25563"/>
    <w:rsid w:val="00F275DB"/>
    <w:rsid w:val="00F41CF8"/>
    <w:rsid w:val="00F56084"/>
    <w:rsid w:val="00F67317"/>
    <w:rsid w:val="00F7301B"/>
    <w:rsid w:val="00F842F9"/>
    <w:rsid w:val="00F9186A"/>
    <w:rsid w:val="00F92AE6"/>
    <w:rsid w:val="00F92C0A"/>
    <w:rsid w:val="00FB684E"/>
    <w:rsid w:val="00FD1721"/>
    <w:rsid w:val="00FD6A4E"/>
    <w:rsid w:val="00FE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5B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0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08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560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084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8900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1093</TotalTime>
  <Pages>5</Pages>
  <Words>1987</Words>
  <Characters>11927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Państwowy Powiatowy Inspektor Sanitarny w Olecku</dc:title>
  <dc:subject/>
  <dc:creator>beneq</dc:creator>
  <cp:keywords/>
  <dc:description/>
  <cp:lastModifiedBy>HK</cp:lastModifiedBy>
  <cp:revision>55</cp:revision>
  <cp:lastPrinted>2018-08-01T07:11:00Z</cp:lastPrinted>
  <dcterms:created xsi:type="dcterms:W3CDTF">2017-08-16T10:30:00Z</dcterms:created>
  <dcterms:modified xsi:type="dcterms:W3CDTF">2018-09-18T10:59:00Z</dcterms:modified>
</cp:coreProperties>
</file>