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6" w:rsidRDefault="00233EB6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233EB6" w:rsidRDefault="00233EB6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Sąd Rejonowy w..................</w:t>
      </w:r>
    </w:p>
    <w:p w:rsidR="00233EB6" w:rsidRDefault="00233EB6">
      <w:pPr>
        <w:ind w:left="4956"/>
        <w:jc w:val="both"/>
        <w:rPr>
          <w:b/>
          <w:bCs/>
          <w:sz w:val="26"/>
          <w:szCs w:val="26"/>
        </w:rPr>
      </w:pPr>
    </w:p>
    <w:p w:rsidR="00233EB6" w:rsidRDefault="00233EB6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......Wydział Cywilny</w:t>
      </w:r>
    </w:p>
    <w:p w:rsidR="00233EB6" w:rsidRDefault="00233EB6">
      <w:pPr>
        <w:ind w:left="2832" w:firstLine="708"/>
        <w:jc w:val="both"/>
        <w:rPr>
          <w:b/>
          <w:bCs/>
        </w:rPr>
      </w:pPr>
    </w:p>
    <w:p w:rsidR="00233EB6" w:rsidRDefault="00233EB6">
      <w:pPr>
        <w:ind w:left="2832" w:firstLine="708"/>
        <w:jc w:val="both"/>
        <w:rPr>
          <w:b/>
          <w:bCs/>
        </w:rPr>
      </w:pPr>
    </w:p>
    <w:p w:rsidR="00233EB6" w:rsidRDefault="00233EB6">
      <w:pPr>
        <w:jc w:val="center"/>
        <w:rPr>
          <w:b/>
          <w:bCs/>
        </w:rPr>
      </w:pPr>
      <w:r>
        <w:rPr>
          <w:b/>
          <w:bCs/>
        </w:rPr>
        <w:t xml:space="preserve"> WNIOSEK</w:t>
      </w:r>
    </w:p>
    <w:p w:rsidR="00233EB6" w:rsidRDefault="00233EB6">
      <w:pPr>
        <w:jc w:val="center"/>
        <w:rPr>
          <w:b/>
          <w:bCs/>
        </w:rPr>
      </w:pPr>
      <w:r>
        <w:rPr>
          <w:b/>
          <w:bCs/>
        </w:rPr>
        <w:t>O PRZYZNANIE KOMPENSATY</w:t>
      </w:r>
    </w:p>
    <w:p w:rsidR="00233EB6" w:rsidRDefault="00233EB6">
      <w:pPr>
        <w:ind w:left="1416"/>
        <w:jc w:val="both"/>
        <w:rPr>
          <w:b/>
          <w:bCs/>
        </w:rPr>
      </w:pPr>
    </w:p>
    <w:p w:rsidR="00233EB6" w:rsidRDefault="00233EB6">
      <w:pPr>
        <w:ind w:left="1416"/>
        <w:jc w:val="both"/>
        <w:rPr>
          <w:b/>
          <w:bCs/>
        </w:rPr>
      </w:pPr>
    </w:p>
    <w:p w:rsidR="00233EB6" w:rsidRDefault="00233EB6">
      <w:pPr>
        <w:jc w:val="both"/>
      </w:pPr>
      <w:r>
        <w:rPr>
          <w:b/>
          <w:bCs/>
        </w:rPr>
        <w:t>1.</w:t>
      </w:r>
      <w:r>
        <w:t xml:space="preserve"> Imię i nazwisko osoby uprawnionej                            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</w:pPr>
    </w:p>
    <w:p w:rsidR="00233EB6" w:rsidRDefault="00233EB6">
      <w:pPr>
        <w:jc w:val="both"/>
      </w:pPr>
      <w:r>
        <w:rPr>
          <w:b/>
          <w:bCs/>
        </w:rPr>
        <w:t>2.</w:t>
      </w:r>
      <w:r>
        <w:t xml:space="preserve"> Adres osoby uprawnionej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</w:pPr>
    </w:p>
    <w:p w:rsidR="00233EB6" w:rsidRDefault="00233EB6">
      <w:pPr>
        <w:jc w:val="both"/>
      </w:pPr>
      <w:r>
        <w:rPr>
          <w:b/>
          <w:bCs/>
        </w:rPr>
        <w:t>3.</w:t>
      </w:r>
      <w:r>
        <w:t xml:space="preserve"> Obywatelstwo osoby uprawnionej</w:t>
      </w:r>
    </w:p>
    <w:p w:rsidR="00233EB6" w:rsidRDefault="00233EB6">
      <w:pPr>
        <w:jc w:val="both"/>
      </w:pPr>
      <w:r>
        <w:t xml:space="preserve">…………………………………………………………………………………………………... </w:t>
      </w:r>
    </w:p>
    <w:p w:rsidR="00233EB6" w:rsidRDefault="00233EB6">
      <w:pPr>
        <w:jc w:val="both"/>
      </w:pPr>
    </w:p>
    <w:p w:rsidR="00233EB6" w:rsidRDefault="00233EB6">
      <w:pPr>
        <w:jc w:val="both"/>
      </w:pPr>
      <w:r>
        <w:rPr>
          <w:b/>
          <w:bCs/>
        </w:rPr>
        <w:t>4.</w:t>
      </w:r>
      <w:r>
        <w:t xml:space="preserve"> Wskazanie daty i miejsca popełnienia przestępstwa stanowiącego podstawę ubiegania się </w:t>
      </w:r>
      <w:r>
        <w:br/>
        <w:t>o kompensatę oraz jego zwięzły opis z podaniem skutków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</w:pPr>
    </w:p>
    <w:p w:rsidR="00233EB6" w:rsidRDefault="00233EB6">
      <w:pPr>
        <w:jc w:val="both"/>
        <w:rPr>
          <w:vertAlign w:val="superscript"/>
        </w:rPr>
      </w:pPr>
      <w:r>
        <w:rPr>
          <w:b/>
          <w:bCs/>
        </w:rPr>
        <w:t>5.</w:t>
      </w:r>
      <w:r>
        <w:t xml:space="preserve"> Informacja o stanie rodzinnym osoby uprawnionej (wskazanie stopnia pokrewieństwa pomiędzy osobą uprawnioną ubiegającą się o przyznanie kompensaty a ofiarą)</w:t>
      </w:r>
      <w:r>
        <w:rPr>
          <w:b/>
          <w:bCs/>
          <w:vertAlign w:val="superscript"/>
        </w:rPr>
        <w:t>1</w:t>
      </w:r>
    </w:p>
    <w:p w:rsidR="00233EB6" w:rsidRDefault="00233EB6">
      <w:pPr>
        <w:pStyle w:val="Tekstpodstawowy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233EB6" w:rsidRDefault="00233EB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małżonek lub osoba pozostająca z ofiarą we wspólnym pożyciu, </w:t>
      </w:r>
    </w:p>
    <w:p w:rsidR="00233EB6" w:rsidRDefault="00233EB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wstępny, zstępny, osoba pozostająca w stosunku przysposobienia</w:t>
      </w:r>
    </w:p>
    <w:p w:rsidR="00233EB6" w:rsidRDefault="00233EB6">
      <w:pPr>
        <w:jc w:val="both"/>
      </w:pPr>
    </w:p>
    <w:p w:rsidR="00233EB6" w:rsidRDefault="00233EB6">
      <w:pPr>
        <w:jc w:val="both"/>
        <w:rPr>
          <w:vertAlign w:val="superscript"/>
        </w:rPr>
      </w:pPr>
      <w:r>
        <w:rPr>
          <w:b/>
          <w:bCs/>
        </w:rPr>
        <w:t>6.</w:t>
      </w:r>
      <w:r>
        <w:t xml:space="preserve"> Imię, nazwisko, obywatelstwo i adres ofiary, która poniosła śmierć na skutek przestępstwa</w:t>
      </w:r>
      <w:r>
        <w:rPr>
          <w:b/>
          <w:bCs/>
          <w:vertAlign w:val="superscript"/>
        </w:rPr>
        <w:t>1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  <w:rPr>
          <w:b/>
          <w:bCs/>
        </w:rPr>
      </w:pPr>
    </w:p>
    <w:p w:rsidR="00233EB6" w:rsidRDefault="00233EB6">
      <w:pPr>
        <w:jc w:val="both"/>
        <w:rPr>
          <w:b/>
          <w:bCs/>
        </w:rPr>
      </w:pPr>
    </w:p>
    <w:p w:rsidR="00233EB6" w:rsidRDefault="00233EB6">
      <w:pPr>
        <w:jc w:val="both"/>
      </w:pPr>
      <w:r>
        <w:rPr>
          <w:b/>
          <w:bCs/>
        </w:rPr>
        <w:t>7.</w:t>
      </w:r>
      <w:r>
        <w:t xml:space="preserve"> Informacja o rodzaju i wysokości:</w:t>
      </w:r>
    </w:p>
    <w:p w:rsidR="00233EB6" w:rsidRDefault="00233EB6">
      <w:pPr>
        <w:jc w:val="both"/>
      </w:pPr>
    </w:p>
    <w:p w:rsidR="00233EB6" w:rsidRDefault="00233EB6">
      <w:pPr>
        <w:numPr>
          <w:ilvl w:val="0"/>
          <w:numId w:val="3"/>
        </w:numPr>
        <w:jc w:val="both"/>
      </w:pPr>
      <w:r>
        <w:t>poniesionych kosztów leczenia w kwocie..............................................................................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numPr>
          <w:ilvl w:val="0"/>
          <w:numId w:val="3"/>
        </w:numPr>
        <w:jc w:val="both"/>
      </w:pPr>
      <w:r>
        <w:t>poniesionych kosztów pogrzebu w kwocie.............................................................................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numPr>
          <w:ilvl w:val="0"/>
          <w:numId w:val="3"/>
        </w:numPr>
        <w:jc w:val="both"/>
      </w:pPr>
      <w:r>
        <w:lastRenderedPageBreak/>
        <w:t>utraconych zarobków w kwocie..............................................................................................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numPr>
          <w:ilvl w:val="0"/>
          <w:numId w:val="3"/>
        </w:numPr>
        <w:jc w:val="both"/>
      </w:pPr>
      <w:r>
        <w:t>utraconych innych środków utrzymania w kwocie.................................................................</w:t>
      </w:r>
    </w:p>
    <w:p w:rsidR="00233EB6" w:rsidRDefault="00233EB6">
      <w:pPr>
        <w:pStyle w:val="Tekstpodstawowy"/>
      </w:pPr>
    </w:p>
    <w:p w:rsidR="00233EB6" w:rsidRDefault="00233EB6">
      <w:pPr>
        <w:pStyle w:val="Tekstpodstawowy"/>
      </w:pPr>
    </w:p>
    <w:p w:rsidR="00233EB6" w:rsidRDefault="00233EB6">
      <w:pPr>
        <w:pStyle w:val="Tekstpodstawowy"/>
        <w:rPr>
          <w:b/>
          <w:bCs/>
        </w:rPr>
      </w:pPr>
    </w:p>
    <w:p w:rsidR="00233EB6" w:rsidRDefault="00233EB6">
      <w:pPr>
        <w:pStyle w:val="Tekstpodstawowy"/>
        <w:rPr>
          <w:vertAlign w:val="superscript"/>
        </w:rPr>
      </w:pPr>
      <w:r>
        <w:rPr>
          <w:b/>
          <w:bCs/>
        </w:rPr>
        <w:t>8.</w:t>
      </w:r>
      <w:r>
        <w:t xml:space="preserve"> Oświadczam, że uzyskałem (</w:t>
      </w:r>
      <w:proofErr w:type="spellStart"/>
      <w:r>
        <w:t>am</w:t>
      </w:r>
      <w:proofErr w:type="spellEnd"/>
      <w:r>
        <w:t>) od sprawcy lub sprawców przestępstwa, z tytułu ubezpieczenia, pomocy społecznej albo z innego źródła lub tytułu, pokrycia</w:t>
      </w:r>
      <w:r>
        <w:rPr>
          <w:b/>
          <w:bCs/>
          <w:vertAlign w:val="superscript"/>
        </w:rPr>
        <w:t>2</w:t>
      </w:r>
    </w:p>
    <w:p w:rsidR="00233EB6" w:rsidRDefault="00233EB6">
      <w:pPr>
        <w:spacing w:before="240"/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  <w:rPr>
          <w:sz w:val="18"/>
          <w:szCs w:val="18"/>
        </w:rPr>
      </w:pPr>
      <w:r>
        <w:t xml:space="preserve">- utraconych zarobków w kwocie </w:t>
      </w:r>
      <w:r>
        <w:tab/>
        <w:t>od</w:t>
      </w:r>
      <w:r>
        <w:rPr>
          <w:sz w:val="18"/>
          <w:szCs w:val="18"/>
        </w:rPr>
        <w:tab/>
      </w:r>
    </w:p>
    <w:p w:rsidR="00233EB6" w:rsidRDefault="00233EB6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innych środków utrzymania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kosztów leczenia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kosztów pogrzebu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pStyle w:val="Tekstpodstawowy"/>
      </w:pPr>
    </w:p>
    <w:p w:rsidR="00233EB6" w:rsidRDefault="00233EB6">
      <w:pPr>
        <w:pStyle w:val="Tekstpodstawowy"/>
      </w:pPr>
    </w:p>
    <w:p w:rsidR="00233EB6" w:rsidRDefault="00233EB6">
      <w:pPr>
        <w:pStyle w:val="Tekstpodstawowy"/>
        <w:rPr>
          <w:b/>
          <w:bCs/>
        </w:rPr>
      </w:pPr>
    </w:p>
    <w:p w:rsidR="00233EB6" w:rsidRDefault="00233EB6">
      <w:pPr>
        <w:pStyle w:val="Tekstpodstawowy"/>
      </w:pPr>
      <w:r>
        <w:rPr>
          <w:b/>
          <w:bCs/>
        </w:rPr>
        <w:t xml:space="preserve">9. </w:t>
      </w:r>
      <w:r>
        <w:t>Oświadczam, że nie uzyskałem (</w:t>
      </w:r>
      <w:proofErr w:type="spellStart"/>
      <w:r>
        <w:t>am</w:t>
      </w:r>
      <w:proofErr w:type="spellEnd"/>
      <w:r>
        <w:t>) od sprawcy lub sprawców przestępstwa, z tytułu ubezpieczenia, pomocy społecznej albo z innego źródła lub tytułu, pokrycia</w:t>
      </w:r>
      <w:r>
        <w:rPr>
          <w:b/>
          <w:bCs/>
          <w:vertAlign w:val="superscript"/>
        </w:rPr>
        <w:t>2</w:t>
      </w:r>
    </w:p>
    <w:p w:rsidR="00233EB6" w:rsidRDefault="00233EB6">
      <w:pPr>
        <w:spacing w:before="240"/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utraconych zarobków w kwocie </w:t>
      </w:r>
      <w:r>
        <w:tab/>
        <w:t>od</w:t>
      </w:r>
      <w:r>
        <w:tab/>
      </w:r>
    </w:p>
    <w:p w:rsidR="00233EB6" w:rsidRDefault="00233EB6">
      <w:pPr>
        <w:ind w:left="5673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innych środków utrzymania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kosztów leczenia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tabs>
          <w:tab w:val="left" w:leader="dot" w:pos="5103"/>
          <w:tab w:val="left" w:leader="dot" w:pos="9072"/>
        </w:tabs>
        <w:jc w:val="both"/>
      </w:pPr>
      <w:r>
        <w:t xml:space="preserve">- kosztów pogrzebu w kwocie </w:t>
      </w:r>
      <w:r>
        <w:tab/>
        <w:t>od</w:t>
      </w:r>
      <w:r>
        <w:tab/>
      </w:r>
    </w:p>
    <w:p w:rsidR="00233EB6" w:rsidRDefault="00233E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podać źródło lub tytuł</w:t>
      </w:r>
    </w:p>
    <w:p w:rsidR="00233EB6" w:rsidRDefault="00233EB6">
      <w:pPr>
        <w:jc w:val="both"/>
      </w:pPr>
    </w:p>
    <w:p w:rsidR="00233EB6" w:rsidRDefault="00233EB6">
      <w:pPr>
        <w:jc w:val="both"/>
      </w:pPr>
    </w:p>
    <w:p w:rsidR="00233EB6" w:rsidRDefault="00233EB6">
      <w:pPr>
        <w:pStyle w:val="Tekstpodstawowy"/>
        <w:rPr>
          <w:b/>
          <w:bCs/>
        </w:rPr>
      </w:pPr>
    </w:p>
    <w:p w:rsidR="00233EB6" w:rsidRDefault="00233EB6">
      <w:pPr>
        <w:jc w:val="both"/>
      </w:pPr>
      <w:r>
        <w:rPr>
          <w:b/>
          <w:bCs/>
        </w:rPr>
        <w:t>10.</w:t>
      </w:r>
      <w:r>
        <w:t xml:space="preserve"> Oświadczam, że zapoznałem (</w:t>
      </w:r>
      <w:proofErr w:type="spellStart"/>
      <w:r>
        <w:t>am</w:t>
      </w:r>
      <w:proofErr w:type="spellEnd"/>
      <w:r>
        <w:t>) się z obowiązkiem zwrotu kompensaty w przypadkach, o których mowa w art.13 ust. 1 ustawy z dnia 7 lipca 2005 r. o państwowej kompensacie przysługującej ofiarom niektórych przestępstw umyślnych ( Dz. U. Nr 169, poz. 1415).</w:t>
      </w:r>
    </w:p>
    <w:p w:rsidR="00233EB6" w:rsidRDefault="00233EB6">
      <w:pPr>
        <w:jc w:val="both"/>
      </w:pPr>
    </w:p>
    <w:p w:rsidR="00233EB6" w:rsidRDefault="00233EB6">
      <w:pPr>
        <w:jc w:val="both"/>
      </w:pPr>
    </w:p>
    <w:p w:rsidR="00233EB6" w:rsidRDefault="00233EB6">
      <w:pPr>
        <w:pStyle w:val="Tekstpodstawowy"/>
        <w:rPr>
          <w:b/>
          <w:bCs/>
        </w:rPr>
      </w:pPr>
    </w:p>
    <w:p w:rsidR="00233EB6" w:rsidRDefault="00233EB6">
      <w:pPr>
        <w:pStyle w:val="Tekstpodstawowywcity"/>
        <w:spacing w:before="120" w:line="240" w:lineRule="auto"/>
        <w:ind w:left="0" w:firstLine="0"/>
        <w:rPr>
          <w:b/>
          <w:bCs/>
        </w:rPr>
      </w:pPr>
    </w:p>
    <w:p w:rsidR="00233EB6" w:rsidRDefault="00233EB6">
      <w:pPr>
        <w:pStyle w:val="Tekstpodstawowywcity"/>
        <w:spacing w:before="120" w:line="240" w:lineRule="auto"/>
        <w:ind w:left="0" w:firstLine="0"/>
        <w:rPr>
          <w:b/>
          <w:bCs/>
        </w:rPr>
      </w:pPr>
    </w:p>
    <w:p w:rsidR="00233EB6" w:rsidRDefault="00233EB6">
      <w:pPr>
        <w:pStyle w:val="Tekstpodstawowywcity"/>
        <w:spacing w:before="120" w:line="240" w:lineRule="auto"/>
        <w:ind w:left="0" w:firstLine="0"/>
        <w:rPr>
          <w:b/>
          <w:bCs/>
        </w:rPr>
      </w:pPr>
    </w:p>
    <w:p w:rsidR="009A5928" w:rsidRDefault="009A5928">
      <w:pPr>
        <w:pStyle w:val="Tekstpodstawowywcity"/>
        <w:spacing w:before="120" w:line="240" w:lineRule="auto"/>
        <w:ind w:left="0" w:firstLine="0"/>
        <w:rPr>
          <w:b/>
          <w:bCs/>
        </w:rPr>
      </w:pPr>
    </w:p>
    <w:p w:rsidR="00233EB6" w:rsidRDefault="00233EB6">
      <w:pPr>
        <w:pStyle w:val="Tekstpodstawowywcity"/>
        <w:spacing w:before="120" w:line="240" w:lineRule="auto"/>
        <w:ind w:left="0" w:firstLine="0"/>
        <w:rPr>
          <w:b/>
          <w:bCs/>
        </w:rPr>
      </w:pPr>
    </w:p>
    <w:p w:rsidR="00233EB6" w:rsidRDefault="00233EB6">
      <w:pPr>
        <w:pStyle w:val="Tekstpodstawowywcity"/>
        <w:spacing w:before="120" w:line="240" w:lineRule="auto"/>
        <w:ind w:left="0" w:firstLine="0"/>
        <w:rPr>
          <w:b/>
          <w:bCs/>
        </w:rPr>
      </w:pPr>
      <w:r>
        <w:rPr>
          <w:b/>
          <w:bCs/>
        </w:rPr>
        <w:lastRenderedPageBreak/>
        <w:t>11.</w:t>
      </w:r>
      <w:r>
        <w:t xml:space="preserve"> Wykaz dokumentów dołączonych do wniosku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</w:p>
    <w:p w:rsidR="00233EB6" w:rsidRDefault="00233EB6">
      <w:pPr>
        <w:pStyle w:val="Tekstpodstawowywcity"/>
        <w:spacing w:line="240" w:lineRule="auto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EB6" w:rsidRDefault="00233EB6">
      <w:pPr>
        <w:jc w:val="both"/>
        <w:rPr>
          <w:sz w:val="16"/>
          <w:szCs w:val="16"/>
        </w:rPr>
      </w:pPr>
    </w:p>
    <w:p w:rsidR="00233EB6" w:rsidRDefault="00233EB6">
      <w:pPr>
        <w:jc w:val="both"/>
        <w:rPr>
          <w:sz w:val="16"/>
          <w:szCs w:val="16"/>
        </w:rPr>
      </w:pPr>
    </w:p>
    <w:p w:rsidR="00233EB6" w:rsidRDefault="00233EB6">
      <w:pPr>
        <w:jc w:val="both"/>
      </w:pPr>
      <w:r>
        <w:rPr>
          <w:b/>
          <w:bCs/>
        </w:rPr>
        <w:t>12.</w:t>
      </w:r>
      <w:r>
        <w:t xml:space="preserve"> Zostałem (</w:t>
      </w:r>
      <w:proofErr w:type="spellStart"/>
      <w:r>
        <w:t>am</w:t>
      </w:r>
      <w:proofErr w:type="spellEnd"/>
      <w:r>
        <w:t>) uprzedzony (na), że za złożenie fałszywego oświadczenia o nieuzyskaniu odszkodowania lub świadczenia od sprawcy lub sprawców przestępstwa, z tytułu ubezpieczenia, pomocy społecznej albo z innego źródła lub tytułu grozi odpowiedzialność karna na podstawie art. 233 Kodeksu karnego.</w:t>
      </w: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pPr>
        <w:jc w:val="both"/>
        <w:rPr>
          <w:sz w:val="18"/>
          <w:szCs w:val="18"/>
        </w:rPr>
      </w:pPr>
    </w:p>
    <w:p w:rsidR="00233EB6" w:rsidRDefault="00233EB6">
      <w:r>
        <w:t>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233EB6" w:rsidRDefault="00233EB6">
      <w:r>
        <w:t xml:space="preserve">   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osoby uprawnionej</w:t>
      </w:r>
    </w:p>
    <w:p w:rsidR="00233EB6" w:rsidRDefault="00233EB6">
      <w:pPr>
        <w:ind w:left="4248"/>
        <w:jc w:val="both"/>
      </w:pPr>
    </w:p>
    <w:p w:rsidR="00233EB6" w:rsidRDefault="00233EB6">
      <w:pPr>
        <w:jc w:val="both"/>
      </w:pPr>
    </w:p>
    <w:p w:rsidR="00233EB6" w:rsidRDefault="00233EB6">
      <w:pPr>
        <w:jc w:val="both"/>
      </w:pPr>
    </w:p>
    <w:p w:rsidR="00233EB6" w:rsidRDefault="00233EB6">
      <w:pPr>
        <w:jc w:val="both"/>
      </w:pPr>
    </w:p>
    <w:p w:rsidR="00233EB6" w:rsidRDefault="00233EB6">
      <w:pPr>
        <w:jc w:val="both"/>
      </w:pPr>
    </w:p>
    <w:p w:rsidR="00233EB6" w:rsidRDefault="00233EB6">
      <w:pPr>
        <w:jc w:val="both"/>
      </w:pPr>
      <w:r>
        <w:rPr>
          <w:u w:val="single"/>
        </w:rPr>
        <w:t>Objaśnienia</w:t>
      </w:r>
      <w:r>
        <w:t>:</w:t>
      </w:r>
    </w:p>
    <w:p w:rsidR="00233EB6" w:rsidRDefault="00233EB6">
      <w:pPr>
        <w:jc w:val="both"/>
        <w:rPr>
          <w:sz w:val="10"/>
          <w:szCs w:val="10"/>
        </w:rPr>
      </w:pPr>
    </w:p>
    <w:p w:rsidR="00233EB6" w:rsidRDefault="00233EB6">
      <w:pPr>
        <w:jc w:val="both"/>
      </w:pPr>
      <w:r>
        <w:rPr>
          <w:b/>
          <w:bCs/>
          <w:vertAlign w:val="superscript"/>
        </w:rPr>
        <w:t>1</w:t>
      </w:r>
      <w:r>
        <w:t xml:space="preserve"> Wypełnia osoba uprawniona, ubiegająca się o kompensatę jako osoba najbliższa dla ofiary, która poniosła śmierć na skutek przestępstwa. </w:t>
      </w:r>
    </w:p>
    <w:p w:rsidR="00233EB6" w:rsidRDefault="00233EB6">
      <w:pPr>
        <w:jc w:val="both"/>
        <w:rPr>
          <w:sz w:val="10"/>
          <w:szCs w:val="10"/>
        </w:rPr>
      </w:pPr>
    </w:p>
    <w:p w:rsidR="00233EB6" w:rsidRDefault="00233EB6">
      <w:pPr>
        <w:jc w:val="both"/>
      </w:pPr>
      <w:r>
        <w:rPr>
          <w:b/>
          <w:bCs/>
          <w:vertAlign w:val="superscript"/>
        </w:rPr>
        <w:t>2</w:t>
      </w:r>
      <w:r>
        <w:t xml:space="preserve"> niepotrzebne skreślić</w:t>
      </w:r>
    </w:p>
    <w:p w:rsidR="00233EB6" w:rsidRDefault="00233EB6">
      <w:pPr>
        <w:jc w:val="both"/>
        <w:rPr>
          <w:sz w:val="10"/>
          <w:szCs w:val="10"/>
        </w:rPr>
      </w:pPr>
    </w:p>
    <w:p w:rsidR="00233EB6" w:rsidRDefault="00233EB6">
      <w:pPr>
        <w:pStyle w:val="Tekstpodstawowywcity2"/>
        <w:spacing w:line="240" w:lineRule="auto"/>
        <w:ind w:firstLine="0"/>
      </w:pPr>
      <w:r>
        <w:rPr>
          <w:b/>
          <w:bCs/>
          <w:vertAlign w:val="superscript"/>
        </w:rPr>
        <w:t>3</w:t>
      </w:r>
      <w:r>
        <w:t xml:space="preserve"> Do wniosku należy dołączyć w szczególności: </w:t>
      </w:r>
    </w:p>
    <w:p w:rsidR="00233EB6" w:rsidRDefault="00233EB6">
      <w:pPr>
        <w:pStyle w:val="Tekstpodstawowywcity2"/>
        <w:numPr>
          <w:ilvl w:val="0"/>
          <w:numId w:val="2"/>
        </w:numPr>
        <w:spacing w:before="120" w:line="240" w:lineRule="auto"/>
      </w:pPr>
      <w:r>
        <w:t xml:space="preserve">odpisy odpowiednich orzeczeń wydanych w postępowaniu karnym, </w:t>
      </w:r>
    </w:p>
    <w:p w:rsidR="00233EB6" w:rsidRDefault="00233EB6">
      <w:pPr>
        <w:pStyle w:val="Tekstpodstawowywcity2"/>
        <w:numPr>
          <w:ilvl w:val="0"/>
          <w:numId w:val="2"/>
        </w:numPr>
        <w:spacing w:before="120" w:line="240" w:lineRule="auto"/>
      </w:pPr>
      <w:r>
        <w:t>odpisy zaświadczeń lekarskich lub opinii biegłego, dotyczących doznania przez ofiarę uszczerbku na zdrowiu,</w:t>
      </w:r>
    </w:p>
    <w:p w:rsidR="00233EB6" w:rsidRDefault="00233EB6">
      <w:pPr>
        <w:pStyle w:val="Tekstpodstawowywcity2"/>
        <w:numPr>
          <w:ilvl w:val="0"/>
          <w:numId w:val="2"/>
        </w:numPr>
        <w:spacing w:before="120" w:line="240" w:lineRule="auto"/>
      </w:pPr>
      <w:r>
        <w:t>inne dokumenty potwierdzające informacje zawarte we wniosku,</w:t>
      </w:r>
    </w:p>
    <w:p w:rsidR="00233EB6" w:rsidRDefault="00233EB6">
      <w:pPr>
        <w:pStyle w:val="Tekstpodstawowywcity2"/>
        <w:numPr>
          <w:ilvl w:val="0"/>
          <w:numId w:val="2"/>
        </w:numPr>
        <w:spacing w:before="120" w:line="240" w:lineRule="auto"/>
      </w:pPr>
      <w:r>
        <w:t>dokumenty potwierdzające fakt pozostawania osoby najbliższej na utrzymaniu ofiary w czasie popełnienia przestępstwa.</w:t>
      </w:r>
    </w:p>
    <w:p w:rsidR="00233EB6" w:rsidRDefault="00233EB6">
      <w:pPr>
        <w:jc w:val="both"/>
        <w:rPr>
          <w:sz w:val="22"/>
          <w:szCs w:val="22"/>
          <w:u w:val="single"/>
        </w:rPr>
      </w:pPr>
    </w:p>
    <w:p w:rsidR="00233EB6" w:rsidRDefault="00233EB6">
      <w:pPr>
        <w:jc w:val="both"/>
        <w:rPr>
          <w:sz w:val="22"/>
          <w:szCs w:val="22"/>
          <w:u w:val="single"/>
        </w:rPr>
      </w:pPr>
    </w:p>
    <w:p w:rsidR="00233EB6" w:rsidRDefault="00233EB6">
      <w:pPr>
        <w:jc w:val="both"/>
        <w:rPr>
          <w:u w:val="single"/>
        </w:rPr>
      </w:pPr>
      <w:r>
        <w:rPr>
          <w:u w:val="single"/>
        </w:rPr>
        <w:t>Pouczenie:</w:t>
      </w:r>
    </w:p>
    <w:p w:rsidR="00233EB6" w:rsidRDefault="00233EB6">
      <w:pPr>
        <w:jc w:val="both"/>
      </w:pPr>
      <w:r>
        <w:t>Na podstawie  art. 13 ust. 1 ustawy z dnia 7 lipca 2005 r. o państwowej kompensacie przysługującej ofiarom niektórych przestępstw umyślnych ( Dz. U. Nr 169, poz. 1415) osoba, której przyznano kompensatę jest obowiązana ją zwrócić, jeżeli umorzono postępowanie karne z przyczyn przewidzianych w art. 17 § 1 pkt 1, 2, 3, 7 i 9 Kodeksu postępowania karnego, bądź wydano wyrok uniewinniający z przyczyn przewidzianych w art. 17 § 1 pkt 1 i 2 Kodeksu postępowania karnego.</w:t>
      </w:r>
    </w:p>
    <w:p w:rsidR="00233EB6" w:rsidRDefault="00233EB6">
      <w:pPr>
        <w:jc w:val="both"/>
      </w:pPr>
      <w:r>
        <w:t>Kompensatę zwraca się do organu orzekającego, który wydał orzeczenie o przyznaniu kompensaty w terminie 30 dni od dnia otrzymania zawiadomienia o obowiązku zwrotu kompensaty. Jeżeli osoba uprawniona nie zwróci kompensaty w powyższym terminie, Skarbowi Państwa przysługuje w stosunku do osoby uprawnionej roszczenie o zwrot kompensaty.</w:t>
      </w:r>
    </w:p>
    <w:p w:rsidR="00233EB6" w:rsidRDefault="00233EB6">
      <w:pPr>
        <w:pStyle w:val="Nagwek1"/>
        <w:ind w:left="2832" w:firstLine="0"/>
      </w:pPr>
    </w:p>
    <w:p w:rsidR="00233EB6" w:rsidRDefault="00233EB6">
      <w:pPr>
        <w:pStyle w:val="Nagwek1"/>
        <w:ind w:left="2832" w:firstLine="0"/>
      </w:pPr>
      <w:r>
        <w:t xml:space="preserve">     </w:t>
      </w:r>
    </w:p>
    <w:sectPr w:rsidR="002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4D91"/>
    <w:multiLevelType w:val="hybridMultilevel"/>
    <w:tmpl w:val="FD16E52A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E8443E"/>
    <w:multiLevelType w:val="singleLevel"/>
    <w:tmpl w:val="D0CA5BF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5E7D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6"/>
    <w:rsid w:val="00233EB6"/>
    <w:rsid w:val="008919D2"/>
    <w:rsid w:val="009A5928"/>
    <w:rsid w:val="00D907AA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838227-1463-431F-B60A-AD54EA7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2124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2832" w:firstLine="708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48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708"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wniosek.docx</Template>
  <TotalTime>0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CORS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</dc:creator>
  <cp:keywords/>
  <dc:description/>
  <cp:lastModifiedBy>Soja</cp:lastModifiedBy>
  <cp:revision>2</cp:revision>
  <dcterms:created xsi:type="dcterms:W3CDTF">2020-09-25T16:01:00Z</dcterms:created>
  <dcterms:modified xsi:type="dcterms:W3CDTF">2020-09-25T16:01:00Z</dcterms:modified>
</cp:coreProperties>
</file>