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70B" w:rsidRDefault="0063170B" w:rsidP="00B63D5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pl-PL"/>
        </w:rPr>
      </w:pPr>
      <w:r w:rsidRPr="00DB4126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</w:t>
      </w:r>
    </w:p>
    <w:p w:rsidR="0063170B" w:rsidRPr="00DB4126" w:rsidRDefault="0063170B" w:rsidP="00B63D51">
      <w:pPr>
        <w:spacing w:after="0" w:line="240" w:lineRule="auto"/>
        <w:ind w:right="1275"/>
        <w:jc w:val="right"/>
        <w:rPr>
          <w:rFonts w:ascii="Times New Roman" w:hAnsi="Times New Roman"/>
          <w:sz w:val="20"/>
          <w:szCs w:val="20"/>
          <w:lang w:eastAsia="pl-PL"/>
        </w:rPr>
      </w:pPr>
      <w:r w:rsidRPr="00DB4126">
        <w:rPr>
          <w:rFonts w:ascii="Times New Roman" w:hAnsi="Times New Roman"/>
          <w:sz w:val="20"/>
          <w:szCs w:val="20"/>
          <w:lang w:eastAsia="pl-PL"/>
        </w:rPr>
        <w:t>(miejscowość i data)</w:t>
      </w:r>
    </w:p>
    <w:p w:rsidR="0063170B" w:rsidRDefault="0063170B" w:rsidP="00B63D51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63170B" w:rsidRDefault="0063170B" w:rsidP="00B63D51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63170B" w:rsidRDefault="0063170B" w:rsidP="00B63D51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DB4126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</w:t>
      </w:r>
    </w:p>
    <w:p w:rsidR="0063170B" w:rsidRDefault="0063170B" w:rsidP="00B63D51">
      <w:pPr>
        <w:spacing w:after="0" w:line="240" w:lineRule="auto"/>
        <w:ind w:left="1276" w:right="1275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(imię i nazwisko</w:t>
      </w:r>
      <w:r w:rsidRPr="00DB4126">
        <w:rPr>
          <w:rFonts w:ascii="Times New Roman" w:hAnsi="Times New Roman"/>
          <w:sz w:val="20"/>
          <w:szCs w:val="20"/>
          <w:lang w:eastAsia="pl-PL"/>
        </w:rPr>
        <w:t>)</w:t>
      </w:r>
    </w:p>
    <w:p w:rsidR="0063170B" w:rsidRDefault="0063170B" w:rsidP="00B63D51">
      <w:pPr>
        <w:spacing w:after="0" w:line="360" w:lineRule="auto"/>
        <w:ind w:right="1275"/>
        <w:rPr>
          <w:rFonts w:ascii="Times New Roman" w:hAnsi="Times New Roman"/>
          <w:sz w:val="24"/>
          <w:szCs w:val="24"/>
          <w:lang w:eastAsia="pl-PL"/>
        </w:rPr>
      </w:pPr>
    </w:p>
    <w:p w:rsidR="0063170B" w:rsidRPr="00CB18A7" w:rsidRDefault="0063170B" w:rsidP="00B63D51">
      <w:pPr>
        <w:spacing w:after="0" w:line="360" w:lineRule="auto"/>
        <w:ind w:right="1275"/>
        <w:rPr>
          <w:rFonts w:ascii="Times New Roman" w:hAnsi="Times New Roman"/>
          <w:sz w:val="24"/>
          <w:szCs w:val="24"/>
          <w:lang w:eastAsia="pl-PL"/>
        </w:rPr>
      </w:pPr>
    </w:p>
    <w:p w:rsidR="0063170B" w:rsidRDefault="0063170B" w:rsidP="00B63D51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DB4126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</w:t>
      </w:r>
    </w:p>
    <w:p w:rsidR="0063170B" w:rsidRPr="00DB4126" w:rsidRDefault="0063170B" w:rsidP="00B63D51">
      <w:pPr>
        <w:spacing w:after="0" w:line="240" w:lineRule="auto"/>
        <w:ind w:left="1134" w:right="1275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(sygnatura konkursu</w:t>
      </w:r>
      <w:r w:rsidRPr="00DB4126">
        <w:rPr>
          <w:rFonts w:ascii="Times New Roman" w:hAnsi="Times New Roman"/>
          <w:sz w:val="20"/>
          <w:szCs w:val="20"/>
          <w:lang w:eastAsia="pl-PL"/>
        </w:rPr>
        <w:t>)</w:t>
      </w:r>
    </w:p>
    <w:p w:rsidR="0063170B" w:rsidRDefault="0063170B" w:rsidP="00B63D51">
      <w:pPr>
        <w:spacing w:after="0" w:line="360" w:lineRule="auto"/>
        <w:rPr>
          <w:rFonts w:ascii="Times New Roman" w:hAnsi="Times New Roman"/>
          <w:sz w:val="26"/>
          <w:szCs w:val="26"/>
          <w:lang w:eastAsia="pl-PL"/>
        </w:rPr>
      </w:pPr>
    </w:p>
    <w:p w:rsidR="0063170B" w:rsidRPr="00F1584D" w:rsidRDefault="0063170B" w:rsidP="00B63D51">
      <w:pPr>
        <w:spacing w:after="0" w:line="360" w:lineRule="auto"/>
        <w:rPr>
          <w:rFonts w:ascii="Times New Roman" w:hAnsi="Times New Roman"/>
          <w:sz w:val="26"/>
          <w:szCs w:val="26"/>
          <w:lang w:eastAsia="pl-PL"/>
        </w:rPr>
      </w:pPr>
    </w:p>
    <w:p w:rsidR="0063170B" w:rsidRPr="00CB18A7" w:rsidRDefault="0063170B" w:rsidP="00B63D51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B18A7">
        <w:rPr>
          <w:rFonts w:ascii="Times New Roman" w:hAnsi="Times New Roman"/>
          <w:b/>
          <w:sz w:val="24"/>
          <w:szCs w:val="24"/>
          <w:lang w:eastAsia="pl-PL"/>
        </w:rPr>
        <w:t>OŚWIADCZENIE</w:t>
      </w:r>
    </w:p>
    <w:p w:rsidR="0063170B" w:rsidRDefault="0063170B" w:rsidP="00B63D51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B18A7">
        <w:rPr>
          <w:rFonts w:ascii="Times New Roman" w:hAnsi="Times New Roman"/>
          <w:b/>
          <w:sz w:val="24"/>
          <w:szCs w:val="24"/>
          <w:lang w:eastAsia="pl-PL"/>
        </w:rPr>
        <w:t>o wyrażeniu zgody na przetwarzanie danych osobowych</w:t>
      </w:r>
    </w:p>
    <w:p w:rsidR="0063170B" w:rsidRPr="00367855" w:rsidRDefault="0063170B" w:rsidP="00B63D51">
      <w:pPr>
        <w:spacing w:after="0" w:line="360" w:lineRule="auto"/>
        <w:ind w:firstLine="708"/>
        <w:jc w:val="center"/>
        <w:rPr>
          <w:rFonts w:ascii="Times New Roman" w:hAnsi="Times New Roman"/>
          <w:bCs/>
          <w:sz w:val="20"/>
          <w:szCs w:val="20"/>
          <w:lang w:eastAsia="pl-PL"/>
        </w:rPr>
      </w:pPr>
      <w:r w:rsidRPr="00367855">
        <w:rPr>
          <w:rFonts w:ascii="Times New Roman" w:hAnsi="Times New Roman"/>
          <w:bCs/>
          <w:sz w:val="20"/>
          <w:szCs w:val="20"/>
          <w:lang w:eastAsia="pl-PL"/>
        </w:rPr>
        <w:t>(asystent)</w:t>
      </w:r>
    </w:p>
    <w:p w:rsidR="0063170B" w:rsidRPr="00CB18A7" w:rsidRDefault="0063170B" w:rsidP="00B63D51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63170B" w:rsidRPr="00CB18A7" w:rsidRDefault="0063170B" w:rsidP="00B63D5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B18A7">
        <w:rPr>
          <w:rFonts w:ascii="Times New Roman" w:hAnsi="Times New Roman"/>
          <w:sz w:val="24"/>
          <w:szCs w:val="24"/>
          <w:lang w:eastAsia="pl-PL"/>
        </w:rPr>
        <w:t xml:space="preserve">Wyrażam zgodę na przetwarzanie przez Prokuraturę </w:t>
      </w:r>
      <w:r>
        <w:rPr>
          <w:rFonts w:ascii="Times New Roman" w:hAnsi="Times New Roman"/>
          <w:sz w:val="24"/>
          <w:szCs w:val="24"/>
          <w:lang w:eastAsia="pl-PL"/>
        </w:rPr>
        <w:t xml:space="preserve">Regionalną w Krakowie z siedzibą przy ul. Cystersów 18, 31-553 Krakowie tel. 12 294 27 00, </w:t>
      </w:r>
      <w:r w:rsidRPr="00CB18A7">
        <w:rPr>
          <w:rFonts w:ascii="Times New Roman" w:hAnsi="Times New Roman"/>
          <w:sz w:val="24"/>
          <w:szCs w:val="24"/>
          <w:lang w:eastAsia="pl-PL"/>
        </w:rPr>
        <w:t xml:space="preserve"> e mail</w:t>
      </w:r>
      <w:r>
        <w:rPr>
          <w:rFonts w:ascii="Times New Roman" w:hAnsi="Times New Roman"/>
          <w:sz w:val="24"/>
          <w:szCs w:val="24"/>
          <w:lang w:eastAsia="pl-PL"/>
        </w:rPr>
        <w:t>: dziennik@krakow.pr</w:t>
      </w:r>
      <w:r w:rsidRPr="00CB18A7">
        <w:rPr>
          <w:rFonts w:ascii="Times New Roman" w:hAnsi="Times New Roman"/>
          <w:sz w:val="24"/>
          <w:szCs w:val="24"/>
          <w:lang w:eastAsia="pl-PL"/>
        </w:rPr>
        <w:t>.gov.pl moich danych osobowych, innych niż określone w przepisach prawa, w tym danych osobowych, o których mowa w art. 9 ust. 1 RODO</w:t>
      </w:r>
      <w:r w:rsidRPr="00CB18A7">
        <w:rPr>
          <w:rFonts w:ascii="Times New Roman" w:hAnsi="Times New Roman"/>
          <w:sz w:val="24"/>
          <w:szCs w:val="24"/>
          <w:vertAlign w:val="superscript"/>
          <w:lang w:eastAsia="pl-PL"/>
        </w:rPr>
        <w:footnoteReference w:id="1"/>
      </w:r>
      <w:r w:rsidRPr="00CB18A7">
        <w:rPr>
          <w:rFonts w:ascii="Times New Roman" w:hAnsi="Times New Roman"/>
          <w:sz w:val="24"/>
          <w:szCs w:val="24"/>
          <w:lang w:eastAsia="pl-PL"/>
        </w:rPr>
        <w:t xml:space="preserve"> zawartych w przekazanych z mojej inicjatywy dokumentach, w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CB18A7">
        <w:rPr>
          <w:rFonts w:ascii="Times New Roman" w:hAnsi="Times New Roman"/>
          <w:sz w:val="24"/>
          <w:szCs w:val="24"/>
          <w:lang w:eastAsia="pl-PL"/>
        </w:rPr>
        <w:t>celu i zakresie niezbędnym do przeprowadz</w:t>
      </w:r>
      <w:r>
        <w:rPr>
          <w:rFonts w:ascii="Times New Roman" w:hAnsi="Times New Roman"/>
          <w:sz w:val="24"/>
          <w:szCs w:val="24"/>
          <w:lang w:eastAsia="pl-PL"/>
        </w:rPr>
        <w:t>enia konkursu.</w:t>
      </w:r>
    </w:p>
    <w:p w:rsidR="0063170B" w:rsidRDefault="0063170B" w:rsidP="00B63D51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3170B" w:rsidRDefault="0063170B" w:rsidP="00B63D51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3170B" w:rsidRDefault="0063170B" w:rsidP="00B63D51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3170B" w:rsidRPr="00CB18A7" w:rsidRDefault="0063170B" w:rsidP="00B63D51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3170B" w:rsidRDefault="0063170B" w:rsidP="00B63D5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pl-PL"/>
        </w:rPr>
      </w:pPr>
      <w:r w:rsidRPr="00DB4126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</w:t>
      </w:r>
    </w:p>
    <w:p w:rsidR="0063170B" w:rsidRPr="00DB4126" w:rsidRDefault="0063170B" w:rsidP="00B63D51">
      <w:pPr>
        <w:spacing w:after="0" w:line="240" w:lineRule="auto"/>
        <w:ind w:left="5245" w:right="141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(podpis osoby ubiegającej się o zatrudnienie</w:t>
      </w:r>
      <w:r w:rsidRPr="00DB4126">
        <w:rPr>
          <w:rFonts w:ascii="Times New Roman" w:hAnsi="Times New Roman"/>
          <w:sz w:val="20"/>
          <w:szCs w:val="20"/>
          <w:lang w:eastAsia="pl-PL"/>
        </w:rPr>
        <w:t>)</w:t>
      </w:r>
    </w:p>
    <w:p w:rsidR="0063170B" w:rsidRPr="00CB18A7" w:rsidRDefault="0063170B" w:rsidP="00B63D51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3170B" w:rsidRPr="00CB18A7" w:rsidRDefault="0063170B" w:rsidP="00B63D51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3170B" w:rsidRPr="00CB18A7" w:rsidRDefault="0063170B" w:rsidP="00B63D51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3170B" w:rsidRDefault="0063170B" w:rsidP="00B63D51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3170B" w:rsidRDefault="0063170B" w:rsidP="00B63D51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3170B" w:rsidRDefault="0063170B" w:rsidP="00B63D51">
      <w:pPr>
        <w:rPr>
          <w:rFonts w:ascii="Times New Roman" w:hAnsi="Times New Roman"/>
          <w:sz w:val="24"/>
          <w:szCs w:val="24"/>
          <w:lang w:eastAsia="pl-PL"/>
        </w:rPr>
      </w:pPr>
    </w:p>
    <w:p w:rsidR="0063170B" w:rsidRPr="00B63D51" w:rsidRDefault="0063170B" w:rsidP="00B63D5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3170B" w:rsidRPr="00B63D51" w:rsidSect="002A4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70B" w:rsidRDefault="0063170B" w:rsidP="00C648CA">
      <w:pPr>
        <w:spacing w:after="0" w:line="240" w:lineRule="auto"/>
      </w:pPr>
      <w:r>
        <w:separator/>
      </w:r>
    </w:p>
  </w:endnote>
  <w:endnote w:type="continuationSeparator" w:id="0">
    <w:p w:rsidR="0063170B" w:rsidRDefault="0063170B" w:rsidP="00C6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70B" w:rsidRDefault="0063170B" w:rsidP="00C648CA">
      <w:pPr>
        <w:spacing w:after="0" w:line="240" w:lineRule="auto"/>
      </w:pPr>
      <w:r>
        <w:separator/>
      </w:r>
    </w:p>
  </w:footnote>
  <w:footnote w:type="continuationSeparator" w:id="0">
    <w:p w:rsidR="0063170B" w:rsidRDefault="0063170B" w:rsidP="00C648CA">
      <w:pPr>
        <w:spacing w:after="0" w:line="240" w:lineRule="auto"/>
      </w:pPr>
      <w:r>
        <w:continuationSeparator/>
      </w:r>
    </w:p>
  </w:footnote>
  <w:footnote w:id="1">
    <w:p w:rsidR="0063170B" w:rsidRDefault="0063170B" w:rsidP="00B63D5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rozporządzenie</w:t>
      </w:r>
      <w:r w:rsidRPr="0022260B">
        <w:t xml:space="preserve">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</w:t>
      </w:r>
      <w:r>
        <w:t> </w:t>
      </w:r>
      <w:r w:rsidRPr="0022260B">
        <w:t>04.05.2016, str. 1)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40576"/>
    <w:multiLevelType w:val="hybridMultilevel"/>
    <w:tmpl w:val="5AD88E8E"/>
    <w:lvl w:ilvl="0" w:tplc="6A98A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4198E"/>
    <w:multiLevelType w:val="hybridMultilevel"/>
    <w:tmpl w:val="C8E6BD7A"/>
    <w:lvl w:ilvl="0" w:tplc="7F9E57EC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8892FE2"/>
    <w:multiLevelType w:val="hybridMultilevel"/>
    <w:tmpl w:val="519EAE94"/>
    <w:lvl w:ilvl="0" w:tplc="D1E83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212"/>
    <w:rsid w:val="0022260B"/>
    <w:rsid w:val="002A4D6F"/>
    <w:rsid w:val="0033534D"/>
    <w:rsid w:val="00367855"/>
    <w:rsid w:val="0063170B"/>
    <w:rsid w:val="00680DB6"/>
    <w:rsid w:val="00737B80"/>
    <w:rsid w:val="00814A8F"/>
    <w:rsid w:val="0082307F"/>
    <w:rsid w:val="00974E6C"/>
    <w:rsid w:val="009F6BE4"/>
    <w:rsid w:val="00B63D51"/>
    <w:rsid w:val="00C648CA"/>
    <w:rsid w:val="00CB18A7"/>
    <w:rsid w:val="00DB4126"/>
    <w:rsid w:val="00E12212"/>
    <w:rsid w:val="00E83596"/>
    <w:rsid w:val="00F1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D6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648C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648CA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C648CA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814A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98</Words>
  <Characters>590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Boryczka Łukasz (PR)</dc:creator>
  <cp:keywords/>
  <dc:description/>
  <cp:lastModifiedBy>bursaa</cp:lastModifiedBy>
  <cp:revision>3</cp:revision>
  <dcterms:created xsi:type="dcterms:W3CDTF">2019-05-24T06:52:00Z</dcterms:created>
  <dcterms:modified xsi:type="dcterms:W3CDTF">2019-06-27T10:33:00Z</dcterms:modified>
</cp:coreProperties>
</file>