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3D95F00E" w:rsidR="003708A9" w:rsidRPr="006517D7" w:rsidRDefault="00FE4978" w:rsidP="00D32570">
      <w:pPr>
        <w:tabs>
          <w:tab w:val="left" w:pos="216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8D3580">
        <w:rPr>
          <w:rFonts w:ascii="Times New Roman" w:hAnsi="Times New Roman"/>
          <w:bCs/>
          <w:sz w:val="24"/>
          <w:szCs w:val="24"/>
        </w:rPr>
        <w:t>119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673F5C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673F5C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8D3580">
        <w:rPr>
          <w:rFonts w:ascii="Times New Roman" w:hAnsi="Times New Roman"/>
          <w:sz w:val="24"/>
          <w:szCs w:val="24"/>
        </w:rPr>
        <w:t>2</w:t>
      </w:r>
      <w:r w:rsidR="0002290E">
        <w:rPr>
          <w:rFonts w:ascii="Times New Roman" w:hAnsi="Times New Roman"/>
          <w:sz w:val="24"/>
          <w:szCs w:val="24"/>
        </w:rPr>
        <w:t>5</w:t>
      </w:r>
      <w:r w:rsidR="00BF6AE0">
        <w:rPr>
          <w:rFonts w:ascii="Times New Roman" w:hAnsi="Times New Roman"/>
          <w:sz w:val="24"/>
          <w:szCs w:val="24"/>
        </w:rPr>
        <w:t xml:space="preserve"> </w:t>
      </w:r>
      <w:r w:rsidR="008D3580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673F5C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34CE3837" w14:textId="5B0B417D" w:rsidR="004E2765" w:rsidRPr="00B355E0" w:rsidRDefault="006517D7" w:rsidP="008D3580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685881">
        <w:rPr>
          <w:rFonts w:ascii="Times New Roman" w:hAnsi="Times New Roman"/>
          <w:sz w:val="24"/>
          <w:szCs w:val="24"/>
        </w:rPr>
        <w:tab/>
      </w:r>
      <w:r w:rsidR="004E2765" w:rsidRPr="00B355E0">
        <w:rPr>
          <w:rFonts w:ascii="Times New Roman" w:hAnsi="Times New Roman"/>
          <w:b/>
          <w:sz w:val="24"/>
          <w:szCs w:val="24"/>
        </w:rPr>
        <w:t>Gmina Głuchów</w:t>
      </w:r>
    </w:p>
    <w:p w14:paraId="664F5884" w14:textId="59DC4C53" w:rsidR="004E2765" w:rsidRPr="00B355E0" w:rsidRDefault="004E2765" w:rsidP="008D3580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="00685881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 xml:space="preserve">Al. Klonowa 5 </w:t>
      </w:r>
    </w:p>
    <w:p w14:paraId="0D03A52F" w14:textId="7368E5EA" w:rsidR="004E2765" w:rsidRPr="00B355E0" w:rsidRDefault="004E2765" w:rsidP="008D3580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="00685881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>96-130 Głuchów</w:t>
      </w:r>
    </w:p>
    <w:p w14:paraId="1251B90C" w14:textId="77777777" w:rsidR="008D3580" w:rsidRPr="006517D7" w:rsidRDefault="008D3580" w:rsidP="008D3580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0"/>
    <w:bookmarkEnd w:id="1"/>
    <w:p w14:paraId="48346565" w14:textId="40BA2959" w:rsidR="003708A9" w:rsidRPr="006517D7" w:rsidRDefault="003708A9" w:rsidP="00D1745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647955A3" w:rsidR="006517D7" w:rsidRPr="006517D7" w:rsidRDefault="006517D7" w:rsidP="00D17453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B6157A">
        <w:rPr>
          <w:rFonts w:ascii="Times New Roman" w:hAnsi="Times New Roman"/>
          <w:b/>
          <w:bCs/>
          <w:sz w:val="24"/>
          <w:szCs w:val="24"/>
        </w:rPr>
        <w:t>Wysokienice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Pr="006517D7" w:rsidRDefault="003708A9" w:rsidP="0085552A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5684F91D" w14:textId="7A2926EB" w:rsidR="00D17453" w:rsidRDefault="00E52B7F" w:rsidP="00AF1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8A6D22">
        <w:rPr>
          <w:rFonts w:ascii="Times New Roman" w:hAnsi="Times New Roman"/>
          <w:sz w:val="24"/>
          <w:szCs w:val="24"/>
        </w:rPr>
        <w:t xml:space="preserve">W dniu </w:t>
      </w:r>
      <w:r w:rsidR="008D3580">
        <w:rPr>
          <w:rFonts w:ascii="Times New Roman" w:hAnsi="Times New Roman"/>
          <w:sz w:val="24"/>
          <w:szCs w:val="24"/>
        </w:rPr>
        <w:t>20</w:t>
      </w:r>
      <w:r w:rsidR="008A6D22" w:rsidRPr="000913D1">
        <w:rPr>
          <w:rFonts w:ascii="Times New Roman" w:hAnsi="Times New Roman"/>
          <w:sz w:val="24"/>
          <w:szCs w:val="24"/>
        </w:rPr>
        <w:t>.</w:t>
      </w:r>
      <w:r w:rsidR="008A6D22">
        <w:rPr>
          <w:rFonts w:ascii="Times New Roman" w:hAnsi="Times New Roman"/>
          <w:sz w:val="24"/>
          <w:szCs w:val="24"/>
        </w:rPr>
        <w:t>0</w:t>
      </w:r>
      <w:r w:rsidR="008D3580">
        <w:rPr>
          <w:rFonts w:ascii="Times New Roman" w:hAnsi="Times New Roman"/>
          <w:sz w:val="24"/>
          <w:szCs w:val="24"/>
        </w:rPr>
        <w:t>6</w:t>
      </w:r>
      <w:r w:rsidR="008A6D22" w:rsidRPr="000913D1">
        <w:rPr>
          <w:rFonts w:ascii="Times New Roman" w:hAnsi="Times New Roman"/>
          <w:sz w:val="24"/>
          <w:szCs w:val="24"/>
        </w:rPr>
        <w:t>.202</w:t>
      </w:r>
      <w:r w:rsidR="008A6D22">
        <w:rPr>
          <w:rFonts w:ascii="Times New Roman" w:hAnsi="Times New Roman"/>
          <w:sz w:val="24"/>
          <w:szCs w:val="24"/>
        </w:rPr>
        <w:t>4</w:t>
      </w:r>
      <w:r w:rsidR="008A6D22" w:rsidRPr="000913D1">
        <w:rPr>
          <w:rFonts w:ascii="Times New Roman" w:hAnsi="Times New Roman"/>
          <w:sz w:val="24"/>
          <w:szCs w:val="24"/>
        </w:rPr>
        <w:t xml:space="preserve"> r. </w:t>
      </w:r>
      <w:r w:rsidR="008A6D22">
        <w:rPr>
          <w:rFonts w:ascii="Times New Roman" w:hAnsi="Times New Roman"/>
          <w:sz w:val="24"/>
          <w:szCs w:val="24"/>
        </w:rPr>
        <w:t>j</w:t>
      </w:r>
      <w:r w:rsidR="008A6D22" w:rsidRPr="006517D7">
        <w:rPr>
          <w:rFonts w:ascii="Times New Roman" w:hAnsi="Times New Roman"/>
          <w:sz w:val="24"/>
          <w:szCs w:val="24"/>
        </w:rPr>
        <w:t xml:space="preserve">ednostka </w:t>
      </w:r>
      <w:r w:rsidR="006517D7" w:rsidRPr="006517D7">
        <w:rPr>
          <w:rFonts w:ascii="Times New Roman" w:hAnsi="Times New Roman"/>
          <w:sz w:val="24"/>
          <w:szCs w:val="24"/>
        </w:rPr>
        <w:t xml:space="preserve">odpowiedzialna za jakość wody wodociągu </w:t>
      </w:r>
      <w:r w:rsidR="00D7123E">
        <w:rPr>
          <w:rFonts w:ascii="Times New Roman" w:hAnsi="Times New Roman"/>
          <w:sz w:val="24"/>
          <w:szCs w:val="24"/>
        </w:rPr>
        <w:t>Wysokienice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>czyli</w:t>
      </w:r>
      <w:r w:rsidR="004E2765"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 w:rsidR="004E2765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przedstawiła Państwowemu Powiatowemu Inspektorowi Sanitarnemu w Skierniewicach wyniki badania próbek wody uzdatnionej, pobranych w dniu </w:t>
      </w:r>
      <w:bookmarkStart w:id="2" w:name="_Hlk136002689"/>
      <w:r w:rsidR="00AF16B6">
        <w:rPr>
          <w:rFonts w:ascii="Times New Roman" w:hAnsi="Times New Roman"/>
          <w:sz w:val="24"/>
          <w:szCs w:val="24"/>
        </w:rPr>
        <w:t>2</w:t>
      </w:r>
      <w:r w:rsidR="00673F5C">
        <w:rPr>
          <w:rFonts w:ascii="Times New Roman" w:hAnsi="Times New Roman"/>
          <w:sz w:val="24"/>
          <w:szCs w:val="24"/>
        </w:rPr>
        <w:t>8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AF16B6">
        <w:rPr>
          <w:rFonts w:ascii="Times New Roman" w:hAnsi="Times New Roman"/>
          <w:sz w:val="24"/>
          <w:szCs w:val="24"/>
        </w:rPr>
        <w:t>0</w:t>
      </w:r>
      <w:r w:rsidR="008D3580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AF16B6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bookmarkEnd w:id="2"/>
      <w:r w:rsidR="006517D7" w:rsidRPr="006517D7">
        <w:rPr>
          <w:rFonts w:ascii="Times New Roman" w:hAnsi="Times New Roman"/>
          <w:sz w:val="24"/>
          <w:szCs w:val="24"/>
        </w:rPr>
        <w:t>r.</w:t>
      </w:r>
      <w:r w:rsidR="0085552A">
        <w:rPr>
          <w:rFonts w:ascii="Times New Roman" w:hAnsi="Times New Roman"/>
          <w:sz w:val="24"/>
          <w:szCs w:val="24"/>
        </w:rPr>
        <w:t xml:space="preserve"> </w:t>
      </w:r>
      <w:r w:rsidR="00EB7411">
        <w:rPr>
          <w:rFonts w:ascii="Times New Roman" w:hAnsi="Times New Roman"/>
          <w:sz w:val="24"/>
          <w:szCs w:val="24"/>
        </w:rPr>
        <w:t xml:space="preserve">z </w:t>
      </w:r>
      <w:r w:rsidR="008D3580">
        <w:rPr>
          <w:rFonts w:ascii="Times New Roman" w:hAnsi="Times New Roman"/>
          <w:sz w:val="24"/>
          <w:szCs w:val="24"/>
        </w:rPr>
        <w:t xml:space="preserve">wyjścia na sieć </w:t>
      </w:r>
      <w:r w:rsidR="00730F68">
        <w:rPr>
          <w:rFonts w:ascii="Times New Roman" w:hAnsi="Times New Roman"/>
          <w:sz w:val="24"/>
          <w:szCs w:val="24"/>
        </w:rPr>
        <w:t xml:space="preserve">w budynku </w:t>
      </w:r>
      <w:r w:rsidR="008D3580">
        <w:rPr>
          <w:rFonts w:ascii="Times New Roman" w:hAnsi="Times New Roman"/>
          <w:sz w:val="24"/>
          <w:szCs w:val="24"/>
        </w:rPr>
        <w:t>stacji uzdatniania wody w Wysokienicach.</w:t>
      </w:r>
      <w:r w:rsidR="00073561">
        <w:rPr>
          <w:rFonts w:ascii="Times New Roman" w:hAnsi="Times New Roman"/>
          <w:sz w:val="24"/>
          <w:szCs w:val="24"/>
        </w:rPr>
        <w:t xml:space="preserve"> </w:t>
      </w:r>
      <w:r w:rsidR="00685881">
        <w:rPr>
          <w:rFonts w:ascii="Times New Roman" w:hAnsi="Times New Roman"/>
          <w:sz w:val="24"/>
          <w:szCs w:val="24"/>
        </w:rPr>
        <w:t>Raport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</w:t>
      </w:r>
      <w:r w:rsidR="00F559AF" w:rsidRPr="00F559AF">
        <w:rPr>
          <w:rFonts w:ascii="Times New Roman" w:hAnsi="Times New Roman"/>
          <w:sz w:val="24"/>
          <w:szCs w:val="24"/>
        </w:rPr>
        <w:t xml:space="preserve"> </w:t>
      </w:r>
      <w:r w:rsidR="00D17453">
        <w:rPr>
          <w:rFonts w:ascii="Times New Roman" w:hAnsi="Times New Roman"/>
          <w:sz w:val="24"/>
          <w:szCs w:val="24"/>
        </w:rPr>
        <w:t xml:space="preserve">z </w:t>
      </w:r>
      <w:r w:rsidR="0085552A" w:rsidRPr="006517D7">
        <w:rPr>
          <w:rFonts w:ascii="Times New Roman" w:hAnsi="Times New Roman"/>
          <w:sz w:val="24"/>
          <w:szCs w:val="24"/>
        </w:rPr>
        <w:t xml:space="preserve">dnia </w:t>
      </w:r>
      <w:r w:rsidR="008D3580">
        <w:rPr>
          <w:rFonts w:ascii="Times New Roman" w:hAnsi="Times New Roman"/>
          <w:sz w:val="24"/>
          <w:szCs w:val="24"/>
        </w:rPr>
        <w:t>11</w:t>
      </w:r>
      <w:r w:rsidR="0085552A">
        <w:rPr>
          <w:rFonts w:ascii="Times New Roman" w:hAnsi="Times New Roman"/>
          <w:sz w:val="24"/>
          <w:szCs w:val="24"/>
        </w:rPr>
        <w:t>.</w:t>
      </w:r>
      <w:r w:rsidR="00AF16B6">
        <w:rPr>
          <w:rFonts w:ascii="Times New Roman" w:hAnsi="Times New Roman"/>
          <w:sz w:val="24"/>
          <w:szCs w:val="24"/>
        </w:rPr>
        <w:t>0</w:t>
      </w:r>
      <w:r w:rsidR="008D3580">
        <w:rPr>
          <w:rFonts w:ascii="Times New Roman" w:hAnsi="Times New Roman"/>
          <w:sz w:val="24"/>
          <w:szCs w:val="24"/>
        </w:rPr>
        <w:t>6</w:t>
      </w:r>
      <w:r w:rsidR="0085552A">
        <w:rPr>
          <w:rFonts w:ascii="Times New Roman" w:hAnsi="Times New Roman"/>
          <w:sz w:val="24"/>
          <w:szCs w:val="24"/>
        </w:rPr>
        <w:t>.</w:t>
      </w:r>
      <w:r w:rsidR="0085552A" w:rsidRPr="006517D7">
        <w:rPr>
          <w:rFonts w:ascii="Times New Roman" w:hAnsi="Times New Roman"/>
          <w:sz w:val="24"/>
          <w:szCs w:val="24"/>
        </w:rPr>
        <w:t>202</w:t>
      </w:r>
      <w:r w:rsidR="00AF16B6">
        <w:rPr>
          <w:rFonts w:ascii="Times New Roman" w:hAnsi="Times New Roman"/>
          <w:sz w:val="24"/>
          <w:szCs w:val="24"/>
        </w:rPr>
        <w:t>4</w:t>
      </w:r>
      <w:r w:rsidR="0085552A">
        <w:rPr>
          <w:rFonts w:ascii="Times New Roman" w:hAnsi="Times New Roman"/>
          <w:sz w:val="24"/>
          <w:szCs w:val="24"/>
        </w:rPr>
        <w:t xml:space="preserve"> </w:t>
      </w:r>
      <w:r w:rsidR="0085552A" w:rsidRPr="006517D7">
        <w:rPr>
          <w:rFonts w:ascii="Times New Roman" w:hAnsi="Times New Roman"/>
          <w:sz w:val="24"/>
          <w:szCs w:val="24"/>
        </w:rPr>
        <w:t xml:space="preserve">r. </w:t>
      </w:r>
      <w:r w:rsidR="008D3580">
        <w:rPr>
          <w:rFonts w:ascii="Times New Roman" w:hAnsi="Times New Roman"/>
          <w:sz w:val="24"/>
          <w:szCs w:val="24"/>
        </w:rPr>
        <w:br/>
      </w:r>
      <w:r w:rsidR="00F559AF" w:rsidRPr="006517D7">
        <w:rPr>
          <w:rFonts w:ascii="Times New Roman" w:hAnsi="Times New Roman"/>
          <w:sz w:val="24"/>
          <w:szCs w:val="24"/>
        </w:rPr>
        <w:t xml:space="preserve">nr </w:t>
      </w:r>
      <w:r w:rsidR="008D3580">
        <w:rPr>
          <w:rFonts w:ascii="Times New Roman" w:hAnsi="Times New Roman"/>
          <w:sz w:val="24"/>
          <w:szCs w:val="24"/>
        </w:rPr>
        <w:t>48192</w:t>
      </w:r>
      <w:r w:rsidR="00673F5C">
        <w:rPr>
          <w:rFonts w:ascii="Times New Roman" w:hAnsi="Times New Roman"/>
          <w:sz w:val="24"/>
          <w:szCs w:val="24"/>
        </w:rPr>
        <w:t>/</w:t>
      </w:r>
      <w:r w:rsidR="00F559AF">
        <w:rPr>
          <w:rFonts w:ascii="Times New Roman" w:hAnsi="Times New Roman"/>
          <w:sz w:val="24"/>
          <w:szCs w:val="24"/>
        </w:rPr>
        <w:t>LB/202</w:t>
      </w:r>
      <w:r w:rsidR="00AF16B6">
        <w:rPr>
          <w:rFonts w:ascii="Times New Roman" w:hAnsi="Times New Roman"/>
          <w:sz w:val="24"/>
          <w:szCs w:val="24"/>
        </w:rPr>
        <w:t>4</w:t>
      </w:r>
      <w:r w:rsidR="00EB7411">
        <w:rPr>
          <w:rFonts w:ascii="Times New Roman" w:hAnsi="Times New Roman"/>
          <w:sz w:val="24"/>
          <w:szCs w:val="24"/>
        </w:rPr>
        <w:t>.</w:t>
      </w:r>
    </w:p>
    <w:p w14:paraId="6007090C" w14:textId="63E21576" w:rsidR="006517D7" w:rsidRPr="006517D7" w:rsidRDefault="006517D7" w:rsidP="00AF16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D17453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D17453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18ABD099" w:rsidR="006517D7" w:rsidRPr="006517D7" w:rsidRDefault="006517D7" w:rsidP="00AF16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D17453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685881">
        <w:rPr>
          <w:rFonts w:ascii="Times New Roman" w:hAnsi="Times New Roman"/>
          <w:sz w:val="24"/>
          <w:szCs w:val="24"/>
        </w:rPr>
        <w:t>raport</w:t>
      </w:r>
      <w:r w:rsidR="00D17453">
        <w:rPr>
          <w:rFonts w:ascii="Times New Roman" w:hAnsi="Times New Roman"/>
          <w:sz w:val="24"/>
          <w:szCs w:val="24"/>
        </w:rPr>
        <w:t>u</w:t>
      </w:r>
      <w:r w:rsidR="00730F68">
        <w:rPr>
          <w:rFonts w:ascii="Times New Roman" w:hAnsi="Times New Roman"/>
          <w:sz w:val="24"/>
          <w:szCs w:val="24"/>
        </w:rPr>
        <w:t>,</w:t>
      </w:r>
      <w:r w:rsidR="00D17453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a także wyniki innych wcześniejszych badań wykonywanych w ramach kontroli wewnętrznej,</w:t>
      </w:r>
      <w:r w:rsidR="00730F68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 jak i bieżącego nadzoru prowadzonego przez inspekcję sanitarną stwierdza się, że jakość wody wodociągu </w:t>
      </w:r>
      <w:r w:rsidR="00B6157A">
        <w:rPr>
          <w:rFonts w:ascii="Times New Roman" w:hAnsi="Times New Roman"/>
          <w:sz w:val="24"/>
          <w:szCs w:val="24"/>
        </w:rPr>
        <w:t>Wysokienice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</w:t>
      </w:r>
    </w:p>
    <w:p w14:paraId="4A4D1D37" w14:textId="77777777" w:rsidR="008D3580" w:rsidRDefault="008D3580" w:rsidP="00AF16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04DFDD" w14:textId="17C70D12" w:rsidR="00D17453" w:rsidRPr="00730F68" w:rsidRDefault="00D17453" w:rsidP="00AF16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0F68">
        <w:rPr>
          <w:rFonts w:ascii="Times New Roman" w:hAnsi="Times New Roman"/>
          <w:sz w:val="24"/>
          <w:szCs w:val="24"/>
          <w:u w:val="single"/>
        </w:rPr>
        <w:t>Otrzymują:</w:t>
      </w:r>
    </w:p>
    <w:p w14:paraId="760CDAFA" w14:textId="77777777" w:rsidR="00D17453" w:rsidRPr="00730F68" w:rsidRDefault="00D17453" w:rsidP="00AF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F68">
        <w:rPr>
          <w:rFonts w:ascii="Times New Roman" w:hAnsi="Times New Roman"/>
          <w:sz w:val="24"/>
          <w:szCs w:val="24"/>
        </w:rPr>
        <w:t>1.adresat</w:t>
      </w:r>
    </w:p>
    <w:p w14:paraId="6639A3C7" w14:textId="77777777" w:rsidR="00D17453" w:rsidRPr="00730F68" w:rsidRDefault="00D17453" w:rsidP="00AF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F68">
        <w:rPr>
          <w:rFonts w:ascii="Times New Roman" w:hAnsi="Times New Roman"/>
          <w:sz w:val="24"/>
          <w:szCs w:val="24"/>
        </w:rPr>
        <w:t>2.”CEWOKAN” Sp. z o.o.</w:t>
      </w:r>
    </w:p>
    <w:p w14:paraId="4C4CE5FB" w14:textId="77777777" w:rsidR="00D17453" w:rsidRPr="00730F68" w:rsidRDefault="00D17453" w:rsidP="00AF16B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F68">
        <w:rPr>
          <w:rFonts w:ascii="Times New Roman" w:hAnsi="Times New Roman"/>
          <w:sz w:val="24"/>
          <w:szCs w:val="24"/>
        </w:rPr>
        <w:t>99-400 Łowicz, ul. Sochaczewska 52</w:t>
      </w:r>
    </w:p>
    <w:p w14:paraId="3D1F9C1C" w14:textId="77777777" w:rsidR="00D17453" w:rsidRDefault="00D17453" w:rsidP="00AF16B6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0F68">
        <w:rPr>
          <w:rFonts w:ascii="Times New Roman" w:hAnsi="Times New Roman"/>
          <w:sz w:val="24"/>
          <w:szCs w:val="24"/>
        </w:rPr>
        <w:t>3. a/a</w:t>
      </w:r>
    </w:p>
    <w:p w14:paraId="7AA18209" w14:textId="77777777" w:rsidR="00AF16B6" w:rsidRPr="00CF16C2" w:rsidRDefault="00AF16B6" w:rsidP="00AF16B6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21067B92" w14:textId="77777777" w:rsidR="00AF16B6" w:rsidRPr="00CF16C2" w:rsidRDefault="00AF16B6" w:rsidP="00AF16B6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10BF63E3" w14:textId="77777777" w:rsidR="00AF16B6" w:rsidRDefault="00AF16B6" w:rsidP="00AF16B6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7B8C2" w14:textId="77777777" w:rsidR="00AF16B6" w:rsidRPr="00CF16C2" w:rsidRDefault="00AF16B6" w:rsidP="00AF16B6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3B27B448" w14:textId="77777777" w:rsidR="00AF16B6" w:rsidRDefault="00AF16B6" w:rsidP="00AF16B6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AF16B6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0D828C55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02290E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114588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8D16A7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8D16A7" w:rsidRPr="007367F3">
              <w:rPr>
                <w:rStyle w:val="Hipercze"/>
                <w:b/>
                <w:bCs/>
              </w:rPr>
              <w:t>anepid</w:t>
            </w:r>
            <w:r w:rsidR="008D16A7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02290E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9667420">
    <w:abstractNumId w:val="1"/>
  </w:num>
  <w:num w:numId="2" w16cid:durableId="325130486">
    <w:abstractNumId w:val="0"/>
  </w:num>
  <w:num w:numId="3" w16cid:durableId="2004964260">
    <w:abstractNumId w:val="3"/>
  </w:num>
  <w:num w:numId="4" w16cid:durableId="173801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2290E"/>
    <w:rsid w:val="00053269"/>
    <w:rsid w:val="00073561"/>
    <w:rsid w:val="00075F94"/>
    <w:rsid w:val="00084C02"/>
    <w:rsid w:val="00104DA2"/>
    <w:rsid w:val="001121FE"/>
    <w:rsid w:val="00122533"/>
    <w:rsid w:val="00134784"/>
    <w:rsid w:val="0013595E"/>
    <w:rsid w:val="001640F6"/>
    <w:rsid w:val="00182C45"/>
    <w:rsid w:val="001A2A19"/>
    <w:rsid w:val="001D0530"/>
    <w:rsid w:val="001E012F"/>
    <w:rsid w:val="00255572"/>
    <w:rsid w:val="00274C25"/>
    <w:rsid w:val="002B3A90"/>
    <w:rsid w:val="002C7A96"/>
    <w:rsid w:val="002D6561"/>
    <w:rsid w:val="002E42B5"/>
    <w:rsid w:val="0030670C"/>
    <w:rsid w:val="00334D04"/>
    <w:rsid w:val="00343ADD"/>
    <w:rsid w:val="003708A9"/>
    <w:rsid w:val="00374CA7"/>
    <w:rsid w:val="003801A5"/>
    <w:rsid w:val="0038680B"/>
    <w:rsid w:val="00386CB8"/>
    <w:rsid w:val="00387842"/>
    <w:rsid w:val="0039481A"/>
    <w:rsid w:val="003A6C59"/>
    <w:rsid w:val="003E2C6E"/>
    <w:rsid w:val="003E56D0"/>
    <w:rsid w:val="004171F3"/>
    <w:rsid w:val="00497AA6"/>
    <w:rsid w:val="004A06AA"/>
    <w:rsid w:val="004B00B3"/>
    <w:rsid w:val="004B246F"/>
    <w:rsid w:val="004B263F"/>
    <w:rsid w:val="004E2765"/>
    <w:rsid w:val="00505BA7"/>
    <w:rsid w:val="00535ED4"/>
    <w:rsid w:val="00556E70"/>
    <w:rsid w:val="00597F5C"/>
    <w:rsid w:val="005A56CC"/>
    <w:rsid w:val="005C0459"/>
    <w:rsid w:val="005C1AF0"/>
    <w:rsid w:val="005D556B"/>
    <w:rsid w:val="005E1FC3"/>
    <w:rsid w:val="005F35DB"/>
    <w:rsid w:val="00627DCD"/>
    <w:rsid w:val="006517D7"/>
    <w:rsid w:val="00657E9C"/>
    <w:rsid w:val="00673F5C"/>
    <w:rsid w:val="00685881"/>
    <w:rsid w:val="00694E9B"/>
    <w:rsid w:val="006A0632"/>
    <w:rsid w:val="006A2F31"/>
    <w:rsid w:val="006C610F"/>
    <w:rsid w:val="006D2ED1"/>
    <w:rsid w:val="006E037A"/>
    <w:rsid w:val="006E23AF"/>
    <w:rsid w:val="006E4316"/>
    <w:rsid w:val="006F7513"/>
    <w:rsid w:val="00700D39"/>
    <w:rsid w:val="00702F7D"/>
    <w:rsid w:val="00717C48"/>
    <w:rsid w:val="007216F4"/>
    <w:rsid w:val="00724F2C"/>
    <w:rsid w:val="00727D4C"/>
    <w:rsid w:val="00730F68"/>
    <w:rsid w:val="00771A7B"/>
    <w:rsid w:val="00795C68"/>
    <w:rsid w:val="007962CD"/>
    <w:rsid w:val="007C2DAC"/>
    <w:rsid w:val="00806B1B"/>
    <w:rsid w:val="008238FF"/>
    <w:rsid w:val="00830D33"/>
    <w:rsid w:val="00840260"/>
    <w:rsid w:val="00851960"/>
    <w:rsid w:val="0085552A"/>
    <w:rsid w:val="00867851"/>
    <w:rsid w:val="008762D9"/>
    <w:rsid w:val="008A3485"/>
    <w:rsid w:val="008A6D22"/>
    <w:rsid w:val="008D16A7"/>
    <w:rsid w:val="008D1E5E"/>
    <w:rsid w:val="008D3580"/>
    <w:rsid w:val="008F54CD"/>
    <w:rsid w:val="008F6C72"/>
    <w:rsid w:val="00920299"/>
    <w:rsid w:val="009301FE"/>
    <w:rsid w:val="00942155"/>
    <w:rsid w:val="009A1967"/>
    <w:rsid w:val="009D69D4"/>
    <w:rsid w:val="00A20DD5"/>
    <w:rsid w:val="00A20DD6"/>
    <w:rsid w:val="00A46148"/>
    <w:rsid w:val="00A63450"/>
    <w:rsid w:val="00A667C2"/>
    <w:rsid w:val="00A70F68"/>
    <w:rsid w:val="00A9532D"/>
    <w:rsid w:val="00AB4616"/>
    <w:rsid w:val="00AE5BAC"/>
    <w:rsid w:val="00AF16B6"/>
    <w:rsid w:val="00AF1854"/>
    <w:rsid w:val="00AF5680"/>
    <w:rsid w:val="00AF6C39"/>
    <w:rsid w:val="00AF7C55"/>
    <w:rsid w:val="00B0511E"/>
    <w:rsid w:val="00B25EE3"/>
    <w:rsid w:val="00B30113"/>
    <w:rsid w:val="00B473CD"/>
    <w:rsid w:val="00B6157A"/>
    <w:rsid w:val="00B70FAF"/>
    <w:rsid w:val="00B87DEB"/>
    <w:rsid w:val="00B9752C"/>
    <w:rsid w:val="00BA4891"/>
    <w:rsid w:val="00BB1FDF"/>
    <w:rsid w:val="00BC6A8B"/>
    <w:rsid w:val="00BF2898"/>
    <w:rsid w:val="00BF6AE0"/>
    <w:rsid w:val="00C108C2"/>
    <w:rsid w:val="00C2463F"/>
    <w:rsid w:val="00C26BFF"/>
    <w:rsid w:val="00C420AD"/>
    <w:rsid w:val="00C57CCF"/>
    <w:rsid w:val="00C61C14"/>
    <w:rsid w:val="00C709D6"/>
    <w:rsid w:val="00C906F2"/>
    <w:rsid w:val="00C922C5"/>
    <w:rsid w:val="00CC126E"/>
    <w:rsid w:val="00CF555E"/>
    <w:rsid w:val="00D17453"/>
    <w:rsid w:val="00D2504D"/>
    <w:rsid w:val="00D32570"/>
    <w:rsid w:val="00D7123E"/>
    <w:rsid w:val="00D8567F"/>
    <w:rsid w:val="00DA0BC8"/>
    <w:rsid w:val="00DB4AC8"/>
    <w:rsid w:val="00DB4E80"/>
    <w:rsid w:val="00DD603A"/>
    <w:rsid w:val="00DE637E"/>
    <w:rsid w:val="00DF18E5"/>
    <w:rsid w:val="00E15F25"/>
    <w:rsid w:val="00E453AD"/>
    <w:rsid w:val="00E52B7F"/>
    <w:rsid w:val="00E93771"/>
    <w:rsid w:val="00EA14D0"/>
    <w:rsid w:val="00EB7411"/>
    <w:rsid w:val="00EC2D09"/>
    <w:rsid w:val="00EE3D5C"/>
    <w:rsid w:val="00F33248"/>
    <w:rsid w:val="00F559AF"/>
    <w:rsid w:val="00F5753A"/>
    <w:rsid w:val="00F715E9"/>
    <w:rsid w:val="00F87F02"/>
    <w:rsid w:val="00FA4091"/>
    <w:rsid w:val="00FA5A00"/>
    <w:rsid w:val="00FC762C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125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Antoni Parda</cp:lastModifiedBy>
  <cp:revision>19</cp:revision>
  <cp:lastPrinted>2023-05-26T12:23:00Z</cp:lastPrinted>
  <dcterms:created xsi:type="dcterms:W3CDTF">2021-11-15T11:45:00Z</dcterms:created>
  <dcterms:modified xsi:type="dcterms:W3CDTF">2024-06-25T12:52:00Z</dcterms:modified>
</cp:coreProperties>
</file>