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p w:rsidR="005874EB" w:rsidRDefault="005874EB" w:rsidP="00582F0A">
      <w:pPr>
        <w:spacing w:line="360" w:lineRule="auto"/>
        <w:jc w:val="both"/>
        <w:rPr>
          <w:sz w:val="26"/>
          <w:szCs w:val="26"/>
        </w:rPr>
      </w:pPr>
    </w:p>
    <w:p w:rsidR="00670FC2" w:rsidRDefault="00EB122E" w:rsidP="00582F0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4156-0.071.23.2022</w:t>
      </w:r>
    </w:p>
    <w:p w:rsidR="00092A96" w:rsidRPr="00304DC5" w:rsidRDefault="00092A96" w:rsidP="00582F0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dotyczy </w:t>
      </w:r>
      <w:r w:rsidR="00EB122E">
        <w:rPr>
          <w:sz w:val="26"/>
          <w:szCs w:val="26"/>
        </w:rPr>
        <w:t>3020-4.071.21.2022</w:t>
      </w:r>
    </w:p>
    <w:tbl>
      <w:tblPr>
        <w:tblW w:w="94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4231"/>
      </w:tblGrid>
      <w:tr w:rsidR="00582F0A" w:rsidRPr="00304DC5" w:rsidTr="00B10623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5218" w:type="dxa"/>
          </w:tcPr>
          <w:p w:rsidR="00582F0A" w:rsidRPr="00304DC5" w:rsidRDefault="00582F0A" w:rsidP="00F6360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82F0A" w:rsidRPr="00304DC5" w:rsidRDefault="00582F0A" w:rsidP="00F6360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31" w:type="dxa"/>
          </w:tcPr>
          <w:p w:rsidR="003B2444" w:rsidRDefault="005B6E40" w:rsidP="003B244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Pan</w:t>
            </w:r>
          </w:p>
          <w:p w:rsidR="005B6E40" w:rsidRDefault="000B3B85" w:rsidP="003B244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Robert Malicki</w:t>
            </w:r>
          </w:p>
          <w:p w:rsidR="005B6E40" w:rsidRPr="003B2444" w:rsidRDefault="005B6E40" w:rsidP="003B244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Prokurator Okręgow</w:t>
            </w:r>
            <w:r w:rsidR="000B3B85">
              <w:rPr>
                <w:b/>
                <w:sz w:val="26"/>
                <w:szCs w:val="26"/>
              </w:rPr>
              <w:t>y</w:t>
            </w:r>
          </w:p>
          <w:p w:rsidR="00A50094" w:rsidRPr="00E36B4D" w:rsidRDefault="003B2444" w:rsidP="003B244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  <w:r w:rsidRPr="003B2444">
              <w:rPr>
                <w:b/>
                <w:sz w:val="26"/>
                <w:szCs w:val="26"/>
              </w:rPr>
              <w:t xml:space="preserve"> Lublinie</w:t>
            </w:r>
          </w:p>
        </w:tc>
      </w:tr>
    </w:tbl>
    <w:p w:rsidR="00092A96" w:rsidRDefault="00092A96" w:rsidP="007E1114">
      <w:pPr>
        <w:pStyle w:val="Tekstpodstawowy"/>
        <w:spacing w:line="360" w:lineRule="auto"/>
        <w:jc w:val="both"/>
        <w:rPr>
          <w:sz w:val="26"/>
          <w:szCs w:val="26"/>
        </w:rPr>
      </w:pPr>
    </w:p>
    <w:p w:rsidR="00A15343" w:rsidRDefault="003B2444" w:rsidP="00B10623">
      <w:pPr>
        <w:pStyle w:val="Tekstpodstawowy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8609EC">
        <w:rPr>
          <w:sz w:val="26"/>
          <w:szCs w:val="26"/>
        </w:rPr>
        <w:t>odpowiedzi na pismo</w:t>
      </w:r>
      <w:r>
        <w:rPr>
          <w:sz w:val="26"/>
          <w:szCs w:val="26"/>
        </w:rPr>
        <w:t xml:space="preserve"> z dnia </w:t>
      </w:r>
      <w:r w:rsidR="008609EC">
        <w:rPr>
          <w:sz w:val="26"/>
          <w:szCs w:val="26"/>
        </w:rPr>
        <w:t>1</w:t>
      </w:r>
      <w:r w:rsidR="00EB122E">
        <w:rPr>
          <w:sz w:val="26"/>
          <w:szCs w:val="26"/>
        </w:rPr>
        <w:t>8</w:t>
      </w:r>
      <w:r>
        <w:rPr>
          <w:sz w:val="26"/>
          <w:szCs w:val="26"/>
        </w:rPr>
        <w:t xml:space="preserve"> lutego 20</w:t>
      </w:r>
      <w:r w:rsidR="000B3B85">
        <w:rPr>
          <w:sz w:val="26"/>
          <w:szCs w:val="26"/>
        </w:rPr>
        <w:t>2</w:t>
      </w:r>
      <w:r w:rsidR="00EB122E">
        <w:rPr>
          <w:sz w:val="26"/>
          <w:szCs w:val="26"/>
        </w:rPr>
        <w:t xml:space="preserve">2 </w:t>
      </w:r>
      <w:r>
        <w:rPr>
          <w:sz w:val="26"/>
          <w:szCs w:val="26"/>
        </w:rPr>
        <w:t>r.</w:t>
      </w:r>
      <w:r w:rsidRPr="003B2444">
        <w:rPr>
          <w:sz w:val="26"/>
          <w:szCs w:val="26"/>
        </w:rPr>
        <w:t xml:space="preserve"> </w:t>
      </w:r>
      <w:r w:rsidRPr="001016CB">
        <w:rPr>
          <w:sz w:val="26"/>
          <w:szCs w:val="26"/>
        </w:rPr>
        <w:t xml:space="preserve">uprzejmie informuję, iż </w:t>
      </w:r>
      <w:r w:rsidR="008609EC">
        <w:rPr>
          <w:sz w:val="26"/>
          <w:szCs w:val="26"/>
        </w:rPr>
        <w:br/>
      </w:r>
      <w:r w:rsidRPr="001016CB">
        <w:rPr>
          <w:sz w:val="26"/>
          <w:szCs w:val="26"/>
        </w:rPr>
        <w:t xml:space="preserve">w związku z </w:t>
      </w:r>
      <w:r w:rsidR="00A15343">
        <w:rPr>
          <w:sz w:val="26"/>
          <w:szCs w:val="26"/>
        </w:rPr>
        <w:t>uczestnictwem w</w:t>
      </w:r>
      <w:r w:rsidRPr="001016CB">
        <w:rPr>
          <w:sz w:val="26"/>
          <w:szCs w:val="26"/>
        </w:rPr>
        <w:t xml:space="preserve"> </w:t>
      </w:r>
      <w:r w:rsidR="00B5035D">
        <w:rPr>
          <w:sz w:val="26"/>
          <w:szCs w:val="26"/>
        </w:rPr>
        <w:t>obchodach</w:t>
      </w:r>
      <w:r w:rsidRPr="001016CB">
        <w:rPr>
          <w:sz w:val="26"/>
          <w:szCs w:val="26"/>
        </w:rPr>
        <w:t xml:space="preserve"> </w:t>
      </w:r>
      <w:r w:rsidR="007E1114">
        <w:rPr>
          <w:sz w:val="26"/>
          <w:szCs w:val="26"/>
        </w:rPr>
        <w:t>„</w:t>
      </w:r>
      <w:r w:rsidRPr="001016CB">
        <w:rPr>
          <w:sz w:val="26"/>
          <w:szCs w:val="26"/>
        </w:rPr>
        <w:t xml:space="preserve">Tygodnia </w:t>
      </w:r>
      <w:r>
        <w:rPr>
          <w:sz w:val="26"/>
          <w:szCs w:val="26"/>
        </w:rPr>
        <w:t xml:space="preserve">Pomocy </w:t>
      </w:r>
      <w:r w:rsidR="00A15343">
        <w:rPr>
          <w:sz w:val="26"/>
          <w:szCs w:val="26"/>
        </w:rPr>
        <w:t>Osobom Pokrzywdzonym Przestępstwem</w:t>
      </w:r>
      <w:r w:rsidR="007E1114">
        <w:rPr>
          <w:sz w:val="26"/>
          <w:szCs w:val="26"/>
        </w:rPr>
        <w:t>”</w:t>
      </w:r>
      <w:r w:rsidRPr="001016CB">
        <w:rPr>
          <w:sz w:val="26"/>
          <w:szCs w:val="26"/>
        </w:rPr>
        <w:t xml:space="preserve"> w dniach </w:t>
      </w:r>
      <w:r w:rsidR="00EB122E">
        <w:rPr>
          <w:sz w:val="26"/>
          <w:szCs w:val="26"/>
        </w:rPr>
        <w:t>21</w:t>
      </w:r>
      <w:r w:rsidR="000B3B85">
        <w:rPr>
          <w:sz w:val="26"/>
          <w:szCs w:val="26"/>
        </w:rPr>
        <w:t>-</w:t>
      </w:r>
      <w:r w:rsidR="00EB122E">
        <w:rPr>
          <w:sz w:val="26"/>
          <w:szCs w:val="26"/>
        </w:rPr>
        <w:t>25</w:t>
      </w:r>
      <w:r w:rsidRPr="001016CB">
        <w:rPr>
          <w:sz w:val="26"/>
          <w:szCs w:val="26"/>
        </w:rPr>
        <w:t xml:space="preserve"> lutego 20</w:t>
      </w:r>
      <w:r w:rsidR="000B3B85">
        <w:rPr>
          <w:sz w:val="26"/>
          <w:szCs w:val="26"/>
        </w:rPr>
        <w:t>2</w:t>
      </w:r>
      <w:r w:rsidR="00EB122E">
        <w:rPr>
          <w:sz w:val="26"/>
          <w:szCs w:val="26"/>
        </w:rPr>
        <w:t xml:space="preserve">2 </w:t>
      </w:r>
      <w:r w:rsidRPr="001016CB">
        <w:rPr>
          <w:sz w:val="26"/>
          <w:szCs w:val="26"/>
        </w:rPr>
        <w:t>r. w siedzibie Prokuratury Rejonowej w Kraśniku przy ul. Lubelskiej 81</w:t>
      </w:r>
      <w:r w:rsidR="00A15343">
        <w:rPr>
          <w:sz w:val="26"/>
          <w:szCs w:val="26"/>
        </w:rPr>
        <w:t xml:space="preserve">, </w:t>
      </w:r>
      <w:r w:rsidRPr="001016CB">
        <w:rPr>
          <w:sz w:val="26"/>
          <w:szCs w:val="26"/>
        </w:rPr>
        <w:t xml:space="preserve">porad </w:t>
      </w:r>
      <w:r w:rsidR="00A15343" w:rsidRPr="001016CB">
        <w:rPr>
          <w:sz w:val="26"/>
          <w:szCs w:val="26"/>
        </w:rPr>
        <w:t xml:space="preserve">prawnych </w:t>
      </w:r>
      <w:r w:rsidR="00B03816">
        <w:rPr>
          <w:sz w:val="26"/>
          <w:szCs w:val="26"/>
        </w:rPr>
        <w:t xml:space="preserve">osobiście </w:t>
      </w:r>
      <w:r w:rsidR="00A15343" w:rsidRPr="001016CB">
        <w:rPr>
          <w:sz w:val="26"/>
          <w:szCs w:val="26"/>
        </w:rPr>
        <w:t xml:space="preserve">oraz telefonicznie </w:t>
      </w:r>
      <w:r w:rsidR="00C25A87">
        <w:rPr>
          <w:sz w:val="26"/>
          <w:szCs w:val="26"/>
        </w:rPr>
        <w:t xml:space="preserve">w godzinach </w:t>
      </w:r>
      <w:r w:rsidR="00F43450" w:rsidRPr="00F43450">
        <w:rPr>
          <w:b/>
          <w:sz w:val="26"/>
          <w:szCs w:val="26"/>
          <w:u w:val="single"/>
        </w:rPr>
        <w:t>od 10.00 do 13.00</w:t>
      </w:r>
      <w:r w:rsidR="00C25A87">
        <w:rPr>
          <w:sz w:val="26"/>
          <w:szCs w:val="26"/>
        </w:rPr>
        <w:t xml:space="preserve"> </w:t>
      </w:r>
      <w:r w:rsidR="00A15343" w:rsidRPr="001016CB">
        <w:rPr>
          <w:sz w:val="26"/>
          <w:szCs w:val="26"/>
        </w:rPr>
        <w:t xml:space="preserve">udzielać </w:t>
      </w:r>
      <w:r w:rsidRPr="001016CB">
        <w:rPr>
          <w:sz w:val="26"/>
          <w:szCs w:val="26"/>
        </w:rPr>
        <w:t xml:space="preserve">będą </w:t>
      </w:r>
      <w:r w:rsidR="00A15343">
        <w:rPr>
          <w:sz w:val="26"/>
          <w:szCs w:val="26"/>
        </w:rPr>
        <w:t>wyznaczeni prokuratorzy tutejszej jednostki</w:t>
      </w:r>
      <w:r w:rsidRPr="001016CB">
        <w:rPr>
          <w:sz w:val="26"/>
          <w:szCs w:val="26"/>
        </w:rPr>
        <w:t xml:space="preserve">, </w:t>
      </w:r>
      <w:r w:rsidR="00C25A87">
        <w:rPr>
          <w:sz w:val="26"/>
          <w:szCs w:val="26"/>
        </w:rPr>
        <w:t xml:space="preserve">zgodnie </w:t>
      </w:r>
      <w:r w:rsidR="007E1114">
        <w:rPr>
          <w:sz w:val="26"/>
          <w:szCs w:val="26"/>
        </w:rPr>
        <w:t xml:space="preserve">z przedstawionym </w:t>
      </w:r>
      <w:r w:rsidR="00B03816">
        <w:rPr>
          <w:sz w:val="26"/>
          <w:szCs w:val="26"/>
        </w:rPr>
        <w:t>po</w:t>
      </w:r>
      <w:r w:rsidR="007E1114">
        <w:rPr>
          <w:sz w:val="26"/>
          <w:szCs w:val="26"/>
        </w:rPr>
        <w:t>niżej harmonogramem.</w:t>
      </w:r>
      <w:r>
        <w:rPr>
          <w:sz w:val="26"/>
          <w:szCs w:val="26"/>
        </w:rPr>
        <w:t xml:space="preserve"> </w:t>
      </w:r>
    </w:p>
    <w:p w:rsidR="007E1114" w:rsidRDefault="007E1114" w:rsidP="00B10623">
      <w:pPr>
        <w:pStyle w:val="Tekstpodstawowy"/>
        <w:spacing w:line="360" w:lineRule="auto"/>
        <w:ind w:firstLine="851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818"/>
        <w:gridCol w:w="3894"/>
        <w:gridCol w:w="1388"/>
        <w:gridCol w:w="1807"/>
      </w:tblGrid>
      <w:tr w:rsidR="00F43450" w:rsidRPr="007E1114" w:rsidTr="00EB122E">
        <w:tc>
          <w:tcPr>
            <w:tcW w:w="0" w:type="auto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Prokurator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Nr pokoju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Nr telefonu</w:t>
            </w:r>
          </w:p>
        </w:tc>
      </w:tr>
      <w:tr w:rsidR="00F43450" w:rsidRPr="007E1114" w:rsidTr="00EB122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B122E">
              <w:rPr>
                <w:b/>
                <w:sz w:val="28"/>
                <w:szCs w:val="28"/>
              </w:rPr>
              <w:t>1</w:t>
            </w:r>
            <w:r w:rsidRPr="007E1114">
              <w:rPr>
                <w:b/>
                <w:sz w:val="28"/>
                <w:szCs w:val="28"/>
              </w:rPr>
              <w:t>.02.20</w:t>
            </w:r>
            <w:r>
              <w:rPr>
                <w:b/>
                <w:sz w:val="28"/>
                <w:szCs w:val="28"/>
              </w:rPr>
              <w:t>2</w:t>
            </w:r>
            <w:r w:rsidR="00EB122E">
              <w:rPr>
                <w:b/>
                <w:sz w:val="28"/>
                <w:szCs w:val="28"/>
              </w:rPr>
              <w:t xml:space="preserve">2 </w:t>
            </w:r>
            <w:r w:rsidRPr="007E1114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EB122E" w:rsidP="000B3B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Mirosław Węcławski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EB122E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B3B85" w:rsidRPr="007E1114" w:rsidRDefault="00F43450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</w:t>
            </w:r>
            <w:r w:rsidR="00EB122E">
              <w:rPr>
                <w:b/>
                <w:sz w:val="28"/>
                <w:szCs w:val="28"/>
              </w:rPr>
              <w:t>825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122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5 </w:t>
            </w:r>
            <w:r w:rsidR="00EB122E">
              <w:rPr>
                <w:b/>
                <w:sz w:val="28"/>
                <w:szCs w:val="28"/>
              </w:rPr>
              <w:t>37</w:t>
            </w:r>
          </w:p>
        </w:tc>
      </w:tr>
      <w:tr w:rsidR="00F43450" w:rsidRPr="007E1114" w:rsidTr="00EB122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B122E">
              <w:rPr>
                <w:b/>
                <w:sz w:val="28"/>
                <w:szCs w:val="28"/>
              </w:rPr>
              <w:t>2</w:t>
            </w:r>
            <w:r w:rsidRPr="007E1114">
              <w:rPr>
                <w:b/>
                <w:sz w:val="28"/>
                <w:szCs w:val="28"/>
              </w:rPr>
              <w:t>.02.20</w:t>
            </w:r>
            <w:r>
              <w:rPr>
                <w:b/>
                <w:sz w:val="28"/>
                <w:szCs w:val="28"/>
              </w:rPr>
              <w:t>2</w:t>
            </w:r>
            <w:r w:rsidR="00EB122E">
              <w:rPr>
                <w:b/>
                <w:sz w:val="28"/>
                <w:szCs w:val="28"/>
              </w:rPr>
              <w:t xml:space="preserve">2 </w:t>
            </w:r>
            <w:r w:rsidRPr="007E1114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EB122E" w:rsidP="000B3B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Wolski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EB122E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B3B85" w:rsidRPr="007E1114" w:rsidRDefault="00EB122E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81 825 19 93</w:t>
            </w:r>
          </w:p>
        </w:tc>
      </w:tr>
      <w:tr w:rsidR="00F43450" w:rsidRPr="007E1114" w:rsidTr="00EB122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0B3B85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2</w:t>
            </w:r>
            <w:r w:rsidR="00EB122E">
              <w:rPr>
                <w:b/>
                <w:sz w:val="28"/>
                <w:szCs w:val="28"/>
              </w:rPr>
              <w:t>3</w:t>
            </w:r>
            <w:r w:rsidRPr="007E1114">
              <w:rPr>
                <w:b/>
                <w:sz w:val="28"/>
                <w:szCs w:val="28"/>
              </w:rPr>
              <w:t>.02.20</w:t>
            </w:r>
            <w:r>
              <w:rPr>
                <w:b/>
                <w:sz w:val="28"/>
                <w:szCs w:val="28"/>
              </w:rPr>
              <w:t>2</w:t>
            </w:r>
            <w:r w:rsidR="00EB122E">
              <w:rPr>
                <w:b/>
                <w:sz w:val="28"/>
                <w:szCs w:val="28"/>
              </w:rPr>
              <w:t xml:space="preserve">2 </w:t>
            </w:r>
            <w:r w:rsidRPr="007E1114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EB122E" w:rsidP="000B3B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Wilczopolska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B85" w:rsidRPr="007E1114" w:rsidRDefault="00EB122E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B3B85" w:rsidRPr="007E1114" w:rsidRDefault="00EB122E" w:rsidP="000B3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81 884 35 97</w:t>
            </w:r>
          </w:p>
        </w:tc>
      </w:tr>
      <w:tr w:rsidR="00F43450" w:rsidRPr="007E1114" w:rsidTr="00EB122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F43450" w:rsidRPr="007E1114" w:rsidRDefault="00F43450" w:rsidP="00F43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450" w:rsidRPr="007E1114" w:rsidRDefault="00F43450" w:rsidP="00F43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114">
              <w:rPr>
                <w:b/>
                <w:sz w:val="28"/>
                <w:szCs w:val="28"/>
              </w:rPr>
              <w:t>2</w:t>
            </w:r>
            <w:r w:rsidR="00EB122E">
              <w:rPr>
                <w:b/>
                <w:sz w:val="28"/>
                <w:szCs w:val="28"/>
              </w:rPr>
              <w:t>4</w:t>
            </w:r>
            <w:r w:rsidRPr="007E1114">
              <w:rPr>
                <w:b/>
                <w:sz w:val="28"/>
                <w:szCs w:val="28"/>
              </w:rPr>
              <w:t>.02.20</w:t>
            </w:r>
            <w:r>
              <w:rPr>
                <w:b/>
                <w:sz w:val="28"/>
                <w:szCs w:val="28"/>
              </w:rPr>
              <w:t>2</w:t>
            </w:r>
            <w:r w:rsidR="00EB122E">
              <w:rPr>
                <w:b/>
                <w:sz w:val="28"/>
                <w:szCs w:val="28"/>
              </w:rPr>
              <w:t xml:space="preserve">2 </w:t>
            </w:r>
            <w:r w:rsidRPr="007E1114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450" w:rsidRPr="007E1114" w:rsidRDefault="00EB122E" w:rsidP="00F434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Mincewicz-Sławek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450" w:rsidRPr="007E1114" w:rsidRDefault="00EB122E" w:rsidP="00F43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43450" w:rsidRPr="007E1114" w:rsidRDefault="00EB122E" w:rsidP="00F43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81 884 35 97</w:t>
            </w:r>
          </w:p>
        </w:tc>
      </w:tr>
      <w:tr w:rsidR="00EB122E" w:rsidRPr="007E1114" w:rsidTr="00EB122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EB122E" w:rsidRPr="007E1114" w:rsidRDefault="00EB122E" w:rsidP="00F43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122E" w:rsidRPr="007E1114" w:rsidRDefault="00EB122E" w:rsidP="00F43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122E" w:rsidRDefault="00EB122E" w:rsidP="00F434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Kłudka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122E" w:rsidRDefault="00EB122E" w:rsidP="00F43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F0AF5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807" w:type="dxa"/>
            <w:shd w:val="clear" w:color="auto" w:fill="auto"/>
            <w:vAlign w:val="center"/>
          </w:tcPr>
          <w:p w:rsidR="00EB122E" w:rsidRDefault="00EB122E" w:rsidP="00F43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81 825 02 53</w:t>
            </w:r>
          </w:p>
        </w:tc>
      </w:tr>
    </w:tbl>
    <w:p w:rsidR="007E1114" w:rsidRDefault="007E1114" w:rsidP="00B10623">
      <w:pPr>
        <w:pStyle w:val="Tekstpodstawowy"/>
        <w:spacing w:line="360" w:lineRule="auto"/>
        <w:jc w:val="both"/>
        <w:rPr>
          <w:sz w:val="26"/>
          <w:szCs w:val="26"/>
        </w:rPr>
      </w:pPr>
    </w:p>
    <w:p w:rsidR="00C036E6" w:rsidRDefault="00A50094" w:rsidP="00C3416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512F">
        <w:rPr>
          <w:sz w:val="26"/>
          <w:szCs w:val="26"/>
        </w:rPr>
        <w:tab/>
      </w:r>
      <w:r w:rsidR="00EB122E">
        <w:rPr>
          <w:b/>
          <w:sz w:val="26"/>
          <w:szCs w:val="26"/>
        </w:rPr>
        <w:t>Mirosław Węcławski</w:t>
      </w:r>
    </w:p>
    <w:p w:rsidR="001938E5" w:rsidRDefault="00DA21B4" w:rsidP="001938E5">
      <w:pPr>
        <w:tabs>
          <w:tab w:val="left" w:pos="53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EB122E">
        <w:rPr>
          <w:sz w:val="18"/>
          <w:szCs w:val="18"/>
        </w:rPr>
        <w:t>W</w:t>
      </w:r>
      <w:r w:rsidR="000B3B85">
        <w:rPr>
          <w:sz w:val="18"/>
          <w:szCs w:val="18"/>
        </w:rPr>
        <w:t>/</w:t>
      </w:r>
      <w:proofErr w:type="spellStart"/>
      <w:r w:rsidR="00D848AB">
        <w:rPr>
          <w:sz w:val="18"/>
          <w:szCs w:val="18"/>
        </w:rPr>
        <w:t>d</w:t>
      </w:r>
      <w:r w:rsidR="00A50094">
        <w:rPr>
          <w:sz w:val="18"/>
          <w:szCs w:val="18"/>
        </w:rPr>
        <w:t>k</w:t>
      </w:r>
      <w:proofErr w:type="spellEnd"/>
    </w:p>
    <w:sectPr w:rsidR="001938E5" w:rsidSect="007E1114">
      <w:headerReference w:type="even" r:id="rId7"/>
      <w:headerReference w:type="default" r:id="rId8"/>
      <w:headerReference w:type="first" r:id="rId9"/>
      <w:pgSz w:w="11907" w:h="16840" w:code="9"/>
      <w:pgMar w:top="1817" w:right="1418" w:bottom="993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30" w:rsidRDefault="00795E30">
      <w:r>
        <w:separator/>
      </w:r>
    </w:p>
  </w:endnote>
  <w:endnote w:type="continuationSeparator" w:id="0">
    <w:p w:rsidR="00795E30" w:rsidRDefault="0079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30" w:rsidRDefault="00795E30">
      <w:r>
        <w:separator/>
      </w:r>
    </w:p>
  </w:footnote>
  <w:footnote w:type="continuationSeparator" w:id="0">
    <w:p w:rsidR="00795E30" w:rsidRDefault="0079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F40" w:rsidRDefault="00646F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6F40" w:rsidRDefault="00646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F40" w:rsidRDefault="00646F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8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6F40" w:rsidRDefault="00646F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169" w:rsidRDefault="00C34169" w:rsidP="0036512F">
    <w:pPr>
      <w:framePr w:w="4558" w:h="1996" w:hSpace="141" w:wrap="around" w:vAnchor="text" w:hAnchor="page" w:x="295" w:y="-257"/>
    </w:pPr>
  </w:p>
  <w:p w:rsidR="00402CD3" w:rsidRPr="007E1114" w:rsidRDefault="00C34169" w:rsidP="007E1114">
    <w:pPr>
      <w:framePr w:w="4558" w:h="1996" w:hSpace="141" w:wrap="around" w:vAnchor="text" w:hAnchor="page" w:x="295" w:y="-257"/>
      <w:jc w:val="center"/>
      <w:rPr>
        <w:spacing w:val="60"/>
        <w:sz w:val="18"/>
      </w:rPr>
    </w:pPr>
    <w:r w:rsidRPr="000B16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35.25pt;height:37.5pt;visibility:visible">
          <v:imagedata r:id="rId1" o:title=""/>
        </v:shape>
      </w:pict>
    </w:r>
    <w:r w:rsidR="00CD6166" w:rsidRPr="00A50094">
      <w:rPr>
        <w:caps/>
        <w:spacing w:val="20"/>
        <w:sz w:val="19"/>
        <w:szCs w:val="19"/>
      </w:rPr>
      <w:t xml:space="preserve"> </w:t>
    </w:r>
  </w:p>
  <w:p w:rsidR="00C34169" w:rsidRPr="00A50094" w:rsidRDefault="00EB122E" w:rsidP="0036512F">
    <w:pPr>
      <w:framePr w:w="4558" w:h="1996" w:hSpace="141" w:wrap="around" w:vAnchor="text" w:hAnchor="page" w:x="295" w:y="-257"/>
      <w:spacing w:before="60"/>
      <w:jc w:val="center"/>
      <w:rPr>
        <w:caps/>
        <w:spacing w:val="20"/>
        <w:sz w:val="19"/>
        <w:szCs w:val="19"/>
      </w:rPr>
    </w:pPr>
    <w:r>
      <w:rPr>
        <w:caps/>
        <w:spacing w:val="20"/>
        <w:sz w:val="19"/>
        <w:szCs w:val="19"/>
      </w:rPr>
      <w:t xml:space="preserve">zastępca </w:t>
    </w:r>
    <w:r w:rsidR="00C34169" w:rsidRPr="00A50094">
      <w:rPr>
        <w:caps/>
        <w:spacing w:val="20"/>
        <w:sz w:val="19"/>
        <w:szCs w:val="19"/>
      </w:rPr>
      <w:t>PROKURATOR</w:t>
    </w:r>
    <w:r>
      <w:rPr>
        <w:caps/>
        <w:spacing w:val="20"/>
        <w:sz w:val="19"/>
        <w:szCs w:val="19"/>
      </w:rPr>
      <w:t>a</w:t>
    </w:r>
    <w:r w:rsidR="00402CD3" w:rsidRPr="00A50094">
      <w:rPr>
        <w:caps/>
        <w:spacing w:val="20"/>
        <w:sz w:val="19"/>
        <w:szCs w:val="19"/>
      </w:rPr>
      <w:t xml:space="preserve"> </w:t>
    </w:r>
    <w:r w:rsidR="00A50094">
      <w:rPr>
        <w:caps/>
        <w:spacing w:val="20"/>
        <w:sz w:val="19"/>
        <w:szCs w:val="19"/>
      </w:rPr>
      <w:t>Rejonow</w:t>
    </w:r>
    <w:r>
      <w:rPr>
        <w:caps/>
        <w:spacing w:val="20"/>
        <w:sz w:val="19"/>
        <w:szCs w:val="19"/>
      </w:rPr>
      <w:t>ego</w:t>
    </w:r>
  </w:p>
  <w:p w:rsidR="00C34169" w:rsidRPr="00CD6166" w:rsidRDefault="00C34169" w:rsidP="0036512F">
    <w:pPr>
      <w:framePr w:w="4558" w:h="1996" w:hSpace="141" w:wrap="around" w:vAnchor="text" w:hAnchor="page" w:x="295" w:y="-257"/>
      <w:spacing w:before="60"/>
      <w:jc w:val="center"/>
      <w:rPr>
        <w:b/>
        <w:caps/>
        <w:spacing w:val="20"/>
        <w:sz w:val="19"/>
        <w:szCs w:val="19"/>
      </w:rPr>
    </w:pPr>
    <w:r w:rsidRPr="00A50094">
      <w:rPr>
        <w:caps/>
        <w:spacing w:val="20"/>
        <w:sz w:val="19"/>
        <w:szCs w:val="19"/>
      </w:rPr>
      <w:t xml:space="preserve">W </w:t>
    </w:r>
    <w:r w:rsidR="00485220">
      <w:rPr>
        <w:caps/>
        <w:spacing w:val="20"/>
        <w:sz w:val="19"/>
        <w:szCs w:val="19"/>
      </w:rPr>
      <w:t>Kraśniku</w:t>
    </w:r>
  </w:p>
  <w:p w:rsidR="00646F40" w:rsidRDefault="00646F40" w:rsidP="00C34169">
    <w:pPr>
      <w:pStyle w:val="Nagwek"/>
      <w:tabs>
        <w:tab w:val="clear" w:pos="4703"/>
        <w:tab w:val="clear" w:pos="9406"/>
      </w:tabs>
      <w:ind w:right="-1" w:firstLine="4395"/>
      <w:jc w:val="right"/>
      <w:rPr>
        <w:rFonts w:ascii="Arial" w:hAnsi="Arial"/>
        <w:spacing w:val="20"/>
        <w:sz w:val="18"/>
      </w:rPr>
    </w:pPr>
  </w:p>
  <w:p w:rsidR="00646F40" w:rsidRDefault="00646F40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646F40" w:rsidRDefault="00646F40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646F40" w:rsidRPr="00402CD3" w:rsidRDefault="0058125A" w:rsidP="00C34169">
    <w:pPr>
      <w:pStyle w:val="Nagwek"/>
      <w:tabs>
        <w:tab w:val="clear" w:pos="4703"/>
        <w:tab w:val="clear" w:pos="9406"/>
      </w:tabs>
      <w:ind w:right="-1" w:firstLine="4395"/>
      <w:jc w:val="right"/>
      <w:rPr>
        <w:spacing w:val="20"/>
        <w:szCs w:val="24"/>
      </w:rPr>
    </w:pPr>
    <w:r>
      <w:rPr>
        <w:spacing w:val="20"/>
        <w:szCs w:val="24"/>
      </w:rPr>
      <w:t>Kraśnik</w:t>
    </w:r>
    <w:r w:rsidR="00646F40" w:rsidRPr="00402CD3">
      <w:rPr>
        <w:spacing w:val="20"/>
        <w:szCs w:val="24"/>
      </w:rPr>
      <w:t>,</w:t>
    </w:r>
    <w:r w:rsidR="00402CD3">
      <w:rPr>
        <w:spacing w:val="20"/>
        <w:szCs w:val="24"/>
      </w:rPr>
      <w:t xml:space="preserve"> dnia</w:t>
    </w:r>
    <w:r w:rsidR="00EB122E">
      <w:rPr>
        <w:spacing w:val="20"/>
        <w:szCs w:val="24"/>
      </w:rPr>
      <w:t xml:space="preserve"> 18 </w:t>
    </w:r>
    <w:r w:rsidR="00E52FFF">
      <w:rPr>
        <w:spacing w:val="20"/>
        <w:szCs w:val="24"/>
      </w:rPr>
      <w:t>lutego</w:t>
    </w:r>
    <w:r w:rsidR="00A50094">
      <w:rPr>
        <w:spacing w:val="20"/>
        <w:szCs w:val="24"/>
      </w:rPr>
      <w:t xml:space="preserve"> </w:t>
    </w:r>
    <w:r w:rsidR="00646F40" w:rsidRPr="00402CD3">
      <w:rPr>
        <w:spacing w:val="20"/>
        <w:szCs w:val="24"/>
      </w:rPr>
      <w:fldChar w:fldCharType="begin"/>
    </w:r>
    <w:r w:rsidR="00646F40" w:rsidRPr="00402CD3">
      <w:rPr>
        <w:spacing w:val="20"/>
        <w:szCs w:val="24"/>
      </w:rPr>
      <w:instrText xml:space="preserve"> TIME  \@ "yyyy" </w:instrText>
    </w:r>
    <w:r w:rsidR="00646F40" w:rsidRPr="00402CD3">
      <w:rPr>
        <w:spacing w:val="20"/>
        <w:szCs w:val="24"/>
      </w:rPr>
      <w:fldChar w:fldCharType="separate"/>
    </w:r>
    <w:r w:rsidR="004F0AF5">
      <w:rPr>
        <w:noProof/>
        <w:spacing w:val="20"/>
        <w:szCs w:val="24"/>
      </w:rPr>
      <w:t>2022</w:t>
    </w:r>
    <w:r w:rsidR="00646F40" w:rsidRPr="00402CD3">
      <w:rPr>
        <w:spacing w:val="20"/>
        <w:szCs w:val="24"/>
      </w:rPr>
      <w:fldChar w:fldCharType="end"/>
    </w:r>
    <w:r w:rsidR="00C654D4" w:rsidRPr="00402CD3">
      <w:rPr>
        <w:spacing w:val="20"/>
        <w:szCs w:val="24"/>
      </w:rPr>
      <w:t xml:space="preserve"> </w:t>
    </w:r>
    <w:r w:rsidR="00646F40" w:rsidRPr="00402CD3">
      <w:rPr>
        <w:spacing w:val="20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EF6"/>
    <w:multiLevelType w:val="hybridMultilevel"/>
    <w:tmpl w:val="435221DA"/>
    <w:lvl w:ilvl="0" w:tplc="AC884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453"/>
    <w:multiLevelType w:val="hybridMultilevel"/>
    <w:tmpl w:val="8DB84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71A"/>
    <w:rsid w:val="00026233"/>
    <w:rsid w:val="00045376"/>
    <w:rsid w:val="000573BC"/>
    <w:rsid w:val="00065046"/>
    <w:rsid w:val="0007495E"/>
    <w:rsid w:val="00092A96"/>
    <w:rsid w:val="000A3141"/>
    <w:rsid w:val="000B3B85"/>
    <w:rsid w:val="000B7CB0"/>
    <w:rsid w:val="000D2321"/>
    <w:rsid w:val="00103C81"/>
    <w:rsid w:val="00103DE7"/>
    <w:rsid w:val="0011695B"/>
    <w:rsid w:val="00162B7E"/>
    <w:rsid w:val="00183722"/>
    <w:rsid w:val="001852B5"/>
    <w:rsid w:val="001938E5"/>
    <w:rsid w:val="00194780"/>
    <w:rsid w:val="001B277E"/>
    <w:rsid w:val="001C2C26"/>
    <w:rsid w:val="002056C9"/>
    <w:rsid w:val="00264C17"/>
    <w:rsid w:val="002A5FB7"/>
    <w:rsid w:val="002B1E00"/>
    <w:rsid w:val="002C55E2"/>
    <w:rsid w:val="003179B5"/>
    <w:rsid w:val="00334D39"/>
    <w:rsid w:val="00344D6E"/>
    <w:rsid w:val="0036512F"/>
    <w:rsid w:val="003A711D"/>
    <w:rsid w:val="003B2444"/>
    <w:rsid w:val="00402CD3"/>
    <w:rsid w:val="00413D30"/>
    <w:rsid w:val="00416186"/>
    <w:rsid w:val="004373C0"/>
    <w:rsid w:val="00443C47"/>
    <w:rsid w:val="00463B3D"/>
    <w:rsid w:val="00485220"/>
    <w:rsid w:val="004870A7"/>
    <w:rsid w:val="004A72AE"/>
    <w:rsid w:val="004B5A48"/>
    <w:rsid w:val="004E09AA"/>
    <w:rsid w:val="004F0AF5"/>
    <w:rsid w:val="00512520"/>
    <w:rsid w:val="0054072E"/>
    <w:rsid w:val="00557B06"/>
    <w:rsid w:val="0058125A"/>
    <w:rsid w:val="00582F0A"/>
    <w:rsid w:val="0058377C"/>
    <w:rsid w:val="0058571A"/>
    <w:rsid w:val="005874EB"/>
    <w:rsid w:val="005A0F63"/>
    <w:rsid w:val="005B6E40"/>
    <w:rsid w:val="005E3B35"/>
    <w:rsid w:val="00602368"/>
    <w:rsid w:val="00613794"/>
    <w:rsid w:val="00614AA2"/>
    <w:rsid w:val="00636C27"/>
    <w:rsid w:val="00646F40"/>
    <w:rsid w:val="00670FC2"/>
    <w:rsid w:val="006859C5"/>
    <w:rsid w:val="006C70D4"/>
    <w:rsid w:val="006F5EBF"/>
    <w:rsid w:val="00706138"/>
    <w:rsid w:val="00780A9A"/>
    <w:rsid w:val="00795E30"/>
    <w:rsid w:val="007A160A"/>
    <w:rsid w:val="007C0443"/>
    <w:rsid w:val="007E1114"/>
    <w:rsid w:val="008442A7"/>
    <w:rsid w:val="008609EC"/>
    <w:rsid w:val="008F021A"/>
    <w:rsid w:val="00941AC2"/>
    <w:rsid w:val="009501A2"/>
    <w:rsid w:val="00957234"/>
    <w:rsid w:val="0096688B"/>
    <w:rsid w:val="009765A3"/>
    <w:rsid w:val="00A061BA"/>
    <w:rsid w:val="00A15343"/>
    <w:rsid w:val="00A17C4C"/>
    <w:rsid w:val="00A44D15"/>
    <w:rsid w:val="00A47BAD"/>
    <w:rsid w:val="00A50094"/>
    <w:rsid w:val="00A6112F"/>
    <w:rsid w:val="00A947E4"/>
    <w:rsid w:val="00AA0032"/>
    <w:rsid w:val="00AD1765"/>
    <w:rsid w:val="00AE0FEC"/>
    <w:rsid w:val="00AF0197"/>
    <w:rsid w:val="00B03816"/>
    <w:rsid w:val="00B10623"/>
    <w:rsid w:val="00B27601"/>
    <w:rsid w:val="00B43BAC"/>
    <w:rsid w:val="00B5035D"/>
    <w:rsid w:val="00B514A9"/>
    <w:rsid w:val="00B56C30"/>
    <w:rsid w:val="00B630BC"/>
    <w:rsid w:val="00B819F4"/>
    <w:rsid w:val="00BA25B4"/>
    <w:rsid w:val="00BA7516"/>
    <w:rsid w:val="00C036E6"/>
    <w:rsid w:val="00C25A87"/>
    <w:rsid w:val="00C34169"/>
    <w:rsid w:val="00C367DD"/>
    <w:rsid w:val="00C5063B"/>
    <w:rsid w:val="00C55986"/>
    <w:rsid w:val="00C55993"/>
    <w:rsid w:val="00C654D4"/>
    <w:rsid w:val="00C667C1"/>
    <w:rsid w:val="00C744B5"/>
    <w:rsid w:val="00CA63A2"/>
    <w:rsid w:val="00CB085D"/>
    <w:rsid w:val="00CD6166"/>
    <w:rsid w:val="00CE64BD"/>
    <w:rsid w:val="00CE659F"/>
    <w:rsid w:val="00D006D1"/>
    <w:rsid w:val="00D41E3A"/>
    <w:rsid w:val="00D42C30"/>
    <w:rsid w:val="00D46C9C"/>
    <w:rsid w:val="00D51C67"/>
    <w:rsid w:val="00D53AC2"/>
    <w:rsid w:val="00D659DB"/>
    <w:rsid w:val="00D848AB"/>
    <w:rsid w:val="00DA21B4"/>
    <w:rsid w:val="00DD06D3"/>
    <w:rsid w:val="00E05BF4"/>
    <w:rsid w:val="00E06675"/>
    <w:rsid w:val="00E11305"/>
    <w:rsid w:val="00E2465C"/>
    <w:rsid w:val="00E52536"/>
    <w:rsid w:val="00E52FFF"/>
    <w:rsid w:val="00E94B41"/>
    <w:rsid w:val="00E95E53"/>
    <w:rsid w:val="00EB122E"/>
    <w:rsid w:val="00F11166"/>
    <w:rsid w:val="00F43450"/>
    <w:rsid w:val="00F574B5"/>
    <w:rsid w:val="00F6360C"/>
    <w:rsid w:val="00F91BDF"/>
    <w:rsid w:val="00FC794C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EB04F"/>
  <w15:chartTrackingRefBased/>
  <w15:docId w15:val="{C776EF0D-A258-4F4E-95D8-486FB56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11166"/>
  </w:style>
  <w:style w:type="paragraph" w:styleId="Akapitzlist">
    <w:name w:val="List Paragraph"/>
    <w:basedOn w:val="Normalny"/>
    <w:uiPriority w:val="34"/>
    <w:qFormat/>
    <w:rsid w:val="00D848AB"/>
    <w:pPr>
      <w:ind w:left="708"/>
    </w:pPr>
  </w:style>
  <w:style w:type="paragraph" w:styleId="Tekstdymka">
    <w:name w:val="Balloon Text"/>
    <w:basedOn w:val="Normalny"/>
    <w:link w:val="TekstdymkaZnak"/>
    <w:rsid w:val="00B106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106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E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dk\Desktop\Szblon%20-%20wewn&#281;tr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 - wewnętrzny.dot</Template>
  <TotalTime>12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Sylwia Radkowska</dc:creator>
  <cp:keywords/>
  <cp:lastModifiedBy>Kowalska Dorota (PR Kraśnik)</cp:lastModifiedBy>
  <cp:revision>3</cp:revision>
  <cp:lastPrinted>2022-02-18T11:21:00Z</cp:lastPrinted>
  <dcterms:created xsi:type="dcterms:W3CDTF">2022-02-18T11:21:00Z</dcterms:created>
  <dcterms:modified xsi:type="dcterms:W3CDTF">2022-02-18T11:32:00Z</dcterms:modified>
</cp:coreProperties>
</file>