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D9C8" w14:textId="5FBB84B0" w:rsidR="00DB3F49" w:rsidRPr="00816C65" w:rsidRDefault="00DB3F49" w:rsidP="008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OBWIESZCZENIE</w:t>
      </w:r>
    </w:p>
    <w:p w14:paraId="1AD8C0E6" w14:textId="77777777" w:rsidR="00DB3F49" w:rsidRPr="00816C65" w:rsidRDefault="00DB3F49" w:rsidP="008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Regionalnego Dyrektora Ochrony Środowiska w Katowicach</w:t>
      </w:r>
      <w:r w:rsidR="00722E93" w:rsidRPr="00816C65">
        <w:rPr>
          <w:rFonts w:ascii="Arial" w:hAnsi="Arial" w:cs="Arial"/>
          <w:lang w:eastAsia="pl-PL"/>
        </w:rPr>
        <w:t xml:space="preserve"> </w:t>
      </w:r>
    </w:p>
    <w:p w14:paraId="086CF91F" w14:textId="3A989CF0" w:rsidR="00DB3F49" w:rsidRPr="00816C65" w:rsidRDefault="00DB3F49" w:rsidP="008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 xml:space="preserve">z dnia </w:t>
      </w:r>
      <w:r w:rsidR="00524675" w:rsidRPr="00816C65">
        <w:rPr>
          <w:rFonts w:ascii="Arial" w:hAnsi="Arial" w:cs="Arial"/>
          <w:lang w:eastAsia="pl-PL"/>
        </w:rPr>
        <w:t>1</w:t>
      </w:r>
      <w:r w:rsidR="00440599" w:rsidRPr="00816C65">
        <w:rPr>
          <w:rFonts w:ascii="Arial" w:hAnsi="Arial" w:cs="Arial"/>
          <w:lang w:eastAsia="pl-PL"/>
        </w:rPr>
        <w:t>1</w:t>
      </w:r>
      <w:r w:rsidR="00524675" w:rsidRPr="00816C65">
        <w:rPr>
          <w:rFonts w:ascii="Arial" w:hAnsi="Arial" w:cs="Arial"/>
          <w:lang w:eastAsia="pl-PL"/>
        </w:rPr>
        <w:t xml:space="preserve"> lipca</w:t>
      </w:r>
      <w:r w:rsidR="00722E93" w:rsidRPr="00816C65">
        <w:rPr>
          <w:rFonts w:ascii="Arial" w:hAnsi="Arial" w:cs="Arial"/>
          <w:lang w:eastAsia="pl-PL"/>
        </w:rPr>
        <w:t xml:space="preserve"> 202</w:t>
      </w:r>
      <w:r w:rsidR="00524675" w:rsidRPr="00816C65">
        <w:rPr>
          <w:rFonts w:ascii="Arial" w:hAnsi="Arial" w:cs="Arial"/>
          <w:lang w:eastAsia="pl-PL"/>
        </w:rPr>
        <w:t>3</w:t>
      </w:r>
      <w:r w:rsidRPr="00816C65">
        <w:rPr>
          <w:rFonts w:ascii="Arial" w:hAnsi="Arial" w:cs="Arial"/>
          <w:lang w:eastAsia="pl-PL"/>
        </w:rPr>
        <w:t xml:space="preserve"> r.</w:t>
      </w:r>
    </w:p>
    <w:p w14:paraId="5B8BC199" w14:textId="1705F1C7" w:rsidR="00DB3F49" w:rsidRPr="00816C65" w:rsidRDefault="00DB3F49" w:rsidP="00816C65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nr WPN.6320.</w:t>
      </w:r>
      <w:r w:rsidR="00722E93" w:rsidRPr="00816C65">
        <w:rPr>
          <w:rFonts w:ascii="Arial" w:hAnsi="Arial" w:cs="Arial"/>
          <w:lang w:eastAsia="pl-PL"/>
        </w:rPr>
        <w:t>3</w:t>
      </w:r>
      <w:r w:rsidR="00524675" w:rsidRPr="00816C65">
        <w:rPr>
          <w:rFonts w:ascii="Arial" w:hAnsi="Arial" w:cs="Arial"/>
          <w:lang w:eastAsia="pl-PL"/>
        </w:rPr>
        <w:t>1</w:t>
      </w:r>
      <w:r w:rsidR="00722E93" w:rsidRPr="00816C65">
        <w:rPr>
          <w:rFonts w:ascii="Arial" w:hAnsi="Arial" w:cs="Arial"/>
          <w:lang w:eastAsia="pl-PL"/>
        </w:rPr>
        <w:t>.2014.DC</w:t>
      </w:r>
    </w:p>
    <w:p w14:paraId="5BD19910" w14:textId="23FD45B8" w:rsidR="00DB3F49" w:rsidRPr="00816C65" w:rsidRDefault="00DB3F49" w:rsidP="00816C65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Zgodnie z art. 43 ustawy z 3 października 2008 r. o udostępnianiu informacji o środowisku</w:t>
      </w:r>
      <w:r w:rsidR="008A7CFB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i</w:t>
      </w:r>
      <w:r w:rsidR="008A7CFB" w:rsidRPr="00816C65">
        <w:rPr>
          <w:rFonts w:ascii="Arial" w:hAnsi="Arial" w:cs="Arial"/>
          <w:lang w:eastAsia="pl-PL"/>
        </w:rPr>
        <w:t> </w:t>
      </w:r>
      <w:r w:rsidRPr="00816C65">
        <w:rPr>
          <w:rFonts w:ascii="Arial" w:hAnsi="Arial" w:cs="Arial"/>
          <w:lang w:eastAsia="pl-PL"/>
        </w:rPr>
        <w:t>jego ochronie, udziale społeczeństwa w ochronie środowiska oraz o ocenach oddziaływania</w:t>
      </w:r>
      <w:r w:rsidR="008A7CFB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na środowisko (</w:t>
      </w:r>
      <w:r w:rsidR="00524675" w:rsidRPr="00816C65">
        <w:rPr>
          <w:rFonts w:ascii="Arial" w:hAnsi="Arial" w:cs="Arial"/>
          <w:lang w:eastAsia="pl-PL"/>
        </w:rPr>
        <w:t>Dz.</w:t>
      </w:r>
      <w:r w:rsidR="008A7CFB" w:rsidRPr="00816C65">
        <w:rPr>
          <w:rFonts w:ascii="Arial" w:hAnsi="Arial" w:cs="Arial"/>
          <w:lang w:eastAsia="pl-PL"/>
        </w:rPr>
        <w:t xml:space="preserve"> </w:t>
      </w:r>
      <w:r w:rsidR="00524675" w:rsidRPr="00816C65">
        <w:rPr>
          <w:rFonts w:ascii="Arial" w:hAnsi="Arial" w:cs="Arial"/>
          <w:lang w:eastAsia="pl-PL"/>
        </w:rPr>
        <w:t>U.</w:t>
      </w:r>
      <w:r w:rsidR="008A7CFB" w:rsidRPr="00816C65">
        <w:rPr>
          <w:rFonts w:ascii="Arial" w:hAnsi="Arial" w:cs="Arial"/>
          <w:lang w:eastAsia="pl-PL"/>
        </w:rPr>
        <w:t xml:space="preserve"> z </w:t>
      </w:r>
      <w:r w:rsidR="00524675" w:rsidRPr="00816C65">
        <w:rPr>
          <w:rFonts w:ascii="Arial" w:hAnsi="Arial" w:cs="Arial"/>
          <w:lang w:eastAsia="pl-PL"/>
        </w:rPr>
        <w:t>2023</w:t>
      </w:r>
      <w:r w:rsidR="008A7CFB" w:rsidRPr="00816C65">
        <w:rPr>
          <w:rFonts w:ascii="Arial" w:hAnsi="Arial" w:cs="Arial"/>
          <w:lang w:eastAsia="pl-PL"/>
        </w:rPr>
        <w:t xml:space="preserve"> r </w:t>
      </w:r>
      <w:r w:rsidR="00524675" w:rsidRPr="00816C65">
        <w:rPr>
          <w:rFonts w:ascii="Arial" w:hAnsi="Arial" w:cs="Arial"/>
          <w:lang w:eastAsia="pl-PL"/>
        </w:rPr>
        <w:t xml:space="preserve">.1094 </w:t>
      </w:r>
      <w:r w:rsidR="008A7CFB" w:rsidRPr="00816C65">
        <w:rPr>
          <w:rFonts w:ascii="Arial" w:hAnsi="Arial" w:cs="Arial"/>
          <w:lang w:eastAsia="pl-PL"/>
        </w:rPr>
        <w:t xml:space="preserve">z </w:t>
      </w:r>
      <w:proofErr w:type="spellStart"/>
      <w:r w:rsidR="008A7CFB" w:rsidRPr="00816C65">
        <w:rPr>
          <w:rFonts w:ascii="Arial" w:hAnsi="Arial" w:cs="Arial"/>
          <w:lang w:eastAsia="pl-PL"/>
        </w:rPr>
        <w:t>późn</w:t>
      </w:r>
      <w:proofErr w:type="spellEnd"/>
      <w:r w:rsidR="008A7CFB" w:rsidRPr="00816C65">
        <w:rPr>
          <w:rFonts w:ascii="Arial" w:hAnsi="Arial" w:cs="Arial"/>
          <w:lang w:eastAsia="pl-PL"/>
        </w:rPr>
        <w:t>. zm.</w:t>
      </w:r>
      <w:r w:rsidRPr="00816C65">
        <w:rPr>
          <w:rFonts w:ascii="Arial" w:hAnsi="Arial" w:cs="Arial"/>
          <w:lang w:eastAsia="pl-PL"/>
        </w:rPr>
        <w:t>) i art. 28 ust. 4 ustawy z dnia</w:t>
      </w:r>
      <w:r w:rsidR="00524675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 xml:space="preserve">16 kwietnia 2004 r. </w:t>
      </w:r>
      <w:r w:rsidR="008A7CFB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o ochronie przyrody (</w:t>
      </w:r>
      <w:r w:rsidR="00524675" w:rsidRPr="00816C65">
        <w:rPr>
          <w:rFonts w:ascii="Arial" w:hAnsi="Arial" w:cs="Arial"/>
          <w:lang w:eastAsia="pl-PL"/>
        </w:rPr>
        <w:t>Dz. U. z 2022 r. poz. 916</w:t>
      </w:r>
      <w:r w:rsidR="008A7CFB" w:rsidRPr="00816C65">
        <w:rPr>
          <w:rFonts w:ascii="Arial" w:hAnsi="Arial" w:cs="Arial"/>
          <w:lang w:eastAsia="pl-PL"/>
        </w:rPr>
        <w:t xml:space="preserve"> z </w:t>
      </w:r>
      <w:proofErr w:type="spellStart"/>
      <w:r w:rsidR="008A7CFB" w:rsidRPr="00816C65">
        <w:rPr>
          <w:rFonts w:ascii="Arial" w:hAnsi="Arial" w:cs="Arial"/>
          <w:lang w:eastAsia="pl-PL"/>
        </w:rPr>
        <w:t>późn</w:t>
      </w:r>
      <w:proofErr w:type="spellEnd"/>
      <w:r w:rsidR="008A7CFB" w:rsidRPr="00816C65">
        <w:rPr>
          <w:rFonts w:ascii="Arial" w:hAnsi="Arial" w:cs="Arial"/>
          <w:lang w:eastAsia="pl-PL"/>
        </w:rPr>
        <w:t>. zm.</w:t>
      </w:r>
      <w:r w:rsidRPr="00816C65">
        <w:rPr>
          <w:rFonts w:ascii="Arial" w:hAnsi="Arial" w:cs="Arial"/>
          <w:lang w:eastAsia="pl-PL"/>
        </w:rPr>
        <w:t xml:space="preserve">), </w:t>
      </w:r>
      <w:r w:rsidR="00722E93" w:rsidRPr="00816C65">
        <w:rPr>
          <w:rFonts w:ascii="Arial" w:hAnsi="Arial" w:cs="Arial"/>
          <w:lang w:eastAsia="pl-PL"/>
        </w:rPr>
        <w:t>Regional</w:t>
      </w:r>
      <w:r w:rsidR="008A7CFB" w:rsidRPr="00816C65">
        <w:rPr>
          <w:rFonts w:ascii="Arial" w:hAnsi="Arial" w:cs="Arial"/>
          <w:lang w:eastAsia="pl-PL"/>
        </w:rPr>
        <w:t>ny</w:t>
      </w:r>
      <w:r w:rsidR="00722E93" w:rsidRPr="00816C65">
        <w:rPr>
          <w:rFonts w:ascii="Arial" w:hAnsi="Arial" w:cs="Arial"/>
          <w:lang w:eastAsia="pl-PL"/>
        </w:rPr>
        <w:t xml:space="preserve"> Dyre</w:t>
      </w:r>
      <w:r w:rsidR="008A7CFB" w:rsidRPr="00816C65">
        <w:rPr>
          <w:rFonts w:ascii="Arial" w:hAnsi="Arial" w:cs="Arial"/>
          <w:lang w:eastAsia="pl-PL"/>
        </w:rPr>
        <w:t>ktor</w:t>
      </w:r>
      <w:r w:rsidR="00722E93" w:rsidRPr="00816C65">
        <w:rPr>
          <w:rFonts w:ascii="Arial" w:hAnsi="Arial" w:cs="Arial"/>
          <w:lang w:eastAsia="pl-PL"/>
        </w:rPr>
        <w:t xml:space="preserve"> Ochrony Środowiska w Katowicach </w:t>
      </w:r>
      <w:r w:rsidRPr="00816C65">
        <w:rPr>
          <w:rFonts w:ascii="Arial" w:hAnsi="Arial" w:cs="Arial"/>
          <w:lang w:eastAsia="pl-PL"/>
        </w:rPr>
        <w:t>informuje o przyjęciu dokumentu - zarządzenia Regionalnego Dyrektora Ochrony</w:t>
      </w:r>
      <w:r w:rsidR="00722E93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Środowiska w Katowicach</w:t>
      </w:r>
      <w:r w:rsidR="00722E93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 xml:space="preserve">z dnia </w:t>
      </w:r>
      <w:r w:rsidR="00524675" w:rsidRPr="00816C65">
        <w:rPr>
          <w:rFonts w:ascii="Arial" w:hAnsi="Arial" w:cs="Arial"/>
          <w:lang w:eastAsia="pl-PL"/>
        </w:rPr>
        <w:t>29 czerwca</w:t>
      </w:r>
      <w:r w:rsidRPr="00816C65">
        <w:rPr>
          <w:rFonts w:ascii="Arial" w:hAnsi="Arial" w:cs="Arial"/>
          <w:lang w:eastAsia="pl-PL"/>
        </w:rPr>
        <w:t xml:space="preserve"> 202</w:t>
      </w:r>
      <w:r w:rsidR="00524675" w:rsidRPr="00816C65">
        <w:rPr>
          <w:rFonts w:ascii="Arial" w:hAnsi="Arial" w:cs="Arial"/>
          <w:lang w:eastAsia="pl-PL"/>
        </w:rPr>
        <w:t>3</w:t>
      </w:r>
      <w:r w:rsidRPr="00816C65">
        <w:rPr>
          <w:rFonts w:ascii="Arial" w:hAnsi="Arial" w:cs="Arial"/>
          <w:lang w:eastAsia="pl-PL"/>
        </w:rPr>
        <w:t xml:space="preserve"> r. </w:t>
      </w:r>
      <w:r w:rsidR="00EE1F79" w:rsidRPr="00816C65">
        <w:rPr>
          <w:rFonts w:ascii="Arial" w:hAnsi="Arial" w:cs="Arial"/>
          <w:lang w:eastAsia="pl-PL"/>
        </w:rPr>
        <w:br/>
      </w:r>
      <w:r w:rsidRPr="00816C65">
        <w:rPr>
          <w:rFonts w:ascii="Arial" w:hAnsi="Arial" w:cs="Arial"/>
          <w:lang w:eastAsia="pl-PL"/>
        </w:rPr>
        <w:t>w sprawie</w:t>
      </w:r>
      <w:r w:rsidR="005C2AB9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 xml:space="preserve">ustanowienia planu zadań ochronnych dla obszaru Natura 2000 </w:t>
      </w:r>
      <w:r w:rsidR="005C2AB9" w:rsidRPr="00816C65">
        <w:rPr>
          <w:rFonts w:ascii="Arial" w:hAnsi="Arial" w:cs="Arial"/>
          <w:lang w:eastAsia="pl-PL"/>
        </w:rPr>
        <w:t xml:space="preserve">Ostoja </w:t>
      </w:r>
      <w:r w:rsidR="00524675" w:rsidRPr="00816C65">
        <w:rPr>
          <w:rFonts w:ascii="Arial" w:hAnsi="Arial" w:cs="Arial"/>
          <w:lang w:eastAsia="pl-PL"/>
        </w:rPr>
        <w:t>Złotopotocka</w:t>
      </w:r>
      <w:r w:rsidRPr="00816C65">
        <w:rPr>
          <w:rFonts w:ascii="Arial" w:hAnsi="Arial" w:cs="Arial"/>
          <w:lang w:eastAsia="pl-PL"/>
        </w:rPr>
        <w:t xml:space="preserve"> PLH2400</w:t>
      </w:r>
      <w:r w:rsidR="00524675" w:rsidRPr="00816C65">
        <w:rPr>
          <w:rFonts w:ascii="Arial" w:hAnsi="Arial" w:cs="Arial"/>
          <w:lang w:eastAsia="pl-PL"/>
        </w:rPr>
        <w:t>20</w:t>
      </w:r>
      <w:r w:rsidRPr="00816C65">
        <w:rPr>
          <w:rFonts w:ascii="Arial" w:hAnsi="Arial" w:cs="Arial"/>
          <w:lang w:eastAsia="pl-PL"/>
        </w:rPr>
        <w:t>.</w:t>
      </w:r>
    </w:p>
    <w:p w14:paraId="32839A92" w14:textId="025D06D3" w:rsidR="008A7CFB" w:rsidRPr="00816C65" w:rsidRDefault="00DB3F49" w:rsidP="00816C65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Z zarządzeniem i jego uzasadnieniem można zapoznać się na stronie internetowej</w:t>
      </w:r>
      <w:r w:rsidR="008A7CFB" w:rsidRPr="00816C65">
        <w:rPr>
          <w:rFonts w:ascii="Arial" w:hAnsi="Arial" w:cs="Arial"/>
          <w:lang w:eastAsia="pl-PL"/>
        </w:rPr>
        <w:t xml:space="preserve">: </w:t>
      </w:r>
      <w:hyperlink r:id="rId7" w:history="1">
        <w:r w:rsidR="008A7CFB" w:rsidRPr="00816C65">
          <w:rPr>
            <w:rStyle w:val="Hipercze"/>
            <w:rFonts w:ascii="Arial" w:hAnsi="Arial" w:cs="Arial"/>
            <w:color w:val="auto"/>
            <w:u w:val="none"/>
          </w:rPr>
          <w:t>https://www.gov.pl/web/rdos-katowice/ostoja-zlotopotocka-plh240020</w:t>
        </w:r>
      </w:hyperlink>
      <w:r w:rsidR="008A7CFB" w:rsidRPr="00816C65">
        <w:rPr>
          <w:rFonts w:ascii="Arial" w:hAnsi="Arial" w:cs="Arial"/>
        </w:rPr>
        <w:t xml:space="preserve"> </w:t>
      </w:r>
      <w:r w:rsidR="00BD782E" w:rsidRPr="00816C65">
        <w:rPr>
          <w:rFonts w:ascii="Arial" w:hAnsi="Arial" w:cs="Arial"/>
          <w:lang w:eastAsia="pl-PL"/>
        </w:rPr>
        <w:t xml:space="preserve">oraz </w:t>
      </w:r>
      <w:r w:rsidRPr="00816C65">
        <w:rPr>
          <w:rFonts w:ascii="Arial" w:hAnsi="Arial" w:cs="Arial"/>
          <w:lang w:eastAsia="pl-PL"/>
        </w:rPr>
        <w:t>na stronie BIP Regionalnej Dyrekcji Ochrony</w:t>
      </w:r>
      <w:r w:rsidR="00BD782E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 xml:space="preserve">Środowiska w Katowicach </w:t>
      </w:r>
      <w:hyperlink r:id="rId8" w:history="1">
        <w:r w:rsidR="008A7CFB" w:rsidRPr="00816C65">
          <w:rPr>
            <w:rStyle w:val="Hipercze"/>
            <w:rFonts w:ascii="Arial" w:hAnsi="Arial" w:cs="Arial"/>
            <w:color w:val="auto"/>
            <w:u w:val="none"/>
            <w:lang w:eastAsia="pl-PL"/>
          </w:rPr>
          <w:t>https://www.gov.pl/web/rdos-katowice/zarzadzenia</w:t>
        </w:r>
      </w:hyperlink>
      <w:r w:rsidR="008A7CFB" w:rsidRPr="00816C65">
        <w:rPr>
          <w:rFonts w:ascii="Arial" w:hAnsi="Arial" w:cs="Arial"/>
          <w:lang w:eastAsia="pl-PL"/>
        </w:rPr>
        <w:t>,</w:t>
      </w:r>
      <w:r w:rsidRPr="00816C65">
        <w:rPr>
          <w:rFonts w:ascii="Arial" w:hAnsi="Arial" w:cs="Arial"/>
          <w:lang w:eastAsia="pl-PL"/>
        </w:rPr>
        <w:t>a także</w:t>
      </w:r>
      <w:r w:rsidR="00BD782E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w Wydziale Ochrony Przyrody i Obszarów Natura 2000 Regionalnej Dyrekcji Ochrony</w:t>
      </w:r>
      <w:r w:rsidR="00BD782E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Środowiska w Katowicach (pokój 3</w:t>
      </w:r>
      <w:r w:rsidR="005C2AB9" w:rsidRPr="00816C65">
        <w:rPr>
          <w:rFonts w:ascii="Arial" w:hAnsi="Arial" w:cs="Arial"/>
          <w:lang w:eastAsia="pl-PL"/>
        </w:rPr>
        <w:t>37</w:t>
      </w:r>
      <w:r w:rsidRPr="00816C65">
        <w:rPr>
          <w:rFonts w:ascii="Arial" w:hAnsi="Arial" w:cs="Arial"/>
          <w:lang w:eastAsia="pl-PL"/>
        </w:rPr>
        <w:t>a), po wcześniejszym uzgodnieniu terminu pod nr tel.</w:t>
      </w:r>
      <w:r w:rsidR="00BD782E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(032) 42 06</w:t>
      </w:r>
      <w:r w:rsidR="00D42D9A" w:rsidRPr="00816C65">
        <w:rPr>
          <w:rFonts w:ascii="Arial" w:hAnsi="Arial" w:cs="Arial"/>
          <w:lang w:eastAsia="pl-PL"/>
        </w:rPr>
        <w:t> </w:t>
      </w:r>
      <w:r w:rsidRPr="00816C65">
        <w:rPr>
          <w:rFonts w:ascii="Arial" w:hAnsi="Arial" w:cs="Arial"/>
          <w:lang w:eastAsia="pl-PL"/>
        </w:rPr>
        <w:t>801</w:t>
      </w:r>
      <w:r w:rsidR="00D42D9A" w:rsidRPr="00816C65">
        <w:rPr>
          <w:rFonts w:ascii="Arial" w:hAnsi="Arial" w:cs="Arial"/>
          <w:lang w:eastAsia="pl-PL"/>
        </w:rPr>
        <w:t>.</w:t>
      </w:r>
    </w:p>
    <w:p w14:paraId="32DA1673" w14:textId="43E9614A" w:rsidR="00BD782E" w:rsidRPr="00816C65" w:rsidRDefault="00DB3F49" w:rsidP="00816C65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Treść</w:t>
      </w:r>
      <w:r w:rsidR="00BD782E" w:rsidRPr="00816C65">
        <w:rPr>
          <w:rFonts w:ascii="Arial" w:hAnsi="Arial" w:cs="Arial"/>
          <w:lang w:eastAsia="pl-PL"/>
        </w:rPr>
        <w:t xml:space="preserve"> </w:t>
      </w:r>
      <w:r w:rsidRPr="00816C65">
        <w:rPr>
          <w:rFonts w:ascii="Arial" w:hAnsi="Arial" w:cs="Arial"/>
          <w:lang w:eastAsia="pl-PL"/>
        </w:rPr>
        <w:t>przedmiotowego dokumen</w:t>
      </w:r>
      <w:r w:rsidR="00AD27A2" w:rsidRPr="00816C65">
        <w:rPr>
          <w:rFonts w:ascii="Arial" w:hAnsi="Arial" w:cs="Arial"/>
          <w:lang w:eastAsia="pl-PL"/>
        </w:rPr>
        <w:t xml:space="preserve">tu została także opublikowana </w:t>
      </w:r>
      <w:r w:rsidR="000174B8" w:rsidRPr="00816C65">
        <w:rPr>
          <w:rFonts w:ascii="Arial" w:hAnsi="Arial" w:cs="Arial"/>
          <w:lang w:eastAsia="pl-PL"/>
        </w:rPr>
        <w:t xml:space="preserve">w Dzienniku Urzędowym Województwa Śląskiego z dnia </w:t>
      </w:r>
      <w:r w:rsidR="00D14550" w:rsidRPr="00816C65">
        <w:rPr>
          <w:rFonts w:ascii="Arial" w:hAnsi="Arial" w:cs="Arial"/>
          <w:lang w:eastAsia="pl-PL"/>
        </w:rPr>
        <w:t>7 lipca</w:t>
      </w:r>
      <w:r w:rsidR="00EE1F79" w:rsidRPr="00816C65">
        <w:rPr>
          <w:rFonts w:ascii="Arial" w:hAnsi="Arial" w:cs="Arial"/>
          <w:lang w:eastAsia="pl-PL"/>
        </w:rPr>
        <w:t xml:space="preserve"> </w:t>
      </w:r>
      <w:r w:rsidR="000174B8" w:rsidRPr="00816C65">
        <w:rPr>
          <w:rFonts w:ascii="Arial" w:hAnsi="Arial" w:cs="Arial"/>
          <w:lang w:eastAsia="pl-PL"/>
        </w:rPr>
        <w:t>202</w:t>
      </w:r>
      <w:r w:rsidR="00D14550" w:rsidRPr="00816C65">
        <w:rPr>
          <w:rFonts w:ascii="Arial" w:hAnsi="Arial" w:cs="Arial"/>
          <w:lang w:eastAsia="pl-PL"/>
        </w:rPr>
        <w:t>3</w:t>
      </w:r>
      <w:r w:rsidR="000174B8" w:rsidRPr="00816C65">
        <w:rPr>
          <w:rFonts w:ascii="Arial" w:hAnsi="Arial" w:cs="Arial"/>
          <w:lang w:eastAsia="pl-PL"/>
        </w:rPr>
        <w:t xml:space="preserve"> r. (poz. </w:t>
      </w:r>
      <w:r w:rsidR="00D14550" w:rsidRPr="00816C65">
        <w:rPr>
          <w:rFonts w:ascii="Arial" w:hAnsi="Arial" w:cs="Arial"/>
          <w:lang w:eastAsia="pl-PL"/>
        </w:rPr>
        <w:t>5461</w:t>
      </w:r>
      <w:r w:rsidR="000174B8" w:rsidRPr="00816C65">
        <w:rPr>
          <w:rFonts w:ascii="Arial" w:hAnsi="Arial" w:cs="Arial"/>
          <w:lang w:eastAsia="pl-PL"/>
        </w:rPr>
        <w:t xml:space="preserve">). </w:t>
      </w:r>
    </w:p>
    <w:p w14:paraId="71EE9F14" w14:textId="77777777" w:rsidR="006704D1" w:rsidRPr="00816C65" w:rsidRDefault="00DB3F49" w:rsidP="00816C65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Treść klauzuli informacyjnej RODO dostępna jest pod adresem:</w:t>
      </w:r>
      <w:r w:rsidR="008A7CFB" w:rsidRPr="00816C65">
        <w:rPr>
          <w:rFonts w:ascii="Arial" w:hAnsi="Arial" w:cs="Arial"/>
          <w:lang w:eastAsia="pl-PL"/>
        </w:rPr>
        <w:t xml:space="preserve"> </w:t>
      </w:r>
    </w:p>
    <w:p w14:paraId="0E83BE6B" w14:textId="75B7DF68" w:rsidR="006704D1" w:rsidRPr="00816C65" w:rsidRDefault="00000000" w:rsidP="00816C65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  <w:lang w:eastAsia="pl-PL"/>
        </w:rPr>
      </w:pPr>
      <w:hyperlink r:id="rId9" w:history="1">
        <w:r w:rsidR="006704D1" w:rsidRPr="00816C65">
          <w:rPr>
            <w:rStyle w:val="Hipercze"/>
            <w:rFonts w:ascii="Arial" w:hAnsi="Arial" w:cs="Arial"/>
            <w:color w:val="auto"/>
            <w:u w:val="none"/>
            <w:lang w:eastAsia="pl-PL"/>
          </w:rPr>
          <w:t>https://www.gov.pl/web/rdos-katowice/klauzula-informacyjna---obwieszczenia</w:t>
        </w:r>
      </w:hyperlink>
      <w:r w:rsidR="006704D1" w:rsidRPr="00816C65">
        <w:rPr>
          <w:rFonts w:ascii="Arial" w:hAnsi="Arial" w:cs="Arial"/>
          <w:lang w:eastAsia="pl-PL"/>
        </w:rPr>
        <w:t xml:space="preserve"> </w:t>
      </w:r>
    </w:p>
    <w:p w14:paraId="2E894396" w14:textId="5D7E0137" w:rsidR="00DB3F49" w:rsidRPr="00816C65" w:rsidRDefault="00D14550" w:rsidP="00816C65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d</w:t>
      </w:r>
      <w:r w:rsidR="00DB3F49" w:rsidRPr="00816C65">
        <w:rPr>
          <w:rFonts w:ascii="Arial" w:hAnsi="Arial" w:cs="Arial"/>
          <w:lang w:eastAsia="pl-PL"/>
        </w:rPr>
        <w:t>r Mirosława Mierczyk-Sawicka</w:t>
      </w:r>
    </w:p>
    <w:p w14:paraId="62F29C6B" w14:textId="77777777" w:rsidR="00DB3F49" w:rsidRPr="00816C65" w:rsidRDefault="00DB3F49" w:rsidP="008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16C65">
        <w:rPr>
          <w:rFonts w:ascii="Arial" w:hAnsi="Arial" w:cs="Arial"/>
          <w:lang w:eastAsia="pl-PL"/>
        </w:rPr>
        <w:t>Regionalny Dyrektor Ochrony Środowiska w Katowicach</w:t>
      </w:r>
    </w:p>
    <w:p w14:paraId="7179F7BC" w14:textId="64693384" w:rsidR="00DB3F49" w:rsidRPr="00816C65" w:rsidRDefault="00DB3F49" w:rsidP="008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  <w:r w:rsidRPr="00816C65">
        <w:rPr>
          <w:rFonts w:ascii="Arial" w:hAnsi="Arial" w:cs="Arial"/>
          <w:i/>
          <w:iCs/>
          <w:lang w:eastAsia="pl-PL"/>
        </w:rPr>
        <w:t>/podpisano elektronicznie/</w:t>
      </w:r>
    </w:p>
    <w:sectPr w:rsidR="00DB3F49" w:rsidRPr="00816C65" w:rsidSect="00AF22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6475" w14:textId="77777777" w:rsidR="001B62E4" w:rsidRDefault="001B62E4" w:rsidP="00616C1C">
      <w:pPr>
        <w:spacing w:after="0" w:line="240" w:lineRule="auto"/>
      </w:pPr>
      <w:r>
        <w:separator/>
      </w:r>
    </w:p>
  </w:endnote>
  <w:endnote w:type="continuationSeparator" w:id="0">
    <w:p w14:paraId="611000CF" w14:textId="77777777" w:rsidR="001B62E4" w:rsidRDefault="001B62E4" w:rsidP="0061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6B15" w14:textId="77777777" w:rsidR="001F489F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4D75" w14:textId="7E1A3E16" w:rsidR="004A2F36" w:rsidRDefault="008A7CF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CCC335" wp14:editId="6084DEEE">
          <wp:simplePos x="0" y="0"/>
          <wp:positionH relativeFrom="column">
            <wp:posOffset>-387927</wp:posOffset>
          </wp:positionH>
          <wp:positionV relativeFrom="paragraph">
            <wp:posOffset>-853440</wp:posOffset>
          </wp:positionV>
          <wp:extent cx="5760720" cy="1403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54ADD" w14:textId="77777777" w:rsidR="00413EB2" w:rsidRDefault="00000000" w:rsidP="00F23225">
    <w:pPr>
      <w:pStyle w:val="Stopka"/>
      <w:tabs>
        <w:tab w:val="clear" w:pos="4536"/>
        <w:tab w:val="clear" w:pos="9072"/>
      </w:tabs>
      <w:ind w:hanging="426"/>
    </w:pPr>
  </w:p>
  <w:p w14:paraId="5045AD17" w14:textId="77777777" w:rsidR="00413EB2" w:rsidRPr="00425F85" w:rsidRDefault="00000000" w:rsidP="008D0BBE">
    <w:pPr>
      <w:pStyle w:val="Stopka"/>
      <w:tabs>
        <w:tab w:val="clear" w:pos="4536"/>
        <w:tab w:val="clear" w:pos="9072"/>
      </w:tabs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E6B3" w14:textId="77777777" w:rsidR="001B62E4" w:rsidRDefault="001B62E4" w:rsidP="00616C1C">
      <w:pPr>
        <w:spacing w:after="0" w:line="240" w:lineRule="auto"/>
      </w:pPr>
      <w:r>
        <w:separator/>
      </w:r>
    </w:p>
  </w:footnote>
  <w:footnote w:type="continuationSeparator" w:id="0">
    <w:p w14:paraId="742703F0" w14:textId="77777777" w:rsidR="001B62E4" w:rsidRDefault="001B62E4" w:rsidP="0061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ADB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7768" w14:textId="725D64C3" w:rsidR="00FF1ACA" w:rsidRDefault="000C093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42B345E" wp14:editId="03EF875A">
          <wp:extent cx="4903470" cy="934720"/>
          <wp:effectExtent l="0" t="0" r="0" b="0"/>
          <wp:docPr id="10" name="Obraz 10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1C"/>
    <w:rsid w:val="000174B8"/>
    <w:rsid w:val="000402C8"/>
    <w:rsid w:val="000C093F"/>
    <w:rsid w:val="000C1947"/>
    <w:rsid w:val="000F1AA5"/>
    <w:rsid w:val="00110B07"/>
    <w:rsid w:val="001740EB"/>
    <w:rsid w:val="001B62E4"/>
    <w:rsid w:val="001B7E6B"/>
    <w:rsid w:val="00200D85"/>
    <w:rsid w:val="002137B6"/>
    <w:rsid w:val="00323192"/>
    <w:rsid w:val="0033570D"/>
    <w:rsid w:val="003668FE"/>
    <w:rsid w:val="003E5CF4"/>
    <w:rsid w:val="00440599"/>
    <w:rsid w:val="004C3091"/>
    <w:rsid w:val="004C5D98"/>
    <w:rsid w:val="00524675"/>
    <w:rsid w:val="005C2AB9"/>
    <w:rsid w:val="005D4B18"/>
    <w:rsid w:val="005E77DC"/>
    <w:rsid w:val="00616C1C"/>
    <w:rsid w:val="0063350D"/>
    <w:rsid w:val="006704D1"/>
    <w:rsid w:val="00681200"/>
    <w:rsid w:val="006F624C"/>
    <w:rsid w:val="00722E93"/>
    <w:rsid w:val="0077680A"/>
    <w:rsid w:val="007F7D62"/>
    <w:rsid w:val="00816C65"/>
    <w:rsid w:val="00822C45"/>
    <w:rsid w:val="00881835"/>
    <w:rsid w:val="008A6484"/>
    <w:rsid w:val="008A7CFB"/>
    <w:rsid w:val="008E2C67"/>
    <w:rsid w:val="009403DF"/>
    <w:rsid w:val="009509B2"/>
    <w:rsid w:val="00971DC4"/>
    <w:rsid w:val="00A12EE3"/>
    <w:rsid w:val="00A51884"/>
    <w:rsid w:val="00AD27A2"/>
    <w:rsid w:val="00AF22E1"/>
    <w:rsid w:val="00B1564F"/>
    <w:rsid w:val="00B87D6F"/>
    <w:rsid w:val="00BA66D6"/>
    <w:rsid w:val="00BD5DA8"/>
    <w:rsid w:val="00BD782E"/>
    <w:rsid w:val="00C618E3"/>
    <w:rsid w:val="00D03207"/>
    <w:rsid w:val="00D14550"/>
    <w:rsid w:val="00D2689F"/>
    <w:rsid w:val="00D36B22"/>
    <w:rsid w:val="00D42D9A"/>
    <w:rsid w:val="00D50BC7"/>
    <w:rsid w:val="00DB3F49"/>
    <w:rsid w:val="00DE7086"/>
    <w:rsid w:val="00E44392"/>
    <w:rsid w:val="00E45CB1"/>
    <w:rsid w:val="00E53992"/>
    <w:rsid w:val="00E8559C"/>
    <w:rsid w:val="00EB6FED"/>
    <w:rsid w:val="00EE1F79"/>
    <w:rsid w:val="00F277F2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760E"/>
  <w15:docId w15:val="{F3DB9A20-3ED6-4D6D-8875-6794EFC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9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782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7C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CFB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70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zarzadzen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katowice/ostoja-zlotopotocka-plh24002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katowice/klauzula-informacyjna---obwieszczeni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Firm&#243;wka%20Plac%20PZO%20BI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82BF-C5CE-4780-842C-6B550E3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Plac PZO BIS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Damian Czechowski</cp:lastModifiedBy>
  <cp:revision>2</cp:revision>
  <cp:lastPrinted>2019-08-21T09:01:00Z</cp:lastPrinted>
  <dcterms:created xsi:type="dcterms:W3CDTF">2023-07-12T06:25:00Z</dcterms:created>
  <dcterms:modified xsi:type="dcterms:W3CDTF">2023-07-12T06:25:00Z</dcterms:modified>
</cp:coreProperties>
</file>