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Pr="008D1EC1" w:rsidRDefault="00821C80">
      <w:pPr>
        <w:pStyle w:val="Nagwek3"/>
        <w:rPr>
          <w:rFonts w:ascii="Times New Roman" w:hAnsi="Times New Roman"/>
          <w:b w:val="0"/>
          <w:sz w:val="24"/>
        </w:rPr>
      </w:pPr>
      <w:r w:rsidRPr="008D1EC1">
        <w:rPr>
          <w:rFonts w:ascii="Times New Roman" w:hAnsi="Times New Roman"/>
          <w:b w:val="0"/>
          <w:sz w:val="24"/>
        </w:rPr>
        <w:t xml:space="preserve">Załącznik nr </w:t>
      </w:r>
      <w:r w:rsidR="001004D0">
        <w:rPr>
          <w:rFonts w:ascii="Times New Roman" w:hAnsi="Times New Roman"/>
          <w:b w:val="0"/>
          <w:sz w:val="24"/>
        </w:rPr>
        <w:t>7</w:t>
      </w:r>
    </w:p>
    <w:p w:rsidR="00CA318F" w:rsidRPr="00CA318F" w:rsidRDefault="005248F8" w:rsidP="00CA318F">
      <w:r w:rsidRPr="005248F8">
        <w:rPr>
          <w:b/>
        </w:rPr>
        <w:t xml:space="preserve">Zn. spr.: </w:t>
      </w:r>
      <w:r w:rsidR="008D1EC1">
        <w:rPr>
          <w:b/>
        </w:rPr>
        <w:t>ZI</w:t>
      </w:r>
      <w:r w:rsidR="00113357">
        <w:rPr>
          <w:b/>
        </w:rPr>
        <w:t>.270.2</w:t>
      </w:r>
      <w:r w:rsidR="008B3C94" w:rsidRPr="008B3C94">
        <w:rPr>
          <w:b/>
        </w:rPr>
        <w:t>.</w:t>
      </w:r>
      <w:r w:rsidR="00113357">
        <w:rPr>
          <w:b/>
        </w:rPr>
        <w:t>1</w:t>
      </w:r>
      <w:r w:rsidR="008D1EC1">
        <w:rPr>
          <w:b/>
        </w:rPr>
        <w:t>.</w:t>
      </w:r>
      <w:r w:rsidR="008B3C94" w:rsidRPr="008B3C94">
        <w:rPr>
          <w:b/>
        </w:rPr>
        <w:t>20</w:t>
      </w:r>
      <w:r w:rsidR="006C5203">
        <w:rPr>
          <w:b/>
        </w:rPr>
        <w:t>2</w:t>
      </w:r>
      <w:r w:rsidR="00113357">
        <w:rPr>
          <w:b/>
        </w:rPr>
        <w:t>2</w:t>
      </w:r>
    </w:p>
    <w:p w:rsidR="00821C80" w:rsidRDefault="00821C80">
      <w:pPr>
        <w:rPr>
          <w:sz w:val="22"/>
        </w:rPr>
      </w:pPr>
    </w:p>
    <w:p w:rsidR="00821C80" w:rsidRDefault="00D403EC">
      <w:pPr>
        <w:rPr>
          <w:sz w:val="22"/>
        </w:rPr>
      </w:pPr>
      <w:r>
        <w:rPr>
          <w:sz w:val="22"/>
        </w:rPr>
        <w:t>Nazwa Wykonawcy:</w:t>
      </w:r>
    </w:p>
    <w:p w:rsidR="00D403EC" w:rsidRDefault="00D403EC">
      <w:pPr>
        <w:rPr>
          <w:sz w:val="22"/>
        </w:rPr>
      </w:pPr>
      <w:r>
        <w:rPr>
          <w:sz w:val="22"/>
        </w:rPr>
        <w:t>……………………………………</w:t>
      </w:r>
    </w:p>
    <w:p w:rsidR="00D403EC" w:rsidRDefault="00D403EC">
      <w:pPr>
        <w:rPr>
          <w:sz w:val="22"/>
        </w:rPr>
      </w:pPr>
      <w:r>
        <w:rPr>
          <w:sz w:val="22"/>
        </w:rPr>
        <w:t>……………………………………</w:t>
      </w:r>
    </w:p>
    <w:p w:rsidR="00D403EC" w:rsidRDefault="00D403EC">
      <w:pPr>
        <w:rPr>
          <w:sz w:val="22"/>
        </w:rPr>
      </w:pPr>
      <w:r>
        <w:rPr>
          <w:sz w:val="22"/>
        </w:rPr>
        <w:t>……………………………………</w:t>
      </w:r>
    </w:p>
    <w:p w:rsidR="00821C80" w:rsidRDefault="00821C80">
      <w:pPr>
        <w:rPr>
          <w:sz w:val="22"/>
        </w:rPr>
      </w:pPr>
    </w:p>
    <w:p w:rsidR="00821C80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247016">
        <w:rPr>
          <w:rFonts w:ascii="Times New Roman" w:hAnsi="Times New Roman"/>
          <w:spacing w:val="30"/>
          <w:szCs w:val="24"/>
        </w:rPr>
        <w:t>WYKAZ OSÓ</w:t>
      </w:r>
      <w:r w:rsidR="008D1EC1">
        <w:rPr>
          <w:rFonts w:ascii="Times New Roman" w:hAnsi="Times New Roman"/>
          <w:spacing w:val="30"/>
          <w:szCs w:val="24"/>
        </w:rPr>
        <w:t>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</w:t>
      </w:r>
      <w:r w:rsidR="006B58AC">
        <w:t xml:space="preserve">edzialnych za </w:t>
      </w:r>
      <w:r w:rsidR="00113357">
        <w:t>wykonanie robót</w:t>
      </w:r>
      <w:r w:rsidRPr="0060654D">
        <w:t xml:space="preserve"> wraz z informacjami na temat ich doświadczenia i wykształcenia niezbędnych dla wykonania zamówienia, a także zakresu wykonywanych przez nie czynności, oraz informacją o podstawie do dysponowania tymi osobami.</w:t>
      </w:r>
    </w:p>
    <w:p w:rsidR="0060654D" w:rsidRPr="0060654D" w:rsidRDefault="0060654D" w:rsidP="0060654D">
      <w:pPr>
        <w:pStyle w:val="Tekstpodstawowy2"/>
      </w:pPr>
    </w:p>
    <w:tbl>
      <w:tblPr>
        <w:tblW w:w="125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835"/>
        <w:gridCol w:w="1842"/>
        <w:gridCol w:w="2835"/>
        <w:gridCol w:w="2410"/>
      </w:tblGrid>
      <w:tr w:rsidR="001B1D5C" w:rsidTr="00906F85">
        <w:trPr>
          <w:cantSplit/>
          <w:trHeight w:val="600"/>
        </w:trPr>
        <w:tc>
          <w:tcPr>
            <w:tcW w:w="2578" w:type="dxa"/>
            <w:vAlign w:val="center"/>
          </w:tcPr>
          <w:p w:rsidR="001B1D5C" w:rsidRPr="003A684B" w:rsidRDefault="001B1D5C" w:rsidP="0060654D">
            <w:pPr>
              <w:jc w:val="center"/>
            </w:pPr>
            <w:r w:rsidRPr="003A684B">
              <w:t>Imię i Nazwisko</w:t>
            </w:r>
          </w:p>
        </w:tc>
        <w:tc>
          <w:tcPr>
            <w:tcW w:w="2835" w:type="dxa"/>
            <w:vAlign w:val="center"/>
          </w:tcPr>
          <w:p w:rsidR="001B1D5C" w:rsidRPr="003A684B" w:rsidRDefault="00113357" w:rsidP="00C1383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Uprawnienia</w:t>
            </w:r>
          </w:p>
        </w:tc>
        <w:tc>
          <w:tcPr>
            <w:tcW w:w="1842" w:type="dxa"/>
            <w:vAlign w:val="center"/>
          </w:tcPr>
          <w:p w:rsidR="001B1D5C" w:rsidRPr="003A684B" w:rsidRDefault="00113357" w:rsidP="00906F8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Doświadczenie zawodowe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B1D5C" w:rsidRPr="003A684B" w:rsidRDefault="001B1D5C" w:rsidP="0060654D">
            <w:pPr>
              <w:jc w:val="center"/>
            </w:pPr>
            <w:r w:rsidRPr="003A684B">
              <w:t>Zakres wykonywanych czynności</w:t>
            </w:r>
          </w:p>
        </w:tc>
        <w:tc>
          <w:tcPr>
            <w:tcW w:w="2410" w:type="dxa"/>
            <w:vAlign w:val="center"/>
          </w:tcPr>
          <w:p w:rsidR="001B1D5C" w:rsidRPr="003A684B" w:rsidRDefault="001B1D5C" w:rsidP="0060654D">
            <w:pPr>
              <w:jc w:val="center"/>
            </w:pPr>
            <w:r w:rsidRPr="003A684B">
              <w:t>Informacja o podstawie do dysponowania tymi osobami</w:t>
            </w:r>
          </w:p>
        </w:tc>
      </w:tr>
      <w:tr w:rsidR="001B1D5C" w:rsidTr="00906F85">
        <w:trPr>
          <w:cantSplit/>
          <w:trHeight w:hRule="exact" w:val="454"/>
        </w:trPr>
        <w:tc>
          <w:tcPr>
            <w:tcW w:w="2578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  <w:tr w:rsidR="001B1D5C" w:rsidTr="00906F85">
        <w:trPr>
          <w:cantSplit/>
          <w:trHeight w:hRule="exact" w:val="454"/>
        </w:trPr>
        <w:tc>
          <w:tcPr>
            <w:tcW w:w="2578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  <w:tr w:rsidR="001B1D5C" w:rsidTr="00906F85">
        <w:trPr>
          <w:cantSplit/>
          <w:trHeight w:hRule="exact" w:val="454"/>
        </w:trPr>
        <w:tc>
          <w:tcPr>
            <w:tcW w:w="2578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  <w:tr w:rsidR="001B1D5C" w:rsidTr="00906F85">
        <w:trPr>
          <w:cantSplit/>
          <w:trHeight w:hRule="exact" w:val="454"/>
        </w:trPr>
        <w:tc>
          <w:tcPr>
            <w:tcW w:w="2578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  <w:tr w:rsidR="001B1D5C" w:rsidTr="00906F85">
        <w:trPr>
          <w:cantSplit/>
          <w:trHeight w:hRule="exact" w:val="454"/>
        </w:trPr>
        <w:tc>
          <w:tcPr>
            <w:tcW w:w="2578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34504E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</w:t>
      </w:r>
      <w:r w:rsidR="00C13837">
        <w:rPr>
          <w:sz w:val="24"/>
        </w:rPr>
        <w:t xml:space="preserve">      </w:t>
      </w:r>
      <w:r>
        <w:rPr>
          <w:sz w:val="24"/>
        </w:rPr>
        <w:t>.………………………………………………………..</w:t>
      </w:r>
    </w:p>
    <w:p w:rsidR="00821C80" w:rsidRDefault="00821C80" w:rsidP="00AA594F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54712" w:rsidRDefault="00654712" w:rsidP="00654712">
      <w:pPr>
        <w:rPr>
          <w:sz w:val="24"/>
        </w:rPr>
      </w:pPr>
    </w:p>
    <w:sectPr w:rsidR="00654712" w:rsidSect="00247016">
      <w:footerReference w:type="even" r:id="rId6"/>
      <w:headerReference w:type="first" r:id="rId7"/>
      <w:footerReference w:type="first" r:id="rId8"/>
      <w:pgSz w:w="16838" w:h="11906" w:orient="landscape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5C" w:rsidRDefault="0038165C">
      <w:r>
        <w:separator/>
      </w:r>
    </w:p>
  </w:endnote>
  <w:endnote w:type="continuationSeparator" w:id="0">
    <w:p w:rsidR="0038165C" w:rsidRDefault="0038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004D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5C" w:rsidRDefault="0038165C">
      <w:r>
        <w:separator/>
      </w:r>
    </w:p>
  </w:footnote>
  <w:footnote w:type="continuationSeparator" w:id="0">
    <w:p w:rsidR="0038165C" w:rsidRDefault="0038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50"/>
    <w:rsid w:val="00007C36"/>
    <w:rsid w:val="00072DAD"/>
    <w:rsid w:val="001004D0"/>
    <w:rsid w:val="00110EFA"/>
    <w:rsid w:val="00113357"/>
    <w:rsid w:val="0016672D"/>
    <w:rsid w:val="001676BA"/>
    <w:rsid w:val="00167DCC"/>
    <w:rsid w:val="001B1D5C"/>
    <w:rsid w:val="001B64F2"/>
    <w:rsid w:val="00201451"/>
    <w:rsid w:val="00210F76"/>
    <w:rsid w:val="00247016"/>
    <w:rsid w:val="00284539"/>
    <w:rsid w:val="002B67B2"/>
    <w:rsid w:val="002D4EB0"/>
    <w:rsid w:val="0034504E"/>
    <w:rsid w:val="0038165C"/>
    <w:rsid w:val="003A1646"/>
    <w:rsid w:val="003A684B"/>
    <w:rsid w:val="004E070D"/>
    <w:rsid w:val="005248F8"/>
    <w:rsid w:val="0060654D"/>
    <w:rsid w:val="006503AF"/>
    <w:rsid w:val="00654712"/>
    <w:rsid w:val="006B58AC"/>
    <w:rsid w:val="006C5203"/>
    <w:rsid w:val="007064BA"/>
    <w:rsid w:val="00821C80"/>
    <w:rsid w:val="0083784C"/>
    <w:rsid w:val="008902BE"/>
    <w:rsid w:val="008B2FB7"/>
    <w:rsid w:val="008B3C94"/>
    <w:rsid w:val="008D0722"/>
    <w:rsid w:val="008D1EC1"/>
    <w:rsid w:val="00906F85"/>
    <w:rsid w:val="00936CFB"/>
    <w:rsid w:val="009B6200"/>
    <w:rsid w:val="009C437A"/>
    <w:rsid w:val="009E1100"/>
    <w:rsid w:val="00AA594F"/>
    <w:rsid w:val="00AC720F"/>
    <w:rsid w:val="00B0367C"/>
    <w:rsid w:val="00B11EA3"/>
    <w:rsid w:val="00B32768"/>
    <w:rsid w:val="00B34D42"/>
    <w:rsid w:val="00B41A5F"/>
    <w:rsid w:val="00B551AF"/>
    <w:rsid w:val="00B96EDB"/>
    <w:rsid w:val="00C13837"/>
    <w:rsid w:val="00C6699F"/>
    <w:rsid w:val="00CA318F"/>
    <w:rsid w:val="00D403EC"/>
    <w:rsid w:val="00E819CF"/>
    <w:rsid w:val="00EA7850"/>
    <w:rsid w:val="00F00A94"/>
    <w:rsid w:val="00F658F6"/>
    <w:rsid w:val="00F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D1EAE9-C25C-4F82-BFF5-ABDEEE89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32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Lewandowski Grzegorz</dc:creator>
  <cp:lastModifiedBy>1271 RDLP Toruń Maria Staśkiewicz</cp:lastModifiedBy>
  <cp:revision>7</cp:revision>
  <cp:lastPrinted>2020-03-03T09:49:00Z</cp:lastPrinted>
  <dcterms:created xsi:type="dcterms:W3CDTF">2020-02-19T09:08:00Z</dcterms:created>
  <dcterms:modified xsi:type="dcterms:W3CDTF">2022-01-11T11:06:00Z</dcterms:modified>
</cp:coreProperties>
</file>