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C" w:rsidRPr="00EE6D84" w:rsidRDefault="0058439C" w:rsidP="0058439C">
      <w:pPr>
        <w:spacing w:after="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Gdańsk, dnia      .1</w:t>
      </w:r>
      <w:r w:rsidR="005455F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>.2021 r.</w:t>
      </w:r>
    </w:p>
    <w:p w:rsidR="0058439C" w:rsidRPr="00EE6D84" w:rsidRDefault="0058439C" w:rsidP="00AD7A6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5455FE">
        <w:rPr>
          <w:rFonts w:ascii="Arial" w:eastAsia="Times New Roman" w:hAnsi="Arial" w:cs="Arial"/>
          <w:sz w:val="21"/>
          <w:szCs w:val="21"/>
          <w:lang w:eastAsia="pl-PL"/>
        </w:rPr>
        <w:t>62</w:t>
      </w:r>
      <w:r w:rsidRPr="00EE6D84">
        <w:rPr>
          <w:rFonts w:ascii="Arial" w:eastAsia="Times New Roman" w:hAnsi="Arial" w:cs="Arial"/>
          <w:sz w:val="21"/>
          <w:szCs w:val="21"/>
          <w:lang w:eastAsia="pl-PL"/>
        </w:rPr>
        <w:t xml:space="preserve">.2021.JP.3 </w:t>
      </w:r>
    </w:p>
    <w:p w:rsidR="0058439C" w:rsidRPr="00EE6D84" w:rsidRDefault="0058439C" w:rsidP="00AD7A69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439C" w:rsidRPr="00EE6D84" w:rsidRDefault="0058439C" w:rsidP="00AD7A69">
      <w:pPr>
        <w:keepNext/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D84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58439C" w:rsidRPr="005455FE" w:rsidRDefault="0058439C" w:rsidP="00AD7A69">
      <w:pPr>
        <w:rPr>
          <w:rFonts w:ascii="Arial" w:hAnsi="Arial" w:cs="Arial"/>
          <w:sz w:val="21"/>
          <w:szCs w:val="21"/>
        </w:rPr>
      </w:pP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61 § 4 oraz art. 49 </w:t>
      </w:r>
      <w:r w:rsidRPr="005455FE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455FE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(tekst jeden. Dz. U. z 2021 r., poz. 735 ze zm.) 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5455FE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art. 75 ust. 1 pkt 1 lit. t) </w:t>
      </w:r>
      <w:r w:rsidRPr="005455FE">
        <w:rPr>
          <w:rFonts w:ascii="Arial" w:eastAsia="Times New Roman" w:hAnsi="Arial" w:cs="Arial"/>
          <w:i/>
          <w:sz w:val="21"/>
          <w:szCs w:val="21"/>
          <w:lang w:eastAsia="pl-PL"/>
        </w:rPr>
        <w:t>ustawy z dnia 3 października 2008 r. o udostępnianiu informacji o środowisku i jego ochronie, udziale społeczeństwa w ochronie środowiska oraz o ocenach oddziaływania na środowisko (tekst jedn. Dz. U. z 2021 r., poz. 247 ze zm.)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5455FE">
        <w:rPr>
          <w:rFonts w:ascii="Arial" w:eastAsia="Times New Roman" w:hAnsi="Arial" w:cs="Arial"/>
          <w:i/>
          <w:sz w:val="21"/>
          <w:szCs w:val="21"/>
          <w:lang w:eastAsia="pl-PL"/>
        </w:rPr>
        <w:t>ustawą OOŚ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, w postępowaniu na wniosek </w:t>
      </w:r>
      <w:bookmarkStart w:id="0" w:name="_Hlk59006001"/>
      <w:r w:rsidR="005455FE" w:rsidRPr="005455FE">
        <w:rPr>
          <w:rFonts w:ascii="Arial" w:hAnsi="Arial" w:cs="Arial"/>
          <w:sz w:val="21"/>
          <w:szCs w:val="21"/>
        </w:rPr>
        <w:t>znak 001-W031-GCI-SR-PD-21 z dnia 10.11.2021 r. (data wpływu 12.11.2021 r.), uzup. w dniu 29.11.2021 r. PKP Szybka Kolej Miejska w Trójmieście Sp. z o.o., działającego poprzez pełnomocnika</w:t>
      </w:r>
      <w:bookmarkEnd w:id="0"/>
      <w:r w:rsidR="005455FE" w:rsidRPr="005455FE">
        <w:rPr>
          <w:rFonts w:ascii="Arial" w:hAnsi="Arial" w:cs="Arial"/>
          <w:sz w:val="21"/>
          <w:szCs w:val="21"/>
        </w:rPr>
        <w:t xml:space="preserve"> Pana Patryka </w:t>
      </w:r>
      <w:proofErr w:type="spellStart"/>
      <w:r w:rsidR="005455FE" w:rsidRPr="005455FE">
        <w:rPr>
          <w:rFonts w:ascii="Arial" w:hAnsi="Arial" w:cs="Arial"/>
          <w:sz w:val="21"/>
          <w:szCs w:val="21"/>
        </w:rPr>
        <w:t>Delęgowskiego</w:t>
      </w:r>
      <w:proofErr w:type="spellEnd"/>
      <w:r w:rsidR="005455FE" w:rsidRPr="005455FE">
        <w:rPr>
          <w:rFonts w:ascii="Arial" w:hAnsi="Arial" w:cs="Arial"/>
          <w:sz w:val="21"/>
          <w:szCs w:val="21"/>
        </w:rPr>
        <w:t xml:space="preserve"> z firmy Green </w:t>
      </w:r>
      <w:proofErr w:type="spellStart"/>
      <w:r w:rsidR="005455FE" w:rsidRPr="005455FE">
        <w:rPr>
          <w:rFonts w:ascii="Arial" w:hAnsi="Arial" w:cs="Arial"/>
          <w:sz w:val="21"/>
          <w:szCs w:val="21"/>
        </w:rPr>
        <w:t>Cities</w:t>
      </w:r>
      <w:proofErr w:type="spellEnd"/>
      <w:r w:rsidR="005455FE" w:rsidRPr="005455F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455FE" w:rsidRPr="005455FE">
        <w:rPr>
          <w:rFonts w:ascii="Arial" w:hAnsi="Arial" w:cs="Arial"/>
          <w:sz w:val="21"/>
          <w:szCs w:val="21"/>
        </w:rPr>
        <w:t>Infrastructure</w:t>
      </w:r>
      <w:proofErr w:type="spellEnd"/>
      <w:r w:rsidR="005455FE" w:rsidRPr="005455FE">
        <w:rPr>
          <w:rFonts w:ascii="Arial" w:hAnsi="Arial" w:cs="Arial"/>
          <w:sz w:val="21"/>
          <w:szCs w:val="21"/>
        </w:rPr>
        <w:t xml:space="preserve"> Sp. z o.o. w sprawie wydania decyzji o środowiskowych uwarunkowaniach dla przedsięwzięcia pn.: </w:t>
      </w:r>
      <w:bookmarkStart w:id="1" w:name="_Hlk57625341"/>
      <w:r w:rsidR="005455FE" w:rsidRPr="005455FE">
        <w:rPr>
          <w:rFonts w:ascii="Arial" w:hAnsi="Arial" w:cs="Arial"/>
          <w:b/>
          <w:bCs/>
          <w:sz w:val="21"/>
          <w:szCs w:val="21"/>
        </w:rPr>
        <w:t xml:space="preserve">„Rozwój publicznego transportu zbiorowego w Gdyni poprzez rozbudowę infrastruktury linii kolejowej nr 250 wraz z rozbudową infrastruktury towarzyszącej, poprawiającej dostępność do zrównoważonych środków transportu”, </w:t>
      </w:r>
      <w:r w:rsidR="005455FE" w:rsidRPr="005455FE">
        <w:rPr>
          <w:rFonts w:ascii="Arial" w:hAnsi="Arial" w:cs="Arial"/>
          <w:sz w:val="21"/>
          <w:szCs w:val="21"/>
        </w:rPr>
        <w:t xml:space="preserve">realizowanego na działkach nr: </w:t>
      </w:r>
      <w:r w:rsidR="005455FE"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423, 425, 427, 428, 429, 430, 431, 435, 436, 437, 438, 439, 440, 441, 640, 641, 644, 646, 648, 650, 1106, 1113, 1114, 1115, 1116, 1117, </w:t>
      </w:r>
      <w:r w:rsidR="005455FE" w:rsidRPr="005455FE">
        <w:rPr>
          <w:rFonts w:ascii="Arial" w:hAnsi="Arial" w:cs="Arial"/>
          <w:sz w:val="21"/>
          <w:szCs w:val="21"/>
        </w:rPr>
        <w:t>1118, 1119, 1120, 1121/2, 1122, 1123, 1125, 1126, 1127, 1129, 1130, 1156/2, 1157, 1158, 1159/2, 1162, 1163, 1164, 1165, 1166, 1212, 1213, 1250, 1295/1, 1295/2, 1364/2, 1365, 1368.</w:t>
      </w:r>
      <w:r w:rsidR="005455FE"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 obręb nr 0022 Orłowo oraz 141, 145, 152, 153 </w:t>
      </w:r>
      <w:r w:rsidR="005455FE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5455FE"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bręb nr 0025 </w:t>
      </w:r>
      <w:proofErr w:type="spellStart"/>
      <w:r w:rsidR="005455FE" w:rsidRPr="005455FE">
        <w:rPr>
          <w:rFonts w:ascii="Arial" w:eastAsia="Times New Roman" w:hAnsi="Arial" w:cs="Arial"/>
          <w:sz w:val="21"/>
          <w:szCs w:val="21"/>
          <w:lang w:eastAsia="pl-PL"/>
        </w:rPr>
        <w:t>Redłowo</w:t>
      </w:r>
      <w:bookmarkEnd w:id="1"/>
      <w:proofErr w:type="spellEnd"/>
    </w:p>
    <w:p w:rsidR="0058439C" w:rsidRPr="005455FE" w:rsidRDefault="0058439C" w:rsidP="00AD7A69">
      <w:pPr>
        <w:spacing w:after="0"/>
        <w:ind w:right="-1"/>
        <w:rPr>
          <w:rFonts w:ascii="Arial" w:hAnsi="Arial" w:cs="Arial"/>
          <w:b/>
          <w:bCs/>
          <w:i/>
          <w:iCs/>
          <w:sz w:val="21"/>
          <w:szCs w:val="21"/>
        </w:rPr>
      </w:pPr>
      <w:r w:rsidRPr="005455FE">
        <w:rPr>
          <w:rFonts w:ascii="Arial" w:eastAsia="Times New Roman" w:hAnsi="Arial" w:cs="Arial"/>
          <w:sz w:val="21"/>
          <w:szCs w:val="21"/>
          <w:u w:val="single"/>
          <w:lang w:eastAsia="pl-PL"/>
        </w:rPr>
        <w:t>Regionalny Dyrektor Ochrony Środowiska w Gdańsku zawiadamia o:</w:t>
      </w:r>
    </w:p>
    <w:p w:rsidR="0058439C" w:rsidRPr="005455FE" w:rsidRDefault="0058439C" w:rsidP="00AD7A69">
      <w:pPr>
        <w:numPr>
          <w:ilvl w:val="0"/>
          <w:numId w:val="1"/>
        </w:numPr>
        <w:spacing w:before="120" w:after="0"/>
        <w:ind w:left="0" w:firstLine="0"/>
        <w:rPr>
          <w:rFonts w:ascii="Arial" w:eastAsia="Times New Roman" w:hAnsi="Arial" w:cs="Arial"/>
          <w:sz w:val="21"/>
          <w:szCs w:val="21"/>
          <w:lang w:eastAsia="pl-PL"/>
        </w:rPr>
      </w:pPr>
      <w:r w:rsidRPr="005455F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wszczęciu postępowania administracyjnego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, w sprawie wydania decyzji </w:t>
      </w:r>
      <w:r w:rsidR="00526A10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o środowiskowych uwarunkowaniach </w:t>
      </w:r>
      <w:r w:rsidRPr="005455F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dla ww. przedsięwzięcia, </w:t>
      </w:r>
    </w:p>
    <w:p w:rsidR="0058439C" w:rsidRPr="005455FE" w:rsidRDefault="0058439C" w:rsidP="00AD7A69">
      <w:pPr>
        <w:numPr>
          <w:ilvl w:val="0"/>
          <w:numId w:val="1"/>
        </w:numPr>
        <w:spacing w:before="120" w:after="0"/>
        <w:ind w:left="0" w:firstLine="0"/>
        <w:rPr>
          <w:rFonts w:ascii="Arial" w:eastAsia="Times New Roman" w:hAnsi="Arial" w:cs="Arial"/>
          <w:sz w:val="21"/>
          <w:szCs w:val="21"/>
          <w:lang w:eastAsia="pl-PL"/>
        </w:rPr>
      </w:pPr>
      <w:r w:rsidRPr="005455F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wystąpieniu do </w:t>
      </w:r>
      <w:r w:rsidRPr="005455FE">
        <w:rPr>
          <w:rFonts w:ascii="Arial" w:hAnsi="Arial" w:cs="Arial"/>
          <w:b/>
          <w:bCs/>
          <w:sz w:val="21"/>
          <w:szCs w:val="21"/>
        </w:rPr>
        <w:t xml:space="preserve">Państwowego Powiatowego Inspektora Sanitarnego w </w:t>
      </w:r>
      <w:r w:rsidR="005455FE" w:rsidRPr="005455FE">
        <w:rPr>
          <w:rFonts w:ascii="Arial" w:hAnsi="Arial" w:cs="Arial"/>
          <w:b/>
          <w:bCs/>
          <w:sz w:val="21"/>
          <w:szCs w:val="21"/>
        </w:rPr>
        <w:t xml:space="preserve">Gdyni </w:t>
      </w:r>
      <w:r w:rsidRPr="005455FE">
        <w:rPr>
          <w:rFonts w:ascii="Arial" w:hAnsi="Arial" w:cs="Arial"/>
          <w:b/>
          <w:bCs/>
          <w:sz w:val="21"/>
          <w:szCs w:val="21"/>
        </w:rPr>
        <w:t xml:space="preserve">oraz </w:t>
      </w:r>
      <w:r w:rsidRPr="005455FE">
        <w:rPr>
          <w:rFonts w:ascii="Arial" w:hAnsi="Arial" w:cs="Arial"/>
          <w:b/>
          <w:bCs/>
          <w:color w:val="000000"/>
          <w:sz w:val="21"/>
          <w:szCs w:val="21"/>
        </w:rPr>
        <w:t>Państwowe</w:t>
      </w:r>
      <w:r w:rsidR="005455FE" w:rsidRPr="005455FE">
        <w:rPr>
          <w:rFonts w:ascii="Arial" w:hAnsi="Arial" w:cs="Arial"/>
          <w:b/>
          <w:bCs/>
          <w:color w:val="000000"/>
          <w:sz w:val="21"/>
          <w:szCs w:val="21"/>
        </w:rPr>
        <w:t>go</w:t>
      </w:r>
      <w:r w:rsidRPr="005455FE">
        <w:rPr>
          <w:rFonts w:ascii="Arial" w:hAnsi="Arial" w:cs="Arial"/>
          <w:b/>
          <w:bCs/>
          <w:color w:val="000000"/>
          <w:sz w:val="21"/>
          <w:szCs w:val="21"/>
        </w:rPr>
        <w:t xml:space="preserve"> Gospodarstwo Wodne</w:t>
      </w:r>
      <w:r w:rsidR="005455FE" w:rsidRPr="005455FE">
        <w:rPr>
          <w:rFonts w:ascii="Arial" w:hAnsi="Arial" w:cs="Arial"/>
          <w:b/>
          <w:bCs/>
          <w:color w:val="000000"/>
          <w:sz w:val="21"/>
          <w:szCs w:val="21"/>
        </w:rPr>
        <w:t>go</w:t>
      </w:r>
      <w:r w:rsidRPr="005455FE">
        <w:rPr>
          <w:rFonts w:ascii="Arial" w:hAnsi="Arial" w:cs="Arial"/>
          <w:b/>
          <w:bCs/>
          <w:color w:val="000000"/>
          <w:sz w:val="21"/>
          <w:szCs w:val="21"/>
        </w:rPr>
        <w:t xml:space="preserve"> WODY POLSKIE</w:t>
      </w:r>
      <w:r w:rsidR="005455FE" w:rsidRPr="005455FE">
        <w:rPr>
          <w:rFonts w:ascii="Arial" w:hAnsi="Arial" w:cs="Arial"/>
          <w:b/>
          <w:bCs/>
          <w:color w:val="000000"/>
          <w:sz w:val="21"/>
          <w:szCs w:val="21"/>
        </w:rPr>
        <w:t xml:space="preserve"> – Zarządu Zlewni</w:t>
      </w:r>
      <w:r w:rsidRPr="005455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5455FE" w:rsidRPr="005455FE">
        <w:rPr>
          <w:rFonts w:ascii="Arial" w:hAnsi="Arial" w:cs="Arial"/>
          <w:b/>
          <w:color w:val="000000"/>
          <w:sz w:val="21"/>
          <w:szCs w:val="21"/>
        </w:rPr>
        <w:t>w Gdańsku</w:t>
      </w:r>
      <w:r w:rsidR="005455FE" w:rsidRPr="005455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>o wyrażenie opinii</w:t>
      </w:r>
      <w:r w:rsidR="00F25379">
        <w:rPr>
          <w:rFonts w:ascii="Arial" w:eastAsia="Times New Roman" w:hAnsi="Arial" w:cs="Arial"/>
          <w:sz w:val="21"/>
          <w:szCs w:val="21"/>
          <w:lang w:eastAsia="pl-PL"/>
        </w:rPr>
        <w:t>/uzgodnienia</w:t>
      </w:r>
      <w:r w:rsidRPr="005455FE">
        <w:rPr>
          <w:rFonts w:ascii="Arial" w:eastAsia="Times New Roman" w:hAnsi="Arial" w:cs="Arial"/>
          <w:sz w:val="21"/>
          <w:szCs w:val="21"/>
          <w:lang w:eastAsia="pl-PL"/>
        </w:rPr>
        <w:t xml:space="preserve"> co do konieczności przeprowadzenia oceny oddziaływania przedsięwzięcia na środowisko i ewentualne określenie zakresu raportu, w sprawie wydania decyzji o środowiskowych uwarunkowaniach dla przedsięwzięcia jw.</w:t>
      </w:r>
    </w:p>
    <w:p w:rsidR="0058439C" w:rsidRPr="005455FE" w:rsidRDefault="0058439C" w:rsidP="00AD7A6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55FE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 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Regionalnej Dyrekcji Ochrony Środowiska w Gdańsku, ul. Chmielna 54/57, pok. nr 108, w godzinach pracy urzędu, po wcześniejszym umówieniu.</w:t>
      </w:r>
    </w:p>
    <w:p w:rsidR="0058439C" w:rsidRPr="005455FE" w:rsidRDefault="0058439C" w:rsidP="00AD7A69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55FE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58439C" w:rsidRPr="00EE6D84" w:rsidRDefault="0058439C" w:rsidP="00AD7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39C" w:rsidRPr="00EE6D84" w:rsidRDefault="0058439C" w:rsidP="00AD7A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8439C" w:rsidRPr="00EE6D84" w:rsidRDefault="0058439C" w:rsidP="00AD7A69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8439C" w:rsidRPr="00EE6D84" w:rsidRDefault="0058439C" w:rsidP="00AD7A69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EE6D84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58439C" w:rsidRDefault="0058439C" w:rsidP="0058439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:rsidR="0058439C" w:rsidRDefault="0058439C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455FE" w:rsidRDefault="005455FE" w:rsidP="005843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58439C" w:rsidRPr="00EE6D84" w:rsidRDefault="0058439C" w:rsidP="00AD7A69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u w:val="single"/>
          <w:lang w:eastAsia="pl-PL"/>
        </w:rPr>
        <w:lastRenderedPageBreak/>
        <w:t xml:space="preserve">Art. 49 § kpa: </w:t>
      </w:r>
    </w:p>
    <w:p w:rsidR="0058439C" w:rsidRPr="00EE6D84" w:rsidRDefault="0058439C" w:rsidP="00AD7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8439C" w:rsidRPr="00EE6D84" w:rsidRDefault="0058439C" w:rsidP="00AD7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8439C" w:rsidRPr="00EE6D84" w:rsidRDefault="0058439C" w:rsidP="00AD7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61 § 4 kpa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Pr="00EE6D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 wszczęciu postępowania z urzędu lub na żądanie jednej ze stron należy zawiadomić wszystkie osoby będące stronami w sprawie.</w:t>
      </w:r>
    </w:p>
    <w:p w:rsidR="0058439C" w:rsidRPr="00EE6D84" w:rsidRDefault="0058439C" w:rsidP="00AD7A6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E6D84">
        <w:rPr>
          <w:rFonts w:ascii="Arial" w:eastAsia="Times New Roman" w:hAnsi="Arial" w:cs="Arial"/>
          <w:color w:val="000000"/>
          <w:sz w:val="16"/>
          <w:szCs w:val="16"/>
          <w:u w:val="single"/>
          <w:lang w:eastAsia="pl-PL"/>
        </w:rPr>
        <w:t xml:space="preserve">Art. 74 ust. 3 </w:t>
      </w:r>
      <w:r w:rsidRPr="00EE6D84">
        <w:rPr>
          <w:rFonts w:ascii="Arial" w:eastAsia="Times New Roman" w:hAnsi="Arial" w:cs="Arial"/>
          <w:sz w:val="16"/>
          <w:szCs w:val="16"/>
          <w:u w:val="single"/>
          <w:lang w:eastAsia="pl-PL"/>
        </w:rPr>
        <w:t>ustawy OOŚ</w:t>
      </w:r>
      <w:r w:rsidRPr="00EE6D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EE6D84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pl-PL"/>
          </w:rPr>
          <w:t>art. 49</w:t>
        </w:r>
      </w:hyperlink>
      <w:r w:rsidRPr="00EE6D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Kodeksu postępowania administracyjnego.</w:t>
      </w:r>
    </w:p>
    <w:p w:rsidR="0058439C" w:rsidRPr="00EE6D84" w:rsidRDefault="0058439C" w:rsidP="00AD7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2" w:name="_Hlk5900611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Art. 75 ust. 1 pkt 1 lit. t) </w:t>
      </w:r>
      <w:r w:rsidRPr="00EE6D84">
        <w:rPr>
          <w:rFonts w:ascii="Arial" w:eastAsia="Times New Roman" w:hAnsi="Arial" w:cs="Arial"/>
          <w:i/>
          <w:sz w:val="16"/>
          <w:szCs w:val="16"/>
          <w:lang w:eastAsia="pl-PL"/>
        </w:rPr>
        <w:t>ustawy ooś</w:t>
      </w:r>
      <w:r w:rsidRPr="00EE6D84">
        <w:rPr>
          <w:rFonts w:ascii="Arial" w:eastAsia="Times New Roman" w:hAnsi="Arial" w:cs="Arial"/>
          <w:sz w:val="16"/>
          <w:szCs w:val="16"/>
          <w:lang w:eastAsia="pl-PL"/>
        </w:rPr>
        <w:t>: Organem właściwym do wydania decyzji o środowiskowych uwarunkowaniach jest regionalny dyrektor ochrony środowiska - w przypadku</w:t>
      </w:r>
      <w:bookmarkEnd w:id="2"/>
      <w:r w:rsidRPr="00EE6D84">
        <w:rPr>
          <w:rFonts w:ascii="Arial" w:eastAsia="Times New Roman" w:hAnsi="Arial" w:cs="Arial"/>
          <w:sz w:val="16"/>
          <w:szCs w:val="16"/>
          <w:lang w:eastAsia="pl-PL"/>
        </w:rPr>
        <w:t xml:space="preserve"> inwestycji w zakresie linii kolejowych.</w:t>
      </w:r>
    </w:p>
    <w:p w:rsidR="0058439C" w:rsidRPr="00EE6D84" w:rsidRDefault="0058439C" w:rsidP="00AD7A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439C" w:rsidRPr="00EE6D84" w:rsidRDefault="0058439C" w:rsidP="00AD7A69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D7A69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D7A69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AD7A69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58439C" w:rsidRPr="00EE6D84" w:rsidRDefault="00526A10" w:rsidP="00526A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1)</w:t>
      </w:r>
      <w:r w:rsidR="0058439C"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strona internetowa RDOŚ: </w:t>
      </w:r>
      <w:hyperlink r:id="rId9" w:history="1">
        <w:r w:rsidR="0058439C" w:rsidRPr="00EE6D84">
          <w:rPr>
            <w:rFonts w:ascii="Arial" w:hAnsi="Arial" w:cs="Arial"/>
            <w:sz w:val="18"/>
            <w:szCs w:val="18"/>
            <w:u w:val="single"/>
          </w:rPr>
          <w:t>https://www.gov.pl/web/rdos-gdansk/obwieszczenia-2021</w:t>
        </w:r>
      </w:hyperlink>
      <w:r w:rsidR="0058439C" w:rsidRPr="00EE6D84">
        <w:rPr>
          <w:rFonts w:ascii="Arial" w:hAnsi="Arial" w:cs="Arial"/>
          <w:sz w:val="18"/>
          <w:szCs w:val="18"/>
          <w:u w:val="single"/>
        </w:rPr>
        <w:t>;</w:t>
      </w: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2) tablica ogłoszeń RDOŚ;</w:t>
      </w: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 Gmina </w:t>
      </w:r>
      <w:r w:rsidR="005455FE">
        <w:rPr>
          <w:rFonts w:ascii="Arial" w:eastAsia="Times New Roman" w:hAnsi="Arial" w:cs="Arial"/>
          <w:bCs/>
          <w:sz w:val="18"/>
          <w:szCs w:val="18"/>
          <w:lang w:eastAsia="pl-PL"/>
        </w:rPr>
        <w:t>Gdynia</w:t>
      </w: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;</w:t>
      </w:r>
    </w:p>
    <w:p w:rsidR="0058439C" w:rsidRPr="00EE6D84" w:rsidRDefault="0058439C" w:rsidP="0058439C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4) aa</w:t>
      </w:r>
    </w:p>
    <w:p w:rsidR="0058439C" w:rsidRPr="009D1795" w:rsidRDefault="0058439C" w:rsidP="005843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/>
        </w:rPr>
      </w:pPr>
    </w:p>
    <w:p w:rsidR="00633F2F" w:rsidRPr="00762D7D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762D7D" w:rsidSect="00425F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15" w:rsidRDefault="00A46015" w:rsidP="000F38F9">
      <w:pPr>
        <w:spacing w:after="0" w:line="240" w:lineRule="auto"/>
      </w:pPr>
      <w:r>
        <w:separator/>
      </w:r>
    </w:p>
  </w:endnote>
  <w:end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15" w:rsidRDefault="00A46015" w:rsidP="000F38F9">
      <w:pPr>
        <w:spacing w:after="0" w:line="240" w:lineRule="auto"/>
      </w:pPr>
      <w:r>
        <w:separator/>
      </w:r>
    </w:p>
  </w:footnote>
  <w:footnote w:type="continuationSeparator" w:id="0">
    <w:p w:rsidR="00A46015" w:rsidRDefault="00A4601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DE7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3"/>
    <w:multiLevelType w:val="hybridMultilevel"/>
    <w:tmpl w:val="F368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1D0"/>
    <w:multiLevelType w:val="singleLevel"/>
    <w:tmpl w:val="BC5A3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720A"/>
    <w:rsid w:val="00010A42"/>
    <w:rsid w:val="00037C21"/>
    <w:rsid w:val="00065408"/>
    <w:rsid w:val="000672FD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65F"/>
    <w:rsid w:val="0050798C"/>
    <w:rsid w:val="00522C1A"/>
    <w:rsid w:val="00526A10"/>
    <w:rsid w:val="005455FE"/>
    <w:rsid w:val="0054781B"/>
    <w:rsid w:val="00557FD4"/>
    <w:rsid w:val="005665AE"/>
    <w:rsid w:val="0058439C"/>
    <w:rsid w:val="005C7609"/>
    <w:rsid w:val="005E1CC4"/>
    <w:rsid w:val="005F4F3B"/>
    <w:rsid w:val="0062060B"/>
    <w:rsid w:val="0062316B"/>
    <w:rsid w:val="00626F39"/>
    <w:rsid w:val="00633F2F"/>
    <w:rsid w:val="006657C0"/>
    <w:rsid w:val="0068178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46015"/>
    <w:rsid w:val="00A61476"/>
    <w:rsid w:val="00A66F4C"/>
    <w:rsid w:val="00A9313E"/>
    <w:rsid w:val="00AD7A69"/>
    <w:rsid w:val="00AE1E84"/>
    <w:rsid w:val="00AF0B90"/>
    <w:rsid w:val="00B502B2"/>
    <w:rsid w:val="00B86EF5"/>
    <w:rsid w:val="00B977DC"/>
    <w:rsid w:val="00BC407A"/>
    <w:rsid w:val="00C106CC"/>
    <w:rsid w:val="00C15C8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5379"/>
    <w:rsid w:val="00F27D06"/>
    <w:rsid w:val="00F318C7"/>
    <w:rsid w:val="00F31C60"/>
    <w:rsid w:val="00FB6C6B"/>
    <w:rsid w:val="00FC25DD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dos-gdansk/obwieszczenia-202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E681-E56D-46F8-90E8-93AE622D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7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4</cp:revision>
  <cp:lastPrinted>2010-12-24T11:27:00Z</cp:lastPrinted>
  <dcterms:created xsi:type="dcterms:W3CDTF">2021-12-03T13:31:00Z</dcterms:created>
  <dcterms:modified xsi:type="dcterms:W3CDTF">2021-12-06T13:49:00Z</dcterms:modified>
</cp:coreProperties>
</file>