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:rsidTr="001A77D4">
        <w:tc>
          <w:tcPr>
            <w:tcW w:w="9776" w:type="dxa"/>
            <w:tcBorders>
              <w:bottom w:val="single" w:sz="4" w:space="0" w:color="auto"/>
            </w:tcBorders>
          </w:tcPr>
          <w:p w:rsidR="00480855" w:rsidRPr="008061FA" w:rsidRDefault="003F2F0A" w:rsidP="00C60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BB4AF0">
              <w:rPr>
                <w:b/>
                <w:sz w:val="24"/>
                <w:szCs w:val="24"/>
              </w:rPr>
              <w:t>1</w:t>
            </w:r>
            <w:r w:rsidR="00C65B35">
              <w:rPr>
                <w:b/>
                <w:sz w:val="24"/>
                <w:szCs w:val="24"/>
              </w:rPr>
              <w:t>.</w:t>
            </w:r>
            <w:r w:rsidR="00BB4AF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  <w:r w:rsidR="00C6056D">
              <w:rPr>
                <w:b/>
                <w:sz w:val="24"/>
                <w:szCs w:val="24"/>
              </w:rPr>
              <w:t xml:space="preserve"> </w:t>
            </w:r>
            <w:r w:rsidR="00480855" w:rsidRPr="004E5131">
              <w:rPr>
                <w:b/>
                <w:sz w:val="24"/>
                <w:szCs w:val="24"/>
              </w:rPr>
              <w:t xml:space="preserve">do </w:t>
            </w:r>
            <w:r w:rsidR="002B08B3" w:rsidRPr="00430471">
              <w:rPr>
                <w:b/>
                <w:sz w:val="24"/>
                <w:szCs w:val="24"/>
              </w:rPr>
              <w:t xml:space="preserve">formularza oceny odpowiedniości </w:t>
            </w:r>
            <w:r w:rsidR="002B08B3" w:rsidRPr="00CB2049">
              <w:rPr>
                <w:b/>
                <w:sz w:val="24"/>
                <w:szCs w:val="24"/>
              </w:rPr>
              <w:t>indywidualnej pierwotnej</w:t>
            </w:r>
            <w:r w:rsidR="0028027F">
              <w:rPr>
                <w:b/>
                <w:sz w:val="24"/>
                <w:szCs w:val="24"/>
              </w:rPr>
              <w:t xml:space="preserve"> </w:t>
            </w:r>
            <w:r w:rsidR="0028027F">
              <w:rPr>
                <w:b/>
                <w:sz w:val="24"/>
                <w:szCs w:val="24"/>
              </w:rPr>
              <w:br/>
              <w:t xml:space="preserve">– </w:t>
            </w:r>
            <w:r w:rsidR="000C3AA7">
              <w:rPr>
                <w:b/>
                <w:sz w:val="24"/>
                <w:szCs w:val="24"/>
              </w:rPr>
              <w:t>Zarząd</w:t>
            </w:r>
            <w:r w:rsidR="0028027F" w:rsidRPr="00BB4AF0" w:rsidDel="002B08B3">
              <w:rPr>
                <w:b/>
                <w:sz w:val="24"/>
                <w:szCs w:val="24"/>
              </w:rPr>
              <w:t xml:space="preserve"> </w:t>
            </w:r>
          </w:p>
          <w:p w:rsidR="00D23EF4" w:rsidRPr="00A44574" w:rsidRDefault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:rsidTr="001A77D4">
        <w:tc>
          <w:tcPr>
            <w:tcW w:w="9776" w:type="dxa"/>
            <w:shd w:val="clear" w:color="auto" w:fill="E7E6E6" w:themeFill="background2"/>
          </w:tcPr>
          <w:p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:rsidR="00C75FF5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:rsidR="00C75FF5" w:rsidRPr="00A44574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:rsidR="001E2B2D" w:rsidRPr="009817A7" w:rsidRDefault="0098695B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:rsidR="001E2B2D" w:rsidRDefault="0098695B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:rsidR="00FF2655" w:rsidRDefault="0098695B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:rsidR="00C75FF5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:rsidR="00C75FF5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:rsidR="00C75FF5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:rsidR="00C75FF5" w:rsidRPr="00A44574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:rsidR="00C75FF5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:rsidR="00C75FF5" w:rsidRDefault="0098695B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:rsidR="00C75FF5" w:rsidRPr="00A44574" w:rsidRDefault="0098695B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</w:tc>
      </w:tr>
    </w:tbl>
    <w:p w:rsidR="00C75FF5" w:rsidRDefault="00C75FF5"/>
    <w:p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C75FF5" w:rsidRPr="00C75FF5" w:rsidTr="001A77D4">
        <w:tc>
          <w:tcPr>
            <w:tcW w:w="9736" w:type="dxa"/>
            <w:shd w:val="clear" w:color="auto" w:fill="E7E6E6" w:themeFill="background2"/>
          </w:tcPr>
          <w:p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C75FF5" w:rsidRDefault="0098695B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:rsidR="00C75FF5" w:rsidRDefault="0098695B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81550" w:rsidRDefault="0098695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:rsidR="00781550" w:rsidRDefault="0098695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81550" w:rsidRDefault="0098695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:rsidR="00781550" w:rsidRDefault="0098695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81550" w:rsidRDefault="0098695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:rsidR="00781550" w:rsidRDefault="0098695B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>
            <w:pPr>
              <w:rPr>
                <w:sz w:val="24"/>
                <w:szCs w:val="24"/>
              </w:rPr>
            </w:pPr>
          </w:p>
        </w:tc>
      </w:tr>
    </w:tbl>
    <w:p w:rsidR="005A4BB8" w:rsidRPr="00A44574" w:rsidRDefault="005A4BB8">
      <w:pPr>
        <w:rPr>
          <w:sz w:val="24"/>
          <w:szCs w:val="24"/>
        </w:rPr>
      </w:pPr>
    </w:p>
    <w:p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5B" w:rsidRDefault="0098695B" w:rsidP="005F5C9E">
      <w:pPr>
        <w:spacing w:after="0" w:line="240" w:lineRule="auto"/>
      </w:pPr>
      <w:r>
        <w:separator/>
      </w:r>
    </w:p>
  </w:endnote>
  <w:endnote w:type="continuationSeparator" w:id="0">
    <w:p w:rsidR="0098695B" w:rsidRDefault="0098695B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A3132">
          <w:rPr>
            <w:noProof/>
          </w:rPr>
          <w:t>3</w:t>
        </w:r>
        <w:r>
          <w:fldChar w:fldCharType="end"/>
        </w:r>
        <w:r>
          <w:t>/</w:t>
        </w:r>
        <w:fldSimple w:instr=" NUMPAGES  \* Arabic  \* MERGEFORMAT ">
          <w:r w:rsidR="007A3132">
            <w:rPr>
              <w:noProof/>
            </w:rPr>
            <w:t>3</w:t>
          </w:r>
        </w:fldSimple>
      </w:sdtContent>
    </w:sdt>
  </w:p>
  <w:p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5B" w:rsidRDefault="0098695B" w:rsidP="005F5C9E">
      <w:pPr>
        <w:spacing w:after="0" w:line="240" w:lineRule="auto"/>
      </w:pPr>
      <w:r>
        <w:separator/>
      </w:r>
    </w:p>
  </w:footnote>
  <w:footnote w:type="continuationSeparator" w:id="0">
    <w:p w:rsidR="0098695B" w:rsidRDefault="0098695B" w:rsidP="005F5C9E">
      <w:pPr>
        <w:spacing w:after="0" w:line="240" w:lineRule="auto"/>
      </w:pPr>
      <w:r>
        <w:continuationSeparator/>
      </w:r>
    </w:p>
  </w:footnote>
  <w:footnote w:id="1">
    <w:p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 xml:space="preserve">zycji w </w:t>
      </w:r>
      <w:r w:rsidR="00BB4AF0">
        <w:t>Załączniku 1.2</w:t>
      </w:r>
      <w:r w:rsidR="001E2B2D">
        <w:t xml:space="preserve"> </w:t>
      </w:r>
      <w:r w:rsidR="00BB4AF0">
        <w:t xml:space="preserve">- </w:t>
      </w:r>
      <w:r w:rsidR="001D0522">
        <w:t>Ż</w:t>
      </w:r>
      <w:r w:rsidR="001E2B2D">
        <w:t>yciorys zawodowy</w:t>
      </w:r>
    </w:p>
  </w:footnote>
  <w:footnote w:id="2">
    <w:p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</w:t>
      </w:r>
      <w:bookmarkStart w:id="0" w:name="_GoBack"/>
      <w:bookmarkEnd w:id="0"/>
      <w:r w:rsidR="00216BF3">
        <w:t>mpetencji oraz związane</w:t>
      </w:r>
      <w:r w:rsidR="00216BF3" w:rsidRPr="00216BF3">
        <w:t xml:space="preserve"> z faktycznym kierowaniem pracownikami</w:t>
      </w:r>
      <w:r w:rsidR="00371BE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7F" w:rsidRPr="004E5131" w:rsidRDefault="00BB4AF0" w:rsidP="005F5C9E">
    <w:pPr>
      <w:pStyle w:val="Nagwek"/>
      <w:rPr>
        <w:sz w:val="20"/>
        <w:szCs w:val="20"/>
      </w:rPr>
    </w:pPr>
    <w:r w:rsidRPr="004E5131">
      <w:rPr>
        <w:sz w:val="20"/>
        <w:szCs w:val="20"/>
      </w:rPr>
      <w:t>Załącznik 1.3 – Pozycja w życiorysie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1484D"/>
    <w:rsid w:val="00033115"/>
    <w:rsid w:val="0005387B"/>
    <w:rsid w:val="00070C62"/>
    <w:rsid w:val="00075637"/>
    <w:rsid w:val="000826F8"/>
    <w:rsid w:val="000C3AA7"/>
    <w:rsid w:val="000E3014"/>
    <w:rsid w:val="000F7239"/>
    <w:rsid w:val="00116F54"/>
    <w:rsid w:val="001507C3"/>
    <w:rsid w:val="00154B3E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8027F"/>
    <w:rsid w:val="002B06D3"/>
    <w:rsid w:val="002B08B3"/>
    <w:rsid w:val="002B1670"/>
    <w:rsid w:val="00306A42"/>
    <w:rsid w:val="003137B9"/>
    <w:rsid w:val="00332846"/>
    <w:rsid w:val="00343908"/>
    <w:rsid w:val="00347720"/>
    <w:rsid w:val="00351E8B"/>
    <w:rsid w:val="003536AE"/>
    <w:rsid w:val="00371BEE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4E5131"/>
    <w:rsid w:val="004E6FD7"/>
    <w:rsid w:val="0050239E"/>
    <w:rsid w:val="00514F60"/>
    <w:rsid w:val="00544099"/>
    <w:rsid w:val="0054440B"/>
    <w:rsid w:val="00547A0C"/>
    <w:rsid w:val="00561D69"/>
    <w:rsid w:val="00571962"/>
    <w:rsid w:val="005A297A"/>
    <w:rsid w:val="005A4BB8"/>
    <w:rsid w:val="005B707D"/>
    <w:rsid w:val="005F5C9E"/>
    <w:rsid w:val="006038E2"/>
    <w:rsid w:val="00617E05"/>
    <w:rsid w:val="00651293"/>
    <w:rsid w:val="00691673"/>
    <w:rsid w:val="006C6758"/>
    <w:rsid w:val="006D1A18"/>
    <w:rsid w:val="006D5ECE"/>
    <w:rsid w:val="00711879"/>
    <w:rsid w:val="00751A6D"/>
    <w:rsid w:val="0077375C"/>
    <w:rsid w:val="00781550"/>
    <w:rsid w:val="007A3132"/>
    <w:rsid w:val="007A3A61"/>
    <w:rsid w:val="007B44B6"/>
    <w:rsid w:val="007C71AE"/>
    <w:rsid w:val="007D2A59"/>
    <w:rsid w:val="007D4020"/>
    <w:rsid w:val="0080322A"/>
    <w:rsid w:val="008061FA"/>
    <w:rsid w:val="0082242F"/>
    <w:rsid w:val="00846481"/>
    <w:rsid w:val="008516C5"/>
    <w:rsid w:val="00880FA9"/>
    <w:rsid w:val="008B6720"/>
    <w:rsid w:val="008D4F57"/>
    <w:rsid w:val="008E270F"/>
    <w:rsid w:val="00913591"/>
    <w:rsid w:val="00927D91"/>
    <w:rsid w:val="00930E5A"/>
    <w:rsid w:val="00975B07"/>
    <w:rsid w:val="00975F25"/>
    <w:rsid w:val="009817A7"/>
    <w:rsid w:val="009822E6"/>
    <w:rsid w:val="009831DE"/>
    <w:rsid w:val="0098519E"/>
    <w:rsid w:val="0098695B"/>
    <w:rsid w:val="009A1051"/>
    <w:rsid w:val="009A21F9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B4AF0"/>
    <w:rsid w:val="00BD2DCF"/>
    <w:rsid w:val="00C3360A"/>
    <w:rsid w:val="00C45BBD"/>
    <w:rsid w:val="00C54EEE"/>
    <w:rsid w:val="00C6056D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35807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07883-D4A2-48EE-8BC0-C938E3B4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2</cp:revision>
  <cp:lastPrinted>2019-10-08T10:02:00Z</cp:lastPrinted>
  <dcterms:created xsi:type="dcterms:W3CDTF">2022-02-07T14:02:00Z</dcterms:created>
  <dcterms:modified xsi:type="dcterms:W3CDTF">2022-02-07T14:02:00Z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