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238EC2AC" w:rsidR="00C1323B" w:rsidRPr="00736423" w:rsidRDefault="00C1323B" w:rsidP="004C70CD">
      <w:pPr>
        <w:suppressAutoHyphens/>
        <w:spacing w:after="4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736423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39AB913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1BACC18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08DEFCDC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2C8E6342">
        <w:rPr>
          <w:rFonts w:ascii="Calibri" w:hAnsi="Calibri" w:cs="Calibri"/>
          <w:sz w:val="22"/>
          <w:szCs w:val="22"/>
          <w:lang w:val="fr-FR"/>
        </w:rPr>
        <w:t>NUMER NIP:</w:t>
      </w:r>
      <w:r w:rsidR="5A4ECD7D" w:rsidRPr="2C8E6342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2C8E6342">
        <w:rPr>
          <w:rFonts w:ascii="Calibri" w:hAnsi="Calibri" w:cs="Calibri"/>
          <w:sz w:val="22"/>
          <w:szCs w:val="22"/>
          <w:lang w:val="fr-FR"/>
        </w:rPr>
        <w:t>………………...…………...........................</w:t>
      </w:r>
    </w:p>
    <w:p w14:paraId="0F519794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01C058BC" w:rsidR="00C1323B" w:rsidRDefault="00C1323B" w:rsidP="2C8E6342">
      <w:pPr>
        <w:suppressAutoHyphens/>
        <w:spacing w:after="40" w:line="312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2C8E6342">
        <w:rPr>
          <w:rFonts w:ascii="Calibri" w:hAnsi="Calibri" w:cs="Calibri"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</w:t>
      </w:r>
      <w:r w:rsidR="00BE64F6">
        <w:rPr>
          <w:rFonts w:ascii="Calibri" w:hAnsi="Calibri" w:cs="Calibri"/>
          <w:sz w:val="22"/>
          <w:szCs w:val="22"/>
        </w:rPr>
        <w:t>y</w:t>
      </w:r>
      <w:r w:rsidRPr="2C8E6342">
        <w:rPr>
          <w:rFonts w:ascii="Calibri" w:hAnsi="Calibri" w:cs="Calibri"/>
          <w:sz w:val="22"/>
          <w:szCs w:val="22"/>
        </w:rPr>
        <w:t>:</w:t>
      </w:r>
    </w:p>
    <w:p w14:paraId="3133F047" w14:textId="73AD5820" w:rsidR="00BE64F6" w:rsidRDefault="00BE64F6" w:rsidP="00BE64F6">
      <w:pPr>
        <w:suppressAutoHyphens/>
        <w:spacing w:after="40" w:line="312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F3E1AA" w14:textId="46B9B6C5" w:rsidR="000F2FB9" w:rsidRPr="00AD15F8" w:rsidRDefault="000F2FB9" w:rsidP="000F2FB9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41131B">
        <w:rPr>
          <w:rFonts w:ascii="Calibri" w:hAnsi="Calibri" w:cs="Calibri"/>
          <w:b/>
          <w:bCs/>
          <w:iCs/>
          <w:sz w:val="22"/>
          <w:szCs w:val="22"/>
        </w:rPr>
        <w:t xml:space="preserve">Tabela 1. </w:t>
      </w:r>
      <w:r>
        <w:rPr>
          <w:rFonts w:ascii="Calibri" w:hAnsi="Calibri" w:cs="Calibri"/>
          <w:b/>
          <w:bCs/>
          <w:iCs/>
          <w:sz w:val="22"/>
          <w:szCs w:val="22"/>
        </w:rPr>
        <w:t>S</w:t>
      </w:r>
      <w:r w:rsidRPr="0041131B">
        <w:rPr>
          <w:rFonts w:ascii="Calibri" w:hAnsi="Calibri" w:cs="Calibri"/>
          <w:b/>
          <w:bCs/>
          <w:iCs/>
          <w:sz w:val="22"/>
          <w:szCs w:val="22"/>
        </w:rPr>
        <w:t>ubskrypcj</w:t>
      </w:r>
      <w:r>
        <w:rPr>
          <w:rFonts w:ascii="Calibri" w:hAnsi="Calibri" w:cs="Calibri"/>
          <w:b/>
          <w:bCs/>
          <w:iCs/>
          <w:sz w:val="22"/>
          <w:szCs w:val="22"/>
        </w:rPr>
        <w:t>e</w:t>
      </w:r>
      <w:r w:rsidRPr="0041131B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proofErr w:type="spellStart"/>
      <w:r w:rsidRPr="0041131B">
        <w:rPr>
          <w:rFonts w:ascii="Calibri" w:hAnsi="Calibri" w:cs="Calibri"/>
          <w:b/>
          <w:bCs/>
          <w:iCs/>
          <w:sz w:val="22"/>
          <w:szCs w:val="22"/>
        </w:rPr>
        <w:t>Jira</w:t>
      </w:r>
      <w:proofErr w:type="spellEnd"/>
      <w:r w:rsidRPr="0041131B">
        <w:rPr>
          <w:rFonts w:ascii="Calibri" w:hAnsi="Calibri" w:cs="Calibri"/>
          <w:b/>
          <w:bCs/>
          <w:iCs/>
          <w:sz w:val="22"/>
          <w:szCs w:val="22"/>
        </w:rPr>
        <w:t xml:space="preserve"> DC i Confluence DC lub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oprogramowanie </w:t>
      </w:r>
      <w:r w:rsidRPr="0041131B">
        <w:rPr>
          <w:rFonts w:ascii="Calibri" w:hAnsi="Calibri" w:cs="Calibri"/>
          <w:b/>
          <w:bCs/>
          <w:iCs/>
          <w:sz w:val="22"/>
          <w:szCs w:val="22"/>
        </w:rPr>
        <w:t>równoważne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2337"/>
        <w:gridCol w:w="1405"/>
        <w:gridCol w:w="1773"/>
        <w:gridCol w:w="1648"/>
        <w:gridCol w:w="1648"/>
      </w:tblGrid>
      <w:tr w:rsidR="000F2FB9" w:rsidRPr="000F2FB9" w14:paraId="3E86FE50" w14:textId="77777777" w:rsidTr="00825205">
        <w:trPr>
          <w:trHeight w:val="374"/>
        </w:trPr>
        <w:tc>
          <w:tcPr>
            <w:tcW w:w="477" w:type="dxa"/>
            <w:vAlign w:val="center"/>
          </w:tcPr>
          <w:p w14:paraId="7A251A42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Lp.</w:t>
            </w:r>
          </w:p>
        </w:tc>
        <w:tc>
          <w:tcPr>
            <w:tcW w:w="2337" w:type="dxa"/>
            <w:vAlign w:val="center"/>
          </w:tcPr>
          <w:p w14:paraId="7C6D5E91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Nazwa oprogramowania/usługi</w:t>
            </w:r>
          </w:p>
        </w:tc>
        <w:tc>
          <w:tcPr>
            <w:tcW w:w="1405" w:type="dxa"/>
            <w:vAlign w:val="center"/>
          </w:tcPr>
          <w:p w14:paraId="0AD1E5FA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F2FB9">
              <w:rPr>
                <w:rFonts w:ascii="Calibri" w:hAnsi="Calibri" w:cs="Calibri"/>
                <w:b/>
                <w:sz w:val="20"/>
              </w:rPr>
              <w:t xml:space="preserve">Wartość </w:t>
            </w:r>
            <w:r w:rsidRPr="000F2FB9">
              <w:rPr>
                <w:rFonts w:ascii="Calibri" w:hAnsi="Calibri" w:cs="Calibri"/>
                <w:b/>
                <w:bCs/>
                <w:sz w:val="20"/>
              </w:rPr>
              <w:t>netto</w:t>
            </w:r>
            <w:r w:rsidRPr="000F2FB9">
              <w:rPr>
                <w:rFonts w:ascii="Calibri" w:hAnsi="Calibri" w:cs="Calibri"/>
                <w:b/>
                <w:sz w:val="20"/>
              </w:rPr>
              <w:t xml:space="preserve"> [PLN]</w:t>
            </w:r>
          </w:p>
        </w:tc>
        <w:tc>
          <w:tcPr>
            <w:tcW w:w="1773" w:type="dxa"/>
            <w:vAlign w:val="center"/>
          </w:tcPr>
          <w:p w14:paraId="317060B1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Liczba licencji/godzin konsultacji</w:t>
            </w:r>
          </w:p>
        </w:tc>
        <w:tc>
          <w:tcPr>
            <w:tcW w:w="1648" w:type="dxa"/>
            <w:vAlign w:val="center"/>
          </w:tcPr>
          <w:p w14:paraId="3F3A3AF8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Nazwa oprogramowania równoważnego</w:t>
            </w:r>
          </w:p>
        </w:tc>
        <w:tc>
          <w:tcPr>
            <w:tcW w:w="1648" w:type="dxa"/>
            <w:vAlign w:val="center"/>
          </w:tcPr>
          <w:p w14:paraId="37F51FAD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0F2FB9">
              <w:rPr>
                <w:rFonts w:ascii="Calibri" w:hAnsi="Calibri" w:cs="Calibri"/>
                <w:b/>
                <w:iCs/>
                <w:sz w:val="20"/>
              </w:rPr>
              <w:t xml:space="preserve">Termin realizacji (w dniach roboczych) </w:t>
            </w:r>
          </w:p>
          <w:p w14:paraId="51CCF2AF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0F2FB9">
              <w:rPr>
                <w:rFonts w:ascii="Calibri" w:hAnsi="Calibri" w:cs="Calibri"/>
                <w:b/>
                <w:iCs/>
                <w:sz w:val="20"/>
                <w:u w:val="single"/>
              </w:rPr>
              <w:t>w przypadku oprogramowania równoważnego</w:t>
            </w:r>
          </w:p>
        </w:tc>
      </w:tr>
      <w:tr w:rsidR="000F2FB9" w:rsidRPr="000F2FB9" w14:paraId="5A654079" w14:textId="77777777" w:rsidTr="00825205">
        <w:tc>
          <w:tcPr>
            <w:tcW w:w="477" w:type="dxa"/>
            <w:vAlign w:val="center"/>
          </w:tcPr>
          <w:p w14:paraId="5BD71BA0" w14:textId="77777777" w:rsidR="000F2FB9" w:rsidRPr="000F2FB9" w:rsidRDefault="000F2FB9" w:rsidP="0082520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A</w:t>
            </w:r>
          </w:p>
        </w:tc>
        <w:tc>
          <w:tcPr>
            <w:tcW w:w="2337" w:type="dxa"/>
            <w:vAlign w:val="center"/>
          </w:tcPr>
          <w:p w14:paraId="664BBDC9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B</w:t>
            </w:r>
          </w:p>
        </w:tc>
        <w:tc>
          <w:tcPr>
            <w:tcW w:w="1405" w:type="dxa"/>
            <w:vAlign w:val="center"/>
          </w:tcPr>
          <w:p w14:paraId="02BCC11C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C</w:t>
            </w:r>
          </w:p>
        </w:tc>
        <w:tc>
          <w:tcPr>
            <w:tcW w:w="1773" w:type="dxa"/>
            <w:vAlign w:val="center"/>
          </w:tcPr>
          <w:p w14:paraId="1E48F0AB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D</w:t>
            </w:r>
          </w:p>
        </w:tc>
        <w:tc>
          <w:tcPr>
            <w:tcW w:w="1648" w:type="dxa"/>
            <w:vAlign w:val="center"/>
          </w:tcPr>
          <w:p w14:paraId="6F458B04" w14:textId="77777777" w:rsidR="000F2FB9" w:rsidRPr="000F2FB9" w:rsidRDefault="000F2FB9" w:rsidP="0082520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E</w:t>
            </w:r>
          </w:p>
        </w:tc>
        <w:tc>
          <w:tcPr>
            <w:tcW w:w="1648" w:type="dxa"/>
            <w:vAlign w:val="center"/>
          </w:tcPr>
          <w:p w14:paraId="59F30074" w14:textId="77777777" w:rsidR="000F2FB9" w:rsidRPr="000F2FB9" w:rsidRDefault="000F2FB9" w:rsidP="0082520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F</w:t>
            </w:r>
          </w:p>
        </w:tc>
      </w:tr>
      <w:tr w:rsidR="000F2FB9" w:rsidRPr="000F2FB9" w14:paraId="508DECC0" w14:textId="77777777" w:rsidTr="00825205">
        <w:tc>
          <w:tcPr>
            <w:tcW w:w="477" w:type="dxa"/>
            <w:vAlign w:val="center"/>
          </w:tcPr>
          <w:p w14:paraId="79675618" w14:textId="77777777" w:rsidR="000F2FB9" w:rsidRPr="000F2FB9" w:rsidRDefault="000F2FB9" w:rsidP="000F2FB9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0C5EC564" w14:textId="77777777" w:rsidR="000F2FB9" w:rsidRPr="000F2FB9" w:rsidRDefault="000F2FB9" w:rsidP="00825205">
            <w:pPr>
              <w:rPr>
                <w:rFonts w:ascii="Calibri" w:hAnsi="Calibri" w:cs="Calibri"/>
                <w:sz w:val="20"/>
              </w:rPr>
            </w:pPr>
            <w:proofErr w:type="spellStart"/>
            <w:r w:rsidRPr="000F2FB9">
              <w:rPr>
                <w:rFonts w:ascii="Calibri" w:hAnsi="Calibri" w:cs="Calibri"/>
                <w:sz w:val="20"/>
              </w:rPr>
              <w:t>Jira</w:t>
            </w:r>
            <w:proofErr w:type="spellEnd"/>
            <w:r w:rsidRPr="000F2FB9">
              <w:rPr>
                <w:rFonts w:ascii="Calibri" w:hAnsi="Calibri" w:cs="Calibri"/>
                <w:sz w:val="20"/>
              </w:rPr>
              <w:t xml:space="preserve"> Software Data Center</w:t>
            </w:r>
          </w:p>
        </w:tc>
        <w:tc>
          <w:tcPr>
            <w:tcW w:w="1405" w:type="dxa"/>
            <w:vAlign w:val="center"/>
          </w:tcPr>
          <w:p w14:paraId="2AC74BBF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3AB19DA0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4AF8E8A7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A022D3A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F2FB9" w:rsidRPr="000F2FB9" w14:paraId="244352D2" w14:textId="77777777" w:rsidTr="00825205">
        <w:tc>
          <w:tcPr>
            <w:tcW w:w="477" w:type="dxa"/>
            <w:vAlign w:val="center"/>
          </w:tcPr>
          <w:p w14:paraId="6FC0640E" w14:textId="77777777" w:rsidR="000F2FB9" w:rsidRPr="000F2FB9" w:rsidRDefault="000F2FB9" w:rsidP="000F2FB9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42CB52EA" w14:textId="77777777" w:rsidR="000F2FB9" w:rsidRPr="000F2FB9" w:rsidRDefault="000F2FB9" w:rsidP="00825205">
            <w:pPr>
              <w:rPr>
                <w:rFonts w:ascii="Calibri" w:hAnsi="Calibri" w:cs="Calibri"/>
                <w:sz w:val="20"/>
                <w:lang w:val="en-GB"/>
              </w:rPr>
            </w:pPr>
            <w:r w:rsidRPr="000F2FB9">
              <w:rPr>
                <w:rFonts w:ascii="Calibri" w:hAnsi="Calibri" w:cs="Calibri"/>
                <w:sz w:val="20"/>
                <w:lang w:val="en-GB"/>
              </w:rPr>
              <w:t xml:space="preserve">Jira Service Management Data </w:t>
            </w:r>
            <w:proofErr w:type="spellStart"/>
            <w:r w:rsidRPr="000F2FB9">
              <w:rPr>
                <w:rFonts w:ascii="Calibri" w:hAnsi="Calibri" w:cs="Calibri"/>
                <w:sz w:val="20"/>
                <w:lang w:val="en-GB"/>
              </w:rPr>
              <w:t>Center</w:t>
            </w:r>
            <w:proofErr w:type="spellEnd"/>
          </w:p>
        </w:tc>
        <w:tc>
          <w:tcPr>
            <w:tcW w:w="1405" w:type="dxa"/>
            <w:vAlign w:val="center"/>
          </w:tcPr>
          <w:p w14:paraId="0D38AF28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52A44455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 użytkowników</w:t>
            </w:r>
          </w:p>
        </w:tc>
        <w:tc>
          <w:tcPr>
            <w:tcW w:w="1648" w:type="dxa"/>
            <w:vAlign w:val="center"/>
          </w:tcPr>
          <w:p w14:paraId="02DE5091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25C57C6E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F2FB9" w:rsidRPr="000F2FB9" w14:paraId="4FCBACE4" w14:textId="77777777" w:rsidTr="00825205">
        <w:tc>
          <w:tcPr>
            <w:tcW w:w="477" w:type="dxa"/>
            <w:vAlign w:val="center"/>
          </w:tcPr>
          <w:p w14:paraId="45CCF803" w14:textId="77777777" w:rsidR="000F2FB9" w:rsidRPr="000F2FB9" w:rsidRDefault="000F2FB9" w:rsidP="000F2FB9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63536DFE" w14:textId="77777777" w:rsidR="000F2FB9" w:rsidRPr="000F2FB9" w:rsidRDefault="000F2FB9" w:rsidP="00825205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Confluence Data Center</w:t>
            </w:r>
          </w:p>
        </w:tc>
        <w:tc>
          <w:tcPr>
            <w:tcW w:w="1405" w:type="dxa"/>
            <w:vAlign w:val="center"/>
          </w:tcPr>
          <w:p w14:paraId="12AFA07D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6AC8E82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54E40CC8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4BCB42BA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F2FB9" w:rsidRPr="000F2FB9" w14:paraId="45326794" w14:textId="77777777" w:rsidTr="00825205">
        <w:tc>
          <w:tcPr>
            <w:tcW w:w="477" w:type="dxa"/>
            <w:vAlign w:val="center"/>
          </w:tcPr>
          <w:p w14:paraId="53B48011" w14:textId="77777777" w:rsidR="000F2FB9" w:rsidRPr="000F2FB9" w:rsidRDefault="000F2FB9" w:rsidP="000F2FB9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4EA1F2D4" w14:textId="77777777" w:rsidR="000F2FB9" w:rsidRPr="000F2FB9" w:rsidRDefault="000F2FB9" w:rsidP="00825205">
            <w:pPr>
              <w:rPr>
                <w:rFonts w:ascii="Calibri" w:hAnsi="Calibri" w:cs="Calibri"/>
                <w:sz w:val="20"/>
                <w:lang w:val="en-GB"/>
              </w:rPr>
            </w:pPr>
            <w:proofErr w:type="spellStart"/>
            <w:r w:rsidRPr="000F2FB9">
              <w:rPr>
                <w:rFonts w:ascii="Calibri" w:hAnsi="Calibri" w:cs="Calibri"/>
                <w:sz w:val="20"/>
                <w:lang w:val="en-GB"/>
              </w:rPr>
              <w:t>Adaptavist</w:t>
            </w:r>
            <w:proofErr w:type="spellEnd"/>
            <w:r w:rsidRPr="000F2FB9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proofErr w:type="spellStart"/>
            <w:r w:rsidRPr="000F2FB9">
              <w:rPr>
                <w:rFonts w:ascii="Calibri" w:hAnsi="Calibri" w:cs="Calibri"/>
                <w:sz w:val="20"/>
                <w:lang w:val="en-GB"/>
              </w:rPr>
              <w:t>ScriptRunner</w:t>
            </w:r>
            <w:proofErr w:type="spellEnd"/>
            <w:r w:rsidRPr="000F2FB9">
              <w:rPr>
                <w:rFonts w:ascii="Calibri" w:hAnsi="Calibri" w:cs="Calibri"/>
                <w:sz w:val="20"/>
                <w:lang w:val="en-GB"/>
              </w:rPr>
              <w:t xml:space="preserve"> for JIRA Data </w:t>
            </w:r>
            <w:proofErr w:type="spellStart"/>
            <w:r w:rsidRPr="000F2FB9">
              <w:rPr>
                <w:rFonts w:ascii="Calibri" w:hAnsi="Calibri" w:cs="Calibri"/>
                <w:sz w:val="20"/>
                <w:lang w:val="en-GB"/>
              </w:rPr>
              <w:t>Center</w:t>
            </w:r>
            <w:proofErr w:type="spellEnd"/>
          </w:p>
        </w:tc>
        <w:tc>
          <w:tcPr>
            <w:tcW w:w="1405" w:type="dxa"/>
            <w:vAlign w:val="center"/>
          </w:tcPr>
          <w:p w14:paraId="35ED8303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73C7D551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544F6C5A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5FC9024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F2FB9" w:rsidRPr="000F2FB9" w14:paraId="4A8ACB0E" w14:textId="77777777" w:rsidTr="00825205">
        <w:tc>
          <w:tcPr>
            <w:tcW w:w="477" w:type="dxa"/>
            <w:vAlign w:val="center"/>
          </w:tcPr>
          <w:p w14:paraId="39BC82F1" w14:textId="77777777" w:rsidR="000F2FB9" w:rsidRPr="000F2FB9" w:rsidRDefault="000F2FB9" w:rsidP="000F2FB9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0FF819CA" w14:textId="77777777" w:rsidR="000F2FB9" w:rsidRPr="000F2FB9" w:rsidRDefault="000F2FB9" w:rsidP="00825205">
            <w:pPr>
              <w:rPr>
                <w:rFonts w:ascii="Calibri" w:hAnsi="Calibri" w:cs="Calibri"/>
                <w:sz w:val="20"/>
                <w:lang w:val="en-GB"/>
              </w:rPr>
            </w:pPr>
            <w:r w:rsidRPr="000F2FB9">
              <w:rPr>
                <w:rFonts w:ascii="Calibri" w:hAnsi="Calibri" w:cs="Calibri"/>
                <w:sz w:val="20"/>
                <w:lang w:val="en-GB"/>
              </w:rPr>
              <w:t>API Token Authentication for Jira</w:t>
            </w:r>
          </w:p>
        </w:tc>
        <w:tc>
          <w:tcPr>
            <w:tcW w:w="1405" w:type="dxa"/>
            <w:vAlign w:val="center"/>
          </w:tcPr>
          <w:p w14:paraId="3C0223BD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3921DCD5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6321A2AE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1C6ADC1B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F2FB9" w:rsidRPr="000F2FB9" w14:paraId="69A228CA" w14:textId="77777777" w:rsidTr="00825205">
        <w:tc>
          <w:tcPr>
            <w:tcW w:w="477" w:type="dxa"/>
            <w:vAlign w:val="center"/>
          </w:tcPr>
          <w:p w14:paraId="499CAA5B" w14:textId="77777777" w:rsidR="000F2FB9" w:rsidRPr="000F2FB9" w:rsidRDefault="000F2FB9" w:rsidP="000F2FB9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1A404FD6" w14:textId="421B9BCE" w:rsidR="000F2FB9" w:rsidRPr="00AD15F8" w:rsidRDefault="00AD15F8" w:rsidP="00825205">
            <w:pPr>
              <w:rPr>
                <w:rFonts w:ascii="Calibri" w:hAnsi="Calibri" w:cs="Calibri"/>
                <w:sz w:val="20"/>
                <w:lang w:val="en-GB"/>
              </w:rPr>
            </w:pPr>
            <w:r w:rsidRPr="00AD15F8">
              <w:rPr>
                <w:rFonts w:ascii="Calibri" w:hAnsi="Calibri" w:cs="Calibri"/>
                <w:sz w:val="20"/>
                <w:lang w:val="en-GB"/>
              </w:rPr>
              <w:t xml:space="preserve">Assets Data </w:t>
            </w:r>
            <w:proofErr w:type="spellStart"/>
            <w:r w:rsidRPr="00AD15F8">
              <w:rPr>
                <w:rFonts w:ascii="Calibri" w:hAnsi="Calibri" w:cs="Calibri"/>
                <w:sz w:val="20"/>
                <w:lang w:val="en-GB"/>
              </w:rPr>
              <w:t>Center</w:t>
            </w:r>
            <w:proofErr w:type="spellEnd"/>
            <w:r w:rsidRPr="00AD15F8">
              <w:rPr>
                <w:rFonts w:ascii="Calibri" w:hAnsi="Calibri" w:cs="Calibri"/>
                <w:sz w:val="20"/>
                <w:lang w:val="en-GB"/>
              </w:rPr>
              <w:t xml:space="preserve"> for Jira Softwar</w:t>
            </w:r>
            <w:r>
              <w:rPr>
                <w:rFonts w:ascii="Calibri" w:hAnsi="Calibri" w:cs="Calibri"/>
                <w:sz w:val="20"/>
                <w:lang w:val="en-GB"/>
              </w:rPr>
              <w:t>e</w:t>
            </w:r>
          </w:p>
        </w:tc>
        <w:tc>
          <w:tcPr>
            <w:tcW w:w="1405" w:type="dxa"/>
            <w:vAlign w:val="center"/>
          </w:tcPr>
          <w:p w14:paraId="30437200" w14:textId="77777777" w:rsidR="000F2FB9" w:rsidRPr="00AD15F8" w:rsidRDefault="000F2FB9" w:rsidP="00825205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267938C0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1382F3EC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21D453DE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AD15F8" w14:paraId="6E0564EF" w14:textId="77777777" w:rsidTr="00825205">
        <w:tc>
          <w:tcPr>
            <w:tcW w:w="477" w:type="dxa"/>
            <w:vAlign w:val="center"/>
          </w:tcPr>
          <w:p w14:paraId="270FA210" w14:textId="77777777" w:rsidR="00AD15F8" w:rsidRPr="000F2FB9" w:rsidRDefault="00AD15F8" w:rsidP="000F2FB9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1DC9062C" w14:textId="7B829450" w:rsidR="00AD15F8" w:rsidRPr="00AD15F8" w:rsidRDefault="00AD15F8" w:rsidP="00825205">
            <w:pPr>
              <w:rPr>
                <w:rFonts w:ascii="Calibri" w:hAnsi="Calibri" w:cs="Calibri"/>
                <w:sz w:val="20"/>
                <w:lang w:val="en-GB"/>
              </w:rPr>
            </w:pPr>
            <w:r w:rsidRPr="00AD15F8">
              <w:rPr>
                <w:rFonts w:ascii="Calibri" w:hAnsi="Calibri" w:cs="Calibri"/>
                <w:sz w:val="20"/>
                <w:lang w:val="en-GB"/>
              </w:rPr>
              <w:t>Advanced Roadmaps for Jira</w:t>
            </w:r>
          </w:p>
        </w:tc>
        <w:tc>
          <w:tcPr>
            <w:tcW w:w="1405" w:type="dxa"/>
            <w:vAlign w:val="center"/>
          </w:tcPr>
          <w:p w14:paraId="43FE8EF7" w14:textId="77777777" w:rsidR="00AD15F8" w:rsidRPr="00AD15F8" w:rsidRDefault="00AD15F8" w:rsidP="00825205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17BF706D" w14:textId="2518538A" w:rsidR="00AD15F8" w:rsidRPr="00AD15F8" w:rsidRDefault="00AD15F8" w:rsidP="00825205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2648BF25" w14:textId="77777777" w:rsidR="00AD15F8" w:rsidRPr="00AD15F8" w:rsidRDefault="00AD15F8" w:rsidP="00825205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48" w:type="dxa"/>
            <w:vAlign w:val="center"/>
          </w:tcPr>
          <w:p w14:paraId="4FD9B519" w14:textId="77777777" w:rsidR="00AD15F8" w:rsidRPr="00AD15F8" w:rsidRDefault="00AD15F8" w:rsidP="00825205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AD15F8" w:rsidRPr="00AD15F8" w14:paraId="4F0ABD4A" w14:textId="77777777" w:rsidTr="00825205">
        <w:tc>
          <w:tcPr>
            <w:tcW w:w="477" w:type="dxa"/>
            <w:vAlign w:val="center"/>
          </w:tcPr>
          <w:p w14:paraId="3A6EC43E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466B5B36" w14:textId="1D0E6F27" w:rsidR="00AD15F8" w:rsidRPr="00AD15F8" w:rsidRDefault="00AD15F8" w:rsidP="00AD15F8">
            <w:pPr>
              <w:rPr>
                <w:rFonts w:ascii="Calibri" w:hAnsi="Calibri" w:cs="Calibri"/>
                <w:sz w:val="20"/>
                <w:lang w:val="en-GB"/>
              </w:rPr>
            </w:pPr>
            <w:r w:rsidRPr="00AD15F8">
              <w:rPr>
                <w:rFonts w:ascii="Calibri" w:hAnsi="Calibri" w:cs="Calibri"/>
                <w:sz w:val="20"/>
                <w:lang w:val="en-GB"/>
              </w:rPr>
              <w:t>Queues for Jira Service Management</w:t>
            </w:r>
          </w:p>
        </w:tc>
        <w:tc>
          <w:tcPr>
            <w:tcW w:w="1405" w:type="dxa"/>
            <w:vAlign w:val="center"/>
          </w:tcPr>
          <w:p w14:paraId="1F96F48B" w14:textId="77777777" w:rsidR="00AD15F8" w:rsidRPr="00AD15F8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7D304EBC" w14:textId="4C120D75" w:rsidR="00AD15F8" w:rsidRPr="00AD15F8" w:rsidRDefault="00AD15F8" w:rsidP="00AD15F8">
            <w:pPr>
              <w:jc w:val="center"/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4149851F" w14:textId="77777777" w:rsidR="00AD15F8" w:rsidRPr="00AD15F8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48" w:type="dxa"/>
            <w:vAlign w:val="center"/>
          </w:tcPr>
          <w:p w14:paraId="3C84D5CC" w14:textId="77777777" w:rsidR="00AD15F8" w:rsidRPr="00AD15F8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AD15F8" w:rsidRPr="000F2FB9" w14:paraId="007539A5" w14:textId="77777777" w:rsidTr="00825205">
        <w:tc>
          <w:tcPr>
            <w:tcW w:w="477" w:type="dxa"/>
            <w:vAlign w:val="center"/>
          </w:tcPr>
          <w:p w14:paraId="51A26355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5DC99249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  <w:lang w:val="en-GB"/>
              </w:rPr>
            </w:pPr>
            <w:proofErr w:type="spellStart"/>
            <w:r w:rsidRPr="000F2FB9">
              <w:rPr>
                <w:rFonts w:ascii="Calibri" w:eastAsia="Calibri" w:hAnsi="Calibri" w:cs="Calibri"/>
                <w:sz w:val="20"/>
                <w:lang w:val="en-GB" w:eastAsia="en-US"/>
              </w:rPr>
              <w:t>eazyBI</w:t>
            </w:r>
            <w:proofErr w:type="spellEnd"/>
            <w:r w:rsidRPr="000F2FB9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 Reports and Charts for Jira</w:t>
            </w:r>
          </w:p>
        </w:tc>
        <w:tc>
          <w:tcPr>
            <w:tcW w:w="1405" w:type="dxa"/>
            <w:vAlign w:val="center"/>
          </w:tcPr>
          <w:p w14:paraId="18FDF5A1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61C4E5AC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59ABDC90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31395B6D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0F2FB9" w14:paraId="30FEECC2" w14:textId="77777777" w:rsidTr="00825205">
        <w:tc>
          <w:tcPr>
            <w:tcW w:w="477" w:type="dxa"/>
            <w:vAlign w:val="center"/>
          </w:tcPr>
          <w:p w14:paraId="2C3128A3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74F0C9CF" w14:textId="77210F7B" w:rsidR="00AD15F8" w:rsidRPr="00AD15F8" w:rsidRDefault="00AD15F8" w:rsidP="00AD15F8">
            <w:pPr>
              <w:rPr>
                <w:rFonts w:ascii="Calibri" w:hAnsi="Calibri" w:cs="Calibri"/>
                <w:sz w:val="20"/>
                <w:lang w:val="en-GB"/>
              </w:rPr>
            </w:pPr>
            <w:r w:rsidRPr="00AD15F8">
              <w:rPr>
                <w:rFonts w:ascii="Calibri" w:hAnsi="Calibri" w:cs="Calibri"/>
                <w:sz w:val="20"/>
                <w:lang w:val="en-GB"/>
              </w:rPr>
              <w:t>Email This Issue Server</w:t>
            </w:r>
          </w:p>
        </w:tc>
        <w:tc>
          <w:tcPr>
            <w:tcW w:w="1405" w:type="dxa"/>
            <w:vAlign w:val="center"/>
          </w:tcPr>
          <w:p w14:paraId="547AF250" w14:textId="77777777" w:rsidR="00AD15F8" w:rsidRPr="00AD15F8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0BAEBCB6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498A36D5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5666635E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0F2FB9" w14:paraId="22A48685" w14:textId="77777777" w:rsidTr="00825205">
        <w:tc>
          <w:tcPr>
            <w:tcW w:w="477" w:type="dxa"/>
            <w:vAlign w:val="center"/>
          </w:tcPr>
          <w:p w14:paraId="3ECD9FA0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71718C19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  <w:lang w:val="en-GB"/>
              </w:rPr>
            </w:pPr>
            <w:r w:rsidRPr="000F2FB9">
              <w:rPr>
                <w:rFonts w:ascii="Calibri" w:eastAsia="Calibri" w:hAnsi="Calibri" w:cs="Calibri"/>
                <w:sz w:val="20"/>
                <w:lang w:eastAsia="en-US"/>
              </w:rPr>
              <w:t xml:space="preserve">Git Integration for </w:t>
            </w:r>
            <w:proofErr w:type="spellStart"/>
            <w:r w:rsidRPr="000F2FB9">
              <w:rPr>
                <w:rFonts w:ascii="Calibri" w:eastAsia="Calibri" w:hAnsi="Calibri" w:cs="Calibri"/>
                <w:sz w:val="20"/>
                <w:lang w:eastAsia="en-US"/>
              </w:rPr>
              <w:t>Jira</w:t>
            </w:r>
            <w:proofErr w:type="spellEnd"/>
          </w:p>
        </w:tc>
        <w:tc>
          <w:tcPr>
            <w:tcW w:w="1405" w:type="dxa"/>
            <w:vAlign w:val="center"/>
          </w:tcPr>
          <w:p w14:paraId="2C188628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43DF75BC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6EB498E4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215A5CBD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0F2FB9" w14:paraId="5DCE125C" w14:textId="77777777" w:rsidTr="00825205">
        <w:tc>
          <w:tcPr>
            <w:tcW w:w="477" w:type="dxa"/>
            <w:vAlign w:val="center"/>
          </w:tcPr>
          <w:p w14:paraId="1CC95736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7323839D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</w:rPr>
            </w:pPr>
            <w:proofErr w:type="spellStart"/>
            <w:r w:rsidRPr="000F2FB9">
              <w:rPr>
                <w:rFonts w:ascii="Calibri" w:hAnsi="Calibri" w:cs="Calibri"/>
                <w:sz w:val="20"/>
              </w:rPr>
              <w:t>Jira</w:t>
            </w:r>
            <w:proofErr w:type="spellEnd"/>
            <w:r w:rsidRPr="000F2FB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F2FB9">
              <w:rPr>
                <w:rFonts w:ascii="Calibri" w:hAnsi="Calibri" w:cs="Calibri"/>
                <w:sz w:val="20"/>
              </w:rPr>
              <w:t>Misc</w:t>
            </w:r>
            <w:proofErr w:type="spellEnd"/>
            <w:r w:rsidRPr="000F2FB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F2FB9">
              <w:rPr>
                <w:rFonts w:ascii="Calibri" w:hAnsi="Calibri" w:cs="Calibri"/>
                <w:sz w:val="20"/>
              </w:rPr>
              <w:t>Workflow</w:t>
            </w:r>
            <w:proofErr w:type="spellEnd"/>
            <w:r w:rsidRPr="000F2FB9">
              <w:rPr>
                <w:rFonts w:ascii="Calibri" w:hAnsi="Calibri" w:cs="Calibri"/>
                <w:sz w:val="20"/>
              </w:rPr>
              <w:t xml:space="preserve"> Extensions</w:t>
            </w:r>
          </w:p>
        </w:tc>
        <w:tc>
          <w:tcPr>
            <w:tcW w:w="1405" w:type="dxa"/>
            <w:vAlign w:val="center"/>
          </w:tcPr>
          <w:p w14:paraId="347D0570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3B4666A4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16DC69F6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20D9C7AE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0F2FB9" w14:paraId="4EDA0527" w14:textId="77777777" w:rsidTr="00825205">
        <w:tc>
          <w:tcPr>
            <w:tcW w:w="477" w:type="dxa"/>
            <w:vAlign w:val="center"/>
          </w:tcPr>
          <w:p w14:paraId="45A33D72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22791914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  <w:lang w:val="en-GB"/>
              </w:rPr>
            </w:pPr>
            <w:r w:rsidRPr="000F2FB9">
              <w:rPr>
                <w:rFonts w:ascii="Calibri" w:eastAsia="Calibri" w:hAnsi="Calibri" w:cs="Calibri"/>
                <w:sz w:val="20"/>
                <w:lang w:val="en-GB" w:eastAsia="en-US"/>
              </w:rPr>
              <w:t>JSU Automation Suite for Jira Workflows</w:t>
            </w:r>
          </w:p>
        </w:tc>
        <w:tc>
          <w:tcPr>
            <w:tcW w:w="1405" w:type="dxa"/>
            <w:vAlign w:val="center"/>
          </w:tcPr>
          <w:p w14:paraId="1AC3E5DD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685621B4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4B57EF1A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077C83D4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0F2FB9" w14:paraId="13281D6E" w14:textId="77777777" w:rsidTr="00825205">
        <w:tc>
          <w:tcPr>
            <w:tcW w:w="477" w:type="dxa"/>
            <w:vAlign w:val="center"/>
          </w:tcPr>
          <w:p w14:paraId="1D04784B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4F87A7E4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eastAsia="Calibri" w:hAnsi="Calibri" w:cs="Calibri"/>
                <w:sz w:val="20"/>
                <w:lang w:eastAsia="en-US"/>
              </w:rPr>
              <w:t>Out Of Office Assistant</w:t>
            </w:r>
          </w:p>
        </w:tc>
        <w:tc>
          <w:tcPr>
            <w:tcW w:w="1405" w:type="dxa"/>
            <w:vAlign w:val="center"/>
          </w:tcPr>
          <w:p w14:paraId="2240BD15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28A28DA5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7F20C390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26FB563D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0F2FB9" w14:paraId="35C580C8" w14:textId="77777777" w:rsidTr="00825205">
        <w:tc>
          <w:tcPr>
            <w:tcW w:w="477" w:type="dxa"/>
            <w:vAlign w:val="center"/>
          </w:tcPr>
          <w:p w14:paraId="04FDD271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187EE57C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eastAsia="Calibri" w:hAnsi="Calibri" w:cs="Calibri"/>
                <w:sz w:val="20"/>
                <w:lang w:eastAsia="en-US"/>
              </w:rPr>
              <w:t xml:space="preserve">SLA </w:t>
            </w:r>
            <w:proofErr w:type="spellStart"/>
            <w:r w:rsidRPr="000F2FB9">
              <w:rPr>
                <w:rFonts w:ascii="Calibri" w:eastAsia="Calibri" w:hAnsi="Calibri" w:cs="Calibri"/>
                <w:sz w:val="20"/>
                <w:lang w:eastAsia="en-US"/>
              </w:rPr>
              <w:t>PowerBox</w:t>
            </w:r>
            <w:proofErr w:type="spellEnd"/>
          </w:p>
        </w:tc>
        <w:tc>
          <w:tcPr>
            <w:tcW w:w="1405" w:type="dxa"/>
            <w:vAlign w:val="center"/>
          </w:tcPr>
          <w:p w14:paraId="573694DF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3FA0C25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0AB0DF2E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3E6EA53A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0F2FB9" w14:paraId="161FB522" w14:textId="77777777" w:rsidTr="00825205">
        <w:tc>
          <w:tcPr>
            <w:tcW w:w="477" w:type="dxa"/>
            <w:vAlign w:val="center"/>
          </w:tcPr>
          <w:p w14:paraId="74EA42E8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5A15BEB5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eastAsia="Calibri" w:hAnsi="Calibri" w:cs="Calibri"/>
                <w:sz w:val="20"/>
                <w:lang w:eastAsia="en-US"/>
              </w:rPr>
              <w:t xml:space="preserve">The </w:t>
            </w:r>
            <w:proofErr w:type="spellStart"/>
            <w:r w:rsidRPr="000F2FB9">
              <w:rPr>
                <w:rFonts w:ascii="Calibri" w:eastAsia="Calibri" w:hAnsi="Calibri" w:cs="Calibri"/>
                <w:sz w:val="20"/>
                <w:lang w:eastAsia="en-US"/>
              </w:rPr>
              <w:t>Scheduler</w:t>
            </w:r>
            <w:proofErr w:type="spellEnd"/>
          </w:p>
        </w:tc>
        <w:tc>
          <w:tcPr>
            <w:tcW w:w="1405" w:type="dxa"/>
            <w:vAlign w:val="center"/>
          </w:tcPr>
          <w:p w14:paraId="0F420C7C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3E5A5A5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4C109869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33B3DC85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0F2FB9" w14:paraId="3EEE14B0" w14:textId="77777777" w:rsidTr="00825205">
        <w:tc>
          <w:tcPr>
            <w:tcW w:w="477" w:type="dxa"/>
            <w:vAlign w:val="center"/>
          </w:tcPr>
          <w:p w14:paraId="59749285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6825E8DB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</w:rPr>
            </w:pPr>
            <w:proofErr w:type="spellStart"/>
            <w:r w:rsidRPr="000F2FB9">
              <w:rPr>
                <w:rFonts w:ascii="Calibri" w:hAnsi="Calibri" w:cs="Calibri"/>
                <w:sz w:val="20"/>
              </w:rPr>
              <w:t>Xporter</w:t>
            </w:r>
            <w:proofErr w:type="spellEnd"/>
          </w:p>
        </w:tc>
        <w:tc>
          <w:tcPr>
            <w:tcW w:w="1405" w:type="dxa"/>
            <w:vAlign w:val="center"/>
          </w:tcPr>
          <w:p w14:paraId="11631305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20DD6B27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696483D1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vAlign w:val="center"/>
          </w:tcPr>
          <w:p w14:paraId="5021E229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0F2FB9" w14:paraId="21CBBEFB" w14:textId="77777777" w:rsidTr="00825205">
        <w:tc>
          <w:tcPr>
            <w:tcW w:w="477" w:type="dxa"/>
            <w:vAlign w:val="center"/>
          </w:tcPr>
          <w:p w14:paraId="4E9C7CF4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64726E63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eastAsia="Calibri" w:hAnsi="Calibri" w:cs="Calibri"/>
                <w:sz w:val="20"/>
                <w:lang w:eastAsia="en-US"/>
              </w:rPr>
              <w:t xml:space="preserve">Team </w:t>
            </w:r>
            <w:proofErr w:type="spellStart"/>
            <w:r w:rsidRPr="000F2FB9">
              <w:rPr>
                <w:rFonts w:ascii="Calibri" w:eastAsia="Calibri" w:hAnsi="Calibri" w:cs="Calibri"/>
                <w:sz w:val="20"/>
                <w:lang w:eastAsia="en-US"/>
              </w:rPr>
              <w:t>Calendars</w:t>
            </w:r>
            <w:proofErr w:type="spellEnd"/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1501AC53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7C3CB641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4028CE1B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877AA43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15F8" w:rsidRPr="00AD15F8" w14:paraId="28FBABD1" w14:textId="77777777" w:rsidTr="00825205">
        <w:tc>
          <w:tcPr>
            <w:tcW w:w="477" w:type="dxa"/>
            <w:vAlign w:val="center"/>
          </w:tcPr>
          <w:p w14:paraId="7602FF52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6C09ED37" w14:textId="62D05F4A" w:rsidR="00AD15F8" w:rsidRPr="00AD15F8" w:rsidRDefault="00AD15F8" w:rsidP="00AD15F8">
            <w:pPr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AD15F8">
              <w:rPr>
                <w:rFonts w:ascii="Calibri" w:eastAsia="Calibri" w:hAnsi="Calibri" w:cs="Calibri"/>
                <w:sz w:val="20"/>
                <w:lang w:val="en-GB" w:eastAsia="en-US"/>
              </w:rPr>
              <w:t>Budgets - Jira Project Budget Management | Tempo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53DE3DB5" w14:textId="77777777" w:rsidR="00AD15F8" w:rsidRPr="00AD15F8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0FF223CC" w14:textId="4D2B91A2" w:rsidR="00AD15F8" w:rsidRPr="00AD15F8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5753F0D2" w14:textId="77777777" w:rsidR="00AD15F8" w:rsidRPr="00AD15F8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4A4A8C78" w14:textId="77777777" w:rsidR="00AD15F8" w:rsidRPr="00AD15F8" w:rsidRDefault="00AD15F8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AD7702" w:rsidRPr="00AD15F8" w14:paraId="08CB7B91" w14:textId="77777777" w:rsidTr="00825205">
        <w:tc>
          <w:tcPr>
            <w:tcW w:w="477" w:type="dxa"/>
            <w:vAlign w:val="center"/>
          </w:tcPr>
          <w:p w14:paraId="4ABE94FD" w14:textId="77777777" w:rsidR="00AD7702" w:rsidRPr="000F2FB9" w:rsidRDefault="00AD7702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0C669251" w14:textId="45649846" w:rsidR="00AD7702" w:rsidRPr="00AD15F8" w:rsidRDefault="00AD7702" w:rsidP="00AD15F8">
            <w:pPr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AD7702">
              <w:rPr>
                <w:rFonts w:ascii="Calibri" w:eastAsia="Calibri" w:hAnsi="Calibri" w:cs="Calibri"/>
                <w:sz w:val="20"/>
                <w:lang w:val="en-GB" w:eastAsia="en-US"/>
              </w:rPr>
              <w:t>Extender for Jira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5607F030" w14:textId="77777777" w:rsidR="00AD7702" w:rsidRPr="00AD15F8" w:rsidRDefault="00AD7702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09963536" w14:textId="6BB8260B" w:rsidR="00AD7702" w:rsidRPr="000F2FB9" w:rsidRDefault="00AD7702" w:rsidP="00AD15F8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1 licencja dla 500 użytkowników</w:t>
            </w:r>
          </w:p>
        </w:tc>
        <w:tc>
          <w:tcPr>
            <w:tcW w:w="1648" w:type="dxa"/>
            <w:vAlign w:val="center"/>
          </w:tcPr>
          <w:p w14:paraId="62840EF0" w14:textId="77777777" w:rsidR="00AD7702" w:rsidRPr="00AD15F8" w:rsidRDefault="00AD7702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F3E0179" w14:textId="77777777" w:rsidR="00AD7702" w:rsidRPr="00AD15F8" w:rsidRDefault="00AD7702" w:rsidP="00AD15F8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AD15F8" w:rsidRPr="000F2FB9" w14:paraId="705DF6FA" w14:textId="77777777" w:rsidTr="00825205">
        <w:tc>
          <w:tcPr>
            <w:tcW w:w="477" w:type="dxa"/>
            <w:vAlign w:val="center"/>
          </w:tcPr>
          <w:p w14:paraId="206A79BA" w14:textId="77777777" w:rsidR="00AD15F8" w:rsidRPr="00AD15F8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337" w:type="dxa"/>
            <w:vAlign w:val="center"/>
          </w:tcPr>
          <w:p w14:paraId="2FCCA68B" w14:textId="77777777" w:rsidR="00AD15F8" w:rsidRPr="000F2FB9" w:rsidRDefault="00AD15F8" w:rsidP="00AD15F8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 xml:space="preserve">Usługa </w:t>
            </w:r>
            <w:proofErr w:type="spellStart"/>
            <w:r w:rsidRPr="000F2FB9">
              <w:rPr>
                <w:rFonts w:ascii="Calibri" w:hAnsi="Calibri" w:cs="Calibri"/>
                <w:sz w:val="20"/>
              </w:rPr>
              <w:t>wsparciowo</w:t>
            </w:r>
            <w:proofErr w:type="spellEnd"/>
            <w:r w:rsidRPr="000F2FB9">
              <w:rPr>
                <w:rFonts w:ascii="Calibri" w:hAnsi="Calibri" w:cs="Calibri"/>
                <w:sz w:val="20"/>
              </w:rPr>
              <w:t>-szkoleniowa</w:t>
            </w:r>
          </w:p>
        </w:tc>
        <w:tc>
          <w:tcPr>
            <w:tcW w:w="1405" w:type="dxa"/>
            <w:tcBorders>
              <w:bottom w:val="single" w:sz="4" w:space="0" w:color="auto"/>
              <w:tl2br w:val="nil"/>
            </w:tcBorders>
            <w:vAlign w:val="center"/>
          </w:tcPr>
          <w:p w14:paraId="591DF165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  <w:tc>
          <w:tcPr>
            <w:tcW w:w="1773" w:type="dxa"/>
            <w:tcBorders>
              <w:tl2br w:val="nil"/>
            </w:tcBorders>
            <w:vAlign w:val="center"/>
          </w:tcPr>
          <w:p w14:paraId="6CC293CB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0F2FB9">
              <w:rPr>
                <w:rFonts w:ascii="Calibri" w:hAnsi="Calibri" w:cs="Calibri"/>
                <w:bCs/>
                <w:iCs/>
                <w:sz w:val="20"/>
              </w:rPr>
              <w:t>150</w:t>
            </w:r>
          </w:p>
        </w:tc>
        <w:tc>
          <w:tcPr>
            <w:tcW w:w="1648" w:type="dxa"/>
            <w:vAlign w:val="center"/>
          </w:tcPr>
          <w:p w14:paraId="7FACC65B" w14:textId="77777777" w:rsidR="00AD15F8" w:rsidRPr="000F2FB9" w:rsidRDefault="00AD15F8" w:rsidP="00AD15F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2429BC1" w14:textId="77777777" w:rsidR="00AD15F8" w:rsidRPr="000F2FB9" w:rsidRDefault="00AD15F8" w:rsidP="00AD15F8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</w:tr>
      <w:tr w:rsidR="00AD15F8" w:rsidRPr="000F2FB9" w14:paraId="314DE616" w14:textId="77777777" w:rsidTr="00825205">
        <w:tc>
          <w:tcPr>
            <w:tcW w:w="477" w:type="dxa"/>
            <w:vAlign w:val="center"/>
          </w:tcPr>
          <w:p w14:paraId="5FD8DA0B" w14:textId="77777777" w:rsidR="00AD15F8" w:rsidRPr="000F2FB9" w:rsidRDefault="00AD15F8" w:rsidP="00AD15F8">
            <w:pPr>
              <w:pStyle w:val="Akapitzlist"/>
              <w:numPr>
                <w:ilvl w:val="0"/>
                <w:numId w:val="20"/>
              </w:numPr>
              <w:ind w:left="357" w:hanging="3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37" w:type="dxa"/>
            <w:vAlign w:val="center"/>
          </w:tcPr>
          <w:p w14:paraId="1D31B057" w14:textId="79E2AE2E" w:rsidR="00AD15F8" w:rsidRPr="000F2FB9" w:rsidRDefault="00AD15F8" w:rsidP="00AD15F8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 xml:space="preserve">Łączna wartość netto </w:t>
            </w:r>
            <w:r w:rsidRPr="000F2FB9">
              <w:rPr>
                <w:rFonts w:ascii="Calibri" w:hAnsi="Calibri" w:cs="Calibri"/>
                <w:bCs/>
                <w:sz w:val="20"/>
              </w:rPr>
              <w:t>(suma wierszy 1-2</w:t>
            </w:r>
            <w:r w:rsidR="00AD7702">
              <w:rPr>
                <w:rFonts w:ascii="Calibri" w:hAnsi="Calibri" w:cs="Calibri"/>
                <w:bCs/>
                <w:sz w:val="20"/>
              </w:rPr>
              <w:t>1</w:t>
            </w:r>
            <w:r w:rsidRPr="000F2FB9">
              <w:rPr>
                <w:rFonts w:ascii="Calibri" w:hAnsi="Calibri" w:cs="Calibri"/>
                <w:bCs/>
                <w:sz w:val="20"/>
              </w:rPr>
              <w:t xml:space="preserve"> kolumny C):</w:t>
            </w:r>
          </w:p>
        </w:tc>
        <w:tc>
          <w:tcPr>
            <w:tcW w:w="6474" w:type="dxa"/>
            <w:gridSpan w:val="4"/>
            <w:tcBorders>
              <w:tl2br w:val="nil"/>
            </w:tcBorders>
            <w:vAlign w:val="center"/>
          </w:tcPr>
          <w:p w14:paraId="1646B301" w14:textId="77777777" w:rsidR="00AD15F8" w:rsidRPr="000F2FB9" w:rsidRDefault="00AD15F8" w:rsidP="00AD15F8">
            <w:pPr>
              <w:spacing w:after="120" w:line="312" w:lineRule="auto"/>
              <w:ind w:right="423"/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</w:tr>
    </w:tbl>
    <w:p w14:paraId="3AF045C6" w14:textId="77777777" w:rsidR="000F2FB9" w:rsidRPr="000F2FB9" w:rsidRDefault="000F2FB9" w:rsidP="000F2FB9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0"/>
        </w:rPr>
      </w:pPr>
    </w:p>
    <w:p w14:paraId="2EB17E6B" w14:textId="31E84386" w:rsidR="000F2FB9" w:rsidRPr="000F2FB9" w:rsidRDefault="000F2FB9" w:rsidP="000F2FB9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0"/>
        </w:rPr>
      </w:pPr>
      <w:r w:rsidRPr="000F2FB9">
        <w:rPr>
          <w:rFonts w:ascii="Calibri" w:hAnsi="Calibri" w:cs="Calibri"/>
          <w:b/>
          <w:iCs/>
          <w:sz w:val="20"/>
        </w:rPr>
        <w:t xml:space="preserve">Tabela </w:t>
      </w:r>
      <w:r w:rsidR="00AD15F8">
        <w:rPr>
          <w:rFonts w:ascii="Calibri" w:hAnsi="Calibri" w:cs="Calibri"/>
          <w:b/>
          <w:iCs/>
          <w:sz w:val="20"/>
        </w:rPr>
        <w:t>2</w:t>
      </w:r>
      <w:r w:rsidRPr="000F2FB9">
        <w:rPr>
          <w:rFonts w:ascii="Calibri" w:hAnsi="Calibri" w:cs="Calibri"/>
          <w:b/>
          <w:iCs/>
          <w:sz w:val="20"/>
        </w:rPr>
        <w:t>. Usługi dodatkowe (w przypadku oprogramowania równoważnego)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5600"/>
        <w:gridCol w:w="1559"/>
        <w:gridCol w:w="1661"/>
      </w:tblGrid>
      <w:tr w:rsidR="000F2FB9" w:rsidRPr="000F2FB9" w14:paraId="02F24954" w14:textId="77777777" w:rsidTr="00825205">
        <w:tc>
          <w:tcPr>
            <w:tcW w:w="462" w:type="dxa"/>
            <w:vAlign w:val="center"/>
          </w:tcPr>
          <w:p w14:paraId="6A4B9F44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0F2FB9">
              <w:rPr>
                <w:rFonts w:ascii="Calibri" w:hAnsi="Calibri" w:cs="Calibri"/>
                <w:b/>
                <w:iCs/>
                <w:sz w:val="20"/>
              </w:rPr>
              <w:t>Lp.</w:t>
            </w:r>
          </w:p>
        </w:tc>
        <w:tc>
          <w:tcPr>
            <w:tcW w:w="5600" w:type="dxa"/>
            <w:vAlign w:val="center"/>
          </w:tcPr>
          <w:p w14:paraId="7229F015" w14:textId="77777777" w:rsidR="000F2FB9" w:rsidRPr="000F2FB9" w:rsidRDefault="000F2FB9" w:rsidP="0082520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Nazwa usługi</w:t>
            </w:r>
          </w:p>
        </w:tc>
        <w:tc>
          <w:tcPr>
            <w:tcW w:w="1559" w:type="dxa"/>
            <w:vAlign w:val="center"/>
          </w:tcPr>
          <w:p w14:paraId="4DEC438C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0F2FB9">
              <w:rPr>
                <w:rFonts w:ascii="Calibri" w:hAnsi="Calibri" w:cs="Calibri"/>
                <w:b/>
                <w:iCs/>
                <w:sz w:val="20"/>
              </w:rPr>
              <w:t>Wartość netto [PLN]</w:t>
            </w:r>
          </w:p>
        </w:tc>
        <w:tc>
          <w:tcPr>
            <w:tcW w:w="1661" w:type="dxa"/>
            <w:vAlign w:val="center"/>
          </w:tcPr>
          <w:p w14:paraId="7BE83DAE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iCs/>
                <w:sz w:val="20"/>
              </w:rPr>
              <w:t xml:space="preserve">Termin </w:t>
            </w:r>
            <w:r w:rsidRPr="000F2FB9">
              <w:rPr>
                <w:rFonts w:ascii="Calibri" w:hAnsi="Calibri" w:cs="Calibri"/>
                <w:b/>
                <w:bCs/>
                <w:sz w:val="20"/>
              </w:rPr>
              <w:t>realizacji</w:t>
            </w:r>
          </w:p>
          <w:p w14:paraId="179324AA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0F2FB9">
              <w:rPr>
                <w:rFonts w:ascii="Calibri" w:hAnsi="Calibri" w:cs="Calibri"/>
                <w:b/>
                <w:iCs/>
                <w:sz w:val="20"/>
              </w:rPr>
              <w:t>(w dniach roboczych)</w:t>
            </w:r>
          </w:p>
        </w:tc>
      </w:tr>
      <w:tr w:rsidR="000F2FB9" w:rsidRPr="000F2FB9" w14:paraId="5BE79FE1" w14:textId="77777777" w:rsidTr="00825205">
        <w:trPr>
          <w:trHeight w:val="454"/>
        </w:trPr>
        <w:tc>
          <w:tcPr>
            <w:tcW w:w="462" w:type="dxa"/>
            <w:vAlign w:val="center"/>
          </w:tcPr>
          <w:p w14:paraId="23F3DE81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A</w:t>
            </w:r>
          </w:p>
        </w:tc>
        <w:tc>
          <w:tcPr>
            <w:tcW w:w="5600" w:type="dxa"/>
            <w:vAlign w:val="center"/>
          </w:tcPr>
          <w:p w14:paraId="5DABBD2D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B</w:t>
            </w:r>
          </w:p>
        </w:tc>
        <w:tc>
          <w:tcPr>
            <w:tcW w:w="1559" w:type="dxa"/>
            <w:vAlign w:val="center"/>
          </w:tcPr>
          <w:p w14:paraId="20854EAD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C</w:t>
            </w:r>
          </w:p>
        </w:tc>
        <w:tc>
          <w:tcPr>
            <w:tcW w:w="1661" w:type="dxa"/>
            <w:vAlign w:val="center"/>
          </w:tcPr>
          <w:p w14:paraId="352808D5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F2FB9">
              <w:rPr>
                <w:rFonts w:ascii="Calibri" w:hAnsi="Calibri" w:cs="Calibri"/>
                <w:b/>
                <w:bCs/>
                <w:sz w:val="20"/>
              </w:rPr>
              <w:t>D</w:t>
            </w:r>
          </w:p>
        </w:tc>
      </w:tr>
      <w:tr w:rsidR="000F2FB9" w:rsidRPr="000F2FB9" w14:paraId="3301EC81" w14:textId="77777777" w:rsidTr="00825205">
        <w:trPr>
          <w:trHeight w:val="718"/>
        </w:trPr>
        <w:tc>
          <w:tcPr>
            <w:tcW w:w="462" w:type="dxa"/>
            <w:vAlign w:val="center"/>
          </w:tcPr>
          <w:p w14:paraId="5FED6609" w14:textId="77777777" w:rsidR="000F2FB9" w:rsidRPr="000F2FB9" w:rsidRDefault="000F2FB9" w:rsidP="000F2FB9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00" w:type="dxa"/>
            <w:vAlign w:val="center"/>
          </w:tcPr>
          <w:p w14:paraId="3170454E" w14:textId="36732899" w:rsidR="000F2FB9" w:rsidRPr="000F2FB9" w:rsidRDefault="000F2FB9" w:rsidP="00825205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Usługa wdrożeniowa (instalacja, przeprowadzenie testów, integ</w:t>
            </w:r>
            <w:r w:rsidR="00AD15F8">
              <w:rPr>
                <w:rFonts w:ascii="Calibri" w:hAnsi="Calibri" w:cs="Calibri"/>
                <w:sz w:val="20"/>
              </w:rPr>
              <w:t>r</w:t>
            </w:r>
            <w:r w:rsidRPr="000F2FB9">
              <w:rPr>
                <w:rFonts w:ascii="Calibri" w:hAnsi="Calibri" w:cs="Calibri"/>
                <w:sz w:val="20"/>
              </w:rPr>
              <w:t>acja, migracja danych)</w:t>
            </w:r>
          </w:p>
        </w:tc>
        <w:tc>
          <w:tcPr>
            <w:tcW w:w="1559" w:type="dxa"/>
            <w:vAlign w:val="center"/>
          </w:tcPr>
          <w:p w14:paraId="3B1F999A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61" w:type="dxa"/>
            <w:vAlign w:val="center"/>
          </w:tcPr>
          <w:p w14:paraId="465481BC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F2FB9" w:rsidRPr="000F2FB9" w14:paraId="742E6F7E" w14:textId="77777777" w:rsidTr="00825205">
        <w:trPr>
          <w:trHeight w:val="557"/>
        </w:trPr>
        <w:tc>
          <w:tcPr>
            <w:tcW w:w="462" w:type="dxa"/>
            <w:vAlign w:val="center"/>
          </w:tcPr>
          <w:p w14:paraId="6BDAD738" w14:textId="77777777" w:rsidR="000F2FB9" w:rsidRPr="000F2FB9" w:rsidRDefault="000F2FB9" w:rsidP="000F2FB9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00" w:type="dxa"/>
            <w:vAlign w:val="center"/>
          </w:tcPr>
          <w:p w14:paraId="457F6EB0" w14:textId="77777777" w:rsidR="000F2FB9" w:rsidRPr="000F2FB9" w:rsidRDefault="000F2FB9" w:rsidP="00825205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>Warsztat szkoleniowy</w:t>
            </w:r>
          </w:p>
        </w:tc>
        <w:tc>
          <w:tcPr>
            <w:tcW w:w="1559" w:type="dxa"/>
            <w:vAlign w:val="center"/>
          </w:tcPr>
          <w:p w14:paraId="44C62CC8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61" w:type="dxa"/>
            <w:vAlign w:val="center"/>
          </w:tcPr>
          <w:p w14:paraId="01B0BC24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F2FB9" w:rsidRPr="000F2FB9" w14:paraId="41DBC2FA" w14:textId="77777777" w:rsidTr="00825205">
        <w:trPr>
          <w:trHeight w:val="707"/>
        </w:trPr>
        <w:tc>
          <w:tcPr>
            <w:tcW w:w="462" w:type="dxa"/>
            <w:vAlign w:val="center"/>
          </w:tcPr>
          <w:p w14:paraId="34781A61" w14:textId="77777777" w:rsidR="000F2FB9" w:rsidRPr="000F2FB9" w:rsidRDefault="000F2FB9" w:rsidP="000F2FB9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00" w:type="dxa"/>
            <w:vAlign w:val="center"/>
          </w:tcPr>
          <w:p w14:paraId="7E98D17A" w14:textId="77777777" w:rsidR="000F2FB9" w:rsidRPr="000F2FB9" w:rsidRDefault="000F2FB9" w:rsidP="00825205">
            <w:pPr>
              <w:rPr>
                <w:rFonts w:ascii="Calibri" w:hAnsi="Calibri" w:cs="Calibri"/>
                <w:sz w:val="20"/>
              </w:rPr>
            </w:pPr>
            <w:r w:rsidRPr="000F2FB9">
              <w:rPr>
                <w:rFonts w:ascii="Calibri" w:hAnsi="Calibri" w:cs="Calibri"/>
                <w:sz w:val="20"/>
              </w:rPr>
              <w:t xml:space="preserve">Łączna wartość netto </w:t>
            </w:r>
            <w:r w:rsidRPr="000F2FB9">
              <w:rPr>
                <w:rFonts w:ascii="Calibri" w:hAnsi="Calibri" w:cs="Calibri"/>
                <w:bCs/>
                <w:sz w:val="20"/>
              </w:rPr>
              <w:t>(suma wierszy 1-2 kolumny C):</w:t>
            </w:r>
          </w:p>
        </w:tc>
        <w:tc>
          <w:tcPr>
            <w:tcW w:w="3220" w:type="dxa"/>
            <w:gridSpan w:val="2"/>
            <w:vAlign w:val="center"/>
          </w:tcPr>
          <w:p w14:paraId="47A93825" w14:textId="77777777" w:rsidR="000F2FB9" w:rsidRPr="000F2FB9" w:rsidRDefault="000F2FB9" w:rsidP="008252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C64885A" w14:textId="77777777" w:rsidR="00BE64F6" w:rsidRPr="00AD7702" w:rsidRDefault="00BE64F6" w:rsidP="2C8E6342">
      <w:pPr>
        <w:suppressAutoHyphens/>
        <w:spacing w:after="40" w:line="312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26DEEC51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Oświadczamy, że:</w:t>
      </w:r>
    </w:p>
    <w:p w14:paraId="511C960C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50B53428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668683C9" w14:textId="50C07109" w:rsidR="00C1323B" w:rsidRPr="00736423" w:rsidRDefault="00C1323B" w:rsidP="58C101C4">
      <w:pPr>
        <w:pStyle w:val="Akapitzlist"/>
        <w:numPr>
          <w:ilvl w:val="0"/>
          <w:numId w:val="9"/>
        </w:numPr>
        <w:suppressAutoHyphens/>
        <w:spacing w:after="40" w:line="312" w:lineRule="auto"/>
        <w:jc w:val="both"/>
        <w:rPr>
          <w:rFonts w:ascii="Calibri" w:eastAsia="Calibri" w:hAnsi="Calibri" w:cs="Calibri"/>
          <w:sz w:val="22"/>
          <w:szCs w:val="22"/>
        </w:rPr>
      </w:pPr>
      <w:r w:rsidRPr="58C101C4">
        <w:rPr>
          <w:rFonts w:ascii="Calibri" w:eastAsia="Calibri" w:hAnsi="Calibri" w:cs="Calibri"/>
          <w:sz w:val="22"/>
          <w:szCs w:val="22"/>
        </w:rPr>
        <w:t>Oświadczam, że wypełniliśmy/wypełniłem/-</w:t>
      </w:r>
      <w:proofErr w:type="spellStart"/>
      <w:r w:rsidRPr="58C101C4">
        <w:rPr>
          <w:rFonts w:ascii="Calibri" w:eastAsia="Calibri" w:hAnsi="Calibri" w:cs="Calibri"/>
          <w:sz w:val="22"/>
          <w:szCs w:val="22"/>
        </w:rPr>
        <w:t>am</w:t>
      </w:r>
      <w:proofErr w:type="spellEnd"/>
      <w:r w:rsidRPr="58C101C4">
        <w:rPr>
          <w:rFonts w:ascii="Calibri" w:eastAsia="Calibri" w:hAnsi="Calibri" w:cs="Calibri"/>
          <w:sz w:val="22"/>
          <w:szCs w:val="22"/>
        </w:rPr>
        <w:t xml:space="preserve"> obowiązki informacyjne przewidziane w art. 13 lub art. 14 RODO*) wobec osób fizycznych, od których dane osobowe bezpośrednio lub pośrednio pozyskałem w celu złożenia wyceny w niniejszym </w:t>
      </w:r>
      <w:r w:rsidR="00477D84">
        <w:rPr>
          <w:rFonts w:ascii="Calibri" w:eastAsia="Calibri" w:hAnsi="Calibri" w:cs="Calibri"/>
          <w:sz w:val="22"/>
          <w:szCs w:val="22"/>
        </w:rPr>
        <w:t>zapytaniu</w:t>
      </w:r>
      <w:r w:rsidR="00846A69">
        <w:rPr>
          <w:rFonts w:ascii="Calibri" w:eastAsia="Calibri" w:hAnsi="Calibri" w:cs="Calibri"/>
          <w:sz w:val="22"/>
          <w:szCs w:val="22"/>
        </w:rPr>
        <w:t xml:space="preserve"> o wycenę szacunkową zamówienia</w:t>
      </w:r>
      <w:r w:rsidR="21E1D039" w:rsidRPr="58C101C4">
        <w:rPr>
          <w:rFonts w:ascii="Calibri" w:eastAsia="Calibri" w:hAnsi="Calibri" w:cs="Calibri"/>
          <w:sz w:val="22"/>
          <w:szCs w:val="22"/>
        </w:rPr>
        <w:t>**</w:t>
      </w:r>
      <w:r w:rsidRPr="58C101C4">
        <w:rPr>
          <w:rFonts w:ascii="Calibri" w:eastAsia="Calibri" w:hAnsi="Calibri" w:cs="Calibri"/>
          <w:sz w:val="22"/>
          <w:szCs w:val="22"/>
        </w:rPr>
        <w:t>.</w:t>
      </w:r>
    </w:p>
    <w:p w14:paraId="6663974A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2416DC44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……………………………….</w:t>
      </w:r>
    </w:p>
    <w:p w14:paraId="1782C337" w14:textId="1C0CE59C" w:rsidR="00C1323B" w:rsidRPr="006E42A7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6E42A7">
        <w:rPr>
          <w:rFonts w:ascii="Calibri" w:hAnsi="Calibri" w:cs="Calibri"/>
          <w:sz w:val="22"/>
          <w:szCs w:val="22"/>
        </w:rPr>
        <w:t>Akceptacja</w:t>
      </w:r>
    </w:p>
    <w:p w14:paraId="51904974" w14:textId="4663B7B5" w:rsidR="008838E3" w:rsidRPr="006E42A7" w:rsidRDefault="00C1323B" w:rsidP="58C101C4">
      <w:pPr>
        <w:pStyle w:val="Akapitzlist"/>
        <w:suppressAutoHyphens/>
        <w:spacing w:after="40" w:line="312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6E42A7">
        <w:rPr>
          <w:rFonts w:ascii="Calibri" w:eastAsia="Calibri" w:hAnsi="Calibri" w:cs="Calibri"/>
          <w:sz w:val="18"/>
          <w:szCs w:val="18"/>
        </w:rPr>
        <w:lastRenderedPageBreak/>
        <w:t>*rozporządzenie Parlamentu Europejskiego i Rady (UE) 2016/679 z dnia 27 kwietnia 2016 r. w sprawie ochrony osób fizycznych w</w:t>
      </w:r>
      <w:r w:rsidR="00442069" w:rsidRPr="006E42A7">
        <w:rPr>
          <w:rFonts w:ascii="Calibri" w:eastAsia="Calibri" w:hAnsi="Calibri" w:cs="Calibri"/>
          <w:sz w:val="18"/>
          <w:szCs w:val="18"/>
        </w:rPr>
        <w:t> </w:t>
      </w:r>
      <w:r w:rsidRPr="006E42A7">
        <w:rPr>
          <w:rFonts w:ascii="Calibri" w:eastAsia="Calibri" w:hAnsi="Calibri" w:cs="Calibri"/>
          <w:sz w:val="18"/>
          <w:szCs w:val="18"/>
        </w:rPr>
        <w:t>związku z przetwarzaniem danych osobowych i w sprawie swobodnego przepływu takich danych oraz uchylenia dyrektywy 95/46/WE (ogólne rozporządzenie o ochronie danych) (Dz. Urz. UE L 119 z 04.05.2016, str. 1).</w:t>
      </w:r>
    </w:p>
    <w:p w14:paraId="48A82DB3" w14:textId="104AD9B5" w:rsidR="008838E3" w:rsidRPr="006E42A7" w:rsidRDefault="3E3ED45D" w:rsidP="58C101C4">
      <w:pPr>
        <w:pStyle w:val="Akapitzlist"/>
        <w:suppressAutoHyphens/>
        <w:spacing w:after="40" w:line="312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6E42A7">
        <w:rPr>
          <w:rFonts w:ascii="Calibri" w:eastAsia="Calibri" w:hAnsi="Calibri" w:cs="Calibri"/>
          <w:sz w:val="18"/>
          <w:szCs w:val="18"/>
        </w:rPr>
        <w:t>**</w:t>
      </w:r>
      <w:r w:rsidR="00C1323B" w:rsidRPr="006E42A7">
        <w:rPr>
          <w:rFonts w:ascii="Calibri" w:eastAsia="Calibri" w:hAnsi="Calibri" w:cs="Calibri"/>
          <w:sz w:val="18"/>
          <w:szCs w:val="18"/>
        </w:rPr>
        <w:t xml:space="preserve"> </w:t>
      </w:r>
      <w:r w:rsidR="53C25E40" w:rsidRPr="006E42A7">
        <w:rPr>
          <w:rFonts w:ascii="Calibri" w:eastAsia="Calibri" w:hAnsi="Calibri" w:cs="Calibri"/>
          <w:sz w:val="18"/>
          <w:szCs w:val="18"/>
        </w:rPr>
        <w:t>w przypadku, gdy \Wykonawca nie przekazuje danych osobowych innych niż bezpośrednio jego dotyczących lub zachodzi wyłączenie stosowania obowiązku informacyjnego, stosownie do art. 13 ust. 4 lub art. 14 ust. 5 RODO, treści oświadczenia \Wykonawca nie składa – należy usunąć treść oświadczenia poprzez jego wykreślenie.</w:t>
      </w:r>
    </w:p>
    <w:sectPr w:rsidR="008838E3" w:rsidRPr="006E42A7" w:rsidSect="00756DDD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D14A" w14:textId="77777777" w:rsidR="00146842" w:rsidRDefault="00146842" w:rsidP="00C7677C">
      <w:r>
        <w:separator/>
      </w:r>
    </w:p>
  </w:endnote>
  <w:endnote w:type="continuationSeparator" w:id="0">
    <w:p w14:paraId="56CDB5D1" w14:textId="77777777" w:rsidR="00146842" w:rsidRDefault="00146842" w:rsidP="00C7677C">
      <w:r>
        <w:continuationSeparator/>
      </w:r>
    </w:p>
  </w:endnote>
  <w:endnote w:type="continuationNotice" w:id="1">
    <w:p w14:paraId="1D2E652D" w14:textId="77777777" w:rsidR="00146842" w:rsidRDefault="00146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9DE8" w14:textId="41BA5D4F" w:rsidR="00B4014D" w:rsidRDefault="00A207D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9A70B3" wp14:editId="669FE2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5A0D20" w14:textId="60B6735E" w:rsidR="00A207D4" w:rsidRPr="00A207D4" w:rsidRDefault="00A207D4" w:rsidP="00A207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207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A70B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35A0D20" w14:textId="60B6735E" w:rsidR="00A207D4" w:rsidRPr="00A207D4" w:rsidRDefault="00A207D4" w:rsidP="00A207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207D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4F8B" w14:textId="042D60B5" w:rsidR="004C70CD" w:rsidRPr="004C70CD" w:rsidRDefault="00A207D4">
    <w:pPr>
      <w:pStyle w:val="Stopka"/>
      <w:jc w:val="right"/>
      <w:rPr>
        <w:rFonts w:ascii="Calibri" w:eastAsiaTheme="majorEastAsia" w:hAnsi="Calibri" w:cs="Calibri"/>
        <w:sz w:val="20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BE3C104" wp14:editId="35C241DA">
              <wp:simplePos x="723900" y="93472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8FF115" w14:textId="6220790F" w:rsidR="00A207D4" w:rsidRPr="00A207D4" w:rsidRDefault="00A207D4" w:rsidP="00A207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207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3C10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98FF115" w14:textId="6220790F" w:rsidR="00A207D4" w:rsidRPr="00A207D4" w:rsidRDefault="00A207D4" w:rsidP="00A207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207D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-34825001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4C70CD" w:rsidRPr="004C70CD">
          <w:rPr>
            <w:rFonts w:ascii="Calibri" w:eastAsiaTheme="majorEastAsia" w:hAnsi="Calibri" w:cs="Calibri"/>
            <w:sz w:val="20"/>
          </w:rPr>
          <w:t xml:space="preserve">str. </w:t>
        </w:r>
        <w:r w:rsidR="004C70CD" w:rsidRPr="004C70CD">
          <w:rPr>
            <w:rFonts w:ascii="Calibri" w:eastAsiaTheme="minorEastAsia" w:hAnsi="Calibri" w:cs="Calibri"/>
            <w:sz w:val="20"/>
          </w:rPr>
          <w:fldChar w:fldCharType="begin"/>
        </w:r>
        <w:r w:rsidR="004C70CD" w:rsidRPr="004C70CD">
          <w:rPr>
            <w:rFonts w:ascii="Calibri" w:hAnsi="Calibri" w:cs="Calibri"/>
            <w:sz w:val="20"/>
          </w:rPr>
          <w:instrText>PAGE    \* MERGEFORMAT</w:instrText>
        </w:r>
        <w:r w:rsidR="004C70CD" w:rsidRPr="004C70CD">
          <w:rPr>
            <w:rFonts w:ascii="Calibri" w:eastAsiaTheme="minorEastAsia" w:hAnsi="Calibri" w:cs="Calibri"/>
            <w:sz w:val="20"/>
          </w:rPr>
          <w:fldChar w:fldCharType="separate"/>
        </w:r>
        <w:r w:rsidR="004C70CD" w:rsidRPr="004C70CD">
          <w:rPr>
            <w:rFonts w:ascii="Calibri" w:eastAsiaTheme="majorEastAsia" w:hAnsi="Calibri" w:cs="Calibri"/>
            <w:sz w:val="20"/>
          </w:rPr>
          <w:t>2</w:t>
        </w:r>
        <w:r w:rsidR="004C70CD" w:rsidRPr="004C70CD">
          <w:rPr>
            <w:rFonts w:ascii="Calibri" w:eastAsiaTheme="majorEastAsia" w:hAnsi="Calibri" w:cs="Calibri"/>
            <w:sz w:val="20"/>
          </w:rPr>
          <w:fldChar w:fldCharType="end"/>
        </w:r>
      </w:sdtContent>
    </w:sdt>
  </w:p>
  <w:p w14:paraId="6A457BC7" w14:textId="074A4352" w:rsidR="00C1323B" w:rsidRPr="002203A7" w:rsidRDefault="00C1323B" w:rsidP="002203A7">
    <w:pPr>
      <w:pStyle w:val="Stopka"/>
      <w:ind w:left="360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E8DB" w14:textId="3046AC57" w:rsidR="00B4014D" w:rsidRDefault="00A207D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4E4F90" wp14:editId="566F4A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2F690" w14:textId="0409BDD8" w:rsidR="00A207D4" w:rsidRPr="00A207D4" w:rsidRDefault="00A207D4" w:rsidP="00A207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207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E4F9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F92F690" w14:textId="0409BDD8" w:rsidR="00A207D4" w:rsidRPr="00A207D4" w:rsidRDefault="00A207D4" w:rsidP="00A207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207D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4527" w14:textId="77777777" w:rsidR="00146842" w:rsidRDefault="00146842" w:rsidP="00C7677C">
      <w:r>
        <w:separator/>
      </w:r>
    </w:p>
  </w:footnote>
  <w:footnote w:type="continuationSeparator" w:id="0">
    <w:p w14:paraId="7006DFDB" w14:textId="77777777" w:rsidR="00146842" w:rsidRDefault="00146842" w:rsidP="00C7677C">
      <w:r>
        <w:continuationSeparator/>
      </w:r>
    </w:p>
  </w:footnote>
  <w:footnote w:type="continuationNotice" w:id="1">
    <w:p w14:paraId="31306AC3" w14:textId="77777777" w:rsidR="00146842" w:rsidRDefault="00146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8A8" w14:textId="38E5A38A" w:rsidR="0084049E" w:rsidRPr="00B54E68" w:rsidRDefault="007B10C6" w:rsidP="00C75E58">
    <w:pPr>
      <w:pStyle w:val="Nagwek"/>
      <w:jc w:val="right"/>
      <w:rPr>
        <w:rFonts w:ascii="Calibri" w:hAnsi="Calibri" w:cs="Calibri"/>
        <w:b/>
        <w:bCs/>
        <w:sz w:val="24"/>
        <w:szCs w:val="24"/>
      </w:rPr>
    </w:pPr>
    <w:r w:rsidRPr="00C22FE9">
      <w:rPr>
        <w:rFonts w:ascii="Calibri" w:hAnsi="Calibri" w:cs="Calibri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9B348B4" wp14:editId="04D518EF">
          <wp:simplePos x="0" y="0"/>
          <wp:positionH relativeFrom="page">
            <wp:posOffset>-2540</wp:posOffset>
          </wp:positionH>
          <wp:positionV relativeFrom="paragraph">
            <wp:posOffset>-405958</wp:posOffset>
          </wp:positionV>
          <wp:extent cx="7560000" cy="10698353"/>
          <wp:effectExtent l="0" t="0" r="3175" b="8255"/>
          <wp:wrapNone/>
          <wp:docPr id="28" name="Graf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FE9" w:rsidRPr="00C22FE9">
      <w:rPr>
        <w:rFonts w:ascii="Calibri" w:hAnsi="Calibri" w:cs="Calibri"/>
        <w:b/>
        <w:bCs/>
        <w:sz w:val="22"/>
        <w:szCs w:val="22"/>
      </w:rPr>
      <w:t>PW_3.7.2-</w:t>
    </w:r>
    <w:r w:rsidR="00AE04B9">
      <w:rPr>
        <w:rFonts w:ascii="Calibri" w:hAnsi="Calibri" w:cs="Calibri"/>
        <w:b/>
        <w:bCs/>
        <w:sz w:val="22"/>
        <w:szCs w:val="22"/>
      </w:rPr>
      <w:t>1</w:t>
    </w:r>
    <w:r w:rsidR="00C43088" w:rsidRPr="00C22FE9">
      <w:rPr>
        <w:rFonts w:ascii="Calibri" w:hAnsi="Calibri" w:cs="Calibri"/>
        <w:b/>
        <w:bCs/>
        <w:sz w:val="22"/>
        <w:szCs w:val="22"/>
      </w:rPr>
      <w:t>/F</w:t>
    </w:r>
    <w:r w:rsidR="00B00C44" w:rsidRPr="00C22FE9">
      <w:rPr>
        <w:rFonts w:ascii="Calibri" w:hAnsi="Calibri" w:cs="Calibri"/>
        <w:b/>
        <w:bCs/>
        <w:sz w:val="22"/>
        <w:szCs w:val="22"/>
      </w:rPr>
      <w:t>5</w:t>
    </w:r>
    <w:r w:rsidR="00B54E68" w:rsidRPr="00C22FE9">
      <w:rPr>
        <w:rFonts w:ascii="Calibri" w:hAnsi="Calibri" w:cs="Calibri"/>
        <w:b/>
        <w:bCs/>
        <w:sz w:val="22"/>
        <w:szCs w:val="22"/>
      </w:rPr>
      <w:t xml:space="preserve"> Zapytanie</w:t>
    </w:r>
    <w:r w:rsidR="00B54E68" w:rsidRPr="00B54E68">
      <w:rPr>
        <w:rFonts w:ascii="Calibri" w:hAnsi="Calibri" w:cs="Calibri"/>
        <w:b/>
        <w:bCs/>
        <w:sz w:val="24"/>
        <w:szCs w:val="24"/>
      </w:rPr>
      <w:t xml:space="preserve"> o wycenę</w:t>
    </w:r>
    <w:r w:rsidR="004A0203">
      <w:rPr>
        <w:rFonts w:ascii="Calibri" w:hAnsi="Calibri" w:cs="Calibri"/>
        <w:b/>
        <w:bCs/>
        <w:sz w:val="24"/>
        <w:szCs w:val="24"/>
      </w:rPr>
      <w:t xml:space="preserve"> szacunkową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845"/>
    <w:multiLevelType w:val="hybridMultilevel"/>
    <w:tmpl w:val="E4089176"/>
    <w:lvl w:ilvl="0" w:tplc="FF98ED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3C0"/>
    <w:multiLevelType w:val="hybridMultilevel"/>
    <w:tmpl w:val="26E47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15C5"/>
    <w:multiLevelType w:val="hybridMultilevel"/>
    <w:tmpl w:val="C50E1E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D1EF1"/>
    <w:multiLevelType w:val="hybridMultilevel"/>
    <w:tmpl w:val="49CE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D02E3"/>
    <w:multiLevelType w:val="hybridMultilevel"/>
    <w:tmpl w:val="C50E1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2F61"/>
    <w:multiLevelType w:val="hybridMultilevel"/>
    <w:tmpl w:val="C50E1E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8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501BCA"/>
    <w:multiLevelType w:val="hybridMultilevel"/>
    <w:tmpl w:val="CBCE231A"/>
    <w:lvl w:ilvl="0" w:tplc="69320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277388"/>
    <w:multiLevelType w:val="hybridMultilevel"/>
    <w:tmpl w:val="8892C1C8"/>
    <w:lvl w:ilvl="0" w:tplc="3CCA8F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781">
    <w:abstractNumId w:val="13"/>
  </w:num>
  <w:num w:numId="2" w16cid:durableId="1366254364">
    <w:abstractNumId w:val="7"/>
  </w:num>
  <w:num w:numId="3" w16cid:durableId="2111274434">
    <w:abstractNumId w:val="13"/>
  </w:num>
  <w:num w:numId="4" w16cid:durableId="1023942881">
    <w:abstractNumId w:val="11"/>
  </w:num>
  <w:num w:numId="5" w16cid:durableId="2094356230">
    <w:abstractNumId w:val="2"/>
  </w:num>
  <w:num w:numId="6" w16cid:durableId="787040803">
    <w:abstractNumId w:val="16"/>
  </w:num>
  <w:num w:numId="7" w16cid:durableId="1012996953">
    <w:abstractNumId w:val="14"/>
  </w:num>
  <w:num w:numId="8" w16cid:durableId="1663925647">
    <w:abstractNumId w:val="17"/>
  </w:num>
  <w:num w:numId="9" w16cid:durableId="508720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10"/>
  </w:num>
  <w:num w:numId="12" w16cid:durableId="2106727138">
    <w:abstractNumId w:val="18"/>
  </w:num>
  <w:num w:numId="13" w16cid:durableId="32393428">
    <w:abstractNumId w:val="20"/>
  </w:num>
  <w:num w:numId="14" w16cid:durableId="2130201051">
    <w:abstractNumId w:val="4"/>
  </w:num>
  <w:num w:numId="15" w16cid:durableId="483199664">
    <w:abstractNumId w:val="9"/>
  </w:num>
  <w:num w:numId="16" w16cid:durableId="1149397387">
    <w:abstractNumId w:val="5"/>
  </w:num>
  <w:num w:numId="17" w16cid:durableId="1188716223">
    <w:abstractNumId w:val="19"/>
  </w:num>
  <w:num w:numId="18" w16cid:durableId="167446617">
    <w:abstractNumId w:val="1"/>
  </w:num>
  <w:num w:numId="19" w16cid:durableId="364991223">
    <w:abstractNumId w:val="0"/>
  </w:num>
  <w:num w:numId="20" w16cid:durableId="1109659729">
    <w:abstractNumId w:val="6"/>
  </w:num>
  <w:num w:numId="21" w16cid:durableId="464541693">
    <w:abstractNumId w:val="3"/>
  </w:num>
  <w:num w:numId="22" w16cid:durableId="1367486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37EA2"/>
    <w:rsid w:val="00055F1B"/>
    <w:rsid w:val="000933DA"/>
    <w:rsid w:val="000A702D"/>
    <w:rsid w:val="000B0301"/>
    <w:rsid w:val="000C1888"/>
    <w:rsid w:val="000F2FB9"/>
    <w:rsid w:val="000F7DC5"/>
    <w:rsid w:val="00102EF5"/>
    <w:rsid w:val="00132EA4"/>
    <w:rsid w:val="00146842"/>
    <w:rsid w:val="0017139D"/>
    <w:rsid w:val="001864E8"/>
    <w:rsid w:val="001B1951"/>
    <w:rsid w:val="001B7A17"/>
    <w:rsid w:val="001D730D"/>
    <w:rsid w:val="001E08D8"/>
    <w:rsid w:val="001E7A78"/>
    <w:rsid w:val="001F4D0D"/>
    <w:rsid w:val="00210E48"/>
    <w:rsid w:val="002203A7"/>
    <w:rsid w:val="00222F21"/>
    <w:rsid w:val="00235D5D"/>
    <w:rsid w:val="00236CA4"/>
    <w:rsid w:val="002424D4"/>
    <w:rsid w:val="00285CE7"/>
    <w:rsid w:val="002B6568"/>
    <w:rsid w:val="002B7380"/>
    <w:rsid w:val="002C6E11"/>
    <w:rsid w:val="002D508E"/>
    <w:rsid w:val="002E4237"/>
    <w:rsid w:val="002F0D94"/>
    <w:rsid w:val="002F690B"/>
    <w:rsid w:val="00300C46"/>
    <w:rsid w:val="0030184D"/>
    <w:rsid w:val="00313FF3"/>
    <w:rsid w:val="00330E3A"/>
    <w:rsid w:val="00352C8E"/>
    <w:rsid w:val="00364CD2"/>
    <w:rsid w:val="00371339"/>
    <w:rsid w:val="00395291"/>
    <w:rsid w:val="003C7511"/>
    <w:rsid w:val="003E372F"/>
    <w:rsid w:val="004034F5"/>
    <w:rsid w:val="00410A7A"/>
    <w:rsid w:val="00414C3D"/>
    <w:rsid w:val="00442069"/>
    <w:rsid w:val="004463B2"/>
    <w:rsid w:val="00464B82"/>
    <w:rsid w:val="00465F29"/>
    <w:rsid w:val="00477D84"/>
    <w:rsid w:val="004839E6"/>
    <w:rsid w:val="00497A6D"/>
    <w:rsid w:val="004A0203"/>
    <w:rsid w:val="004B565D"/>
    <w:rsid w:val="004B5C61"/>
    <w:rsid w:val="004C70CD"/>
    <w:rsid w:val="004D4928"/>
    <w:rsid w:val="004E1709"/>
    <w:rsid w:val="004F51EA"/>
    <w:rsid w:val="004F7362"/>
    <w:rsid w:val="00505E0A"/>
    <w:rsid w:val="00506BDA"/>
    <w:rsid w:val="00515413"/>
    <w:rsid w:val="005470A5"/>
    <w:rsid w:val="00560185"/>
    <w:rsid w:val="005A1E67"/>
    <w:rsid w:val="005C73CC"/>
    <w:rsid w:val="005D3FC4"/>
    <w:rsid w:val="005F08A0"/>
    <w:rsid w:val="005F4248"/>
    <w:rsid w:val="00630437"/>
    <w:rsid w:val="00631967"/>
    <w:rsid w:val="00654E42"/>
    <w:rsid w:val="00656FF5"/>
    <w:rsid w:val="00660EDA"/>
    <w:rsid w:val="00662BB3"/>
    <w:rsid w:val="00670705"/>
    <w:rsid w:val="0067102F"/>
    <w:rsid w:val="006761B2"/>
    <w:rsid w:val="006976F6"/>
    <w:rsid w:val="006A14E5"/>
    <w:rsid w:val="006C2482"/>
    <w:rsid w:val="006E42A7"/>
    <w:rsid w:val="006F0FF4"/>
    <w:rsid w:val="00731A80"/>
    <w:rsid w:val="00735601"/>
    <w:rsid w:val="00736423"/>
    <w:rsid w:val="00740B55"/>
    <w:rsid w:val="007416C9"/>
    <w:rsid w:val="00751FF4"/>
    <w:rsid w:val="00752AB0"/>
    <w:rsid w:val="00756DDD"/>
    <w:rsid w:val="00762004"/>
    <w:rsid w:val="0077184F"/>
    <w:rsid w:val="0077452C"/>
    <w:rsid w:val="00792516"/>
    <w:rsid w:val="007A69C3"/>
    <w:rsid w:val="007B10C6"/>
    <w:rsid w:val="007C2EEA"/>
    <w:rsid w:val="007C7A84"/>
    <w:rsid w:val="007D5698"/>
    <w:rsid w:val="007D6300"/>
    <w:rsid w:val="007E4383"/>
    <w:rsid w:val="0081049C"/>
    <w:rsid w:val="0083278D"/>
    <w:rsid w:val="00837FFB"/>
    <w:rsid w:val="0084049E"/>
    <w:rsid w:val="00846A69"/>
    <w:rsid w:val="00857BB1"/>
    <w:rsid w:val="008838E3"/>
    <w:rsid w:val="008974E0"/>
    <w:rsid w:val="008B37B8"/>
    <w:rsid w:val="008C1BB6"/>
    <w:rsid w:val="008C1DD2"/>
    <w:rsid w:val="008C6589"/>
    <w:rsid w:val="008E0225"/>
    <w:rsid w:val="00925658"/>
    <w:rsid w:val="00992F27"/>
    <w:rsid w:val="009E0727"/>
    <w:rsid w:val="009F06DF"/>
    <w:rsid w:val="009F440A"/>
    <w:rsid w:val="00A05166"/>
    <w:rsid w:val="00A207D4"/>
    <w:rsid w:val="00A2194A"/>
    <w:rsid w:val="00A41F00"/>
    <w:rsid w:val="00A4248A"/>
    <w:rsid w:val="00A43DE4"/>
    <w:rsid w:val="00A66BA8"/>
    <w:rsid w:val="00A7170C"/>
    <w:rsid w:val="00A862B7"/>
    <w:rsid w:val="00A9169D"/>
    <w:rsid w:val="00A92A52"/>
    <w:rsid w:val="00A97FF6"/>
    <w:rsid w:val="00AB5C84"/>
    <w:rsid w:val="00AD07F4"/>
    <w:rsid w:val="00AD15F8"/>
    <w:rsid w:val="00AD16E7"/>
    <w:rsid w:val="00AD7702"/>
    <w:rsid w:val="00AE04B9"/>
    <w:rsid w:val="00AE4F50"/>
    <w:rsid w:val="00AE7C3C"/>
    <w:rsid w:val="00AF3F72"/>
    <w:rsid w:val="00B001D7"/>
    <w:rsid w:val="00B00C44"/>
    <w:rsid w:val="00B3355D"/>
    <w:rsid w:val="00B4014D"/>
    <w:rsid w:val="00B43294"/>
    <w:rsid w:val="00B54E68"/>
    <w:rsid w:val="00B56D9D"/>
    <w:rsid w:val="00B818DD"/>
    <w:rsid w:val="00BD207F"/>
    <w:rsid w:val="00BE64F6"/>
    <w:rsid w:val="00BF12CB"/>
    <w:rsid w:val="00C048C6"/>
    <w:rsid w:val="00C1034E"/>
    <w:rsid w:val="00C1323B"/>
    <w:rsid w:val="00C22FE9"/>
    <w:rsid w:val="00C33086"/>
    <w:rsid w:val="00C37C33"/>
    <w:rsid w:val="00C42FD4"/>
    <w:rsid w:val="00C43088"/>
    <w:rsid w:val="00C673CE"/>
    <w:rsid w:val="00C75E58"/>
    <w:rsid w:val="00C7677C"/>
    <w:rsid w:val="00CB4700"/>
    <w:rsid w:val="00CB5AB6"/>
    <w:rsid w:val="00CC2B3A"/>
    <w:rsid w:val="00CE0432"/>
    <w:rsid w:val="00D10A23"/>
    <w:rsid w:val="00D21D46"/>
    <w:rsid w:val="00D334F1"/>
    <w:rsid w:val="00D94A21"/>
    <w:rsid w:val="00DB1C68"/>
    <w:rsid w:val="00E0329B"/>
    <w:rsid w:val="00E2351C"/>
    <w:rsid w:val="00E31705"/>
    <w:rsid w:val="00E35C3B"/>
    <w:rsid w:val="00E41487"/>
    <w:rsid w:val="00E6129C"/>
    <w:rsid w:val="00E74623"/>
    <w:rsid w:val="00E750A6"/>
    <w:rsid w:val="00EA797E"/>
    <w:rsid w:val="00EA7CCA"/>
    <w:rsid w:val="00EB5BA2"/>
    <w:rsid w:val="00ED7FAA"/>
    <w:rsid w:val="00EE23F3"/>
    <w:rsid w:val="00EE6F38"/>
    <w:rsid w:val="00EE787A"/>
    <w:rsid w:val="00EF7C40"/>
    <w:rsid w:val="00F14B99"/>
    <w:rsid w:val="00F523FC"/>
    <w:rsid w:val="00F62882"/>
    <w:rsid w:val="00F843E6"/>
    <w:rsid w:val="00FC62A3"/>
    <w:rsid w:val="00FD5156"/>
    <w:rsid w:val="00FD6050"/>
    <w:rsid w:val="00FF6067"/>
    <w:rsid w:val="0745558B"/>
    <w:rsid w:val="15C535F5"/>
    <w:rsid w:val="16DFEA5D"/>
    <w:rsid w:val="21E1D039"/>
    <w:rsid w:val="2378F7A0"/>
    <w:rsid w:val="2B021FB5"/>
    <w:rsid w:val="2C8E6342"/>
    <w:rsid w:val="2D06B189"/>
    <w:rsid w:val="3BD46FA7"/>
    <w:rsid w:val="3D882ACE"/>
    <w:rsid w:val="3E3ED45D"/>
    <w:rsid w:val="43C2337E"/>
    <w:rsid w:val="46EBEFD7"/>
    <w:rsid w:val="4D0C6103"/>
    <w:rsid w:val="53C25E40"/>
    <w:rsid w:val="58C101C4"/>
    <w:rsid w:val="5A4ECD7D"/>
    <w:rsid w:val="5E4BEFBB"/>
    <w:rsid w:val="62EF332D"/>
    <w:rsid w:val="6C3468BB"/>
    <w:rsid w:val="6E7603BB"/>
    <w:rsid w:val="6F9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E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6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E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53192-A733-4C2F-A22A-176FE7F3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28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Magdalena Janowska</cp:lastModifiedBy>
  <cp:revision>14</cp:revision>
  <cp:lastPrinted>2022-01-12T14:51:00Z</cp:lastPrinted>
  <dcterms:created xsi:type="dcterms:W3CDTF">2024-06-28T08:06:00Z</dcterms:created>
  <dcterms:modified xsi:type="dcterms:W3CDTF">2024-07-03T08:10:00Z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4,5,6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K1-Informacja Opublikowana (Public)</vt:lpwstr>
  </property>
  <property fmtid="{D5CDD505-2E9C-101B-9397-08002B2CF9AE}" pid="7" name="MSIP_Label_46723740-be9a-4fd0-bd11-8f09a2f8d61a_Enabled">
    <vt:lpwstr>true</vt:lpwstr>
  </property>
  <property fmtid="{D5CDD505-2E9C-101B-9397-08002B2CF9AE}" pid="8" name="MSIP_Label_46723740-be9a-4fd0-bd11-8f09a2f8d61a_SetDate">
    <vt:lpwstr>2024-06-26T15:04:28Z</vt:lpwstr>
  </property>
  <property fmtid="{D5CDD505-2E9C-101B-9397-08002B2CF9AE}" pid="9" name="MSIP_Label_46723740-be9a-4fd0-bd11-8f09a2f8d61a_Method">
    <vt:lpwstr>Privileged</vt:lpwstr>
  </property>
  <property fmtid="{D5CDD505-2E9C-101B-9397-08002B2CF9AE}" pid="10" name="MSIP_Label_46723740-be9a-4fd0-bd11-8f09a2f8d61a_Name">
    <vt:lpwstr>K1-Informacja Opublikowana</vt:lpwstr>
  </property>
  <property fmtid="{D5CDD505-2E9C-101B-9397-08002B2CF9AE}" pid="11" name="MSIP_Label_46723740-be9a-4fd0-bd11-8f09a2f8d61a_SiteId">
    <vt:lpwstr>114511be-be5b-44a7-b2ab-a51e832dea9d</vt:lpwstr>
  </property>
  <property fmtid="{D5CDD505-2E9C-101B-9397-08002B2CF9AE}" pid="12" name="MSIP_Label_46723740-be9a-4fd0-bd11-8f09a2f8d61a_ActionId">
    <vt:lpwstr>3fdc74fe-9470-4232-972b-6d31b609bbf9</vt:lpwstr>
  </property>
  <property fmtid="{D5CDD505-2E9C-101B-9397-08002B2CF9AE}" pid="13" name="MSIP_Label_46723740-be9a-4fd0-bd11-8f09a2f8d61a_ContentBits">
    <vt:lpwstr>2</vt:lpwstr>
  </property>
</Properties>
</file>