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5ECF" w14:textId="34C0738C" w:rsidR="00FB7F50" w:rsidRPr="002245BE" w:rsidRDefault="00601F2D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601F2D">
        <w:rPr>
          <w:sz w:val="22"/>
          <w:szCs w:val="22"/>
        </w:rPr>
        <w:t>Kraków</w:t>
      </w:r>
      <w:r w:rsidR="00FB7F50" w:rsidRPr="002245BE">
        <w:rPr>
          <w:sz w:val="22"/>
          <w:szCs w:val="22"/>
        </w:rPr>
        <w:t xml:space="preserve"> dnia: </w:t>
      </w:r>
      <w:r w:rsidRPr="00601F2D">
        <w:rPr>
          <w:sz w:val="22"/>
          <w:szCs w:val="22"/>
        </w:rPr>
        <w:t>2024-04-</w:t>
      </w:r>
      <w:r w:rsidR="00B91896">
        <w:rPr>
          <w:sz w:val="22"/>
          <w:szCs w:val="22"/>
        </w:rPr>
        <w:t>1</w:t>
      </w:r>
      <w:r w:rsidR="00BD31D1">
        <w:rPr>
          <w:sz w:val="22"/>
          <w:szCs w:val="22"/>
        </w:rPr>
        <w:t>2</w:t>
      </w:r>
    </w:p>
    <w:p w14:paraId="33FCF9F3" w14:textId="77777777" w:rsidR="00FB7F50" w:rsidRPr="002245BE" w:rsidRDefault="00FB7F50" w:rsidP="004E7234">
      <w:pPr>
        <w:spacing w:after="240"/>
        <w:rPr>
          <w:sz w:val="22"/>
          <w:szCs w:val="22"/>
        </w:rPr>
      </w:pPr>
    </w:p>
    <w:p w14:paraId="194EAA3F" w14:textId="77777777" w:rsidR="00BD31D1" w:rsidRPr="004557CD" w:rsidRDefault="00BD31D1" w:rsidP="00BD31D1">
      <w:pPr>
        <w:spacing w:line="276" w:lineRule="auto"/>
        <w:rPr>
          <w:b/>
          <w:bCs/>
          <w:sz w:val="22"/>
          <w:szCs w:val="22"/>
        </w:rPr>
      </w:pPr>
      <w:r w:rsidRPr="004557CD">
        <w:rPr>
          <w:b/>
          <w:bCs/>
          <w:sz w:val="22"/>
          <w:szCs w:val="22"/>
        </w:rPr>
        <w:t>Państwowe Liceum Sztuk Plastycznych</w:t>
      </w:r>
    </w:p>
    <w:p w14:paraId="79E5EBE7" w14:textId="77777777" w:rsidR="00BD31D1" w:rsidRPr="004557CD" w:rsidRDefault="00BD31D1" w:rsidP="00BD31D1">
      <w:pPr>
        <w:spacing w:line="276" w:lineRule="auto"/>
        <w:rPr>
          <w:b/>
          <w:bCs/>
          <w:sz w:val="22"/>
          <w:szCs w:val="22"/>
        </w:rPr>
      </w:pPr>
      <w:r w:rsidRPr="004557CD">
        <w:rPr>
          <w:b/>
          <w:bCs/>
          <w:sz w:val="22"/>
          <w:szCs w:val="22"/>
        </w:rPr>
        <w:t xml:space="preserve">im. Józefa Kluzy </w:t>
      </w:r>
    </w:p>
    <w:p w14:paraId="049805E4" w14:textId="77777777" w:rsidR="00BD31D1" w:rsidRPr="004557CD" w:rsidRDefault="00BD31D1" w:rsidP="00BD31D1">
      <w:pPr>
        <w:spacing w:line="276" w:lineRule="auto"/>
        <w:rPr>
          <w:b/>
          <w:bCs/>
          <w:sz w:val="22"/>
          <w:szCs w:val="22"/>
        </w:rPr>
      </w:pPr>
      <w:r w:rsidRPr="004557CD">
        <w:rPr>
          <w:b/>
          <w:bCs/>
          <w:sz w:val="22"/>
          <w:szCs w:val="22"/>
        </w:rPr>
        <w:t>30-117 Kraków</w:t>
      </w:r>
    </w:p>
    <w:p w14:paraId="5726B0CD" w14:textId="77777777" w:rsidR="00BD31D1" w:rsidRDefault="00BD31D1" w:rsidP="00BD31D1">
      <w:pPr>
        <w:spacing w:line="276" w:lineRule="auto"/>
        <w:rPr>
          <w:b/>
          <w:bCs/>
          <w:sz w:val="22"/>
          <w:szCs w:val="22"/>
        </w:rPr>
      </w:pPr>
      <w:r w:rsidRPr="004557CD">
        <w:rPr>
          <w:b/>
          <w:bCs/>
          <w:sz w:val="22"/>
          <w:szCs w:val="22"/>
        </w:rPr>
        <w:t xml:space="preserve">ul. Mlaskotów 6 </w:t>
      </w:r>
    </w:p>
    <w:p w14:paraId="0259926D" w14:textId="77777777" w:rsidR="00BD31D1" w:rsidRPr="00F42F02" w:rsidRDefault="00BD31D1" w:rsidP="00BD31D1">
      <w:pPr>
        <w:spacing w:after="40"/>
        <w:rPr>
          <w:b/>
          <w:bCs/>
          <w:sz w:val="22"/>
          <w:szCs w:val="22"/>
        </w:rPr>
      </w:pPr>
      <w:r w:rsidRPr="00F42F02">
        <w:rPr>
          <w:b/>
          <w:bCs/>
          <w:sz w:val="22"/>
          <w:szCs w:val="22"/>
        </w:rPr>
        <w:t>Znak sprawy: ZP-1/24</w:t>
      </w:r>
    </w:p>
    <w:p w14:paraId="41D38F5D" w14:textId="77777777" w:rsidR="008642B3" w:rsidRDefault="00A17CDB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14:paraId="6C2FB49B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BD31D1" w:rsidRPr="00607F9B" w14:paraId="557644F9" w14:textId="77777777" w:rsidTr="00BD31D1">
        <w:trPr>
          <w:trHeight w:val="638"/>
        </w:trPr>
        <w:tc>
          <w:tcPr>
            <w:tcW w:w="1023" w:type="dxa"/>
            <w:shd w:val="clear" w:color="auto" w:fill="auto"/>
          </w:tcPr>
          <w:p w14:paraId="7D3085A2" w14:textId="6CC664CC" w:rsidR="00BD31D1" w:rsidRPr="00607F9B" w:rsidRDefault="00BD31D1" w:rsidP="00BD31D1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057" w:type="dxa"/>
            <w:shd w:val="clear" w:color="auto" w:fill="auto"/>
          </w:tcPr>
          <w:p w14:paraId="49838446" w14:textId="689C9192" w:rsidR="00BD31D1" w:rsidRPr="00607F9B" w:rsidRDefault="00BD31D1" w:rsidP="00BD31D1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postępowania o udzielenie zamówienia publicznego, prowadzonego w trybie</w:t>
            </w:r>
            <w:r>
              <w:rPr>
                <w:sz w:val="22"/>
                <w:szCs w:val="22"/>
              </w:rPr>
              <w:t>:</w:t>
            </w:r>
            <w:r w:rsidRPr="00607F9B">
              <w:rPr>
                <w:sz w:val="22"/>
                <w:szCs w:val="22"/>
              </w:rPr>
              <w:t xml:space="preserve"> </w:t>
            </w:r>
            <w:r w:rsidRPr="002437AC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2437AC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F42F02">
              <w:rPr>
                <w:b/>
                <w:sz w:val="22"/>
                <w:szCs w:val="22"/>
              </w:rPr>
              <w:t>”Usługę sprzątania budynku PLSP w Krakowie” – znak sprawy ZP-1/24</w:t>
            </w:r>
          </w:p>
        </w:tc>
      </w:tr>
    </w:tbl>
    <w:p w14:paraId="3540F29A" w14:textId="00F58C26" w:rsidR="008642B3" w:rsidRDefault="00BD31D1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Pr="004557CD">
        <w:rPr>
          <w:b/>
          <w:bCs/>
          <w:sz w:val="22"/>
          <w:szCs w:val="22"/>
        </w:rPr>
        <w:t>Państwowe Liceum Sztuk Plastycznych w Krakowie</w:t>
      </w:r>
      <w:r w:rsidR="00CC324B">
        <w:rPr>
          <w:b/>
          <w:bCs/>
          <w:sz w:val="22"/>
          <w:szCs w:val="22"/>
        </w:rPr>
        <w:t>,</w:t>
      </w:r>
      <w:r w:rsidR="00C65E53" w:rsidRPr="009B2352">
        <w:rPr>
          <w:sz w:val="22"/>
          <w:szCs w:val="22"/>
        </w:rPr>
        <w:t xml:space="preserve"> działając na podstawie art. </w:t>
      </w:r>
      <w:r w:rsidR="00C65E53">
        <w:rPr>
          <w:sz w:val="22"/>
          <w:szCs w:val="22"/>
        </w:rPr>
        <w:t xml:space="preserve">253 </w:t>
      </w:r>
      <w:r w:rsidR="00A17CDB">
        <w:rPr>
          <w:sz w:val="22"/>
          <w:szCs w:val="22"/>
        </w:rPr>
        <w:t xml:space="preserve">ust. 1 pkt. 1 i </w:t>
      </w:r>
      <w:r w:rsidR="00C65E53">
        <w:rPr>
          <w:sz w:val="22"/>
          <w:szCs w:val="22"/>
        </w:rPr>
        <w:t xml:space="preserve">ust. </w:t>
      </w:r>
      <w:r w:rsidR="00A17CDB">
        <w:rPr>
          <w:sz w:val="22"/>
          <w:szCs w:val="22"/>
        </w:rPr>
        <w:t>2</w:t>
      </w:r>
      <w:r w:rsidR="00C65E53" w:rsidRPr="009B2352">
        <w:rPr>
          <w:sz w:val="22"/>
          <w:szCs w:val="22"/>
        </w:rPr>
        <w:t xml:space="preserve"> ustawy z dnia 11 września 2019r. Prawo zamówień publicznych</w:t>
      </w:r>
      <w:r w:rsidR="006B585D">
        <w:rPr>
          <w:sz w:val="22"/>
          <w:szCs w:val="22"/>
        </w:rPr>
        <w:t xml:space="preserve"> (Dz. U. </w:t>
      </w:r>
      <w:r w:rsidR="001652C4">
        <w:rPr>
          <w:sz w:val="22"/>
          <w:szCs w:val="22"/>
        </w:rPr>
        <w:t>2023.1605 ze zm.</w:t>
      </w:r>
      <w:r w:rsidR="006B585D">
        <w:rPr>
          <w:sz w:val="22"/>
          <w:szCs w:val="22"/>
        </w:rPr>
        <w:t>)</w:t>
      </w:r>
      <w:r w:rsidR="00C65E53" w:rsidRPr="009B2352">
        <w:rPr>
          <w:sz w:val="22"/>
          <w:szCs w:val="22"/>
        </w:rPr>
        <w:t xml:space="preserve">, zwanej dalej „ustawą </w:t>
      </w:r>
      <w:proofErr w:type="spellStart"/>
      <w:r w:rsidR="00C65E53" w:rsidRPr="009B2352">
        <w:rPr>
          <w:sz w:val="22"/>
          <w:szCs w:val="22"/>
        </w:rPr>
        <w:t>Pzp</w:t>
      </w:r>
      <w:proofErr w:type="spellEnd"/>
      <w:r w:rsidR="00C65E53" w:rsidRPr="009B2352">
        <w:rPr>
          <w:sz w:val="22"/>
          <w:szCs w:val="22"/>
        </w:rPr>
        <w:t>”</w:t>
      </w:r>
      <w:r w:rsidR="00D26ED6">
        <w:rPr>
          <w:sz w:val="22"/>
          <w:szCs w:val="22"/>
        </w:rPr>
        <w:t xml:space="preserve">, </w:t>
      </w:r>
      <w:r w:rsidR="00C65E53"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01F2D" w14:paraId="6C39E786" w14:textId="77777777" w:rsidTr="0021324C">
        <w:trPr>
          <w:cantSplit/>
        </w:trPr>
        <w:tc>
          <w:tcPr>
            <w:tcW w:w="10150" w:type="dxa"/>
          </w:tcPr>
          <w:p w14:paraId="181F2BE8" w14:textId="77777777" w:rsidR="00BD31D1" w:rsidRPr="004557CD" w:rsidRDefault="00BD31D1" w:rsidP="00BD31D1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4557CD">
              <w:rPr>
                <w:b/>
                <w:sz w:val="22"/>
                <w:szCs w:val="22"/>
              </w:rPr>
              <w:t>Spółka Inwestycji Górniczych Sp. z o.o.</w:t>
            </w:r>
          </w:p>
          <w:p w14:paraId="7EE42F54" w14:textId="77777777" w:rsidR="00BD31D1" w:rsidRPr="00BD31D1" w:rsidRDefault="00BD31D1" w:rsidP="00BD31D1">
            <w:pPr>
              <w:spacing w:before="60" w:after="40" w:line="276" w:lineRule="auto"/>
              <w:jc w:val="both"/>
              <w:rPr>
                <w:bCs/>
                <w:sz w:val="22"/>
                <w:szCs w:val="22"/>
              </w:rPr>
            </w:pPr>
            <w:r w:rsidRPr="00BD31D1">
              <w:rPr>
                <w:bCs/>
                <w:sz w:val="22"/>
                <w:szCs w:val="22"/>
              </w:rPr>
              <w:t>Ul. Jagiellońska 4</w:t>
            </w:r>
          </w:p>
          <w:p w14:paraId="12F8B7BC" w14:textId="77777777" w:rsidR="00BD31D1" w:rsidRPr="00BD31D1" w:rsidRDefault="00BD31D1" w:rsidP="00BD31D1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D31D1">
              <w:rPr>
                <w:bCs/>
                <w:sz w:val="22"/>
                <w:szCs w:val="22"/>
              </w:rPr>
              <w:t>44-100 Gliwice</w:t>
            </w:r>
          </w:p>
          <w:p w14:paraId="6AAD517B" w14:textId="77777777" w:rsidR="00BD31D1" w:rsidRPr="00D26ED6" w:rsidRDefault="00BD31D1" w:rsidP="00BD31D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117 892,41</w:t>
            </w:r>
            <w:r w:rsidRPr="002437AC">
              <w:rPr>
                <w:b/>
                <w:sz w:val="22"/>
                <w:szCs w:val="22"/>
              </w:rPr>
              <w:t xml:space="preserve">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14:paraId="55926502" w14:textId="161BBFA4" w:rsidR="00601F2D" w:rsidRDefault="00BD31D1" w:rsidP="00BD31D1">
            <w:pPr>
              <w:spacing w:before="120" w:line="276" w:lineRule="auto"/>
              <w:jc w:val="both"/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  <w:r>
              <w:t xml:space="preserve"> </w:t>
            </w:r>
            <w:r w:rsidRPr="008E23C7">
              <w:rPr>
                <w:color w:val="000000"/>
                <w:sz w:val="22"/>
                <w:szCs w:val="22"/>
              </w:rPr>
              <w:t>Oferta najkorzystniejsza zgodnie z kryterium oceny ofert.</w:t>
            </w:r>
          </w:p>
        </w:tc>
      </w:tr>
    </w:tbl>
    <w:p w14:paraId="0473EBCE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2126"/>
        <w:gridCol w:w="2694"/>
      </w:tblGrid>
      <w:tr w:rsidR="00BD31D1" w:rsidRPr="008567C7" w14:paraId="777F7BB8" w14:textId="77777777" w:rsidTr="00D45F1E">
        <w:trPr>
          <w:trHeight w:val="510"/>
        </w:trPr>
        <w:tc>
          <w:tcPr>
            <w:tcW w:w="709" w:type="dxa"/>
            <w:vAlign w:val="center"/>
          </w:tcPr>
          <w:p w14:paraId="448B664B" w14:textId="77777777" w:rsidR="00BD31D1" w:rsidRPr="008567C7" w:rsidRDefault="00BD31D1" w:rsidP="00D45F1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4678" w:type="dxa"/>
            <w:vAlign w:val="center"/>
          </w:tcPr>
          <w:p w14:paraId="32E0278F" w14:textId="77777777" w:rsidR="00BD31D1" w:rsidRPr="008567C7" w:rsidRDefault="00BD31D1" w:rsidP="00D45F1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2126" w:type="dxa"/>
            <w:vAlign w:val="center"/>
          </w:tcPr>
          <w:p w14:paraId="5C5A6A65" w14:textId="77777777" w:rsidR="00BD31D1" w:rsidRPr="008567C7" w:rsidRDefault="00BD31D1" w:rsidP="00D45F1E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37AC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2694" w:type="dxa"/>
            <w:vAlign w:val="center"/>
          </w:tcPr>
          <w:p w14:paraId="13B08F8B" w14:textId="77777777" w:rsidR="00BD31D1" w:rsidRPr="008567C7" w:rsidRDefault="00BD31D1" w:rsidP="00D45F1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1"/>
      <w:tr w:rsidR="00BD31D1" w:rsidRPr="008567C7" w14:paraId="2DA56716" w14:textId="77777777" w:rsidTr="00D45F1E">
        <w:tc>
          <w:tcPr>
            <w:tcW w:w="709" w:type="dxa"/>
            <w:vAlign w:val="center"/>
          </w:tcPr>
          <w:p w14:paraId="70BA32D5" w14:textId="77777777" w:rsidR="00BD31D1" w:rsidRPr="008567C7" w:rsidRDefault="00BD31D1" w:rsidP="00D45F1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8" w:type="dxa"/>
            <w:vAlign w:val="center"/>
          </w:tcPr>
          <w:p w14:paraId="323D1249" w14:textId="77777777" w:rsidR="00BD31D1" w:rsidRPr="004557CD" w:rsidRDefault="00BD31D1" w:rsidP="00D45F1E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7CD">
              <w:rPr>
                <w:rFonts w:ascii="Times New Roman" w:hAnsi="Times New Roman" w:cs="Times New Roman"/>
                <w:b/>
                <w:sz w:val="18"/>
                <w:szCs w:val="18"/>
              </w:rPr>
              <w:t>Spółka Inwestycji Górniczych Sp. z o.o.</w:t>
            </w:r>
          </w:p>
          <w:p w14:paraId="6BF34C90" w14:textId="77777777" w:rsidR="00BD31D1" w:rsidRPr="004557CD" w:rsidRDefault="00BD31D1" w:rsidP="00D45F1E">
            <w:pPr>
              <w:pStyle w:val="Zwykytekst"/>
              <w:spacing w:before="40"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57CD">
              <w:rPr>
                <w:rFonts w:ascii="Times New Roman" w:hAnsi="Times New Roman" w:cs="Times New Roman"/>
                <w:bCs/>
                <w:sz w:val="18"/>
                <w:szCs w:val="18"/>
              </w:rPr>
              <w:t>Ul. Jagiellońska 4</w:t>
            </w:r>
          </w:p>
          <w:p w14:paraId="6FCD2C8B" w14:textId="77777777" w:rsidR="00BD31D1" w:rsidRPr="001B7815" w:rsidRDefault="00BD31D1" w:rsidP="00D45F1E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57CD">
              <w:rPr>
                <w:rFonts w:ascii="Times New Roman" w:hAnsi="Times New Roman" w:cs="Times New Roman"/>
                <w:bCs/>
                <w:sz w:val="18"/>
                <w:szCs w:val="18"/>
              </w:rPr>
              <w:t>44-100 Gliwice</w:t>
            </w:r>
          </w:p>
        </w:tc>
        <w:tc>
          <w:tcPr>
            <w:tcW w:w="2126" w:type="dxa"/>
            <w:vAlign w:val="center"/>
          </w:tcPr>
          <w:p w14:paraId="2D32B0A1" w14:textId="77777777" w:rsidR="00BD31D1" w:rsidRPr="008567C7" w:rsidRDefault="00BD31D1" w:rsidP="00D45F1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7AC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  <w:tc>
          <w:tcPr>
            <w:tcW w:w="2694" w:type="dxa"/>
            <w:vAlign w:val="center"/>
          </w:tcPr>
          <w:p w14:paraId="0CAEEC21" w14:textId="77777777" w:rsidR="00BD31D1" w:rsidRPr="008567C7" w:rsidRDefault="00BD31D1" w:rsidP="00D45F1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7AC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BD31D1" w:rsidRPr="008567C7" w14:paraId="0A2634FF" w14:textId="77777777" w:rsidTr="00D45F1E">
        <w:tc>
          <w:tcPr>
            <w:tcW w:w="709" w:type="dxa"/>
            <w:vAlign w:val="center"/>
          </w:tcPr>
          <w:p w14:paraId="3D707A34" w14:textId="77777777" w:rsidR="00BD31D1" w:rsidRPr="008567C7" w:rsidRDefault="00BD31D1" w:rsidP="00D45F1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8" w:type="dxa"/>
            <w:vAlign w:val="center"/>
          </w:tcPr>
          <w:p w14:paraId="1F0CF41C" w14:textId="77777777" w:rsidR="00BD31D1" w:rsidRPr="004557CD" w:rsidRDefault="00BD31D1" w:rsidP="00D45F1E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7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Przedsiębiorstwo Handlowo-Usługowe Promyczek </w:t>
            </w:r>
          </w:p>
          <w:p w14:paraId="4EFD9A22" w14:textId="77777777" w:rsidR="00BD31D1" w:rsidRPr="004557CD" w:rsidRDefault="00BD31D1" w:rsidP="00D45F1E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7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Ewa Grzybek </w:t>
            </w:r>
          </w:p>
          <w:p w14:paraId="720EDA86" w14:textId="77777777" w:rsidR="00BD31D1" w:rsidRPr="004557CD" w:rsidRDefault="00BD31D1" w:rsidP="00D45F1E">
            <w:pPr>
              <w:pStyle w:val="Zwykytekst"/>
              <w:spacing w:before="40"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57C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Kiczyce, ul. </w:t>
            </w:r>
            <w:proofErr w:type="spellStart"/>
            <w:r w:rsidRPr="004557CD">
              <w:rPr>
                <w:rFonts w:ascii="Times New Roman" w:hAnsi="Times New Roman" w:cs="Times New Roman"/>
                <w:bCs/>
                <w:sz w:val="18"/>
                <w:szCs w:val="18"/>
              </w:rPr>
              <w:t>Ochabska</w:t>
            </w:r>
            <w:proofErr w:type="spellEnd"/>
            <w:r w:rsidRPr="004557C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90</w:t>
            </w:r>
          </w:p>
          <w:p w14:paraId="3EE22E28" w14:textId="77777777" w:rsidR="00BD31D1" w:rsidRPr="001B7815" w:rsidRDefault="00BD31D1" w:rsidP="00D45F1E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57CD">
              <w:rPr>
                <w:rFonts w:ascii="Times New Roman" w:hAnsi="Times New Roman" w:cs="Times New Roman"/>
                <w:bCs/>
                <w:sz w:val="18"/>
                <w:szCs w:val="18"/>
              </w:rPr>
              <w:t>43-430 Skoczów</w:t>
            </w:r>
          </w:p>
        </w:tc>
        <w:tc>
          <w:tcPr>
            <w:tcW w:w="2126" w:type="dxa"/>
            <w:vAlign w:val="center"/>
          </w:tcPr>
          <w:p w14:paraId="06118888" w14:textId="77777777" w:rsidR="00BD31D1" w:rsidRPr="008567C7" w:rsidRDefault="00BD31D1" w:rsidP="00D45F1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7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2437A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94" w:type="dxa"/>
            <w:vAlign w:val="center"/>
          </w:tcPr>
          <w:p w14:paraId="69AF6E45" w14:textId="77777777" w:rsidR="00BD31D1" w:rsidRPr="008567C7" w:rsidRDefault="00BD31D1" w:rsidP="00D45F1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2437A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D31D1" w:rsidRPr="008567C7" w14:paraId="75A7C7C8" w14:textId="77777777" w:rsidTr="00D45F1E">
        <w:tc>
          <w:tcPr>
            <w:tcW w:w="709" w:type="dxa"/>
            <w:vAlign w:val="center"/>
          </w:tcPr>
          <w:p w14:paraId="76CBCBA3" w14:textId="77777777" w:rsidR="00BD31D1" w:rsidRPr="008567C7" w:rsidRDefault="00BD31D1" w:rsidP="00D45F1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7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8" w:type="dxa"/>
            <w:vAlign w:val="center"/>
          </w:tcPr>
          <w:p w14:paraId="0350247B" w14:textId="77777777" w:rsidR="00BD31D1" w:rsidRPr="00BC22AF" w:rsidRDefault="00BD31D1" w:rsidP="00D45F1E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2AF">
              <w:rPr>
                <w:rFonts w:ascii="Times New Roman" w:hAnsi="Times New Roman" w:cs="Times New Roman"/>
                <w:b/>
                <w:sz w:val="18"/>
                <w:szCs w:val="18"/>
              </w:rPr>
              <w:t>EWENEMENT Sp. z o.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22AF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</w:p>
          <w:p w14:paraId="34942454" w14:textId="77777777" w:rsidR="00BD31D1" w:rsidRPr="00BC22AF" w:rsidRDefault="00BD31D1" w:rsidP="00D45F1E">
            <w:pPr>
              <w:pStyle w:val="Zwykytekst"/>
              <w:spacing w:before="40"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22AF">
              <w:rPr>
                <w:rFonts w:ascii="Times New Roman" w:hAnsi="Times New Roman" w:cs="Times New Roman"/>
                <w:bCs/>
                <w:sz w:val="18"/>
                <w:szCs w:val="18"/>
              </w:rPr>
              <w:t>Ul. Dąbrowskiego 77A</w:t>
            </w:r>
          </w:p>
          <w:p w14:paraId="32427359" w14:textId="77777777" w:rsidR="00BD31D1" w:rsidRPr="001B7815" w:rsidRDefault="00BD31D1" w:rsidP="00D45F1E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22AF">
              <w:rPr>
                <w:rFonts w:ascii="Times New Roman" w:hAnsi="Times New Roman" w:cs="Times New Roman"/>
                <w:bCs/>
                <w:sz w:val="18"/>
                <w:szCs w:val="18"/>
              </w:rPr>
              <w:t>60-529 Poznań</w:t>
            </w:r>
          </w:p>
        </w:tc>
        <w:tc>
          <w:tcPr>
            <w:tcW w:w="2126" w:type="dxa"/>
            <w:vAlign w:val="center"/>
          </w:tcPr>
          <w:p w14:paraId="3A4FFD17" w14:textId="77777777" w:rsidR="00BD31D1" w:rsidRPr="008567C7" w:rsidRDefault="00BD31D1" w:rsidP="00D45F1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7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2437A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694" w:type="dxa"/>
            <w:vAlign w:val="center"/>
          </w:tcPr>
          <w:p w14:paraId="29AD3A71" w14:textId="77777777" w:rsidR="00BD31D1" w:rsidRPr="008567C7" w:rsidRDefault="00BD31D1" w:rsidP="00D45F1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7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2437A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BD31D1" w:rsidRPr="008567C7" w14:paraId="470A81A0" w14:textId="77777777" w:rsidTr="00D45F1E">
        <w:tc>
          <w:tcPr>
            <w:tcW w:w="709" w:type="dxa"/>
            <w:vAlign w:val="center"/>
          </w:tcPr>
          <w:p w14:paraId="40A82F7A" w14:textId="77777777" w:rsidR="00BD31D1" w:rsidRPr="008567C7" w:rsidRDefault="00BD31D1" w:rsidP="00D45F1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78" w:type="dxa"/>
            <w:vAlign w:val="center"/>
          </w:tcPr>
          <w:p w14:paraId="0F3243D9" w14:textId="77777777" w:rsidR="00BD31D1" w:rsidRPr="00BC22AF" w:rsidRDefault="00BD31D1" w:rsidP="00D45F1E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22AF">
              <w:rPr>
                <w:rFonts w:ascii="Times New Roman" w:hAnsi="Times New Roman" w:cs="Times New Roman"/>
                <w:b/>
                <w:sz w:val="18"/>
                <w:szCs w:val="18"/>
              </w:rPr>
              <w:t>Transcom</w:t>
            </w:r>
            <w:proofErr w:type="spellEnd"/>
            <w:r w:rsidRPr="00BC22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System Sp. z o.o.</w:t>
            </w:r>
          </w:p>
          <w:p w14:paraId="16619E39" w14:textId="77777777" w:rsidR="00BD31D1" w:rsidRPr="00BC22AF" w:rsidRDefault="00BD31D1" w:rsidP="00D45F1E">
            <w:pPr>
              <w:pStyle w:val="Zwykytekst"/>
              <w:spacing w:before="40"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22AF">
              <w:rPr>
                <w:rFonts w:ascii="Times New Roman" w:hAnsi="Times New Roman" w:cs="Times New Roman"/>
                <w:bCs/>
                <w:sz w:val="18"/>
                <w:szCs w:val="18"/>
              </w:rPr>
              <w:t>Aleja Kijowska 57/LU6</w:t>
            </w:r>
          </w:p>
          <w:p w14:paraId="39FFA1A3" w14:textId="77777777" w:rsidR="00BD31D1" w:rsidRPr="001B7815" w:rsidRDefault="00BD31D1" w:rsidP="00D45F1E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22AF">
              <w:rPr>
                <w:rFonts w:ascii="Times New Roman" w:hAnsi="Times New Roman" w:cs="Times New Roman"/>
                <w:bCs/>
                <w:sz w:val="18"/>
                <w:szCs w:val="18"/>
              </w:rPr>
              <w:t>30-079 Kraków</w:t>
            </w:r>
          </w:p>
        </w:tc>
        <w:tc>
          <w:tcPr>
            <w:tcW w:w="2126" w:type="dxa"/>
            <w:vAlign w:val="center"/>
          </w:tcPr>
          <w:p w14:paraId="1EE8B525" w14:textId="77777777" w:rsidR="00BD31D1" w:rsidRPr="008567C7" w:rsidRDefault="00BD31D1" w:rsidP="00D45F1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7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2437A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94" w:type="dxa"/>
            <w:vAlign w:val="center"/>
          </w:tcPr>
          <w:p w14:paraId="607A187E" w14:textId="77777777" w:rsidR="00BD31D1" w:rsidRPr="008567C7" w:rsidRDefault="00BD31D1" w:rsidP="00D45F1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7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2437A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D31D1" w:rsidRPr="008567C7" w14:paraId="0BF940B1" w14:textId="77777777" w:rsidTr="00D45F1E">
        <w:tc>
          <w:tcPr>
            <w:tcW w:w="709" w:type="dxa"/>
            <w:vAlign w:val="center"/>
          </w:tcPr>
          <w:p w14:paraId="791BA785" w14:textId="77777777" w:rsidR="00BD31D1" w:rsidRPr="008567C7" w:rsidRDefault="00BD31D1" w:rsidP="00D45F1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  <w:vAlign w:val="center"/>
          </w:tcPr>
          <w:p w14:paraId="34F695B3" w14:textId="77777777" w:rsidR="00BD31D1" w:rsidRDefault="00BD31D1" w:rsidP="00D45F1E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AGRO-SERVICE Piotr Kulak</w:t>
            </w:r>
          </w:p>
          <w:p w14:paraId="72D9BB95" w14:textId="77777777" w:rsidR="00BD31D1" w:rsidRDefault="00BD31D1" w:rsidP="00D45F1E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Sarmacka 7 </w:t>
            </w:r>
          </w:p>
          <w:p w14:paraId="25FE2EE1" w14:textId="77777777" w:rsidR="00BD31D1" w:rsidRPr="001B7815" w:rsidRDefault="00BD31D1" w:rsidP="00D45F1E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40-607 Katowice</w:t>
            </w:r>
          </w:p>
        </w:tc>
        <w:tc>
          <w:tcPr>
            <w:tcW w:w="2126" w:type="dxa"/>
            <w:vAlign w:val="center"/>
          </w:tcPr>
          <w:p w14:paraId="23592902" w14:textId="77777777" w:rsidR="00BD31D1" w:rsidRPr="008567C7" w:rsidRDefault="00BD31D1" w:rsidP="00D45F1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7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437AC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4" w:type="dxa"/>
            <w:vAlign w:val="center"/>
          </w:tcPr>
          <w:p w14:paraId="2E86FF34" w14:textId="77777777" w:rsidR="00BD31D1" w:rsidRPr="008567C7" w:rsidRDefault="00BD31D1" w:rsidP="00D45F1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2437AC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D31D1" w:rsidRPr="008567C7" w14:paraId="7B77D76F" w14:textId="77777777" w:rsidTr="00D45F1E">
        <w:tc>
          <w:tcPr>
            <w:tcW w:w="709" w:type="dxa"/>
            <w:vAlign w:val="center"/>
          </w:tcPr>
          <w:p w14:paraId="74336EC2" w14:textId="77777777" w:rsidR="00BD31D1" w:rsidRPr="008567C7" w:rsidRDefault="00BD31D1" w:rsidP="00D45F1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678" w:type="dxa"/>
            <w:vAlign w:val="center"/>
          </w:tcPr>
          <w:p w14:paraId="742D0BF9" w14:textId="77777777" w:rsidR="00BD31D1" w:rsidRPr="00BC22AF" w:rsidRDefault="00BD31D1" w:rsidP="00D45F1E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22AF">
              <w:rPr>
                <w:rFonts w:ascii="Times New Roman" w:hAnsi="Times New Roman" w:cs="Times New Roman"/>
                <w:b/>
                <w:sz w:val="18"/>
                <w:szCs w:val="18"/>
              </w:rPr>
              <w:t>Promos</w:t>
            </w:r>
            <w:proofErr w:type="spellEnd"/>
            <w:r w:rsidRPr="00BC22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Sp. z o.o.</w:t>
            </w:r>
          </w:p>
          <w:p w14:paraId="7F314744" w14:textId="77777777" w:rsidR="00BD31D1" w:rsidRPr="00BC22AF" w:rsidRDefault="00BD31D1" w:rsidP="00D45F1E">
            <w:pPr>
              <w:pStyle w:val="Zwykytekst"/>
              <w:spacing w:before="40"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22AF">
              <w:rPr>
                <w:rFonts w:ascii="Times New Roman" w:hAnsi="Times New Roman" w:cs="Times New Roman"/>
                <w:bCs/>
                <w:sz w:val="18"/>
                <w:szCs w:val="18"/>
              </w:rPr>
              <w:t>Kocmyrzowska 13a</w:t>
            </w:r>
          </w:p>
          <w:p w14:paraId="2087E6A1" w14:textId="77777777" w:rsidR="00BD31D1" w:rsidRPr="001B7815" w:rsidRDefault="00BD31D1" w:rsidP="00D45F1E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22AF">
              <w:rPr>
                <w:rFonts w:ascii="Times New Roman" w:hAnsi="Times New Roman" w:cs="Times New Roman"/>
                <w:bCs/>
                <w:sz w:val="18"/>
                <w:szCs w:val="18"/>
              </w:rPr>
              <w:t>31-750 Kraków</w:t>
            </w:r>
          </w:p>
        </w:tc>
        <w:tc>
          <w:tcPr>
            <w:tcW w:w="2126" w:type="dxa"/>
            <w:vAlign w:val="center"/>
          </w:tcPr>
          <w:p w14:paraId="18A769C2" w14:textId="77777777" w:rsidR="00BD31D1" w:rsidRPr="008567C7" w:rsidRDefault="00BD31D1" w:rsidP="00D45F1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2437A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694" w:type="dxa"/>
            <w:vAlign w:val="center"/>
          </w:tcPr>
          <w:p w14:paraId="699104F3" w14:textId="77777777" w:rsidR="00BD31D1" w:rsidRPr="008567C7" w:rsidRDefault="00BD31D1" w:rsidP="00D45F1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7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2437A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BD31D1" w:rsidRPr="008567C7" w14:paraId="592BE3B9" w14:textId="77777777" w:rsidTr="00D45F1E">
        <w:tc>
          <w:tcPr>
            <w:tcW w:w="709" w:type="dxa"/>
            <w:vAlign w:val="center"/>
          </w:tcPr>
          <w:p w14:paraId="3F90B283" w14:textId="77777777" w:rsidR="00BD31D1" w:rsidRPr="002437AC" w:rsidRDefault="00BD31D1" w:rsidP="00D45F1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8" w:type="dxa"/>
            <w:vAlign w:val="center"/>
          </w:tcPr>
          <w:p w14:paraId="2D1D28BA" w14:textId="77777777" w:rsidR="00BD31D1" w:rsidRPr="00BC22AF" w:rsidRDefault="00BD31D1" w:rsidP="00D45F1E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22AF">
              <w:rPr>
                <w:rFonts w:ascii="Times New Roman" w:hAnsi="Times New Roman" w:cs="Times New Roman"/>
                <w:b/>
                <w:sz w:val="18"/>
                <w:szCs w:val="18"/>
              </w:rPr>
              <w:t>Sylros</w:t>
            </w:r>
            <w:proofErr w:type="spellEnd"/>
            <w:r w:rsidRPr="00BC22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Spółka z ograniczoną odpowiedzialnością</w:t>
            </w:r>
          </w:p>
          <w:p w14:paraId="52B038F1" w14:textId="77777777" w:rsidR="00BD31D1" w:rsidRPr="00BC22AF" w:rsidRDefault="00BD31D1" w:rsidP="00D45F1E">
            <w:pPr>
              <w:pStyle w:val="Zwykytekst"/>
              <w:spacing w:before="40"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22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Ul. </w:t>
            </w:r>
            <w:proofErr w:type="spellStart"/>
            <w:r w:rsidRPr="00BC22AF">
              <w:rPr>
                <w:rFonts w:ascii="Times New Roman" w:hAnsi="Times New Roman" w:cs="Times New Roman"/>
                <w:bCs/>
                <w:sz w:val="18"/>
                <w:szCs w:val="18"/>
              </w:rPr>
              <w:t>Wiechowicza</w:t>
            </w:r>
            <w:proofErr w:type="spellEnd"/>
            <w:r w:rsidRPr="00BC22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1/4</w:t>
            </w:r>
          </w:p>
          <w:p w14:paraId="4D85596E" w14:textId="77777777" w:rsidR="00BD31D1" w:rsidRPr="002437AC" w:rsidRDefault="00BD31D1" w:rsidP="00D45F1E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2AF">
              <w:rPr>
                <w:rFonts w:ascii="Times New Roman" w:hAnsi="Times New Roman" w:cs="Times New Roman"/>
                <w:bCs/>
                <w:sz w:val="18"/>
                <w:szCs w:val="18"/>
              </w:rPr>
              <w:t>62-510 Konin</w:t>
            </w:r>
          </w:p>
        </w:tc>
        <w:tc>
          <w:tcPr>
            <w:tcW w:w="2126" w:type="dxa"/>
            <w:vAlign w:val="center"/>
          </w:tcPr>
          <w:p w14:paraId="0FC4AFAC" w14:textId="77777777" w:rsidR="00BD31D1" w:rsidRDefault="00BD31D1" w:rsidP="00D45F1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2694" w:type="dxa"/>
            <w:vAlign w:val="center"/>
          </w:tcPr>
          <w:p w14:paraId="079423BE" w14:textId="77777777" w:rsidR="00BD31D1" w:rsidRPr="002437AC" w:rsidRDefault="00BD31D1" w:rsidP="00D45F1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0,00*</w:t>
            </w:r>
          </w:p>
        </w:tc>
      </w:tr>
    </w:tbl>
    <w:p w14:paraId="04943394" w14:textId="77777777" w:rsidR="00BD31D1" w:rsidRDefault="00BD31D1" w:rsidP="004E7234">
      <w:pPr>
        <w:spacing w:before="120"/>
        <w:ind w:firstLine="709"/>
        <w:jc w:val="both"/>
        <w:rPr>
          <w:i/>
          <w:color w:val="000000"/>
        </w:rPr>
      </w:pPr>
    </w:p>
    <w:p w14:paraId="2128C889" w14:textId="0FD54A68" w:rsidR="00E85D70" w:rsidRPr="001652C4" w:rsidRDefault="001652C4" w:rsidP="004E7234">
      <w:pPr>
        <w:spacing w:before="120"/>
        <w:ind w:firstLine="709"/>
        <w:jc w:val="both"/>
        <w:rPr>
          <w:i/>
          <w:color w:val="000000"/>
        </w:rPr>
      </w:pPr>
      <w:r w:rsidRPr="001652C4">
        <w:rPr>
          <w:i/>
          <w:color w:val="000000"/>
        </w:rPr>
        <w:t>*nie przyznano punktów, gdyż oferta podlega odrzuceniu</w:t>
      </w:r>
    </w:p>
    <w:p w14:paraId="34A206EA" w14:textId="77777777" w:rsidR="00F960D7" w:rsidRPr="00F33C66" w:rsidRDefault="00F960D7" w:rsidP="00F33C66">
      <w:pPr>
        <w:spacing w:line="276" w:lineRule="auto"/>
        <w:jc w:val="both"/>
        <w:rPr>
          <w:sz w:val="22"/>
          <w:szCs w:val="22"/>
        </w:rPr>
      </w:pPr>
    </w:p>
    <w:bookmarkEnd w:id="0"/>
    <w:p w14:paraId="46EFFC00" w14:textId="77777777" w:rsidR="00F960D7" w:rsidRDefault="00F960D7" w:rsidP="00F960D7">
      <w:pPr>
        <w:spacing w:line="360" w:lineRule="auto"/>
        <w:jc w:val="both"/>
        <w:rPr>
          <w:bCs/>
        </w:rPr>
      </w:pPr>
    </w:p>
    <w:sectPr w:rsidR="00F960D7" w:rsidSect="00E85D70">
      <w:footerReference w:type="default" r:id="rId6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89B6" w14:textId="77777777" w:rsidR="007E1D68" w:rsidRDefault="007E1D68">
      <w:r>
        <w:separator/>
      </w:r>
    </w:p>
  </w:endnote>
  <w:endnote w:type="continuationSeparator" w:id="0">
    <w:p w14:paraId="6D5B44E1" w14:textId="77777777" w:rsidR="007E1D68" w:rsidRDefault="007E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9AC2" w14:textId="19B3CF9B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20459" w14:textId="77777777" w:rsidR="007E1D68" w:rsidRDefault="007E1D68">
      <w:r>
        <w:separator/>
      </w:r>
    </w:p>
  </w:footnote>
  <w:footnote w:type="continuationSeparator" w:id="0">
    <w:p w14:paraId="0C1401CC" w14:textId="77777777" w:rsidR="007E1D68" w:rsidRDefault="007E1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68"/>
    <w:rsid w:val="00005838"/>
    <w:rsid w:val="00022322"/>
    <w:rsid w:val="00042497"/>
    <w:rsid w:val="00082D31"/>
    <w:rsid w:val="000C1E6F"/>
    <w:rsid w:val="000E4E56"/>
    <w:rsid w:val="001652C4"/>
    <w:rsid w:val="001A1468"/>
    <w:rsid w:val="001B7815"/>
    <w:rsid w:val="001C31ED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1F2D"/>
    <w:rsid w:val="00607F9B"/>
    <w:rsid w:val="00644DCB"/>
    <w:rsid w:val="00657C1E"/>
    <w:rsid w:val="006B585D"/>
    <w:rsid w:val="006E3089"/>
    <w:rsid w:val="00712C39"/>
    <w:rsid w:val="0075025B"/>
    <w:rsid w:val="00756CDA"/>
    <w:rsid w:val="00786407"/>
    <w:rsid w:val="007E1D68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91896"/>
    <w:rsid w:val="00BD2174"/>
    <w:rsid w:val="00BD31D1"/>
    <w:rsid w:val="00C423DD"/>
    <w:rsid w:val="00C60D7B"/>
    <w:rsid w:val="00C65E53"/>
    <w:rsid w:val="00CA0B33"/>
    <w:rsid w:val="00CA3511"/>
    <w:rsid w:val="00CC324B"/>
    <w:rsid w:val="00D01E5B"/>
    <w:rsid w:val="00D04203"/>
    <w:rsid w:val="00D26ED6"/>
    <w:rsid w:val="00D42C90"/>
    <w:rsid w:val="00D8427E"/>
    <w:rsid w:val="00DE4BF6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128A7"/>
  <w15:chartTrackingRefBased/>
  <w15:docId w15:val="{4253B399-353B-4CEC-9DEE-7B5AB175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link w:val="Zwykytekst"/>
    <w:rsid w:val="00601F2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L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Anna Trybus</dc:creator>
  <cp:keywords/>
  <dc:description/>
  <cp:lastModifiedBy>Maria Lepa</cp:lastModifiedBy>
  <cp:revision>3</cp:revision>
  <cp:lastPrinted>1899-12-31T23:00:00Z</cp:lastPrinted>
  <dcterms:created xsi:type="dcterms:W3CDTF">2024-04-12T11:53:00Z</dcterms:created>
  <dcterms:modified xsi:type="dcterms:W3CDTF">2024-04-12T12:17:00Z</dcterms:modified>
</cp:coreProperties>
</file>