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4" w:rsidRPr="000008F6" w:rsidRDefault="006C4EB4" w:rsidP="002E5E9D">
      <w:pPr>
        <w:jc w:val="right"/>
      </w:pPr>
      <w:bookmarkStart w:id="0" w:name="_Toc67199458"/>
      <w:bookmarkStart w:id="1" w:name="_Toc67200194"/>
      <w:bookmarkStart w:id="2" w:name="_Toc67200873"/>
      <w:bookmarkStart w:id="3" w:name="_Toc75594466"/>
      <w:r w:rsidRPr="000008F6">
        <w:t>Z</w:t>
      </w:r>
      <w:r w:rsidRPr="000008F6">
        <w:rPr>
          <w:b/>
          <w:bCs/>
          <w:i/>
          <w:iCs/>
        </w:rPr>
        <w:t>ałącznik nr 1 do SIWZ</w:t>
      </w:r>
    </w:p>
    <w:p w:rsidR="006C4EB4" w:rsidRPr="004A3621" w:rsidRDefault="006C4EB4" w:rsidP="002E5E9D">
      <w:pPr>
        <w:spacing w:before="120"/>
        <w:jc w:val="center"/>
        <w:rPr>
          <w:b/>
          <w:bCs/>
          <w:sz w:val="26"/>
          <w:szCs w:val="26"/>
        </w:rPr>
      </w:pPr>
      <w:r w:rsidRPr="004A3621">
        <w:rPr>
          <w:b/>
          <w:bCs/>
          <w:sz w:val="26"/>
          <w:szCs w:val="26"/>
        </w:rPr>
        <w:t>FORMULARZ   OFERTOWY</w:t>
      </w:r>
    </w:p>
    <w:p w:rsidR="006C4EB4" w:rsidRPr="000008F6" w:rsidRDefault="006C4EB4" w:rsidP="002E5E9D">
      <w:pPr>
        <w:spacing w:after="120"/>
        <w:ind w:left="-284" w:hanging="142"/>
        <w:jc w:val="center"/>
        <w:rPr>
          <w:b/>
          <w:bCs/>
        </w:rPr>
      </w:pPr>
      <w:r w:rsidRPr="000008F6">
        <w:rPr>
          <w:b/>
          <w:bCs/>
        </w:rPr>
        <w:t>nazakup kopert na potrzeby Komisji Lekarskich oraz Wydziału Logistyki Komisji Lekarskich ZER MSW</w:t>
      </w:r>
    </w:p>
    <w:p w:rsidR="006C4EB4" w:rsidRPr="000008F6" w:rsidRDefault="006C4EB4" w:rsidP="002E5E9D">
      <w:pPr>
        <w:spacing w:before="120" w:after="120"/>
        <w:jc w:val="center"/>
        <w:rPr>
          <w:b/>
          <w:bCs/>
          <w:sz w:val="28"/>
          <w:szCs w:val="28"/>
        </w:rPr>
      </w:pPr>
      <w:r w:rsidRPr="000008F6">
        <w:rPr>
          <w:b/>
          <w:bCs/>
        </w:rPr>
        <w:t xml:space="preserve">Nr zamówienia: </w:t>
      </w:r>
      <w:r w:rsidRPr="004A3621">
        <w:rPr>
          <w:b/>
          <w:bCs/>
          <w:sz w:val="26"/>
          <w:szCs w:val="26"/>
        </w:rPr>
        <w:t>ZER-ZP-15/2016</w:t>
      </w:r>
    </w:p>
    <w:tbl>
      <w:tblPr>
        <w:tblW w:w="11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360"/>
        <w:gridCol w:w="900"/>
        <w:gridCol w:w="720"/>
        <w:gridCol w:w="1080"/>
        <w:gridCol w:w="720"/>
        <w:gridCol w:w="378"/>
        <w:gridCol w:w="1053"/>
        <w:gridCol w:w="700"/>
        <w:gridCol w:w="536"/>
        <w:gridCol w:w="1957"/>
      </w:tblGrid>
      <w:tr w:rsidR="006C4EB4" w:rsidRPr="000008F6" w:rsidTr="006126FE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6C4EB4" w:rsidRPr="000008F6" w:rsidRDefault="006C4EB4" w:rsidP="006126FE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C4EB4" w:rsidRPr="000008F6" w:rsidRDefault="006C4EB4" w:rsidP="006126FE">
            <w:pPr>
              <w:jc w:val="both"/>
            </w:pPr>
          </w:p>
          <w:p w:rsidR="006C4EB4" w:rsidRPr="000008F6" w:rsidRDefault="006C4EB4" w:rsidP="006126FE">
            <w:pPr>
              <w:jc w:val="both"/>
            </w:pPr>
            <w:r w:rsidRPr="000008F6">
              <w:t>…………………………………………………………………………………….</w:t>
            </w:r>
          </w:p>
        </w:tc>
      </w:tr>
      <w:tr w:rsidR="006C4EB4" w:rsidRPr="000008F6" w:rsidTr="006126FE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C4EB4" w:rsidRPr="000008F6" w:rsidRDefault="006C4EB4" w:rsidP="006126FE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C4EB4" w:rsidRPr="000008F6" w:rsidRDefault="006C4EB4" w:rsidP="006126FE">
            <w:pPr>
              <w:jc w:val="both"/>
            </w:pPr>
          </w:p>
          <w:p w:rsidR="006C4EB4" w:rsidRPr="000008F6" w:rsidRDefault="006C4EB4" w:rsidP="006126FE">
            <w:pPr>
              <w:jc w:val="both"/>
            </w:pPr>
            <w:r w:rsidRPr="000008F6">
              <w:t>……………………………………………………………………………………..</w:t>
            </w:r>
          </w:p>
        </w:tc>
      </w:tr>
      <w:tr w:rsidR="006C4EB4" w:rsidRPr="000008F6" w:rsidTr="006126FE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C4EB4" w:rsidRPr="000008F6" w:rsidRDefault="006C4EB4" w:rsidP="006126F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6C4EB4" w:rsidRPr="000008F6" w:rsidRDefault="006C4EB4" w:rsidP="006126FE">
            <w:pPr>
              <w:spacing w:after="12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4EB4" w:rsidRPr="000008F6" w:rsidRDefault="006C4EB4" w:rsidP="006126FE">
            <w:pPr>
              <w:spacing w:after="120"/>
              <w:jc w:val="both"/>
              <w:rPr>
                <w:b/>
                <w:bCs/>
              </w:rPr>
            </w:pPr>
            <w:r w:rsidRPr="000008F6">
              <w:rPr>
                <w:b/>
                <w:bCs/>
              </w:rPr>
              <w:t>REGON:</w:t>
            </w:r>
          </w:p>
          <w:p w:rsidR="006C4EB4" w:rsidRPr="000008F6" w:rsidRDefault="006C4EB4" w:rsidP="006126FE">
            <w:pPr>
              <w:spacing w:after="120"/>
              <w:jc w:val="both"/>
            </w:pPr>
            <w:r w:rsidRPr="000008F6"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4EB4" w:rsidRPr="000008F6" w:rsidRDefault="006C4EB4" w:rsidP="006126FE">
            <w:pPr>
              <w:spacing w:after="120"/>
              <w:jc w:val="both"/>
              <w:rPr>
                <w:b/>
                <w:bCs/>
              </w:rPr>
            </w:pPr>
            <w:r w:rsidRPr="000008F6">
              <w:rPr>
                <w:b/>
                <w:bCs/>
              </w:rPr>
              <w:t xml:space="preserve">Nr tel.: </w:t>
            </w:r>
          </w:p>
          <w:p w:rsidR="006C4EB4" w:rsidRPr="000008F6" w:rsidRDefault="006C4EB4" w:rsidP="006126FE">
            <w:pPr>
              <w:spacing w:after="120"/>
              <w:jc w:val="both"/>
            </w:pPr>
            <w:r w:rsidRPr="000008F6"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4EB4" w:rsidRPr="000008F6" w:rsidRDefault="006C4EB4" w:rsidP="006126FE">
            <w:pPr>
              <w:spacing w:after="120"/>
              <w:jc w:val="both"/>
              <w:rPr>
                <w:b/>
                <w:bCs/>
              </w:rPr>
            </w:pPr>
            <w:r w:rsidRPr="000008F6">
              <w:rPr>
                <w:b/>
                <w:bCs/>
              </w:rPr>
              <w:t>Nr fax.:</w:t>
            </w:r>
          </w:p>
          <w:p w:rsidR="006C4EB4" w:rsidRPr="000008F6" w:rsidRDefault="006C4EB4" w:rsidP="006126FE">
            <w:pPr>
              <w:spacing w:after="120"/>
              <w:jc w:val="both"/>
            </w:pPr>
            <w:r w:rsidRPr="000008F6">
              <w:t>………………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C4EB4" w:rsidRPr="000008F6" w:rsidRDefault="006C4EB4" w:rsidP="006126FE">
            <w:r w:rsidRPr="000008F6">
              <w:rPr>
                <w:b/>
                <w:bCs/>
              </w:rPr>
              <w:t>E-mail</w:t>
            </w:r>
            <w:r w:rsidRPr="000008F6">
              <w:t xml:space="preserve"> (</w:t>
            </w:r>
            <w:r w:rsidRPr="000008F6">
              <w:rPr>
                <w:i/>
                <w:iCs/>
                <w:sz w:val="20"/>
                <w:szCs w:val="20"/>
              </w:rPr>
              <w:t>jeśli występuje):</w:t>
            </w:r>
          </w:p>
          <w:p w:rsidR="006C4EB4" w:rsidRPr="000008F6" w:rsidRDefault="006C4EB4" w:rsidP="006126FE">
            <w:pPr>
              <w:spacing w:before="120" w:after="120"/>
              <w:jc w:val="both"/>
            </w:pPr>
            <w:r w:rsidRPr="000008F6">
              <w:t>……………………….</w:t>
            </w:r>
          </w:p>
        </w:tc>
      </w:tr>
      <w:tr w:rsidR="006C4EB4" w:rsidRPr="000008F6" w:rsidTr="006126FE">
        <w:trPr>
          <w:trHeight w:val="221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6C4EB4" w:rsidRPr="000008F6" w:rsidRDefault="006C4EB4" w:rsidP="006126F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C4EB4" w:rsidRPr="000008F6" w:rsidTr="006126FE">
        <w:trPr>
          <w:trHeight w:val="621"/>
        </w:trPr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Rodzaj kopert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sz w:val="14"/>
                <w:szCs w:val="14"/>
              </w:rPr>
            </w:pPr>
            <w:r w:rsidRPr="000008F6">
              <w:rPr>
                <w:b/>
                <w:bCs/>
                <w:sz w:val="14"/>
                <w:szCs w:val="14"/>
              </w:rPr>
              <w:t xml:space="preserve">Jednostka miary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008F6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008F6">
              <w:rPr>
                <w:b/>
                <w:bCs/>
                <w:sz w:val="16"/>
                <w:szCs w:val="16"/>
              </w:rPr>
              <w:t>Cena jednostkowa netto</w:t>
            </w:r>
            <w:r w:rsidRPr="000008F6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008F6">
              <w:rPr>
                <w:b/>
                <w:bCs/>
                <w:sz w:val="18"/>
                <w:szCs w:val="18"/>
              </w:rPr>
              <w:t>Wartość netto*</w:t>
            </w:r>
          </w:p>
          <w:p w:rsidR="006C4EB4" w:rsidRPr="000008F6" w:rsidRDefault="006C4EB4" w:rsidP="0061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008F6">
              <w:rPr>
                <w:b/>
                <w:bCs/>
                <w:sz w:val="18"/>
                <w:szCs w:val="18"/>
              </w:rPr>
              <w:t>/</w:t>
            </w:r>
            <w:r w:rsidRPr="000008F6">
              <w:rPr>
                <w:b/>
                <w:bCs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008F6">
              <w:rPr>
                <w:b/>
                <w:bCs/>
                <w:sz w:val="18"/>
                <w:szCs w:val="18"/>
              </w:rPr>
              <w:t>Stawka VAT***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008F6">
              <w:rPr>
                <w:b/>
                <w:bCs/>
                <w:sz w:val="18"/>
                <w:szCs w:val="18"/>
              </w:rPr>
              <w:t>Wartość VAT*</w:t>
            </w: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C4EB4" w:rsidRPr="00C77903" w:rsidRDefault="006C4EB4" w:rsidP="006126FE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7790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Cena całkowita oferty</w:t>
            </w:r>
          </w:p>
          <w:p w:rsidR="006C4EB4" w:rsidRPr="00C77903" w:rsidRDefault="006C4EB4" w:rsidP="006126FE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7790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(wartość brutto)*</w:t>
            </w:r>
          </w:p>
          <w:p w:rsidR="006C4EB4" w:rsidRPr="000008F6" w:rsidRDefault="006C4EB4" w:rsidP="006126FE">
            <w:pPr>
              <w:jc w:val="center"/>
              <w:rPr>
                <w:b/>
                <w:bCs/>
                <w:sz w:val="12"/>
                <w:szCs w:val="12"/>
              </w:rPr>
            </w:pPr>
            <w:r w:rsidRPr="000008F6">
              <w:rPr>
                <w:b/>
                <w:bCs/>
                <w:sz w:val="12"/>
                <w:szCs w:val="12"/>
              </w:rPr>
              <w:t>/kolumna 5+7/</w:t>
            </w:r>
          </w:p>
        </w:tc>
      </w:tr>
      <w:tr w:rsidR="006C4EB4" w:rsidRPr="000008F6" w:rsidTr="006126FE"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C4EB4" w:rsidRPr="000008F6" w:rsidRDefault="006C4EB4" w:rsidP="006126F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C4EB4" w:rsidRPr="000008F6" w:rsidTr="006126F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</w:rPr>
            </w:pPr>
            <w:r w:rsidRPr="000008F6">
              <w:rPr>
                <w:b/>
                <w:bCs/>
              </w:rPr>
              <w:t>1.</w:t>
            </w:r>
          </w:p>
        </w:tc>
        <w:tc>
          <w:tcPr>
            <w:tcW w:w="2520" w:type="dxa"/>
            <w:gridSpan w:val="2"/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 xml:space="preserve">Koperta biała C6 SK bez okienka – </w:t>
            </w:r>
            <w:r w:rsidRPr="000008F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3 Tabela nr 1.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6C4EB4" w:rsidRPr="000008F6" w:rsidRDefault="006C4EB4" w:rsidP="006126FE">
            <w:pPr>
              <w:spacing w:before="120" w:after="120"/>
              <w:rPr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60</w:t>
            </w:r>
          </w:p>
        </w:tc>
        <w:tc>
          <w:tcPr>
            <w:tcW w:w="1080" w:type="dxa"/>
            <w:vAlign w:val="center"/>
          </w:tcPr>
          <w:p w:rsidR="006C4EB4" w:rsidRPr="000008F6" w:rsidRDefault="006C4EB4" w:rsidP="006126FE">
            <w:pPr>
              <w:jc w:val="center"/>
            </w:pPr>
            <w:r w:rsidRPr="000008F6"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………..</w:t>
            </w:r>
          </w:p>
        </w:tc>
        <w:tc>
          <w:tcPr>
            <w:tcW w:w="1053" w:type="dxa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…………………</w:t>
            </w:r>
          </w:p>
        </w:tc>
      </w:tr>
      <w:tr w:rsidR="006C4EB4" w:rsidRPr="000008F6" w:rsidTr="006126F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</w:rPr>
            </w:pPr>
            <w:r w:rsidRPr="000008F6">
              <w:rPr>
                <w:b/>
                <w:bCs/>
              </w:rPr>
              <w:t>2.</w:t>
            </w:r>
          </w:p>
        </w:tc>
        <w:tc>
          <w:tcPr>
            <w:tcW w:w="2520" w:type="dxa"/>
            <w:gridSpan w:val="2"/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 xml:space="preserve">Koperta biała C5 HK z paskiem – </w:t>
            </w:r>
            <w:r w:rsidRPr="000008F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3 Tabela nr 1.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6C4EB4" w:rsidRPr="000008F6" w:rsidRDefault="006C4EB4" w:rsidP="006126FE">
            <w:pPr>
              <w:rPr>
                <w:b/>
                <w:bCs/>
                <w:sz w:val="18"/>
                <w:szCs w:val="18"/>
              </w:rPr>
            </w:pPr>
            <w:r w:rsidRPr="000008F6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130</w:t>
            </w:r>
          </w:p>
        </w:tc>
        <w:tc>
          <w:tcPr>
            <w:tcW w:w="1080" w:type="dxa"/>
            <w:vAlign w:val="center"/>
          </w:tcPr>
          <w:p w:rsidR="006C4EB4" w:rsidRPr="000008F6" w:rsidRDefault="006C4EB4" w:rsidP="006126FE">
            <w:pPr>
              <w:jc w:val="center"/>
            </w:pPr>
            <w:r w:rsidRPr="000008F6"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………..</w:t>
            </w:r>
          </w:p>
        </w:tc>
        <w:tc>
          <w:tcPr>
            <w:tcW w:w="1053" w:type="dxa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…………………</w:t>
            </w:r>
          </w:p>
        </w:tc>
      </w:tr>
      <w:tr w:rsidR="006C4EB4" w:rsidRPr="000008F6" w:rsidTr="006126FE">
        <w:trPr>
          <w:trHeight w:val="2264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</w:rPr>
            </w:pPr>
            <w:r w:rsidRPr="000008F6">
              <w:rPr>
                <w:b/>
                <w:bCs/>
              </w:rPr>
              <w:t>3.</w:t>
            </w:r>
          </w:p>
        </w:tc>
        <w:tc>
          <w:tcPr>
            <w:tcW w:w="2520" w:type="dxa"/>
            <w:gridSpan w:val="2"/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 xml:space="preserve">Koperta biała C4 HK z paskiem – </w:t>
            </w:r>
            <w:r w:rsidRPr="000008F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3 Tabela nr 1.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92</w:t>
            </w:r>
          </w:p>
        </w:tc>
        <w:tc>
          <w:tcPr>
            <w:tcW w:w="1080" w:type="dxa"/>
            <w:vAlign w:val="center"/>
          </w:tcPr>
          <w:p w:rsidR="006C4EB4" w:rsidRPr="000008F6" w:rsidRDefault="006C4EB4" w:rsidP="006126FE">
            <w:pPr>
              <w:jc w:val="center"/>
            </w:pPr>
            <w:r w:rsidRPr="000008F6"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………..</w:t>
            </w:r>
          </w:p>
        </w:tc>
        <w:tc>
          <w:tcPr>
            <w:tcW w:w="1053" w:type="dxa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…………………</w:t>
            </w:r>
          </w:p>
        </w:tc>
      </w:tr>
      <w:tr w:rsidR="006C4EB4" w:rsidRPr="000008F6" w:rsidTr="006126F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</w:rPr>
            </w:pPr>
            <w:r w:rsidRPr="000008F6">
              <w:rPr>
                <w:b/>
                <w:bCs/>
              </w:rPr>
              <w:t>4.</w:t>
            </w:r>
          </w:p>
        </w:tc>
        <w:tc>
          <w:tcPr>
            <w:tcW w:w="2520" w:type="dxa"/>
            <w:gridSpan w:val="2"/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 xml:space="preserve">Koperta biała DL SK 110mm x 220mm  bez okienka – </w:t>
            </w:r>
            <w:r w:rsidRPr="000008F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3 Tabela nr 1.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6C4EB4" w:rsidRPr="000008F6" w:rsidRDefault="006C4EB4" w:rsidP="006126FE">
            <w:pPr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30</w:t>
            </w:r>
          </w:p>
        </w:tc>
        <w:tc>
          <w:tcPr>
            <w:tcW w:w="1080" w:type="dxa"/>
            <w:vAlign w:val="center"/>
          </w:tcPr>
          <w:p w:rsidR="006C4EB4" w:rsidRPr="000008F6" w:rsidRDefault="006C4EB4" w:rsidP="006126FE">
            <w:pPr>
              <w:jc w:val="center"/>
            </w:pPr>
            <w:r w:rsidRPr="000008F6"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………..</w:t>
            </w:r>
          </w:p>
        </w:tc>
        <w:tc>
          <w:tcPr>
            <w:tcW w:w="1053" w:type="dxa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…………………</w:t>
            </w:r>
          </w:p>
        </w:tc>
      </w:tr>
      <w:tr w:rsidR="006C4EB4" w:rsidRPr="000008F6" w:rsidTr="006126F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</w:rPr>
            </w:pPr>
            <w:r w:rsidRPr="000008F6">
              <w:rPr>
                <w:b/>
                <w:bCs/>
              </w:rPr>
              <w:t>5.</w:t>
            </w:r>
          </w:p>
        </w:tc>
        <w:tc>
          <w:tcPr>
            <w:tcW w:w="2520" w:type="dxa"/>
            <w:gridSpan w:val="2"/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 xml:space="preserve">Koperta biała DL SK 110mm x 220mm </w:t>
            </w:r>
            <w:r w:rsidRPr="000008F6">
              <w:rPr>
                <w:b/>
                <w:bCs/>
                <w:sz w:val="20"/>
                <w:szCs w:val="20"/>
              </w:rPr>
              <w:br/>
              <w:t xml:space="preserve">z okienkiem w dolnym prawym rogu – </w:t>
            </w:r>
            <w:r w:rsidRPr="000008F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3 Tabela nr 1.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6C4EB4" w:rsidRPr="000008F6" w:rsidRDefault="006C4EB4" w:rsidP="006126FE">
            <w:pPr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56</w:t>
            </w:r>
          </w:p>
        </w:tc>
        <w:tc>
          <w:tcPr>
            <w:tcW w:w="1080" w:type="dxa"/>
            <w:vAlign w:val="center"/>
          </w:tcPr>
          <w:p w:rsidR="006C4EB4" w:rsidRPr="000008F6" w:rsidRDefault="006C4EB4" w:rsidP="006126FE">
            <w:pPr>
              <w:jc w:val="center"/>
            </w:pPr>
            <w:r w:rsidRPr="000008F6"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………..</w:t>
            </w:r>
          </w:p>
        </w:tc>
        <w:tc>
          <w:tcPr>
            <w:tcW w:w="1053" w:type="dxa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…………………</w:t>
            </w:r>
          </w:p>
        </w:tc>
      </w:tr>
      <w:tr w:rsidR="006C4EB4" w:rsidRPr="000008F6" w:rsidTr="006126F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</w:rPr>
            </w:pPr>
            <w:r w:rsidRPr="000008F6">
              <w:rPr>
                <w:b/>
                <w:bCs/>
              </w:rPr>
              <w:t>6.</w:t>
            </w:r>
          </w:p>
        </w:tc>
        <w:tc>
          <w:tcPr>
            <w:tcW w:w="2520" w:type="dxa"/>
            <w:gridSpan w:val="2"/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 xml:space="preserve">Koperta B4 HK rozszerzana brązowa z paskiem – </w:t>
            </w:r>
            <w:r w:rsidRPr="000008F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3 Tabela nr 1.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6C4EB4" w:rsidRPr="000008F6" w:rsidRDefault="006C4EB4" w:rsidP="006126FE">
            <w:pPr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76</w:t>
            </w:r>
          </w:p>
        </w:tc>
        <w:tc>
          <w:tcPr>
            <w:tcW w:w="1080" w:type="dxa"/>
            <w:vAlign w:val="center"/>
          </w:tcPr>
          <w:p w:rsidR="006C4EB4" w:rsidRPr="000008F6" w:rsidRDefault="006C4EB4" w:rsidP="006126FE">
            <w:pPr>
              <w:jc w:val="center"/>
            </w:pPr>
            <w:r w:rsidRPr="000008F6"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………..</w:t>
            </w:r>
          </w:p>
        </w:tc>
        <w:tc>
          <w:tcPr>
            <w:tcW w:w="1053" w:type="dxa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…………………</w:t>
            </w:r>
          </w:p>
        </w:tc>
      </w:tr>
      <w:tr w:rsidR="006C4EB4" w:rsidRPr="000008F6" w:rsidTr="006126F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</w:rPr>
            </w:pPr>
            <w:r w:rsidRPr="000008F6">
              <w:rPr>
                <w:b/>
                <w:bCs/>
              </w:rPr>
              <w:t>7.</w:t>
            </w:r>
          </w:p>
        </w:tc>
        <w:tc>
          <w:tcPr>
            <w:tcW w:w="2520" w:type="dxa"/>
            <w:gridSpan w:val="2"/>
            <w:vAlign w:val="center"/>
          </w:tcPr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 xml:space="preserve">Koperta biała LDS DoubleBag lub równoważna, z paskiem – </w:t>
            </w:r>
            <w:r w:rsidRPr="000008F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3 Tabela nr 1.</w:t>
            </w:r>
          </w:p>
          <w:p w:rsidR="006C4EB4" w:rsidRPr="000008F6" w:rsidRDefault="006C4EB4" w:rsidP="006126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6C4EB4" w:rsidRPr="000008F6" w:rsidRDefault="006C4EB4" w:rsidP="006126FE">
            <w:pPr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56</w:t>
            </w:r>
          </w:p>
        </w:tc>
        <w:tc>
          <w:tcPr>
            <w:tcW w:w="1080" w:type="dxa"/>
            <w:vAlign w:val="center"/>
          </w:tcPr>
          <w:p w:rsidR="006C4EB4" w:rsidRPr="000008F6" w:rsidRDefault="006C4EB4" w:rsidP="006126FE">
            <w:pPr>
              <w:jc w:val="center"/>
            </w:pPr>
            <w:r w:rsidRPr="000008F6"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………..</w:t>
            </w:r>
          </w:p>
        </w:tc>
        <w:tc>
          <w:tcPr>
            <w:tcW w:w="1053" w:type="dxa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…………………</w:t>
            </w:r>
          </w:p>
        </w:tc>
      </w:tr>
      <w:tr w:rsidR="006C4EB4" w:rsidRPr="000008F6" w:rsidTr="006126FE">
        <w:tc>
          <w:tcPr>
            <w:tcW w:w="9147" w:type="dxa"/>
            <w:gridSpan w:val="11"/>
            <w:tcBorders>
              <w:left w:val="double" w:sz="4" w:space="0" w:color="auto"/>
            </w:tcBorders>
          </w:tcPr>
          <w:p w:rsidR="006C4EB4" w:rsidRPr="000008F6" w:rsidRDefault="006C4EB4" w:rsidP="006126FE">
            <w:pPr>
              <w:jc w:val="center"/>
              <w:rPr>
                <w:b/>
                <w:bCs/>
                <w:i/>
                <w:iCs/>
              </w:rPr>
            </w:pPr>
            <w:r w:rsidRPr="000008F6">
              <w:rPr>
                <w:b/>
                <w:bCs/>
                <w:i/>
                <w:iCs/>
              </w:rPr>
              <w:t>Razem (suma pozycji od 1 do 7)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rPr>
                <w:b/>
                <w:bCs/>
                <w:i/>
                <w:iCs/>
              </w:rPr>
              <w:t>brutto*</w:t>
            </w:r>
          </w:p>
        </w:tc>
      </w:tr>
      <w:tr w:rsidR="006C4EB4" w:rsidRPr="000008F6" w:rsidTr="006126FE">
        <w:tc>
          <w:tcPr>
            <w:tcW w:w="9147" w:type="dxa"/>
            <w:gridSpan w:val="11"/>
            <w:tcBorders>
              <w:left w:val="double" w:sz="4" w:space="0" w:color="auto"/>
            </w:tcBorders>
            <w:vAlign w:val="center"/>
          </w:tcPr>
          <w:p w:rsidR="006C4EB4" w:rsidRPr="000008F6" w:rsidRDefault="006C4EB4" w:rsidP="006126FE">
            <w:pPr>
              <w:jc w:val="center"/>
              <w:rPr>
                <w:b/>
                <w:bCs/>
                <w:i/>
                <w:iCs/>
              </w:rPr>
            </w:pPr>
            <w:r w:rsidRPr="000008F6">
              <w:rPr>
                <w:b/>
                <w:bCs/>
              </w:rPr>
              <w:t>CENA CAŁKOWITA OFERTY*: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6C4EB4" w:rsidRPr="000008F6" w:rsidRDefault="006C4EB4" w:rsidP="006126FE">
            <w:pPr>
              <w:spacing w:before="120"/>
              <w:jc w:val="center"/>
            </w:pPr>
            <w:r w:rsidRPr="000008F6">
              <w:t>………………..*</w:t>
            </w:r>
          </w:p>
        </w:tc>
      </w:tr>
      <w:tr w:rsidR="006C4EB4" w:rsidRPr="000008F6" w:rsidTr="006126FE">
        <w:tc>
          <w:tcPr>
            <w:tcW w:w="11104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EB4" w:rsidRPr="000008F6" w:rsidRDefault="006C4EB4" w:rsidP="006126FE">
            <w:pPr>
              <w:spacing w:before="120"/>
            </w:pPr>
            <w:r w:rsidRPr="000008F6">
              <w:rPr>
                <w:b/>
                <w:bCs/>
                <w:i/>
                <w:iCs/>
              </w:rPr>
              <w:t>CENA CAŁKOWITA OFERTY BRUTTO – SŁOWNIE</w:t>
            </w:r>
            <w:r w:rsidRPr="000008F6">
              <w:t>* ……………………………………………………..</w:t>
            </w:r>
          </w:p>
          <w:p w:rsidR="006C4EB4" w:rsidRPr="000008F6" w:rsidRDefault="006C4EB4" w:rsidP="006126FE">
            <w:r w:rsidRPr="000008F6">
              <w:t>……………………………………………………………………………………………………………………</w:t>
            </w:r>
          </w:p>
        </w:tc>
      </w:tr>
    </w:tbl>
    <w:p w:rsidR="006C4EB4" w:rsidRPr="000008F6" w:rsidRDefault="006C4EB4" w:rsidP="002E5E9D">
      <w:pPr>
        <w:ind w:left="-360" w:hanging="207"/>
        <w:rPr>
          <w:rFonts w:ascii="Arial" w:hAnsi="Arial" w:cs="Arial"/>
          <w:b/>
          <w:bCs/>
          <w:sz w:val="16"/>
          <w:szCs w:val="16"/>
        </w:rPr>
      </w:pPr>
      <w:r w:rsidRPr="000008F6">
        <w:rPr>
          <w:rFonts w:ascii="Arial" w:hAnsi="Arial" w:cs="Arial"/>
          <w:b/>
          <w:bCs/>
          <w:sz w:val="16"/>
          <w:szCs w:val="16"/>
        </w:rPr>
        <w:t xml:space="preserve">UWAGA!  </w:t>
      </w:r>
    </w:p>
    <w:p w:rsidR="006C4EB4" w:rsidRPr="000008F6" w:rsidRDefault="006C4EB4" w:rsidP="002E5E9D">
      <w:pPr>
        <w:ind w:left="142" w:hanging="709"/>
        <w:rPr>
          <w:rFonts w:ascii="Arial" w:hAnsi="Arial" w:cs="Arial"/>
          <w:b/>
          <w:bCs/>
          <w:sz w:val="16"/>
          <w:szCs w:val="16"/>
        </w:rPr>
      </w:pPr>
      <w:r w:rsidRPr="000008F6">
        <w:rPr>
          <w:rFonts w:ascii="Arial" w:hAnsi="Arial" w:cs="Arial"/>
          <w:b/>
          <w:bCs/>
          <w:sz w:val="16"/>
          <w:szCs w:val="16"/>
        </w:rPr>
        <w:t>*   CENY NALEŻY PODAĆ Z DOKŁADNOŚCIĄ DO DWÓCH MIEJSC PO PRZECINKU.</w:t>
      </w:r>
    </w:p>
    <w:p w:rsidR="006C4EB4" w:rsidRPr="000008F6" w:rsidRDefault="006C4EB4" w:rsidP="002E5E9D">
      <w:pPr>
        <w:ind w:left="142" w:hanging="709"/>
        <w:rPr>
          <w:rFonts w:ascii="Arial" w:hAnsi="Arial" w:cs="Arial"/>
          <w:b/>
          <w:bCs/>
          <w:sz w:val="16"/>
          <w:szCs w:val="16"/>
        </w:rPr>
      </w:pPr>
      <w:r w:rsidRPr="000008F6">
        <w:rPr>
          <w:rFonts w:ascii="Arial" w:hAnsi="Arial" w:cs="Arial"/>
          <w:b/>
          <w:bCs/>
          <w:sz w:val="16"/>
          <w:szCs w:val="16"/>
        </w:rPr>
        <w:t>**   WYMAGANE JEST WSKAZANIE NAZWY PRODUCENTA LUB MARKI KOPERT,</w:t>
      </w:r>
    </w:p>
    <w:p w:rsidR="006C4EB4" w:rsidRPr="000008F6" w:rsidRDefault="006C4EB4" w:rsidP="002E5E9D">
      <w:pPr>
        <w:ind w:left="-284" w:hanging="283"/>
        <w:rPr>
          <w:rFonts w:ascii="Arial" w:hAnsi="Arial" w:cs="Arial"/>
          <w:b/>
          <w:bCs/>
          <w:sz w:val="16"/>
          <w:szCs w:val="16"/>
        </w:rPr>
      </w:pPr>
      <w:r w:rsidRPr="000008F6">
        <w:rPr>
          <w:rFonts w:ascii="Arial" w:hAnsi="Arial" w:cs="Arial"/>
          <w:b/>
          <w:bCs/>
          <w:sz w:val="16"/>
          <w:szCs w:val="16"/>
        </w:rPr>
        <w:t>***  WYKONAWCA ZOBOWIĄZANY JEST PODAĆ PODSTAWĘ PRAWNĄ ZASTOSOWANIA STAWKI PODATKU OD TOWARÓW I USŁUG (VAT) INNEJ NIŻ STAWKA PODSTAWOWA LUB ZWOLNIENIA Z WW. PODATKU.</w:t>
      </w:r>
    </w:p>
    <w:p w:rsidR="006C4EB4" w:rsidRPr="000008F6" w:rsidRDefault="006C4EB4" w:rsidP="002E5E9D">
      <w:pPr>
        <w:ind w:left="-120" w:right="-669" w:hanging="447"/>
        <w:rPr>
          <w:rFonts w:ascii="Arial" w:hAnsi="Arial" w:cs="Arial"/>
          <w:b/>
          <w:bCs/>
          <w:sz w:val="16"/>
          <w:szCs w:val="16"/>
        </w:rPr>
      </w:pPr>
      <w:r w:rsidRPr="000008F6">
        <w:rPr>
          <w:rFonts w:ascii="Arial" w:hAnsi="Arial" w:cs="Arial"/>
          <w:b/>
          <w:bCs/>
          <w:sz w:val="16"/>
          <w:szCs w:val="16"/>
        </w:rPr>
        <w:t>**** ZAMAWIAJĄCY ODRZUCI OFERTY, W KTÓRYCH WYKONAWCY ZAOFERUJĄ CENY JEDNOSTKOWE NETTO O WARTOŚCI „0”</w:t>
      </w:r>
    </w:p>
    <w:p w:rsidR="006C4EB4" w:rsidRPr="000008F6" w:rsidRDefault="006C4EB4" w:rsidP="002E5E9D">
      <w:pPr>
        <w:ind w:left="-120" w:right="-669" w:hanging="306"/>
        <w:rPr>
          <w:rFonts w:ascii="Arial" w:hAnsi="Arial" w:cs="Arial"/>
          <w:b/>
          <w:bCs/>
          <w:sz w:val="16"/>
          <w:szCs w:val="16"/>
        </w:rPr>
      </w:pPr>
      <w:r w:rsidRPr="000008F6">
        <w:rPr>
          <w:rFonts w:ascii="Arial" w:hAnsi="Arial" w:cs="Arial"/>
          <w:b/>
          <w:bCs/>
          <w:sz w:val="16"/>
          <w:szCs w:val="16"/>
        </w:rPr>
        <w:t>(definicję ceny zawiera ustawa z dnia 9 maja 2014r. o informowaniu o cenach t</w:t>
      </w:r>
      <w:r>
        <w:rPr>
          <w:rFonts w:ascii="Arial" w:hAnsi="Arial" w:cs="Arial"/>
          <w:b/>
          <w:bCs/>
          <w:sz w:val="16"/>
          <w:szCs w:val="16"/>
        </w:rPr>
        <w:t>owarów i usług (Dz. U. z 2014r.</w:t>
      </w:r>
      <w:r w:rsidRPr="000008F6">
        <w:rPr>
          <w:rFonts w:ascii="Arial" w:hAnsi="Arial" w:cs="Arial"/>
          <w:b/>
          <w:bCs/>
          <w:sz w:val="16"/>
          <w:szCs w:val="16"/>
        </w:rPr>
        <w:t xml:space="preserve"> poz. 915).</w:t>
      </w:r>
    </w:p>
    <w:p w:rsidR="006C4EB4" w:rsidRPr="000008F6" w:rsidRDefault="006C4EB4" w:rsidP="002E5E9D">
      <w:pPr>
        <w:ind w:left="-120" w:right="-669" w:hanging="306"/>
        <w:rPr>
          <w:rFonts w:ascii="Arial" w:hAnsi="Arial" w:cs="Arial"/>
          <w:b/>
          <w:bCs/>
          <w:sz w:val="16"/>
          <w:szCs w:val="16"/>
        </w:rPr>
      </w:pP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6C4EB4" w:rsidRPr="000008F6" w:rsidTr="006126FE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Oferuję(emy) wykonanie niniejszego zamówienia w terminie</w:t>
            </w:r>
            <w:r w:rsidRPr="00D1770A">
              <w:rPr>
                <w:b/>
                <w:bCs/>
                <w:sz w:val="22"/>
                <w:szCs w:val="22"/>
              </w:rPr>
              <w:t xml:space="preserve">………….. </w:t>
            </w:r>
            <w:r w:rsidRPr="00D1770A">
              <w:rPr>
                <w:b/>
                <w:bCs/>
                <w:i/>
                <w:iCs/>
                <w:sz w:val="22"/>
                <w:szCs w:val="22"/>
              </w:rPr>
              <w:t>(min. 7 dni, max. 30 dni).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Oświadczam(y), że zaoferowana cena całkow</w:t>
            </w:r>
            <w:r>
              <w:rPr>
                <w:sz w:val="22"/>
                <w:szCs w:val="22"/>
              </w:rPr>
              <w:t>ita oferty brutto obejmuje</w:t>
            </w:r>
            <w:r w:rsidRPr="000008F6">
              <w:rPr>
                <w:sz w:val="22"/>
                <w:szCs w:val="22"/>
              </w:rPr>
              <w:t xml:space="preserve"> wszelkie koszty związane z realizacją zamówienia, w tym koszty transportu do obiektu zlokalizowanego w Warszawie (02-567) przy ul. Sandomierskiej 5/7 </w:t>
            </w:r>
            <w:r w:rsidRPr="000008F6">
              <w:rPr>
                <w:sz w:val="22"/>
                <w:szCs w:val="22"/>
              </w:rPr>
              <w:br/>
              <w:t>(I piętro) lub do innego obiektu zlokalizowanego na terenie m. st. Warszawy, koszty wniesienia oraz koszty rozładunku w miejscu wskazanym przez Zamawiającego.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 xml:space="preserve">Oświadczam(y), że akceptuję(emy) warunki płatności, tj. do </w:t>
            </w:r>
            <w:r w:rsidRPr="000008F6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0008F6">
              <w:rPr>
                <w:sz w:val="22"/>
                <w:szCs w:val="22"/>
              </w:rPr>
              <w:t xml:space="preserve"> od dnia otrzymania przez Zamawiającego prawidłowo wystawionej faktury, po uprzednim podpisaniu przez obie Strony protokołu odbioru bez zastrzeżeń.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Zamówienie wykonam(y) samodzielnie / zamierzam(y) powierzyć podwykonawcom (</w:t>
            </w:r>
            <w:r w:rsidRPr="000008F6">
              <w:rPr>
                <w:i/>
                <w:iCs/>
                <w:sz w:val="22"/>
                <w:szCs w:val="22"/>
              </w:rPr>
              <w:t>niepotrzebne skreślić</w:t>
            </w:r>
            <w:r w:rsidRPr="000008F6">
              <w:rPr>
                <w:sz w:val="22"/>
                <w:szCs w:val="22"/>
              </w:rPr>
              <w:t>).</w:t>
            </w:r>
          </w:p>
          <w:p w:rsidR="006C4EB4" w:rsidRPr="00D1770A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Część zamówienia (</w:t>
            </w:r>
            <w:r w:rsidRPr="000008F6">
              <w:rPr>
                <w:i/>
                <w:iCs/>
                <w:sz w:val="22"/>
                <w:szCs w:val="22"/>
              </w:rPr>
              <w:t>określić zakres</w:t>
            </w:r>
            <w:r>
              <w:rPr>
                <w:sz w:val="22"/>
                <w:szCs w:val="22"/>
              </w:rPr>
              <w:t>)………………………………………..</w:t>
            </w:r>
            <w:r w:rsidRPr="00D1770A">
              <w:rPr>
                <w:sz w:val="22"/>
                <w:szCs w:val="22"/>
              </w:rPr>
              <w:t>zamierzam(y) powierzyć podwykonawcom.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Oświadczam(y), że zapoznałem(liśmy) się ze specyfikacją istotnych warunków zamówienia i nie wnoszę(imy) do niej zastrzeżeń oraz przyjmuję(emy) warunki w niej zawarte.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W przypadku udzielenia zamówienia zobowiązuję(emy) się do zawarcia umowy w miejscu i terminie wskazanym przez Zamawiającego.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0008F6">
              <w:rPr>
                <w:sz w:val="22"/>
                <w:szCs w:val="22"/>
              </w:rPr>
              <w:br/>
              <w:t>w naszych dokumentach załączonych do oferty, natychmiast poinformuję(emy) o nich Zamawiającego.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0008F6">
              <w:rPr>
                <w:sz w:val="22"/>
                <w:szCs w:val="22"/>
                <w:u w:val="single"/>
              </w:rPr>
              <w:t>30 dni</w:t>
            </w:r>
            <w:r w:rsidRPr="000008F6">
              <w:rPr>
                <w:sz w:val="22"/>
                <w:szCs w:val="22"/>
              </w:rPr>
              <w:t xml:space="preserve"> od upływu terminu składania ofert.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6C4EB4" w:rsidRPr="000008F6" w:rsidRDefault="006C4EB4" w:rsidP="006126F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 xml:space="preserve">Do oferty załączam(y) następujące dokumenty: </w:t>
            </w:r>
          </w:p>
          <w:p w:rsidR="006C4EB4" w:rsidRPr="000008F6" w:rsidRDefault="006C4EB4" w:rsidP="006126FE">
            <w:pPr>
              <w:numPr>
                <w:ilvl w:val="1"/>
                <w:numId w:val="17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008F6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C4EB4" w:rsidRPr="000008F6" w:rsidRDefault="006C4EB4" w:rsidP="006126FE">
            <w:pPr>
              <w:numPr>
                <w:ilvl w:val="1"/>
                <w:numId w:val="17"/>
              </w:numPr>
              <w:tabs>
                <w:tab w:val="num" w:pos="1723"/>
              </w:tabs>
              <w:spacing w:before="120" w:after="120"/>
              <w:jc w:val="both"/>
            </w:pPr>
            <w:r w:rsidRPr="000008F6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6C4EB4" w:rsidRPr="000008F6" w:rsidTr="006126FE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EB4" w:rsidRPr="000008F6" w:rsidRDefault="006C4EB4" w:rsidP="006126FE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2"/>
                <w:szCs w:val="22"/>
              </w:rPr>
              <w:t xml:space="preserve">Osobą(ami) upoważnioną(nymi) do kontaktów z Zamawiającym w czasie trwania postępowania </w:t>
            </w:r>
            <w:r w:rsidRPr="000008F6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6C4EB4" w:rsidRPr="000008F6" w:rsidRDefault="006C4EB4" w:rsidP="006126FE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008F6">
              <w:rPr>
                <w:b/>
                <w:bCs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6C4EB4" w:rsidRPr="000008F6" w:rsidRDefault="006C4EB4" w:rsidP="002E5E9D">
      <w:pPr>
        <w:rPr>
          <w:sz w:val="10"/>
          <w:szCs w:val="10"/>
        </w:rPr>
      </w:pPr>
    </w:p>
    <w:p w:rsidR="006C4EB4" w:rsidRPr="000008F6" w:rsidRDefault="006C4EB4" w:rsidP="002E5E9D">
      <w:pPr>
        <w:rPr>
          <w:b/>
          <w:bCs/>
        </w:rPr>
      </w:pPr>
      <w:r w:rsidRPr="000008F6">
        <w:rPr>
          <w:b/>
          <w:bCs/>
        </w:rPr>
        <w:t>PODPIS(Y):</w:t>
      </w:r>
    </w:p>
    <w:p w:rsidR="006C4EB4" w:rsidRPr="000008F6" w:rsidRDefault="006C4EB4" w:rsidP="002E5E9D">
      <w:pPr>
        <w:rPr>
          <w:b/>
          <w:bCs/>
          <w:sz w:val="16"/>
          <w:szCs w:val="16"/>
        </w:rPr>
      </w:pPr>
    </w:p>
    <w:p w:rsidR="006C4EB4" w:rsidRDefault="006C4EB4" w:rsidP="002E5E9D">
      <w:pPr>
        <w:rPr>
          <w:b/>
          <w:bCs/>
          <w:sz w:val="28"/>
          <w:szCs w:val="28"/>
        </w:rPr>
      </w:pPr>
    </w:p>
    <w:p w:rsidR="006C4EB4" w:rsidRDefault="006C4EB4" w:rsidP="002E5E9D">
      <w:pPr>
        <w:rPr>
          <w:b/>
          <w:bCs/>
          <w:sz w:val="28"/>
          <w:szCs w:val="28"/>
        </w:rPr>
      </w:pPr>
    </w:p>
    <w:p w:rsidR="006C4EB4" w:rsidRPr="000008F6" w:rsidRDefault="006C4EB4" w:rsidP="002E5E9D">
      <w:pPr>
        <w:rPr>
          <w:b/>
          <w:bCs/>
          <w:sz w:val="28"/>
          <w:szCs w:val="28"/>
        </w:rPr>
      </w:pPr>
    </w:p>
    <w:p w:rsidR="006C4EB4" w:rsidRPr="000008F6" w:rsidRDefault="006C4EB4" w:rsidP="002E5E9D">
      <w:pPr>
        <w:rPr>
          <w:b/>
          <w:bCs/>
        </w:rPr>
      </w:pPr>
      <w:r w:rsidRPr="000008F6">
        <w:rPr>
          <w:b/>
          <w:bCs/>
        </w:rPr>
        <w:t>........................................................................................................</w:t>
      </w:r>
    </w:p>
    <w:p w:rsidR="006C4EB4" w:rsidRPr="000008F6" w:rsidRDefault="006C4EB4" w:rsidP="002E5E9D">
      <w:pPr>
        <w:rPr>
          <w:b/>
          <w:bCs/>
        </w:rPr>
      </w:pPr>
      <w:r w:rsidRPr="000008F6">
        <w:rPr>
          <w:b/>
          <w:bCs/>
        </w:rPr>
        <w:t xml:space="preserve">                               (miejscowość, data, podpis(y))*</w:t>
      </w:r>
    </w:p>
    <w:p w:rsidR="006C4EB4" w:rsidRPr="000008F6" w:rsidRDefault="006C4EB4" w:rsidP="002E5E9D">
      <w:pPr>
        <w:rPr>
          <w:b/>
          <w:bCs/>
          <w:sz w:val="20"/>
          <w:szCs w:val="20"/>
        </w:rPr>
      </w:pPr>
    </w:p>
    <w:p w:rsidR="006C4EB4" w:rsidRPr="000008F6" w:rsidRDefault="006C4EB4" w:rsidP="002E5E9D">
      <w:pPr>
        <w:jc w:val="both"/>
        <w:rPr>
          <w:sz w:val="18"/>
          <w:szCs w:val="18"/>
        </w:rPr>
      </w:pPr>
      <w:r w:rsidRPr="000008F6">
        <w:rPr>
          <w:sz w:val="18"/>
          <w:szCs w:val="18"/>
        </w:rPr>
        <w:t>*Podpis(y) i pieczątka(i) imienna(e) osoby(osób) umocowanej(ych) do reprezentowania Wykonawcy zgodnie z:</w:t>
      </w:r>
    </w:p>
    <w:p w:rsidR="006C4EB4" w:rsidRPr="000008F6" w:rsidRDefault="006C4EB4" w:rsidP="002E5E9D">
      <w:pPr>
        <w:numPr>
          <w:ilvl w:val="2"/>
          <w:numId w:val="18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0008F6">
        <w:rPr>
          <w:sz w:val="18"/>
          <w:szCs w:val="18"/>
        </w:rPr>
        <w:t>zapisami w dokumencie stwierdzającym status prawny Wykonawcy (osoby wskazane we właściwym rejestrze lub  Centralnej Ewidencji i Informacji o D</w:t>
      </w:r>
      <w:r>
        <w:rPr>
          <w:sz w:val="18"/>
          <w:szCs w:val="18"/>
        </w:rPr>
        <w:t>ziałalności Gospodarczej RP) lub</w:t>
      </w:r>
    </w:p>
    <w:p w:rsidR="006C4EB4" w:rsidRPr="002E5E9D" w:rsidRDefault="006C4EB4" w:rsidP="002E5E9D">
      <w:r w:rsidRPr="000008F6">
        <w:rPr>
          <w:sz w:val="18"/>
          <w:szCs w:val="18"/>
        </w:rPr>
        <w:t>pełnomocnictwem</w:t>
      </w:r>
      <w:bookmarkEnd w:id="0"/>
      <w:bookmarkEnd w:id="1"/>
      <w:bookmarkEnd w:id="2"/>
      <w:bookmarkEnd w:id="3"/>
      <w:r>
        <w:rPr>
          <w:sz w:val="18"/>
          <w:szCs w:val="18"/>
        </w:rPr>
        <w:t>.</w:t>
      </w:r>
    </w:p>
    <w:sectPr w:rsidR="006C4EB4" w:rsidRPr="002E5E9D" w:rsidSect="004A362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B4" w:rsidRDefault="006C4EB4">
      <w:r>
        <w:separator/>
      </w:r>
    </w:p>
  </w:endnote>
  <w:endnote w:type="continuationSeparator" w:id="1">
    <w:p w:rsidR="006C4EB4" w:rsidRDefault="006C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B4" w:rsidRDefault="006C4EB4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C4EB4" w:rsidRDefault="006C4EB4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B4" w:rsidRDefault="006C4EB4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B4" w:rsidRDefault="006C4EB4">
      <w:r>
        <w:separator/>
      </w:r>
    </w:p>
  </w:footnote>
  <w:footnote w:type="continuationSeparator" w:id="1">
    <w:p w:rsidR="006C4EB4" w:rsidRDefault="006C4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E3E22"/>
    <w:multiLevelType w:val="hybridMultilevel"/>
    <w:tmpl w:val="94BEA700"/>
    <w:lvl w:ilvl="0" w:tplc="F94A5966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13456"/>
    <w:multiLevelType w:val="hybridMultilevel"/>
    <w:tmpl w:val="7AFEF16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DED6B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7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92209"/>
    <w:multiLevelType w:val="hybridMultilevel"/>
    <w:tmpl w:val="42309E32"/>
    <w:lvl w:ilvl="0" w:tplc="EAD815C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9"/>
  </w:num>
  <w:num w:numId="5">
    <w:abstractNumId w:val="28"/>
  </w:num>
  <w:num w:numId="6">
    <w:abstractNumId w:val="13"/>
  </w:num>
  <w:num w:numId="7">
    <w:abstractNumId w:val="10"/>
  </w:num>
  <w:num w:numId="8">
    <w:abstractNumId w:val="0"/>
  </w:num>
  <w:num w:numId="9">
    <w:abstractNumId w:val="38"/>
  </w:num>
  <w:num w:numId="10">
    <w:abstractNumId w:val="45"/>
  </w:num>
  <w:num w:numId="11">
    <w:abstractNumId w:val="43"/>
  </w:num>
  <w:num w:numId="12">
    <w:abstractNumId w:val="41"/>
  </w:num>
  <w:num w:numId="13">
    <w:abstractNumId w:val="37"/>
  </w:num>
  <w:num w:numId="14">
    <w:abstractNumId w:val="3"/>
  </w:num>
  <w:num w:numId="15">
    <w:abstractNumId w:val="22"/>
  </w:num>
  <w:num w:numId="16">
    <w:abstractNumId w:val="40"/>
  </w:num>
  <w:num w:numId="17">
    <w:abstractNumId w:val="27"/>
  </w:num>
  <w:num w:numId="18">
    <w:abstractNumId w:val="18"/>
  </w:num>
  <w:num w:numId="19">
    <w:abstractNumId w:val="32"/>
  </w:num>
  <w:num w:numId="20">
    <w:abstractNumId w:val="8"/>
  </w:num>
  <w:num w:numId="21">
    <w:abstractNumId w:val="7"/>
  </w:num>
  <w:num w:numId="22">
    <w:abstractNumId w:val="36"/>
  </w:num>
  <w:num w:numId="23">
    <w:abstractNumId w:val="26"/>
  </w:num>
  <w:num w:numId="24">
    <w:abstractNumId w:val="15"/>
  </w:num>
  <w:num w:numId="25">
    <w:abstractNumId w:val="35"/>
  </w:num>
  <w:num w:numId="26">
    <w:abstractNumId w:val="25"/>
  </w:num>
  <w:num w:numId="27">
    <w:abstractNumId w:val="39"/>
  </w:num>
  <w:num w:numId="28">
    <w:abstractNumId w:val="29"/>
  </w:num>
  <w:num w:numId="29">
    <w:abstractNumId w:val="4"/>
  </w:num>
  <w:num w:numId="30">
    <w:abstractNumId w:val="11"/>
  </w:num>
  <w:num w:numId="31">
    <w:abstractNumId w:val="23"/>
  </w:num>
  <w:num w:numId="32">
    <w:abstractNumId w:val="46"/>
  </w:num>
  <w:num w:numId="33">
    <w:abstractNumId w:val="2"/>
  </w:num>
  <w:num w:numId="34">
    <w:abstractNumId w:val="9"/>
  </w:num>
  <w:num w:numId="35">
    <w:abstractNumId w:val="33"/>
  </w:num>
  <w:num w:numId="36">
    <w:abstractNumId w:val="47"/>
  </w:num>
  <w:num w:numId="37">
    <w:abstractNumId w:val="4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0"/>
  </w:num>
  <w:num w:numId="45">
    <w:abstractNumId w:val="14"/>
  </w:num>
  <w:num w:numId="46">
    <w:abstractNumId w:val="12"/>
  </w:num>
  <w:num w:numId="47">
    <w:abstractNumId w:val="42"/>
  </w:num>
  <w:num w:numId="48">
    <w:abstractNumId w:val="6"/>
  </w:num>
  <w:num w:numId="49">
    <w:abstractNumId w:val="31"/>
  </w:num>
  <w:num w:numId="50">
    <w:abstractNumId w:val="1"/>
  </w:num>
  <w:num w:numId="51">
    <w:abstractNumId w:val="19"/>
  </w:num>
  <w:num w:numId="5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5E9D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57D7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26FE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EB4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903"/>
    <w:rsid w:val="00C77E4F"/>
    <w:rsid w:val="00C80B11"/>
    <w:rsid w:val="00C80DEA"/>
    <w:rsid w:val="00C81D9E"/>
    <w:rsid w:val="00C824B4"/>
    <w:rsid w:val="00C82C3B"/>
    <w:rsid w:val="00C84117"/>
    <w:rsid w:val="00C84EDC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1F8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BC1F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F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F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F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F6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F6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F6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F6F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6F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F6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F6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F6F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F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6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6F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C1F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C1F6F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F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736</Words>
  <Characters>4421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2016-08-23T09:39:00Z</cp:lastPrinted>
  <dcterms:created xsi:type="dcterms:W3CDTF">2016-09-02T10:34:00Z</dcterms:created>
  <dcterms:modified xsi:type="dcterms:W3CDTF">2016-09-02T10:35:00Z</dcterms:modified>
</cp:coreProperties>
</file>