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F25D9A">
        <w:rPr>
          <w:b/>
          <w:sz w:val="26"/>
          <w:szCs w:val="26"/>
        </w:rPr>
        <w:t xml:space="preserve"> X</w:t>
      </w:r>
      <w:r w:rsidR="00C71B8D">
        <w:rPr>
          <w:b/>
          <w:sz w:val="26"/>
          <w:szCs w:val="26"/>
        </w:rPr>
        <w:t>I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  <w:r w:rsidR="00A33D4D">
        <w:rPr>
          <w:b/>
          <w:sz w:val="26"/>
          <w:szCs w:val="26"/>
        </w:rPr>
        <w:t>.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C71B8D">
        <w:rPr>
          <w:b/>
          <w:sz w:val="26"/>
          <w:szCs w:val="26"/>
        </w:rPr>
        <w:t>791</w:t>
      </w:r>
      <w:r w:rsidR="00A33D4D">
        <w:rPr>
          <w:b/>
          <w:sz w:val="26"/>
          <w:szCs w:val="26"/>
        </w:rPr>
        <w:t xml:space="preserve"> </w:t>
      </w:r>
      <w:bookmarkStart w:id="0" w:name="_GoBack"/>
      <w:bookmarkEnd w:id="0"/>
      <w:r w:rsidR="00B87447">
        <w:rPr>
          <w:b/>
          <w:sz w:val="26"/>
          <w:szCs w:val="26"/>
        </w:rPr>
        <w:t>0</w:t>
      </w:r>
      <w:r w:rsidR="00C71B8D">
        <w:rPr>
          <w:b/>
          <w:sz w:val="26"/>
          <w:szCs w:val="26"/>
        </w:rPr>
        <w:t>00</w:t>
      </w:r>
      <w:r w:rsidR="00A247DF">
        <w:rPr>
          <w:b/>
          <w:sz w:val="26"/>
          <w:szCs w:val="26"/>
        </w:rPr>
        <w:t>,</w:t>
      </w:r>
      <w:r w:rsidR="00C71B8D">
        <w:rPr>
          <w:b/>
          <w:sz w:val="26"/>
          <w:szCs w:val="26"/>
        </w:rPr>
        <w:t>0</w:t>
      </w:r>
      <w:r w:rsidR="00A247DF">
        <w:rPr>
          <w:b/>
          <w:sz w:val="26"/>
          <w:szCs w:val="26"/>
        </w:rPr>
        <w:t>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167E19">
        <w:rPr>
          <w:b/>
          <w:sz w:val="26"/>
          <w:szCs w:val="26"/>
        </w:rPr>
        <w:t>39</w:t>
      </w:r>
      <w:r w:rsidR="003517F1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5</w:t>
      </w:r>
      <w:r w:rsidR="00167E19">
        <w:rPr>
          <w:b/>
          <w:sz w:val="26"/>
          <w:szCs w:val="26"/>
        </w:rPr>
        <w:t>5</w:t>
      </w:r>
      <w:r w:rsidR="00FD61E1" w:rsidRPr="00E92C19">
        <w:rPr>
          <w:b/>
          <w:sz w:val="26"/>
          <w:szCs w:val="26"/>
        </w:rPr>
        <w:t>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167E19">
        <w:rPr>
          <w:b/>
          <w:sz w:val="26"/>
          <w:szCs w:val="26"/>
        </w:rPr>
        <w:t>05</w:t>
      </w:r>
      <w:r w:rsidR="008E1BFA">
        <w:rPr>
          <w:b/>
          <w:sz w:val="26"/>
          <w:szCs w:val="26"/>
        </w:rPr>
        <w:t>.</w:t>
      </w:r>
      <w:r w:rsidR="00167E19">
        <w:rPr>
          <w:b/>
          <w:sz w:val="26"/>
          <w:szCs w:val="26"/>
        </w:rPr>
        <w:t>0</w:t>
      </w:r>
      <w:r w:rsidR="00774EB0">
        <w:rPr>
          <w:b/>
          <w:sz w:val="26"/>
          <w:szCs w:val="26"/>
        </w:rPr>
        <w:t>2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A877BD">
        <w:rPr>
          <w:b/>
          <w:sz w:val="26"/>
          <w:szCs w:val="26"/>
        </w:rPr>
        <w:t>2</w:t>
      </w:r>
      <w:r w:rsidR="00167E19">
        <w:rPr>
          <w:b/>
          <w:sz w:val="26"/>
          <w:szCs w:val="26"/>
        </w:rPr>
        <w:t>1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7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DF7432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</w:t>
      </w:r>
      <w:r w:rsidR="00DF7432">
        <w:rPr>
          <w:rFonts w:cs="Arial"/>
          <w:b/>
          <w:sz w:val="26"/>
          <w:szCs w:val="26"/>
        </w:rPr>
        <w:t>287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19" w:rsidRDefault="00167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19" w:rsidRDefault="00167E1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19" w:rsidRDefault="00167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19" w:rsidRDefault="00167E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67E19"/>
    <w:rsid w:val="001D27DD"/>
    <w:rsid w:val="002145FA"/>
    <w:rsid w:val="002420E6"/>
    <w:rsid w:val="0025074E"/>
    <w:rsid w:val="002553CC"/>
    <w:rsid w:val="00263D91"/>
    <w:rsid w:val="00266702"/>
    <w:rsid w:val="00282AF2"/>
    <w:rsid w:val="00287F8E"/>
    <w:rsid w:val="00290C9C"/>
    <w:rsid w:val="00296277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56BB5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B0EBE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4EB0"/>
    <w:rsid w:val="00777F61"/>
    <w:rsid w:val="00780CE9"/>
    <w:rsid w:val="00782A29"/>
    <w:rsid w:val="007909DF"/>
    <w:rsid w:val="00796ACF"/>
    <w:rsid w:val="007C4B64"/>
    <w:rsid w:val="00835A7A"/>
    <w:rsid w:val="008363B9"/>
    <w:rsid w:val="00844994"/>
    <w:rsid w:val="00860083"/>
    <w:rsid w:val="00867F13"/>
    <w:rsid w:val="008B715F"/>
    <w:rsid w:val="008B76B5"/>
    <w:rsid w:val="008C23FF"/>
    <w:rsid w:val="008C4559"/>
    <w:rsid w:val="008D36A8"/>
    <w:rsid w:val="008E1BFA"/>
    <w:rsid w:val="00907BD2"/>
    <w:rsid w:val="00936F32"/>
    <w:rsid w:val="009D7D42"/>
    <w:rsid w:val="009E15A2"/>
    <w:rsid w:val="00A247DF"/>
    <w:rsid w:val="00A33D4D"/>
    <w:rsid w:val="00A37DBE"/>
    <w:rsid w:val="00A44CFC"/>
    <w:rsid w:val="00A53E31"/>
    <w:rsid w:val="00A66081"/>
    <w:rsid w:val="00A877BD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87447"/>
    <w:rsid w:val="00B91009"/>
    <w:rsid w:val="00BA337C"/>
    <w:rsid w:val="00BD0D17"/>
    <w:rsid w:val="00C04786"/>
    <w:rsid w:val="00C12EEC"/>
    <w:rsid w:val="00C13BA7"/>
    <w:rsid w:val="00C16CC7"/>
    <w:rsid w:val="00C35FE6"/>
    <w:rsid w:val="00C363F1"/>
    <w:rsid w:val="00C57F26"/>
    <w:rsid w:val="00C64CB2"/>
    <w:rsid w:val="00C71B8D"/>
    <w:rsid w:val="00C75781"/>
    <w:rsid w:val="00C954C5"/>
    <w:rsid w:val="00C97E47"/>
    <w:rsid w:val="00CB270A"/>
    <w:rsid w:val="00CD70FA"/>
    <w:rsid w:val="00CD758E"/>
    <w:rsid w:val="00CF0843"/>
    <w:rsid w:val="00D01173"/>
    <w:rsid w:val="00D20375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DF7432"/>
    <w:rsid w:val="00E23DC9"/>
    <w:rsid w:val="00E3572F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25D9A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590D519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sgaz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30867-CBC4-47ED-BA5C-FBF7E3C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149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2008-09-17T09:27:00Z</cp:lastPrinted>
  <dcterms:created xsi:type="dcterms:W3CDTF">2021-01-14T10:39:00Z</dcterms:created>
  <dcterms:modified xsi:type="dcterms:W3CDTF">2021-01-14T10:39:00Z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2021-01-14T11:09:45Z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74ce1b1f-90fc-4e28-a9d0-5366162b9429</vt:lpwstr>
  </property>
  <property fmtid="{D5CDD505-2E9C-101B-9397-08002B2CF9AE}" pid="9" name="MSIP_Label_49f13cfd-5796-464f-b156-41c62f2d4b30_ContentBits">
    <vt:lpwstr>0</vt:lpwstr>
  </property>
</Properties>
</file>