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390D5" w14:textId="77777777" w:rsidR="00000000" w:rsidRPr="00516079" w:rsidRDefault="00000000" w:rsidP="00516079">
      <w:pPr>
        <w:rPr>
          <w:rFonts w:asciiTheme="minorHAnsi" w:hAnsiTheme="minorHAnsi" w:cstheme="minorHAnsi"/>
          <w:sz w:val="24"/>
          <w:szCs w:val="24"/>
        </w:rPr>
      </w:pPr>
      <w:r w:rsidRPr="00516079">
        <w:rPr>
          <w:rFonts w:asciiTheme="minorHAnsi" w:hAnsiTheme="minorHAnsi" w:cstheme="minorHAnsi"/>
          <w:sz w:val="24"/>
          <w:szCs w:val="24"/>
        </w:rPr>
        <w:t xml:space="preserve">Warszawa, </w:t>
      </w:r>
      <w:bookmarkStart w:id="0" w:name="ezdDataPodpisu"/>
      <w:r w:rsidRPr="00516079">
        <w:rPr>
          <w:rFonts w:asciiTheme="minorHAnsi" w:hAnsiTheme="minorHAnsi" w:cstheme="minorHAnsi"/>
          <w:sz w:val="24"/>
          <w:szCs w:val="24"/>
        </w:rPr>
        <w:t>08 lipca 2024</w:t>
      </w:r>
      <w:bookmarkEnd w:id="0"/>
      <w:r w:rsidRPr="00516079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1881511" w14:textId="77777777" w:rsidR="00000000" w:rsidRPr="00516079" w:rsidRDefault="00000000" w:rsidP="00516079">
      <w:pPr>
        <w:rPr>
          <w:rFonts w:asciiTheme="minorHAnsi" w:hAnsiTheme="minorHAnsi" w:cstheme="minorHAnsi"/>
          <w:sz w:val="24"/>
          <w:szCs w:val="24"/>
        </w:rPr>
      </w:pPr>
      <w:bookmarkStart w:id="1" w:name="ezdSprawaZnak"/>
      <w:r w:rsidRPr="00516079">
        <w:rPr>
          <w:rFonts w:asciiTheme="minorHAnsi" w:hAnsiTheme="minorHAnsi" w:cstheme="minorHAnsi"/>
          <w:sz w:val="24"/>
          <w:szCs w:val="24"/>
        </w:rPr>
        <w:t>DOOŚ-WDŚII.420.13.2024</w:t>
      </w:r>
      <w:bookmarkEnd w:id="1"/>
      <w:r w:rsidRPr="00516079">
        <w:rPr>
          <w:rFonts w:asciiTheme="minorHAnsi" w:hAnsiTheme="minorHAnsi" w:cstheme="minorHAnsi"/>
          <w:sz w:val="24"/>
          <w:szCs w:val="24"/>
        </w:rPr>
        <w:t>.</w:t>
      </w:r>
      <w:bookmarkStart w:id="2" w:name="ezdAutorInicjaly"/>
      <w:bookmarkStart w:id="3" w:name="ezdAtrybut_ezdAutorInicjaly"/>
      <w:r w:rsidRPr="00516079">
        <w:rPr>
          <w:rFonts w:asciiTheme="minorHAnsi" w:hAnsiTheme="minorHAnsi" w:cstheme="minorHAnsi"/>
          <w:sz w:val="24"/>
          <w:szCs w:val="24"/>
        </w:rPr>
        <w:t>AWT</w:t>
      </w:r>
      <w:bookmarkEnd w:id="2"/>
      <w:bookmarkEnd w:id="3"/>
      <w:r w:rsidRPr="00516079">
        <w:rPr>
          <w:rFonts w:asciiTheme="minorHAnsi" w:hAnsiTheme="minorHAnsi" w:cstheme="minorHAnsi"/>
          <w:sz w:val="24"/>
          <w:szCs w:val="24"/>
        </w:rPr>
        <w:t>.2</w:t>
      </w:r>
    </w:p>
    <w:p w14:paraId="6C9D1746" w14:textId="77777777" w:rsidR="00000000" w:rsidRPr="00516079" w:rsidRDefault="00000000" w:rsidP="00516079">
      <w:pPr>
        <w:spacing w:after="120" w:line="312" w:lineRule="auto"/>
        <w:rPr>
          <w:rFonts w:asciiTheme="minorHAnsi" w:hAnsiTheme="minorHAnsi" w:cstheme="minorHAnsi"/>
          <w:sz w:val="24"/>
          <w:szCs w:val="24"/>
        </w:rPr>
      </w:pPr>
      <w:r w:rsidRPr="00516079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6192BA0F" w14:textId="77777777" w:rsidR="00000000" w:rsidRPr="00516079" w:rsidRDefault="00000000" w:rsidP="00516079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160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Generalny Dyrektor Ochrony Środowiska, na podstawie art. 10 § 1 oraz art. 49 § 1 ustawy z dnia 14 czerwca 1960 r. – Kodeks postępowania administracyjnego (Dz. U. z 2024 r. poz. 572), dalej k.p.a., w związku z art. 74 ust. 3 ustawy z dnia 3 października 2008 r. o udostępnianiu informacji o środowisku i jego ochronie, udziale społeczeństwa w ochronie środowiska oraz o ocenach oddziaływania na środowisko (Dz. U. z 2023 r. poz. 1094, ze zm.), dalej u.o.o.ś., zawiadamia, że w prowadzonym postępowaniu odwoławczym </w:t>
      </w:r>
      <w:r w:rsidRPr="005160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</w:t>
      </w:r>
      <w:r w:rsidRPr="005160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decyzji Regionalnego Dyrektora Ochrony Środowiska w Warszawie z 29 kwietnia 2024 r., znak: WOOŚ-II.420.92.2023.OŁN.8, umarzającej w całości postępowanie w sprawie wydania decyzji o środowiskowych uwarunkowaniach dla przedsięwzięcia polegającego na „Zmianie lasu na użytek rolny działki nr 194/2 i części działki nr 194/1, a następnie budowie jednorodzinnego budynku mieszkalnego (legalizacji) na części działki nr 194/1 w obrębie miejscowości Chodów, gmina Siedlce, pow. siedlecki, woj. mazowieckie”, zgromadzony został cały materiał dowodowy.</w:t>
      </w:r>
    </w:p>
    <w:p w14:paraId="54F8C55D" w14:textId="77777777" w:rsidR="00000000" w:rsidRPr="00516079" w:rsidRDefault="00000000" w:rsidP="00516079">
      <w:pPr>
        <w:suppressAutoHyphens/>
        <w:spacing w:after="0" w:line="312" w:lineRule="auto"/>
        <w:ind w:firstLine="709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160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Równocześnie Generalny Dyrektor Ochrony Środowiska informuje, że strony mogą zapoznać się z aktami sprawy, a przed wydaniem decyzji kończącej postępowanie wypowiedzieć się co do zebranych dowodów i materiałów oraz zgłoszonych żądań. </w:t>
      </w:r>
      <w:r w:rsidRPr="005160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Materiał dowodowy dostępny będzie w siedzibie Generalnej Dyrekcji Ochrony Środowiska, mieszczącej się w Warszawie przy </w:t>
      </w:r>
      <w:r w:rsidRPr="005160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Al. Jerozolimskich 136</w:t>
      </w:r>
      <w:r w:rsidRPr="005160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dniach roboczych, w godzinach 10.00-14.00, po uprzednim uzgodnieniu terminu pod numerem telefonu 22 120 29 50. </w:t>
      </w:r>
      <w:r w:rsidRPr="005160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Decyzja kończąca postępowanie zostanie wydana nie wcześniej niż po upływie czternastu dni od dnia doręczenia niniejszego zawiadomienia.</w:t>
      </w:r>
    </w:p>
    <w:p w14:paraId="66B85A8C" w14:textId="77777777" w:rsidR="00000000" w:rsidRPr="00516079" w:rsidRDefault="00000000" w:rsidP="00516079">
      <w:pPr>
        <w:spacing w:after="0" w:line="30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516079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zawiadamia również, na podstawie art. 36 k.p.a., o wyznaczeniu nowego terminu załatwienia sprawy na dzień </w:t>
      </w:r>
      <w:r w:rsidRPr="00516079">
        <w:rPr>
          <w:rFonts w:asciiTheme="minorHAnsi" w:hAnsiTheme="minorHAnsi" w:cstheme="minorHAnsi"/>
          <w:color w:val="000000"/>
          <w:sz w:val="24"/>
          <w:szCs w:val="24"/>
        </w:rPr>
        <w:t>16 sierpnia 2024 r. Przyczyną zwłoki jest konieczność zapewnienia stronom postępowania możliwości zapoznania się z aktami sprawy oraz wypowiedzenia się co do zebranych dowodów i materiałów oraz zgłoszonych żądań.</w:t>
      </w:r>
    </w:p>
    <w:p w14:paraId="49769DED" w14:textId="77777777" w:rsidR="00000000" w:rsidRPr="00516079" w:rsidRDefault="00000000" w:rsidP="00516079">
      <w:pPr>
        <w:spacing w:after="0" w:line="30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516079">
        <w:rPr>
          <w:rFonts w:asciiTheme="minorHAnsi" w:hAnsiTheme="minorHAnsi" w:cstheme="minorHAnsi"/>
          <w:sz w:val="24"/>
          <w:szCs w:val="24"/>
        </w:rPr>
        <w:t>Ponadto informuję, że – zgodnie z art. 37 § 1 k.p.a. – stronie służy prawo do wniesienia ponaglenia.</w:t>
      </w:r>
    </w:p>
    <w:p w14:paraId="66956A9B" w14:textId="77777777" w:rsidR="00000000" w:rsidRPr="00516079" w:rsidRDefault="00000000" w:rsidP="00516079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27B087" w14:textId="77777777" w:rsidR="00000000" w:rsidRPr="00516079" w:rsidRDefault="00000000" w:rsidP="00516079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607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Upubliczniono w dniach: od ………………… do …………………</w:t>
      </w:r>
    </w:p>
    <w:p w14:paraId="46ABD3F4" w14:textId="77777777" w:rsidR="00000000" w:rsidRPr="00516079" w:rsidRDefault="00000000" w:rsidP="00516079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6079">
        <w:rPr>
          <w:rFonts w:asciiTheme="minorHAnsi" w:eastAsia="Times New Roman" w:hAnsiTheme="minorHAnsi" w:cstheme="minorHAnsi"/>
          <w:sz w:val="24"/>
          <w:szCs w:val="24"/>
          <w:lang w:eastAsia="pl-PL"/>
        </w:rPr>
        <w:t>Pieczęć urzędu i podpis:</w:t>
      </w:r>
    </w:p>
    <w:p w14:paraId="0274C793" w14:textId="77777777" w:rsidR="00516079" w:rsidRPr="00516079" w:rsidRDefault="00516079" w:rsidP="00516079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4A36495" w14:textId="77777777" w:rsidR="00516079" w:rsidRPr="00516079" w:rsidRDefault="00516079" w:rsidP="00516079">
      <w:pPr>
        <w:spacing w:after="0"/>
        <w:ind w:left="3402" w:right="-17"/>
        <w:rPr>
          <w:rFonts w:asciiTheme="minorHAnsi" w:hAnsiTheme="minorHAnsi" w:cstheme="minorHAnsi"/>
          <w:sz w:val="24"/>
          <w:szCs w:val="24"/>
        </w:rPr>
      </w:pPr>
      <w:r w:rsidRPr="00516079">
        <w:rPr>
          <w:rFonts w:asciiTheme="minorHAnsi" w:hAnsiTheme="minorHAnsi" w:cstheme="minorHAnsi"/>
          <w:sz w:val="24"/>
          <w:szCs w:val="24"/>
        </w:rPr>
        <w:t xml:space="preserve">Z upoważnienia </w:t>
      </w:r>
    </w:p>
    <w:p w14:paraId="3B56B12C" w14:textId="77777777" w:rsidR="00516079" w:rsidRPr="00516079" w:rsidRDefault="00516079" w:rsidP="00516079">
      <w:pPr>
        <w:ind w:left="3402" w:right="-17"/>
        <w:rPr>
          <w:rFonts w:asciiTheme="minorHAnsi" w:hAnsiTheme="minorHAnsi" w:cstheme="minorHAnsi"/>
          <w:sz w:val="24"/>
          <w:szCs w:val="24"/>
        </w:rPr>
      </w:pPr>
      <w:r w:rsidRPr="00516079">
        <w:rPr>
          <w:rFonts w:asciiTheme="minorHAnsi" w:hAnsiTheme="minorHAnsi" w:cstheme="minorHAnsi"/>
          <w:sz w:val="24"/>
          <w:szCs w:val="24"/>
        </w:rPr>
        <w:t>Generalnego Dyrektora Ochrony Środowiska</w:t>
      </w:r>
    </w:p>
    <w:p w14:paraId="07D7C75E" w14:textId="77777777" w:rsidR="00516079" w:rsidRPr="00516079" w:rsidRDefault="00516079" w:rsidP="00516079">
      <w:pPr>
        <w:pStyle w:val="menfont"/>
        <w:spacing w:line="276" w:lineRule="auto"/>
        <w:ind w:left="3402"/>
        <w:rPr>
          <w:rFonts w:asciiTheme="minorHAnsi" w:hAnsiTheme="minorHAnsi" w:cstheme="minorHAnsi"/>
          <w:smallCaps/>
        </w:rPr>
      </w:pPr>
      <w:r w:rsidRPr="00516079">
        <w:rPr>
          <w:rFonts w:asciiTheme="minorHAnsi" w:hAnsiTheme="minorHAnsi" w:cstheme="minorHAnsi"/>
          <w:smallCaps/>
        </w:rPr>
        <w:t>Katarzyna Bińkowska</w:t>
      </w:r>
    </w:p>
    <w:p w14:paraId="7C082794" w14:textId="77777777" w:rsidR="00516079" w:rsidRPr="00516079" w:rsidRDefault="00516079" w:rsidP="00516079">
      <w:pPr>
        <w:pStyle w:val="menfont"/>
        <w:spacing w:line="276" w:lineRule="auto"/>
        <w:ind w:left="3402"/>
        <w:rPr>
          <w:rFonts w:asciiTheme="minorHAnsi" w:hAnsiTheme="minorHAnsi" w:cstheme="minorHAnsi"/>
        </w:rPr>
      </w:pPr>
      <w:r w:rsidRPr="00516079">
        <w:rPr>
          <w:rFonts w:asciiTheme="minorHAnsi" w:hAnsiTheme="minorHAnsi" w:cstheme="minorHAnsi"/>
        </w:rPr>
        <w:t>Naczelnik Wydziału</w:t>
      </w:r>
    </w:p>
    <w:p w14:paraId="5FE34F13" w14:textId="77777777" w:rsidR="00516079" w:rsidRPr="00516079" w:rsidRDefault="00516079" w:rsidP="00516079">
      <w:pPr>
        <w:pStyle w:val="menfont"/>
        <w:spacing w:line="276" w:lineRule="auto"/>
        <w:ind w:left="3402"/>
        <w:rPr>
          <w:rFonts w:asciiTheme="minorHAnsi" w:hAnsiTheme="minorHAnsi" w:cstheme="minorHAnsi"/>
        </w:rPr>
      </w:pPr>
      <w:r w:rsidRPr="00516079">
        <w:rPr>
          <w:rFonts w:asciiTheme="minorHAnsi" w:hAnsiTheme="minorHAnsi" w:cstheme="minorHAnsi"/>
        </w:rPr>
        <w:t>Departament Ocen Oddziaływania na Środowisko</w:t>
      </w:r>
    </w:p>
    <w:p w14:paraId="48EF1839" w14:textId="2E5D84EA" w:rsidR="00000000" w:rsidRPr="00516079" w:rsidRDefault="00000000" w:rsidP="00516079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8121B8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F74F9B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B5DD40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F5C854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12FD76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7923B28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F45C93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905496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4903AE5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300D26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756037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516079">
        <w:rPr>
          <w:rFonts w:asciiTheme="minorHAnsi" w:eastAsia="Times New Roman" w:hAnsiTheme="minorHAnsi" w:cstheme="minorHAnsi"/>
          <w:sz w:val="24"/>
          <w:szCs w:val="24"/>
          <w:lang w:eastAsia="pl-PL"/>
        </w:rPr>
        <w:t>Art. 10 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63F91018" w14:textId="77777777" w:rsidR="00000000" w:rsidRPr="00516079" w:rsidRDefault="00000000" w:rsidP="00516079">
      <w:pPr>
        <w:pStyle w:val="Bezodstpw1"/>
        <w:spacing w:after="60"/>
        <w:rPr>
          <w:rFonts w:asciiTheme="minorHAnsi" w:hAnsiTheme="minorHAnsi" w:cstheme="minorHAnsi"/>
        </w:rPr>
      </w:pPr>
      <w:r w:rsidRPr="00516079">
        <w:rPr>
          <w:rFonts w:asciiTheme="minorHAnsi" w:hAnsiTheme="minorHAnsi" w:cstheme="minorHAnsi"/>
        </w:rPr>
        <w:t>Art. 36 k.p.a.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 załatwieniu sprawy z przyczyn niezależnych od organu (§ 2).</w:t>
      </w:r>
    </w:p>
    <w:p w14:paraId="64EB5B0F" w14:textId="77777777" w:rsidR="00000000" w:rsidRPr="00516079" w:rsidRDefault="00000000" w:rsidP="00516079">
      <w:pPr>
        <w:pStyle w:val="Bezodstpw1"/>
        <w:spacing w:after="60"/>
        <w:rPr>
          <w:rFonts w:asciiTheme="minorHAnsi" w:hAnsiTheme="minorHAnsi" w:cstheme="minorHAnsi"/>
        </w:rPr>
      </w:pPr>
      <w:r w:rsidRPr="00516079">
        <w:rPr>
          <w:rFonts w:asciiTheme="minorHAnsi" w:hAnsiTheme="minorHAnsi" w:cstheme="minorHAnsi"/>
        </w:rPr>
        <w:t>Art. 37 § 1 k.p.a.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14:paraId="34112F55" w14:textId="77777777" w:rsidR="00000000" w:rsidRPr="00516079" w:rsidRDefault="00000000" w:rsidP="00516079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6079">
        <w:rPr>
          <w:rFonts w:asciiTheme="minorHAnsi" w:eastAsia="Times New Roman" w:hAnsiTheme="minorHAnsi" w:cstheme="minorHAnsi"/>
          <w:sz w:val="24"/>
          <w:szCs w:val="24"/>
          <w:lang w:eastAsia="pl-PL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251A467" w14:textId="77777777" w:rsidR="00000000" w:rsidRPr="00516079" w:rsidRDefault="00000000" w:rsidP="00516079">
      <w:pPr>
        <w:pStyle w:val="Bezodstpw1"/>
        <w:spacing w:after="60"/>
        <w:rPr>
          <w:rFonts w:asciiTheme="minorHAnsi" w:hAnsiTheme="minorHAnsi" w:cstheme="minorHAnsi"/>
        </w:rPr>
      </w:pPr>
      <w:r w:rsidRPr="00516079">
        <w:rPr>
          <w:rFonts w:asciiTheme="minorHAnsi" w:hAnsiTheme="minorHAnsi" w:cstheme="minorHAnsi"/>
        </w:rPr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sectPr w:rsidR="0006087D" w:rsidRPr="00516079" w:rsidSect="00A3212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5B3C2" w14:textId="77777777" w:rsidR="00C2290D" w:rsidRDefault="00C2290D">
      <w:pPr>
        <w:spacing w:after="0" w:line="240" w:lineRule="auto"/>
      </w:pPr>
      <w:r>
        <w:separator/>
      </w:r>
    </w:p>
  </w:endnote>
  <w:endnote w:type="continuationSeparator" w:id="0">
    <w:p w14:paraId="63EE6DED" w14:textId="77777777" w:rsidR="00C2290D" w:rsidRDefault="00C2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D2708" w14:textId="77777777" w:rsidR="00000000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D99D2" w14:textId="77777777" w:rsidR="00C2290D" w:rsidRDefault="00C2290D">
      <w:pPr>
        <w:spacing w:after="0" w:line="240" w:lineRule="auto"/>
      </w:pPr>
      <w:r>
        <w:separator/>
      </w:r>
    </w:p>
  </w:footnote>
  <w:footnote w:type="continuationSeparator" w:id="0">
    <w:p w14:paraId="4D12A54B" w14:textId="77777777" w:rsidR="00C2290D" w:rsidRDefault="00C2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E9692" w14:textId="77777777" w:rsidR="00000000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4641"/>
    </w:tblGrid>
    <w:tr w:rsidR="001B79CF" w14:paraId="3388EEF1" w14:textId="77777777" w:rsidTr="00A3212B">
      <w:trPr>
        <w:trHeight w:val="470"/>
      </w:trPr>
      <w:tc>
        <w:tcPr>
          <w:tcW w:w="4641" w:type="dxa"/>
          <w:vAlign w:val="center"/>
        </w:tcPr>
        <w:p w14:paraId="0764258A" w14:textId="77777777" w:rsidR="00000000" w:rsidRPr="00176E40" w:rsidRDefault="00000000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</w:rPr>
          </w:pPr>
          <w:r w:rsidRPr="00176E40">
            <w:rPr>
              <w:rFonts w:ascii="Times New Roman" w:hAnsi="Times New Roman"/>
              <w:noProof/>
            </w:rPr>
            <w:drawing>
              <wp:inline distT="0" distB="0" distL="0" distR="0" wp14:anchorId="7F50255F" wp14:editId="40B69B48">
                <wp:extent cx="552272" cy="594459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00D861" w14:textId="77777777" w:rsidR="00000000" w:rsidRPr="00176E40" w:rsidRDefault="00000000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40"/>
              <w:szCs w:val="40"/>
            </w:rPr>
          </w:pPr>
          <w:r w:rsidRPr="00176E40">
            <w:rPr>
              <w:rFonts w:ascii="Times New Roman" w:hAnsi="Times New Roman"/>
              <w:b/>
              <w:smallCaps/>
              <w:sz w:val="40"/>
              <w:szCs w:val="40"/>
            </w:rPr>
            <w:t>Generalny Dyrektor</w:t>
          </w:r>
        </w:p>
        <w:p w14:paraId="4379D263" w14:textId="77777777" w:rsidR="00000000" w:rsidRPr="00176E40" w:rsidRDefault="00000000" w:rsidP="006B6274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40"/>
              <w:szCs w:val="40"/>
            </w:rPr>
          </w:pPr>
          <w:r w:rsidRPr="00176E40">
            <w:rPr>
              <w:rFonts w:ascii="Times New Roman" w:hAnsi="Times New Roman"/>
              <w:b/>
              <w:smallCaps/>
              <w:sz w:val="40"/>
              <w:szCs w:val="40"/>
            </w:rPr>
            <w:t>Ochrony Środowiska</w:t>
          </w:r>
        </w:p>
      </w:tc>
    </w:tr>
  </w:tbl>
  <w:p w14:paraId="27435843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CF"/>
    <w:rsid w:val="001B79CF"/>
    <w:rsid w:val="00453113"/>
    <w:rsid w:val="00516079"/>
    <w:rsid w:val="00BA7CB6"/>
    <w:rsid w:val="00C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102"/>
  <w15:docId w15:val="{3453221A-E664-48A5-A758-22E77868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76E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D8E-565B-4DF2-A223-231F90B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Wątrobska</cp:lastModifiedBy>
  <cp:revision>3</cp:revision>
  <cp:lastPrinted>2010-12-24T09:23:00Z</cp:lastPrinted>
  <dcterms:created xsi:type="dcterms:W3CDTF">2024-07-08T09:26:00Z</dcterms:created>
  <dcterms:modified xsi:type="dcterms:W3CDTF">2024-07-08T09:27:00Z</dcterms:modified>
</cp:coreProperties>
</file>