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E3" w:rsidRDefault="008F26E3" w:rsidP="00B74B26">
      <w:pPr>
        <w:pStyle w:val="Nagwek2"/>
        <w:jc w:val="left"/>
        <w:rPr>
          <w:color w:val="339966"/>
        </w:rPr>
      </w:pPr>
      <w:bookmarkStart w:id="0" w:name="_GoBack"/>
      <w:bookmarkEnd w:id="0"/>
      <w:r w:rsidRPr="00720252">
        <w:rPr>
          <w:color w:val="339966"/>
        </w:rPr>
        <w:t>KANCELARY</w:t>
      </w:r>
      <w:r w:rsidR="00BD13E9">
        <w:rPr>
          <w:color w:val="339966"/>
        </w:rPr>
        <w:t>J</w:t>
      </w:r>
      <w:r w:rsidRPr="00720252">
        <w:rPr>
          <w:color w:val="339966"/>
        </w:rPr>
        <w:t xml:space="preserve">NY NR WPŁYWU </w:t>
      </w:r>
      <w:r w:rsidR="003051FF">
        <w:rPr>
          <w:color w:val="339966"/>
        </w:rPr>
        <w:t>KOWR</w:t>
      </w:r>
      <w:r w:rsidRPr="00720252">
        <w:rPr>
          <w:color w:val="339966"/>
        </w:rPr>
        <w:t>......................………………………………</w:t>
      </w: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1"/>
        <w:gridCol w:w="10"/>
        <w:gridCol w:w="267"/>
        <w:gridCol w:w="2"/>
        <w:gridCol w:w="21"/>
        <w:gridCol w:w="256"/>
        <w:gridCol w:w="5"/>
        <w:gridCol w:w="29"/>
        <w:gridCol w:w="247"/>
        <w:gridCol w:w="4"/>
        <w:gridCol w:w="39"/>
        <w:gridCol w:w="243"/>
        <w:gridCol w:w="4"/>
        <w:gridCol w:w="43"/>
        <w:gridCol w:w="236"/>
        <w:gridCol w:w="6"/>
        <w:gridCol w:w="22"/>
        <w:gridCol w:w="25"/>
        <w:gridCol w:w="224"/>
        <w:gridCol w:w="9"/>
        <w:gridCol w:w="9"/>
        <w:gridCol w:w="19"/>
        <w:gridCol w:w="28"/>
        <w:gridCol w:w="217"/>
        <w:gridCol w:w="11"/>
        <w:gridCol w:w="22"/>
        <w:gridCol w:w="8"/>
        <w:gridCol w:w="36"/>
        <w:gridCol w:w="210"/>
        <w:gridCol w:w="11"/>
        <w:gridCol w:w="30"/>
        <w:gridCol w:w="44"/>
        <w:gridCol w:w="201"/>
        <w:gridCol w:w="11"/>
        <w:gridCol w:w="35"/>
        <w:gridCol w:w="47"/>
        <w:gridCol w:w="193"/>
        <w:gridCol w:w="11"/>
        <w:gridCol w:w="43"/>
        <w:gridCol w:w="47"/>
        <w:gridCol w:w="180"/>
        <w:gridCol w:w="11"/>
        <w:gridCol w:w="52"/>
        <w:gridCol w:w="46"/>
        <w:gridCol w:w="172"/>
        <w:gridCol w:w="11"/>
        <w:gridCol w:w="62"/>
        <w:gridCol w:w="44"/>
        <w:gridCol w:w="164"/>
        <w:gridCol w:w="11"/>
        <w:gridCol w:w="70"/>
        <w:gridCol w:w="44"/>
        <w:gridCol w:w="161"/>
        <w:gridCol w:w="11"/>
        <w:gridCol w:w="74"/>
        <w:gridCol w:w="43"/>
        <w:gridCol w:w="155"/>
        <w:gridCol w:w="12"/>
        <w:gridCol w:w="80"/>
        <w:gridCol w:w="41"/>
        <w:gridCol w:w="148"/>
        <w:gridCol w:w="10"/>
        <w:gridCol w:w="89"/>
        <w:gridCol w:w="41"/>
        <w:gridCol w:w="149"/>
        <w:gridCol w:w="5"/>
        <w:gridCol w:w="94"/>
        <w:gridCol w:w="40"/>
        <w:gridCol w:w="142"/>
        <w:gridCol w:w="5"/>
        <w:gridCol w:w="103"/>
        <w:gridCol w:w="38"/>
        <w:gridCol w:w="136"/>
        <w:gridCol w:w="4"/>
        <w:gridCol w:w="111"/>
        <w:gridCol w:w="37"/>
        <w:gridCol w:w="128"/>
        <w:gridCol w:w="5"/>
        <w:gridCol w:w="119"/>
        <w:gridCol w:w="36"/>
        <w:gridCol w:w="121"/>
        <w:gridCol w:w="6"/>
        <w:gridCol w:w="126"/>
        <w:gridCol w:w="36"/>
        <w:gridCol w:w="119"/>
        <w:gridCol w:w="1"/>
        <w:gridCol w:w="134"/>
        <w:gridCol w:w="34"/>
        <w:gridCol w:w="112"/>
        <w:gridCol w:w="1"/>
        <w:gridCol w:w="112"/>
        <w:gridCol w:w="31"/>
        <w:gridCol w:w="32"/>
        <w:gridCol w:w="105"/>
        <w:gridCol w:w="1"/>
        <w:gridCol w:w="121"/>
        <w:gridCol w:w="31"/>
        <w:gridCol w:w="30"/>
        <w:gridCol w:w="98"/>
        <w:gridCol w:w="2"/>
        <w:gridCol w:w="128"/>
        <w:gridCol w:w="31"/>
        <w:gridCol w:w="29"/>
        <w:gridCol w:w="91"/>
        <w:gridCol w:w="2"/>
        <w:gridCol w:w="137"/>
        <w:gridCol w:w="31"/>
        <w:gridCol w:w="27"/>
        <w:gridCol w:w="84"/>
        <w:gridCol w:w="3"/>
        <w:gridCol w:w="148"/>
        <w:gridCol w:w="31"/>
        <w:gridCol w:w="22"/>
        <w:gridCol w:w="77"/>
        <w:gridCol w:w="3"/>
        <w:gridCol w:w="159"/>
        <w:gridCol w:w="31"/>
        <w:gridCol w:w="18"/>
        <w:gridCol w:w="70"/>
        <w:gridCol w:w="4"/>
        <w:gridCol w:w="168"/>
        <w:gridCol w:w="31"/>
        <w:gridCol w:w="15"/>
        <w:gridCol w:w="63"/>
        <w:gridCol w:w="9"/>
        <w:gridCol w:w="182"/>
        <w:gridCol w:w="32"/>
        <w:gridCol w:w="2"/>
        <w:gridCol w:w="56"/>
        <w:gridCol w:w="8"/>
        <w:gridCol w:w="222"/>
        <w:gridCol w:w="2"/>
        <w:gridCol w:w="49"/>
        <w:gridCol w:w="7"/>
        <w:gridCol w:w="230"/>
        <w:gridCol w:w="2"/>
        <w:gridCol w:w="42"/>
        <w:gridCol w:w="6"/>
        <w:gridCol w:w="201"/>
        <w:gridCol w:w="37"/>
        <w:gridCol w:w="2"/>
        <w:gridCol w:w="35"/>
        <w:gridCol w:w="5"/>
        <w:gridCol w:w="246"/>
        <w:gridCol w:w="2"/>
        <w:gridCol w:w="28"/>
        <w:gridCol w:w="4"/>
        <w:gridCol w:w="254"/>
        <w:gridCol w:w="2"/>
        <w:gridCol w:w="21"/>
        <w:gridCol w:w="3"/>
        <w:gridCol w:w="262"/>
        <w:gridCol w:w="2"/>
        <w:gridCol w:w="14"/>
        <w:gridCol w:w="2"/>
        <w:gridCol w:w="271"/>
        <w:gridCol w:w="1"/>
        <w:gridCol w:w="7"/>
        <w:gridCol w:w="1"/>
        <w:gridCol w:w="280"/>
      </w:tblGrid>
      <w:tr w:rsidR="0004757B" w:rsidRPr="007202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57B" w:rsidRPr="00720252" w:rsidRDefault="0004757B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206774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1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AB6DF2" w:rsidRDefault="00206774" w:rsidP="00783086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AB6DF2">
              <w:rPr>
                <w:b/>
                <w:color w:val="339966"/>
                <w:sz w:val="18"/>
                <w:szCs w:val="18"/>
              </w:rPr>
              <w:t>Część A wypełnia przedsiębiorca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74" w:rsidRPr="00720252" w:rsidRDefault="00206774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D17F92" w:rsidRPr="00720252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551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FF6E10" w:rsidRDefault="00D17F92" w:rsidP="00722E13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92" w:rsidRPr="00720252" w:rsidRDefault="00D17F92" w:rsidP="00722E13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7037C" w:rsidRPr="0072025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089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B141AF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Dane podmiotu zlecającego: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BB123A">
            <w:pPr>
              <w:spacing w:after="120" w:line="240" w:lineRule="auto"/>
              <w:rPr>
                <w:b/>
                <w:color w:val="339966"/>
                <w:sz w:val="18"/>
              </w:rPr>
            </w:pPr>
          </w:p>
        </w:tc>
      </w:tr>
      <w:tr w:rsidR="0077037C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710" w:type="dxa"/>
            <w:gridSpan w:val="155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77037C" w:rsidRPr="00720252" w:rsidRDefault="00D66E0C" w:rsidP="0026035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="0077037C" w:rsidRPr="00720252">
              <w:rPr>
                <w:b/>
                <w:color w:val="339966"/>
                <w:sz w:val="18"/>
              </w:rPr>
              <w:t>. Proszę wpisać krzyżyk, jeśli formularz składany jest przez osobę fizyczną</w:t>
            </w: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7037C" w:rsidRPr="00720252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089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7037C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89" w:type="dxa"/>
            <w:gridSpan w:val="6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D66E0C" w:rsidP="0078308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2</w:t>
            </w:r>
            <w:r w:rsidR="0077037C" w:rsidRPr="00720252">
              <w:rPr>
                <w:b/>
                <w:color w:val="339966"/>
                <w:sz w:val="18"/>
              </w:rPr>
              <w:t>. Nazwa lub nazwisko przedsiębiorcy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7037C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7037C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7037C" w:rsidRPr="00720252" w:rsidTr="00B76BC2"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7037C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75" w:type="dxa"/>
            <w:gridSpan w:val="47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77037C" w:rsidRPr="00720252" w:rsidRDefault="00D66E0C" w:rsidP="0026035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</w:t>
            </w:r>
            <w:r w:rsidR="0077037C" w:rsidRPr="00720252">
              <w:rPr>
                <w:b/>
                <w:color w:val="339966"/>
                <w:sz w:val="18"/>
              </w:rPr>
              <w:t>. Imię w przypadku osoby fizycznej</w:t>
            </w: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7037C" w:rsidRPr="0077037C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037C" w:rsidRPr="0077037C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7037C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272" w:type="dxa"/>
            <w:gridSpan w:val="161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77037C" w:rsidRPr="00720252" w:rsidRDefault="00D66E0C" w:rsidP="0078308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="0077037C" w:rsidRPr="00720252">
              <w:rPr>
                <w:b/>
                <w:color w:val="339966"/>
                <w:sz w:val="18"/>
              </w:rPr>
              <w:t xml:space="preserve">. Adres przedsiębiorcy </w:t>
            </w:r>
            <w:r w:rsidR="0077037C">
              <w:rPr>
                <w:b/>
                <w:color w:val="339966"/>
                <w:sz w:val="18"/>
              </w:rPr>
              <w:t>(</w:t>
            </w:r>
            <w:r w:rsidR="0077037C" w:rsidRPr="00720252">
              <w:rPr>
                <w:b/>
                <w:color w:val="339966"/>
                <w:sz w:val="18"/>
              </w:rPr>
              <w:t>ulica, nr domu, mieszk</w:t>
            </w:r>
            <w:r w:rsidR="0077037C">
              <w:rPr>
                <w:b/>
                <w:color w:val="339966"/>
                <w:sz w:val="18"/>
              </w:rPr>
              <w:t>ania, miejscowość, kod pocztowy)</w:t>
            </w:r>
          </w:p>
        </w:tc>
      </w:tr>
      <w:tr w:rsidR="0077037C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7037C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7037C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7037C" w:rsidRPr="00720252" w:rsidRDefault="0077037C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BF527A" w:rsidRPr="00720252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BF527A" w:rsidRPr="00720252" w:rsidRDefault="00BF527A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562474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272" w:type="dxa"/>
            <w:gridSpan w:val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D834EA" w:rsidP="0026035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5.</w:t>
            </w:r>
            <w:r w:rsidR="00562474">
              <w:rPr>
                <w:b/>
                <w:color w:val="339966"/>
                <w:sz w:val="18"/>
              </w:rPr>
              <w:t>Proszę zwrócić zabezpieczenia zgodnie z parametrami podanymi poniżej:</w:t>
            </w:r>
          </w:p>
        </w:tc>
      </w:tr>
      <w:tr w:rsidR="00562474" w:rsidRPr="00720252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474" w:rsidRPr="00720252" w:rsidRDefault="00562474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272" w:type="dxa"/>
            <w:gridSpan w:val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D17F92" w:rsidP="0026035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6</w:t>
            </w:r>
            <w:r w:rsidR="008F4CE7">
              <w:rPr>
                <w:b/>
                <w:color w:val="339966"/>
                <w:sz w:val="18"/>
              </w:rPr>
              <w:t>. Tytuł zwrotu</w:t>
            </w: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413" w:type="dxa"/>
            <w:gridSpan w:val="16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8F4CE7" w:rsidRPr="006A62C8" w:rsidRDefault="00D66E0C" w:rsidP="00260355">
            <w:pPr>
              <w:spacing w:line="240" w:lineRule="auto"/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7.</w:t>
            </w:r>
            <w:r w:rsidR="008F4CE7">
              <w:rPr>
                <w:b/>
                <w:color w:val="339966"/>
                <w:sz w:val="18"/>
              </w:rPr>
              <w:t>Gotówka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41" w:type="dxa"/>
            <w:gridSpan w:val="31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8F4CE7" w:rsidRPr="00720252" w:rsidRDefault="00D66E0C" w:rsidP="00260355">
            <w:pPr>
              <w:spacing w:line="240" w:lineRule="auto"/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8.</w:t>
            </w:r>
            <w:r w:rsidR="008F4CE7">
              <w:rPr>
                <w:b/>
                <w:color w:val="339966"/>
                <w:sz w:val="18"/>
              </w:rPr>
              <w:t>Kwota do zwrotu</w:t>
            </w: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736B37" w:rsidP="0026035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P</w:t>
            </w: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736B37" w:rsidP="0026035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L</w:t>
            </w: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736B37" w:rsidP="0026035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</w:t>
            </w:r>
          </w:p>
        </w:tc>
        <w:tc>
          <w:tcPr>
            <w:tcW w:w="281" w:type="dxa"/>
            <w:gridSpan w:val="5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41" w:type="dxa"/>
            <w:gridSpan w:val="31"/>
            <w:vMerge w:val="restart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8F4CE7" w:rsidRPr="00720252" w:rsidRDefault="00D66E0C" w:rsidP="00260355">
            <w:pPr>
              <w:spacing w:line="240" w:lineRule="auto"/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9.</w:t>
            </w:r>
            <w:r w:rsidR="008F4CE7">
              <w:rPr>
                <w:b/>
                <w:color w:val="339966"/>
                <w:sz w:val="18"/>
              </w:rPr>
              <w:t>Numer rachunku bankowego</w:t>
            </w:r>
            <w:r w:rsidR="008F4CE7">
              <w:rPr>
                <w:rStyle w:val="Odwoanieprzypisudolnego"/>
                <w:b/>
                <w:color w:val="339966"/>
                <w:sz w:val="18"/>
              </w:rPr>
              <w:footnoteReference w:id="1"/>
            </w: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-</w:t>
            </w: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-</w:t>
            </w: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-</w:t>
            </w: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 w:rsidTr="00B76BC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541" w:type="dxa"/>
            <w:gridSpan w:val="3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413" w:type="dxa"/>
            <w:gridSpan w:val="16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8F4CE7" w:rsidRPr="00720252" w:rsidRDefault="00D66E0C" w:rsidP="0026035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10.</w:t>
            </w:r>
            <w:r w:rsidR="008F4CE7">
              <w:rPr>
                <w:b/>
                <w:color w:val="339966"/>
                <w:sz w:val="18"/>
              </w:rPr>
              <w:t>Gwarancja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41" w:type="dxa"/>
            <w:gridSpan w:val="31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8F4CE7" w:rsidRPr="00720252" w:rsidRDefault="00D66E0C" w:rsidP="00260355">
            <w:pPr>
              <w:spacing w:line="240" w:lineRule="auto"/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11.</w:t>
            </w:r>
            <w:r w:rsidR="008F4CE7">
              <w:rPr>
                <w:b/>
                <w:color w:val="339966"/>
                <w:sz w:val="18"/>
              </w:rPr>
              <w:t>Kwota gwarancji</w:t>
            </w: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54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41" w:type="dxa"/>
            <w:gridSpan w:val="31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8F4CE7" w:rsidRPr="00720252" w:rsidRDefault="00D66E0C" w:rsidP="00260355">
            <w:pPr>
              <w:spacing w:line="240" w:lineRule="auto"/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12.</w:t>
            </w:r>
            <w:r w:rsidR="008F4CE7">
              <w:rPr>
                <w:b/>
                <w:color w:val="339966"/>
                <w:sz w:val="18"/>
              </w:rPr>
              <w:t>Numer gwarancji</w:t>
            </w: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BF527A" w:rsidP="00260355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Tak</w:t>
            </w:r>
          </w:p>
        </w:tc>
        <w:tc>
          <w:tcPr>
            <w:tcW w:w="8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5609A7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47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D66E0C" w:rsidP="0026035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13. </w:t>
            </w:r>
            <w:r w:rsidR="005609A7">
              <w:rPr>
                <w:b/>
                <w:color w:val="339966"/>
                <w:sz w:val="18"/>
              </w:rPr>
              <w:t>Czy złożono wniosek o zmianę formy zabezpieczenia?</w:t>
            </w:r>
            <w:r w:rsidR="005609A7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8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7" w:rsidRPr="00720252" w:rsidRDefault="005609A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1810E5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39" w:type="dxa"/>
            <w:gridSpan w:val="8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1810E5" w:rsidRPr="00720252" w:rsidRDefault="00D66E0C" w:rsidP="00B76BC2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14.</w:t>
            </w:r>
            <w:r w:rsidR="001810E5">
              <w:rPr>
                <w:b/>
                <w:color w:val="339966"/>
                <w:sz w:val="18"/>
              </w:rPr>
              <w:t>Data</w:t>
            </w: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-</w:t>
            </w:r>
          </w:p>
        </w:tc>
        <w:tc>
          <w:tcPr>
            <w:tcW w:w="27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-</w:t>
            </w: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1810E5" w:rsidRDefault="001810E5" w:rsidP="001810E5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1977" w:type="dxa"/>
            <w:gridSpan w:val="28"/>
            <w:vMerge w:val="restart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1810E5" w:rsidRDefault="001810E5" w:rsidP="001810E5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Pieczęć i podpis</w:t>
            </w:r>
          </w:p>
          <w:p w:rsidR="001810E5" w:rsidRPr="00720252" w:rsidRDefault="001810E5" w:rsidP="001810E5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zleceniodawcy</w:t>
            </w:r>
          </w:p>
        </w:tc>
        <w:tc>
          <w:tcPr>
            <w:tcW w:w="3104" w:type="dxa"/>
            <w:gridSpan w:val="53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1810E5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77" w:type="dxa"/>
            <w:gridSpan w:val="28"/>
            <w:vMerge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104" w:type="dxa"/>
            <w:gridSpan w:val="53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1810E5" w:rsidRPr="00720252" w:rsidTr="00B76BC2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104" w:type="dxa"/>
            <w:gridSpan w:val="53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1810E5" w:rsidRPr="00720252" w:rsidTr="00762E5D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E5" w:rsidRPr="00720252" w:rsidRDefault="001810E5" w:rsidP="001810E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8F4CE7" w:rsidRPr="00720252" w:rsidTr="00762E5D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CE7" w:rsidRPr="00720252" w:rsidRDefault="008F4CE7" w:rsidP="00260355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E7603E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8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B9" w:rsidRDefault="00E7603E" w:rsidP="00457D4D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  <w:r w:rsidRPr="00FF6E10">
              <w:rPr>
                <w:b/>
                <w:color w:val="339966"/>
                <w:sz w:val="20"/>
                <w:szCs w:val="20"/>
              </w:rPr>
              <w:lastRenderedPageBreak/>
              <w:t>Część B wypełnia</w:t>
            </w:r>
            <w:r w:rsidR="00D834EA">
              <w:rPr>
                <w:b/>
                <w:color w:val="339966"/>
                <w:sz w:val="20"/>
                <w:szCs w:val="20"/>
              </w:rPr>
              <w:t xml:space="preserve"> Wydział Finansowy i Zabezpieczeń</w:t>
            </w:r>
          </w:p>
          <w:p w:rsidR="00E7603E" w:rsidRPr="00FF6E10" w:rsidRDefault="00E7603E" w:rsidP="00457D4D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859" w:type="dxa"/>
            <w:gridSpan w:val="1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Data</w:t>
            </w:r>
          </w:p>
        </w:tc>
        <w:tc>
          <w:tcPr>
            <w:tcW w:w="1479" w:type="dxa"/>
            <w:gridSpan w:val="2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E7603E" w:rsidRPr="00720252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E7603E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77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Odmowa </w:t>
            </w:r>
            <w:r w:rsidR="001810E5">
              <w:rPr>
                <w:b/>
                <w:color w:val="339966"/>
                <w:sz w:val="18"/>
              </w:rPr>
              <w:t>zwrotu</w:t>
            </w:r>
            <w:r>
              <w:rPr>
                <w:b/>
                <w:color w:val="339966"/>
                <w:sz w:val="18"/>
              </w:rPr>
              <w:t xml:space="preserve"> zabezpieczenia 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4352" w:type="dxa"/>
            <w:gridSpan w:val="68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ind w:left="-149"/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Akceptacja wniosku o </w:t>
            </w:r>
            <w:r w:rsidR="001810E5">
              <w:rPr>
                <w:b/>
                <w:color w:val="339966"/>
                <w:sz w:val="18"/>
              </w:rPr>
              <w:t>zwrot</w:t>
            </w:r>
            <w:r>
              <w:rPr>
                <w:b/>
                <w:color w:val="339966"/>
                <w:sz w:val="18"/>
              </w:rPr>
              <w:t xml:space="preserve"> zabezpieczenia</w:t>
            </w:r>
          </w:p>
        </w:tc>
      </w:tr>
      <w:tr w:rsidR="00E7603E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79" w:type="dxa"/>
            <w:gridSpan w:val="2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Przyczyny odmowy:</w:t>
            </w:r>
          </w:p>
        </w:tc>
        <w:tc>
          <w:tcPr>
            <w:tcW w:w="297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nil"/>
              <w:bottom w:val="nil"/>
              <w:right w:val="single" w:sz="4" w:space="0" w:color="339966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E7603E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E7603E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E7603E" w:rsidRPr="0072025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7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5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E7603E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28" w:type="dxa"/>
            <w:gridSpan w:val="1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Sporządził:</w:t>
            </w:r>
          </w:p>
        </w:tc>
        <w:tc>
          <w:tcPr>
            <w:tcW w:w="30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339966"/>
              <w:left w:val="nil"/>
              <w:bottom w:val="nil"/>
              <w:right w:val="single" w:sz="4" w:space="0" w:color="339966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58" w:type="dxa"/>
            <w:gridSpan w:val="17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ind w:left="1" w:right="-91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Zatwierdził:</w:t>
            </w:r>
          </w:p>
        </w:tc>
        <w:tc>
          <w:tcPr>
            <w:tcW w:w="29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2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339966"/>
              <w:left w:val="nil"/>
              <w:bottom w:val="nil"/>
              <w:right w:val="single" w:sz="4" w:space="0" w:color="339966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E7603E" w:rsidRPr="0072025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28" w:type="dxa"/>
            <w:gridSpan w:val="1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603E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58" w:type="dxa"/>
            <w:gridSpan w:val="17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603E" w:rsidRDefault="00E7603E" w:rsidP="00457D4D">
            <w:pPr>
              <w:spacing w:line="240" w:lineRule="auto"/>
              <w:ind w:left="1" w:right="-91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03E" w:rsidRPr="00720252" w:rsidRDefault="00E7603E" w:rsidP="00457D4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:rsidR="008F26E3" w:rsidRPr="00720252" w:rsidRDefault="008F26E3" w:rsidP="006635D2">
      <w:pPr>
        <w:tabs>
          <w:tab w:val="left" w:pos="2445"/>
        </w:tabs>
        <w:rPr>
          <w:color w:val="339966"/>
        </w:rPr>
      </w:pPr>
    </w:p>
    <w:sectPr w:rsidR="008F26E3" w:rsidRPr="00720252" w:rsidSect="00B76BC2">
      <w:headerReference w:type="default" r:id="rId8"/>
      <w:headerReference w:type="first" r:id="rId9"/>
      <w:pgSz w:w="11906" w:h="16838" w:code="9"/>
      <w:pgMar w:top="775" w:right="425" w:bottom="720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F4" w:rsidRDefault="00FF76F4">
      <w:pPr>
        <w:spacing w:line="240" w:lineRule="auto"/>
      </w:pPr>
      <w:r>
        <w:separator/>
      </w:r>
    </w:p>
  </w:endnote>
  <w:endnote w:type="continuationSeparator" w:id="0">
    <w:p w:rsidR="00FF76F4" w:rsidRDefault="00FF7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F4" w:rsidRDefault="00FF76F4">
      <w:pPr>
        <w:spacing w:line="240" w:lineRule="auto"/>
      </w:pPr>
      <w:r>
        <w:separator/>
      </w:r>
    </w:p>
  </w:footnote>
  <w:footnote w:type="continuationSeparator" w:id="0">
    <w:p w:rsidR="00FF76F4" w:rsidRDefault="00FF76F4">
      <w:pPr>
        <w:spacing w:line="240" w:lineRule="auto"/>
      </w:pPr>
      <w:r>
        <w:continuationSeparator/>
      </w:r>
    </w:p>
  </w:footnote>
  <w:footnote w:id="1">
    <w:p w:rsidR="007E5924" w:rsidRPr="00AB6DF2" w:rsidRDefault="007E5924" w:rsidP="009F0D6A">
      <w:pPr>
        <w:pStyle w:val="Tekstprzypisudolnego"/>
        <w:spacing w:line="240" w:lineRule="auto"/>
        <w:jc w:val="both"/>
        <w:rPr>
          <w:b/>
          <w:color w:val="339966"/>
          <w:sz w:val="16"/>
          <w:szCs w:val="16"/>
        </w:rPr>
      </w:pPr>
      <w:r w:rsidRPr="00722E13">
        <w:rPr>
          <w:rStyle w:val="Odwoanieprzypisudolnego"/>
          <w:b/>
          <w:color w:val="339966"/>
          <w:sz w:val="18"/>
          <w:szCs w:val="18"/>
        </w:rPr>
        <w:footnoteRef/>
      </w:r>
      <w:r w:rsidRPr="00722E13">
        <w:rPr>
          <w:b/>
          <w:color w:val="339966"/>
          <w:sz w:val="18"/>
          <w:szCs w:val="18"/>
        </w:rPr>
        <w:t xml:space="preserve"> </w:t>
      </w:r>
      <w:r w:rsidRPr="00AB6DF2">
        <w:rPr>
          <w:b/>
          <w:color w:val="339966"/>
          <w:sz w:val="16"/>
          <w:szCs w:val="16"/>
        </w:rPr>
        <w:t>Pierwsze dwie kratki należy wypełnić w przypadku rachunków bankowych w bankach zagranicznych (tj. poza terytorium Rzeczpospolitej Polskiej).</w:t>
      </w:r>
    </w:p>
  </w:footnote>
  <w:footnote w:id="2">
    <w:p w:rsidR="007E5924" w:rsidRPr="00AB6DF2" w:rsidRDefault="007E5924" w:rsidP="009F0D6A">
      <w:pPr>
        <w:pStyle w:val="Tekstprzypisudolnego"/>
        <w:spacing w:line="240" w:lineRule="auto"/>
        <w:jc w:val="both"/>
        <w:rPr>
          <w:b/>
          <w:color w:val="339966"/>
          <w:sz w:val="16"/>
          <w:szCs w:val="16"/>
        </w:rPr>
      </w:pPr>
      <w:r w:rsidRPr="00B76BC2">
        <w:rPr>
          <w:rStyle w:val="Odwoanieprzypisudolnego"/>
          <w:b/>
          <w:color w:val="339966"/>
          <w:sz w:val="16"/>
          <w:szCs w:val="16"/>
        </w:rPr>
        <w:footnoteRef/>
      </w:r>
      <w:r w:rsidRPr="00AB6DF2">
        <w:rPr>
          <w:sz w:val="16"/>
          <w:szCs w:val="16"/>
        </w:rPr>
        <w:t xml:space="preserve"> </w:t>
      </w:r>
      <w:r w:rsidRPr="00AB6DF2">
        <w:rPr>
          <w:b/>
          <w:color w:val="339966"/>
          <w:sz w:val="16"/>
          <w:szCs w:val="16"/>
        </w:rPr>
        <w:t>Proszę wypełnić w przypadku, gdy zwrot ma dotyczyć zabezpieczenia zwalnianego na skutek realizacji wniosku o zmianę formy zabezpieczenia.</w:t>
      </w:r>
    </w:p>
    <w:p w:rsidR="00C91F0E" w:rsidRPr="00AB6DF2" w:rsidRDefault="007B3951" w:rsidP="007B3951">
      <w:pPr>
        <w:pStyle w:val="Tekstprzypisudolnego"/>
        <w:spacing w:line="240" w:lineRule="auto"/>
        <w:jc w:val="both"/>
        <w:rPr>
          <w:b/>
          <w:color w:val="339966"/>
          <w:sz w:val="16"/>
          <w:szCs w:val="16"/>
        </w:rPr>
      </w:pPr>
      <w:r w:rsidRPr="00AB6DF2">
        <w:rPr>
          <w:b/>
          <w:color w:val="339966"/>
          <w:sz w:val="16"/>
          <w:szCs w:val="16"/>
        </w:rPr>
        <w:t>*</w:t>
      </w:r>
      <w:r w:rsidR="00C91F0E" w:rsidRPr="00AB6DF2">
        <w:rPr>
          <w:b/>
          <w:color w:val="339966"/>
          <w:sz w:val="16"/>
          <w:szCs w:val="16"/>
        </w:rPr>
        <w:t>Wpisać właściwy numer</w:t>
      </w:r>
    </w:p>
    <w:p w:rsidR="009846B9" w:rsidRPr="00AB6DF2" w:rsidRDefault="009846B9" w:rsidP="00B76BC2">
      <w:pPr>
        <w:pStyle w:val="Tekstprzypisudolnego"/>
        <w:spacing w:line="240" w:lineRule="auto"/>
        <w:ind w:left="360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938"/>
      <w:gridCol w:w="1628"/>
    </w:tblGrid>
    <w:tr w:rsidR="007E5924" w:rsidTr="003F6101">
      <w:tblPrEx>
        <w:tblCellMar>
          <w:top w:w="0" w:type="dxa"/>
          <w:bottom w:w="0" w:type="dxa"/>
        </w:tblCellMar>
      </w:tblPrEx>
      <w:trPr>
        <w:cantSplit/>
        <w:trHeight w:val="600"/>
      </w:trPr>
      <w:tc>
        <w:tcPr>
          <w:tcW w:w="728" w:type="pct"/>
          <w:vMerge w:val="restart"/>
        </w:tcPr>
        <w:p w:rsidR="007E5924" w:rsidRDefault="006532EE" w:rsidP="00B76BC2">
          <w:pPr>
            <w:spacing w:line="240" w:lineRule="auto"/>
            <w:rPr>
              <w:sz w:val="22"/>
            </w:rPr>
          </w:pPr>
          <w:r w:rsidRPr="00EB4098">
            <w:rPr>
              <w:noProof/>
              <w:sz w:val="22"/>
            </w:rPr>
            <w:drawing>
              <wp:inline distT="0" distB="0" distL="0" distR="0">
                <wp:extent cx="1006475" cy="6953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5" w:type="pct"/>
          <w:vAlign w:val="center"/>
        </w:tcPr>
        <w:p w:rsidR="007E5924" w:rsidRPr="00FD5746" w:rsidRDefault="007E5924" w:rsidP="002A50A5">
          <w:pPr>
            <w:spacing w:line="240" w:lineRule="auto"/>
            <w:jc w:val="center"/>
            <w:rPr>
              <w:b/>
              <w:color w:val="000000"/>
              <w:sz w:val="18"/>
              <w:szCs w:val="18"/>
            </w:rPr>
          </w:pPr>
          <w:r w:rsidRPr="00FD5746">
            <w:rPr>
              <w:b/>
              <w:color w:val="000000"/>
              <w:sz w:val="18"/>
              <w:szCs w:val="18"/>
            </w:rPr>
            <w:t xml:space="preserve">Wniosek o zwrot zabezpieczenia </w:t>
          </w:r>
          <w:r>
            <w:rPr>
              <w:b/>
              <w:color w:val="000000"/>
              <w:sz w:val="18"/>
              <w:szCs w:val="18"/>
            </w:rPr>
            <w:t>–</w:t>
          </w:r>
          <w:r w:rsidRPr="00FD5746">
            <w:rPr>
              <w:b/>
              <w:color w:val="000000"/>
              <w:sz w:val="18"/>
              <w:szCs w:val="18"/>
            </w:rPr>
            <w:t xml:space="preserve"> przedsiębiorca</w:t>
          </w:r>
        </w:p>
      </w:tc>
      <w:tc>
        <w:tcPr>
          <w:tcW w:w="727" w:type="pct"/>
          <w:vAlign w:val="center"/>
        </w:tcPr>
        <w:p w:rsidR="007E5924" w:rsidRPr="00BD1B02" w:rsidRDefault="007E5924" w:rsidP="002A50A5">
          <w:pPr>
            <w:spacing w:line="240" w:lineRule="auto"/>
            <w:jc w:val="center"/>
            <w:rPr>
              <w:sz w:val="18"/>
              <w:szCs w:val="18"/>
            </w:rPr>
          </w:pPr>
          <w:r w:rsidRPr="00BD1B02">
            <w:rPr>
              <w:snapToGrid w:val="0"/>
              <w:sz w:val="18"/>
              <w:szCs w:val="18"/>
            </w:rPr>
            <w:t xml:space="preserve">Strona </w:t>
          </w:r>
          <w:r w:rsidRPr="00FD5746">
            <w:rPr>
              <w:rStyle w:val="Numerstrony"/>
              <w:sz w:val="18"/>
              <w:szCs w:val="18"/>
            </w:rPr>
            <w:fldChar w:fldCharType="begin"/>
          </w:r>
          <w:r w:rsidRPr="00FD5746">
            <w:rPr>
              <w:rStyle w:val="Numerstrony"/>
              <w:sz w:val="18"/>
              <w:szCs w:val="18"/>
            </w:rPr>
            <w:instrText xml:space="preserve"> PAGE </w:instrText>
          </w:r>
          <w:r w:rsidRPr="00FD5746">
            <w:rPr>
              <w:rStyle w:val="Numerstrony"/>
              <w:sz w:val="18"/>
              <w:szCs w:val="18"/>
            </w:rPr>
            <w:fldChar w:fldCharType="separate"/>
          </w:r>
          <w:r w:rsidR="006532EE">
            <w:rPr>
              <w:rStyle w:val="Numerstrony"/>
              <w:noProof/>
              <w:sz w:val="18"/>
              <w:szCs w:val="18"/>
            </w:rPr>
            <w:t>2</w:t>
          </w:r>
          <w:r w:rsidRPr="00FD5746">
            <w:rPr>
              <w:rStyle w:val="Numerstrony"/>
              <w:sz w:val="18"/>
              <w:szCs w:val="18"/>
            </w:rPr>
            <w:fldChar w:fldCharType="end"/>
          </w:r>
          <w:r w:rsidRPr="00BD1B02">
            <w:rPr>
              <w:snapToGrid w:val="0"/>
              <w:sz w:val="18"/>
              <w:szCs w:val="18"/>
            </w:rPr>
            <w:t xml:space="preserve"> z </w:t>
          </w:r>
          <w:r w:rsidRPr="00BD1B02">
            <w:rPr>
              <w:rStyle w:val="Numerstrony"/>
              <w:sz w:val="18"/>
              <w:szCs w:val="18"/>
            </w:rPr>
            <w:fldChar w:fldCharType="begin"/>
          </w:r>
          <w:r w:rsidRPr="00BD1B02">
            <w:rPr>
              <w:rStyle w:val="Numerstrony"/>
              <w:sz w:val="18"/>
              <w:szCs w:val="18"/>
            </w:rPr>
            <w:instrText xml:space="preserve"> NUMPAGES </w:instrText>
          </w:r>
          <w:r w:rsidRPr="00BD1B02">
            <w:rPr>
              <w:rStyle w:val="Numerstrony"/>
              <w:sz w:val="18"/>
              <w:szCs w:val="18"/>
            </w:rPr>
            <w:fldChar w:fldCharType="separate"/>
          </w:r>
          <w:r w:rsidR="006532EE">
            <w:rPr>
              <w:rStyle w:val="Numerstrony"/>
              <w:noProof/>
              <w:sz w:val="18"/>
              <w:szCs w:val="18"/>
            </w:rPr>
            <w:t>2</w:t>
          </w:r>
          <w:r w:rsidRPr="00BD1B02">
            <w:rPr>
              <w:rStyle w:val="Numerstrony"/>
              <w:sz w:val="18"/>
              <w:szCs w:val="18"/>
            </w:rPr>
            <w:fldChar w:fldCharType="end"/>
          </w:r>
        </w:p>
      </w:tc>
    </w:tr>
    <w:tr w:rsidR="007E5924" w:rsidTr="003F6101">
      <w:tblPrEx>
        <w:tblCellMar>
          <w:top w:w="0" w:type="dxa"/>
          <w:bottom w:w="0" w:type="dxa"/>
        </w:tblCellMar>
      </w:tblPrEx>
      <w:trPr>
        <w:cantSplit/>
        <w:trHeight w:val="503"/>
      </w:trPr>
      <w:tc>
        <w:tcPr>
          <w:tcW w:w="728" w:type="pct"/>
          <w:vMerge/>
        </w:tcPr>
        <w:p w:rsidR="007E5924" w:rsidRDefault="007E5924" w:rsidP="00FD5746">
          <w:pPr>
            <w:rPr>
              <w:sz w:val="22"/>
            </w:rPr>
          </w:pPr>
        </w:p>
      </w:tc>
      <w:tc>
        <w:tcPr>
          <w:tcW w:w="3545" w:type="pct"/>
          <w:vAlign w:val="center"/>
        </w:tcPr>
        <w:p w:rsidR="007E5924" w:rsidRPr="00FD5746" w:rsidRDefault="007E5924" w:rsidP="00C665B2">
          <w:pPr>
            <w:spacing w:line="240" w:lineRule="auto"/>
            <w:jc w:val="center"/>
            <w:rPr>
              <w:color w:val="000000"/>
              <w:sz w:val="18"/>
              <w:szCs w:val="18"/>
            </w:rPr>
          </w:pPr>
          <w:r w:rsidRPr="00FD5746">
            <w:rPr>
              <w:b/>
              <w:color w:val="000000"/>
              <w:sz w:val="18"/>
              <w:szCs w:val="18"/>
            </w:rPr>
            <w:t>FKS_P7_f</w:t>
          </w:r>
          <w:r>
            <w:rPr>
              <w:b/>
              <w:color w:val="000000"/>
              <w:sz w:val="18"/>
              <w:szCs w:val="18"/>
            </w:rPr>
            <w:t>12</w:t>
          </w:r>
        </w:p>
      </w:tc>
      <w:tc>
        <w:tcPr>
          <w:tcW w:w="727" w:type="pct"/>
          <w:vAlign w:val="center"/>
        </w:tcPr>
        <w:p w:rsidR="007E5924" w:rsidRDefault="007E5924" w:rsidP="00C665B2">
          <w:pPr>
            <w:spacing w:line="240" w:lineRule="auto"/>
            <w:rPr>
              <w:b/>
              <w:sz w:val="18"/>
            </w:rPr>
          </w:pPr>
          <w:r>
            <w:rPr>
              <w:b/>
              <w:sz w:val="18"/>
            </w:rPr>
            <w:t xml:space="preserve">Wersja: </w:t>
          </w:r>
          <w:r w:rsidR="00EB4098">
            <w:rPr>
              <w:b/>
              <w:sz w:val="18"/>
            </w:rPr>
            <w:t>1.0</w:t>
          </w:r>
        </w:p>
        <w:p w:rsidR="007E5924" w:rsidRDefault="007E5924" w:rsidP="00EB4098">
          <w:pPr>
            <w:spacing w:line="240" w:lineRule="auto"/>
            <w:rPr>
              <w:sz w:val="18"/>
            </w:rPr>
          </w:pPr>
          <w:r>
            <w:rPr>
              <w:b/>
              <w:sz w:val="18"/>
            </w:rPr>
            <w:t xml:space="preserve">z dnia </w:t>
          </w:r>
          <w:r w:rsidR="003F6101">
            <w:rPr>
              <w:b/>
              <w:sz w:val="18"/>
            </w:rPr>
            <w:t>15-11-2017</w:t>
          </w:r>
        </w:p>
      </w:tc>
    </w:tr>
  </w:tbl>
  <w:p w:rsidR="007E5924" w:rsidRDefault="007E5924" w:rsidP="00FD57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8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5"/>
      <w:gridCol w:w="396"/>
      <w:gridCol w:w="398"/>
      <w:gridCol w:w="510"/>
      <w:gridCol w:w="428"/>
      <w:gridCol w:w="425"/>
      <w:gridCol w:w="425"/>
      <w:gridCol w:w="425"/>
      <w:gridCol w:w="426"/>
      <w:gridCol w:w="475"/>
      <w:gridCol w:w="398"/>
      <w:gridCol w:w="398"/>
      <w:gridCol w:w="398"/>
      <w:gridCol w:w="398"/>
      <w:gridCol w:w="398"/>
      <w:gridCol w:w="398"/>
      <w:gridCol w:w="398"/>
      <w:gridCol w:w="398"/>
      <w:gridCol w:w="69"/>
      <w:gridCol w:w="329"/>
      <w:gridCol w:w="1294"/>
      <w:gridCol w:w="1979"/>
      <w:gridCol w:w="329"/>
    </w:tblGrid>
    <w:tr w:rsidR="007E5924" w:rsidTr="003F6101">
      <w:tblPrEx>
        <w:tblCellMar>
          <w:top w:w="0" w:type="dxa"/>
          <w:bottom w:w="0" w:type="dxa"/>
        </w:tblCellMar>
      </w:tblPrEx>
      <w:trPr>
        <w:gridAfter w:val="1"/>
        <w:wAfter w:w="327" w:type="dxa"/>
        <w:cantSplit/>
        <w:trHeight w:val="600"/>
      </w:trPr>
      <w:tc>
        <w:tcPr>
          <w:tcW w:w="1701" w:type="dxa"/>
          <w:gridSpan w:val="4"/>
          <w:vMerge w:val="restart"/>
        </w:tcPr>
        <w:p w:rsidR="007E5924" w:rsidRDefault="006532EE" w:rsidP="00B76BC2">
          <w:pPr>
            <w:spacing w:line="240" w:lineRule="auto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971550" cy="69532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  <w:gridSpan w:val="17"/>
          <w:vAlign w:val="center"/>
        </w:tcPr>
        <w:p w:rsidR="007E5924" w:rsidRPr="00650464" w:rsidRDefault="007E5924" w:rsidP="002A50A5">
          <w:pPr>
            <w:spacing w:line="240" w:lineRule="auto"/>
            <w:jc w:val="center"/>
            <w:rPr>
              <w:b/>
              <w:color w:val="000000"/>
              <w:sz w:val="18"/>
              <w:szCs w:val="18"/>
            </w:rPr>
          </w:pPr>
          <w:r w:rsidRPr="00650464">
            <w:rPr>
              <w:b/>
              <w:color w:val="000000"/>
              <w:sz w:val="18"/>
              <w:szCs w:val="18"/>
            </w:rPr>
            <w:t xml:space="preserve">Wniosek o zwrot zabezpieczenia </w:t>
          </w:r>
          <w:r>
            <w:rPr>
              <w:b/>
              <w:color w:val="000000"/>
              <w:sz w:val="18"/>
              <w:szCs w:val="18"/>
            </w:rPr>
            <w:t>–</w:t>
          </w:r>
          <w:r w:rsidRPr="00650464">
            <w:rPr>
              <w:b/>
              <w:color w:val="000000"/>
              <w:sz w:val="18"/>
              <w:szCs w:val="18"/>
            </w:rPr>
            <w:t xml:space="preserve"> przedsiębiorca</w:t>
          </w:r>
        </w:p>
      </w:tc>
      <w:tc>
        <w:tcPr>
          <w:tcW w:w="1979" w:type="dxa"/>
          <w:vAlign w:val="center"/>
        </w:tcPr>
        <w:p w:rsidR="007E5924" w:rsidRPr="00BD1B02" w:rsidRDefault="007E5924" w:rsidP="002A50A5">
          <w:pPr>
            <w:spacing w:line="240" w:lineRule="auto"/>
            <w:jc w:val="center"/>
            <w:rPr>
              <w:sz w:val="18"/>
              <w:szCs w:val="18"/>
            </w:rPr>
          </w:pPr>
          <w:r w:rsidRPr="00BD1B02">
            <w:rPr>
              <w:snapToGrid w:val="0"/>
              <w:sz w:val="18"/>
              <w:szCs w:val="18"/>
            </w:rPr>
            <w:t xml:space="preserve">Strona </w:t>
          </w:r>
          <w:r w:rsidRPr="00BD1B02">
            <w:rPr>
              <w:rStyle w:val="Numerstrony"/>
              <w:sz w:val="18"/>
              <w:szCs w:val="18"/>
            </w:rPr>
            <w:fldChar w:fldCharType="begin"/>
          </w:r>
          <w:r w:rsidRPr="00BD1B02">
            <w:rPr>
              <w:rStyle w:val="Numerstrony"/>
              <w:sz w:val="18"/>
              <w:szCs w:val="18"/>
            </w:rPr>
            <w:instrText xml:space="preserve"> PAGE </w:instrText>
          </w:r>
          <w:r w:rsidRPr="00BD1B02">
            <w:rPr>
              <w:rStyle w:val="Numerstrony"/>
              <w:sz w:val="18"/>
              <w:szCs w:val="18"/>
            </w:rPr>
            <w:fldChar w:fldCharType="separate"/>
          </w:r>
          <w:r w:rsidR="006532EE">
            <w:rPr>
              <w:rStyle w:val="Numerstrony"/>
              <w:noProof/>
              <w:sz w:val="18"/>
              <w:szCs w:val="18"/>
            </w:rPr>
            <w:t>1</w:t>
          </w:r>
          <w:r w:rsidRPr="00BD1B02">
            <w:rPr>
              <w:rStyle w:val="Numerstrony"/>
              <w:sz w:val="18"/>
              <w:szCs w:val="18"/>
            </w:rPr>
            <w:fldChar w:fldCharType="end"/>
          </w:r>
          <w:r w:rsidRPr="00BD1B02">
            <w:rPr>
              <w:snapToGrid w:val="0"/>
              <w:sz w:val="18"/>
              <w:szCs w:val="18"/>
            </w:rPr>
            <w:t xml:space="preserve"> z </w:t>
          </w:r>
          <w:r w:rsidRPr="00BD1B02">
            <w:rPr>
              <w:rStyle w:val="Numerstrony"/>
              <w:sz w:val="18"/>
              <w:szCs w:val="18"/>
            </w:rPr>
            <w:fldChar w:fldCharType="begin"/>
          </w:r>
          <w:r w:rsidRPr="00BD1B02">
            <w:rPr>
              <w:rStyle w:val="Numerstrony"/>
              <w:sz w:val="18"/>
              <w:szCs w:val="18"/>
            </w:rPr>
            <w:instrText xml:space="preserve"> NUMPAGES </w:instrText>
          </w:r>
          <w:r w:rsidRPr="00BD1B02">
            <w:rPr>
              <w:rStyle w:val="Numerstrony"/>
              <w:sz w:val="18"/>
              <w:szCs w:val="18"/>
            </w:rPr>
            <w:fldChar w:fldCharType="separate"/>
          </w:r>
          <w:r w:rsidR="006532EE">
            <w:rPr>
              <w:rStyle w:val="Numerstrony"/>
              <w:noProof/>
              <w:sz w:val="18"/>
              <w:szCs w:val="18"/>
            </w:rPr>
            <w:t>2</w:t>
          </w:r>
          <w:r w:rsidRPr="00BD1B02">
            <w:rPr>
              <w:rStyle w:val="Numerstrony"/>
              <w:sz w:val="18"/>
              <w:szCs w:val="18"/>
            </w:rPr>
            <w:fldChar w:fldCharType="end"/>
          </w:r>
        </w:p>
      </w:tc>
    </w:tr>
    <w:tr w:rsidR="007E5924" w:rsidTr="003F6101">
      <w:tblPrEx>
        <w:tblCellMar>
          <w:top w:w="0" w:type="dxa"/>
          <w:bottom w:w="0" w:type="dxa"/>
        </w:tblCellMar>
      </w:tblPrEx>
      <w:trPr>
        <w:gridAfter w:val="1"/>
        <w:wAfter w:w="327" w:type="dxa"/>
        <w:cantSplit/>
        <w:trHeight w:val="503"/>
      </w:trPr>
      <w:tc>
        <w:tcPr>
          <w:tcW w:w="1701" w:type="dxa"/>
          <w:gridSpan w:val="4"/>
          <w:vMerge/>
        </w:tcPr>
        <w:p w:rsidR="007E5924" w:rsidRDefault="007E5924" w:rsidP="00650464">
          <w:pPr>
            <w:rPr>
              <w:sz w:val="22"/>
            </w:rPr>
          </w:pPr>
        </w:p>
      </w:tc>
      <w:tc>
        <w:tcPr>
          <w:tcW w:w="7480" w:type="dxa"/>
          <w:gridSpan w:val="17"/>
          <w:vAlign w:val="center"/>
        </w:tcPr>
        <w:p w:rsidR="007E5924" w:rsidRPr="00650464" w:rsidRDefault="007E5924" w:rsidP="00484540">
          <w:pPr>
            <w:spacing w:line="240" w:lineRule="auto"/>
            <w:jc w:val="center"/>
            <w:rPr>
              <w:color w:val="000000"/>
              <w:sz w:val="18"/>
              <w:szCs w:val="18"/>
            </w:rPr>
          </w:pPr>
          <w:r w:rsidRPr="00650464">
            <w:rPr>
              <w:b/>
              <w:color w:val="000000"/>
              <w:sz w:val="18"/>
              <w:szCs w:val="18"/>
            </w:rPr>
            <w:t>FKS_P7_f</w:t>
          </w:r>
          <w:r>
            <w:rPr>
              <w:b/>
              <w:color w:val="000000"/>
              <w:sz w:val="18"/>
              <w:szCs w:val="18"/>
            </w:rPr>
            <w:t>12</w:t>
          </w:r>
        </w:p>
      </w:tc>
      <w:tc>
        <w:tcPr>
          <w:tcW w:w="1979" w:type="dxa"/>
          <w:vAlign w:val="center"/>
        </w:tcPr>
        <w:p w:rsidR="007E5924" w:rsidRDefault="007E5924" w:rsidP="00484540">
          <w:pPr>
            <w:spacing w:line="240" w:lineRule="auto"/>
            <w:rPr>
              <w:b/>
              <w:sz w:val="18"/>
            </w:rPr>
          </w:pPr>
          <w:r>
            <w:rPr>
              <w:b/>
              <w:sz w:val="18"/>
            </w:rPr>
            <w:t>Wersja: 1</w:t>
          </w:r>
          <w:r w:rsidR="003051FF">
            <w:rPr>
              <w:b/>
              <w:sz w:val="18"/>
            </w:rPr>
            <w:t>.0</w:t>
          </w:r>
        </w:p>
        <w:p w:rsidR="007E5924" w:rsidRPr="00C32DF4" w:rsidRDefault="007E5924" w:rsidP="003051FF">
          <w:pPr>
            <w:spacing w:line="240" w:lineRule="auto"/>
            <w:rPr>
              <w:b/>
              <w:sz w:val="18"/>
            </w:rPr>
          </w:pPr>
          <w:r>
            <w:rPr>
              <w:b/>
              <w:sz w:val="18"/>
            </w:rPr>
            <w:t xml:space="preserve">z dnia </w:t>
          </w:r>
          <w:r w:rsidR="003F6101">
            <w:rPr>
              <w:b/>
              <w:sz w:val="18"/>
            </w:rPr>
            <w:t>15-11-2017</w:t>
          </w:r>
        </w:p>
      </w:tc>
    </w:tr>
    <w:tr w:rsidR="007E5924" w:rsidTr="00AB6DF2">
      <w:tblPrEx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top w:w="0" w:type="dxa"/>
          <w:bottom w:w="0" w:type="dxa"/>
        </w:tblCellMar>
        <w:tblLook w:val="01E0" w:firstRow="1" w:lastRow="1" w:firstColumn="1" w:lastColumn="1" w:noHBand="0" w:noVBand="0"/>
      </w:tblPrEx>
      <w:trPr>
        <w:gridAfter w:val="1"/>
        <w:wAfter w:w="327" w:type="dxa"/>
        <w:cantSplit/>
        <w:trHeight w:val="1488"/>
      </w:trPr>
      <w:tc>
        <w:tcPr>
          <w:tcW w:w="7558" w:type="dxa"/>
          <w:gridSpan w:val="19"/>
          <w:vAlign w:val="center"/>
        </w:tcPr>
        <w:p w:rsidR="007E5924" w:rsidRDefault="007E5924" w:rsidP="00B76BC2">
          <w:pPr>
            <w:pStyle w:val="Nagwek"/>
            <w:spacing w:line="240" w:lineRule="auto"/>
            <w:rPr>
              <w:color w:val="339966"/>
              <w:sz w:val="22"/>
              <w:szCs w:val="22"/>
            </w:rPr>
          </w:pPr>
        </w:p>
        <w:p w:rsidR="007E5924" w:rsidRPr="00BB123A" w:rsidRDefault="00AB6DF2">
          <w:pPr>
            <w:pStyle w:val="Nagwek"/>
            <w:jc w:val="center"/>
            <w:rPr>
              <w:color w:val="339966"/>
              <w:sz w:val="22"/>
              <w:szCs w:val="22"/>
            </w:rPr>
          </w:pPr>
          <w:r w:rsidRPr="00BB123A">
            <w:rPr>
              <w:color w:val="339966"/>
              <w:sz w:val="22"/>
              <w:szCs w:val="22"/>
            </w:rPr>
            <w:object w:dxaOrig="3270" w:dyaOrig="8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.9pt;height:39.25pt" o:ole="" fillcolor="window">
                <v:imagedata r:id="rId2" o:title=""/>
              </v:shape>
              <o:OLEObject Type="Embed" ProgID="PBrush" ShapeID="_x0000_i1025" DrawAspect="Content" ObjectID="_1726034618" r:id="rId3"/>
            </w:object>
          </w:r>
        </w:p>
        <w:p w:rsidR="007E5924" w:rsidRPr="00B76BC2" w:rsidRDefault="007E5924" w:rsidP="003051FF">
          <w:pPr>
            <w:pStyle w:val="Nagwek"/>
            <w:spacing w:line="240" w:lineRule="auto"/>
            <w:jc w:val="center"/>
            <w:rPr>
              <w:color w:val="339966"/>
              <w:sz w:val="20"/>
              <w:szCs w:val="20"/>
            </w:rPr>
          </w:pPr>
          <w:r w:rsidRPr="007B3951">
            <w:rPr>
              <w:b/>
              <w:color w:val="339966"/>
              <w:sz w:val="20"/>
              <w:szCs w:val="20"/>
            </w:rPr>
            <w:t>Proszę wpisać poniżej numer rejestracy</w:t>
          </w:r>
          <w:r w:rsidR="004E202E" w:rsidRPr="007B3951">
            <w:rPr>
              <w:b/>
              <w:color w:val="339966"/>
              <w:sz w:val="20"/>
              <w:szCs w:val="20"/>
            </w:rPr>
            <w:t>jny:</w:t>
          </w:r>
        </w:p>
      </w:tc>
      <w:tc>
        <w:tcPr>
          <w:tcW w:w="3602" w:type="dxa"/>
          <w:gridSpan w:val="3"/>
          <w:vAlign w:val="bottom"/>
        </w:tcPr>
        <w:p w:rsidR="007E5924" w:rsidRPr="00AB6DF2" w:rsidRDefault="007E5924" w:rsidP="00BB123A">
          <w:pPr>
            <w:pStyle w:val="Nagwek"/>
            <w:spacing w:line="240" w:lineRule="auto"/>
            <w:jc w:val="center"/>
            <w:rPr>
              <w:b/>
              <w:color w:val="339966"/>
              <w:sz w:val="20"/>
              <w:szCs w:val="20"/>
            </w:rPr>
          </w:pPr>
          <w:r w:rsidRPr="00AB6DF2">
            <w:rPr>
              <w:b/>
              <w:color w:val="339966"/>
              <w:sz w:val="20"/>
              <w:szCs w:val="20"/>
            </w:rPr>
            <w:t>Pieczątka kancelarii</w:t>
          </w:r>
        </w:p>
        <w:p w:rsidR="007E5924" w:rsidRPr="00720252" w:rsidRDefault="007E5924" w:rsidP="00BB123A">
          <w:pPr>
            <w:pStyle w:val="Nagwek"/>
            <w:spacing w:line="240" w:lineRule="auto"/>
            <w:jc w:val="center"/>
            <w:rPr>
              <w:b/>
              <w:color w:val="339966"/>
              <w:sz w:val="20"/>
            </w:rPr>
          </w:pPr>
          <w:r w:rsidRPr="00AB6DF2">
            <w:rPr>
              <w:b/>
              <w:color w:val="339966"/>
              <w:sz w:val="20"/>
              <w:szCs w:val="20"/>
            </w:rPr>
            <w:t>Data wpływu</w:t>
          </w:r>
        </w:p>
      </w:tc>
    </w:tr>
    <w:tr w:rsidR="007E5924" w:rsidTr="00B76BC2">
      <w:tblPrEx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top w:w="0" w:type="dxa"/>
          <w:bottom w:w="0" w:type="dxa"/>
        </w:tblCellMar>
        <w:tblLook w:val="01E0" w:firstRow="1" w:lastRow="1" w:firstColumn="1" w:lastColumn="1" w:noHBand="0" w:noVBand="0"/>
      </w:tblPrEx>
      <w:trPr>
        <w:cantSplit/>
        <w:trHeight w:hRule="exact" w:val="420"/>
      </w:trPr>
      <w:tc>
        <w:tcPr>
          <w:tcW w:w="396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397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508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428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425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425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425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426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475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  <w:r w:rsidRPr="00B76BC2">
            <w:rPr>
              <w:b/>
              <w:color w:val="00FF00"/>
              <w:sz w:val="22"/>
              <w:szCs w:val="22"/>
            </w:rPr>
            <w:t>*</w:t>
          </w:r>
        </w:p>
      </w:tc>
      <w:tc>
        <w:tcPr>
          <w:tcW w:w="398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398" w:type="dxa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398" w:type="dxa"/>
          <w:gridSpan w:val="2"/>
          <w:shd w:val="clear" w:color="auto" w:fill="CCFFCC"/>
          <w:vAlign w:val="center"/>
        </w:tcPr>
        <w:p w:rsidR="007E5924" w:rsidRPr="00B76BC2" w:rsidRDefault="007E5924">
          <w:pPr>
            <w:pStyle w:val="Nagwek"/>
            <w:jc w:val="center"/>
            <w:rPr>
              <w:b/>
              <w:color w:val="00FF00"/>
              <w:sz w:val="22"/>
              <w:szCs w:val="22"/>
            </w:rPr>
          </w:pPr>
        </w:p>
      </w:tc>
      <w:tc>
        <w:tcPr>
          <w:tcW w:w="3602" w:type="dxa"/>
          <w:gridSpan w:val="3"/>
          <w:vAlign w:val="center"/>
        </w:tcPr>
        <w:p w:rsidR="007E5924" w:rsidRDefault="007E5924">
          <w:pPr>
            <w:pStyle w:val="Nagwek"/>
            <w:jc w:val="center"/>
            <w:rPr>
              <w:b/>
              <w:color w:val="00FF00"/>
            </w:rPr>
          </w:pPr>
        </w:p>
      </w:tc>
    </w:tr>
  </w:tbl>
  <w:p w:rsidR="007E5924" w:rsidRPr="007B3951" w:rsidRDefault="00783086" w:rsidP="004E202E">
    <w:pPr>
      <w:pStyle w:val="Nagwek"/>
      <w:rPr>
        <w:i/>
        <w:sz w:val="18"/>
        <w:szCs w:val="18"/>
      </w:rPr>
    </w:pPr>
    <w:r w:rsidRPr="007B3951">
      <w:rPr>
        <w:i/>
        <w:sz w:val="18"/>
        <w:szCs w:val="18"/>
      </w:rPr>
      <w:t xml:space="preserve">Numer CRP </w:t>
    </w:r>
    <w:r w:rsidR="007B3951">
      <w:rPr>
        <w:i/>
        <w:sz w:val="18"/>
        <w:szCs w:val="18"/>
      </w:rPr>
      <w:t>*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425"/>
      <w:gridCol w:w="425"/>
      <w:gridCol w:w="425"/>
      <w:gridCol w:w="426"/>
      <w:gridCol w:w="425"/>
      <w:gridCol w:w="425"/>
      <w:gridCol w:w="425"/>
      <w:gridCol w:w="426"/>
    </w:tblGrid>
    <w:tr w:rsidR="00783086" w:rsidTr="00B76BC2">
      <w:tc>
        <w:tcPr>
          <w:tcW w:w="426" w:type="dxa"/>
          <w:shd w:val="clear" w:color="auto" w:fill="auto"/>
        </w:tcPr>
        <w:p w:rsidR="00783086" w:rsidRPr="00B76BC2" w:rsidRDefault="00783086" w:rsidP="004E0563">
          <w:pPr>
            <w:pStyle w:val="Nagwek"/>
            <w:rPr>
              <w:sz w:val="22"/>
              <w:szCs w:val="22"/>
            </w:rPr>
          </w:pPr>
        </w:p>
      </w:tc>
      <w:tc>
        <w:tcPr>
          <w:tcW w:w="425" w:type="dxa"/>
          <w:shd w:val="clear" w:color="auto" w:fill="auto"/>
        </w:tcPr>
        <w:p w:rsidR="00783086" w:rsidRPr="00B76BC2" w:rsidRDefault="00783086" w:rsidP="004E0563">
          <w:pPr>
            <w:pStyle w:val="Nagwek"/>
            <w:rPr>
              <w:sz w:val="22"/>
              <w:szCs w:val="22"/>
            </w:rPr>
          </w:pPr>
        </w:p>
      </w:tc>
      <w:tc>
        <w:tcPr>
          <w:tcW w:w="425" w:type="dxa"/>
          <w:shd w:val="clear" w:color="auto" w:fill="auto"/>
        </w:tcPr>
        <w:p w:rsidR="00783086" w:rsidRPr="00B76BC2" w:rsidRDefault="00783086" w:rsidP="004E0563">
          <w:pPr>
            <w:pStyle w:val="Nagwek"/>
            <w:rPr>
              <w:sz w:val="22"/>
              <w:szCs w:val="22"/>
            </w:rPr>
          </w:pPr>
        </w:p>
      </w:tc>
      <w:tc>
        <w:tcPr>
          <w:tcW w:w="425" w:type="dxa"/>
          <w:shd w:val="clear" w:color="auto" w:fill="auto"/>
        </w:tcPr>
        <w:p w:rsidR="00783086" w:rsidRPr="00B76BC2" w:rsidRDefault="00783086" w:rsidP="004E0563">
          <w:pPr>
            <w:pStyle w:val="Nagwek"/>
            <w:rPr>
              <w:sz w:val="22"/>
              <w:szCs w:val="22"/>
            </w:rPr>
          </w:pPr>
        </w:p>
      </w:tc>
      <w:tc>
        <w:tcPr>
          <w:tcW w:w="426" w:type="dxa"/>
          <w:shd w:val="clear" w:color="auto" w:fill="auto"/>
        </w:tcPr>
        <w:p w:rsidR="00783086" w:rsidRPr="00B76BC2" w:rsidRDefault="00783086" w:rsidP="004E0563">
          <w:pPr>
            <w:pStyle w:val="Nagwek"/>
            <w:rPr>
              <w:sz w:val="22"/>
              <w:szCs w:val="22"/>
            </w:rPr>
          </w:pPr>
        </w:p>
      </w:tc>
      <w:tc>
        <w:tcPr>
          <w:tcW w:w="425" w:type="dxa"/>
          <w:shd w:val="clear" w:color="auto" w:fill="auto"/>
        </w:tcPr>
        <w:p w:rsidR="00783086" w:rsidRPr="00B76BC2" w:rsidRDefault="00783086" w:rsidP="004E0563">
          <w:pPr>
            <w:pStyle w:val="Nagwek"/>
            <w:rPr>
              <w:sz w:val="22"/>
              <w:szCs w:val="22"/>
            </w:rPr>
          </w:pPr>
        </w:p>
      </w:tc>
      <w:tc>
        <w:tcPr>
          <w:tcW w:w="425" w:type="dxa"/>
          <w:shd w:val="clear" w:color="auto" w:fill="auto"/>
        </w:tcPr>
        <w:p w:rsidR="00783086" w:rsidRPr="00B76BC2" w:rsidRDefault="00783086" w:rsidP="004E0563">
          <w:pPr>
            <w:pStyle w:val="Nagwek"/>
            <w:rPr>
              <w:sz w:val="22"/>
              <w:szCs w:val="22"/>
            </w:rPr>
          </w:pPr>
        </w:p>
      </w:tc>
      <w:tc>
        <w:tcPr>
          <w:tcW w:w="425" w:type="dxa"/>
          <w:shd w:val="clear" w:color="auto" w:fill="auto"/>
        </w:tcPr>
        <w:p w:rsidR="00783086" w:rsidRPr="00B76BC2" w:rsidRDefault="00783086" w:rsidP="004E0563">
          <w:pPr>
            <w:pStyle w:val="Nagwek"/>
            <w:rPr>
              <w:sz w:val="22"/>
              <w:szCs w:val="22"/>
            </w:rPr>
          </w:pPr>
        </w:p>
      </w:tc>
      <w:tc>
        <w:tcPr>
          <w:tcW w:w="426" w:type="dxa"/>
          <w:shd w:val="clear" w:color="auto" w:fill="auto"/>
        </w:tcPr>
        <w:p w:rsidR="00783086" w:rsidRPr="00B76BC2" w:rsidRDefault="00783086" w:rsidP="004E0563">
          <w:pPr>
            <w:pStyle w:val="Nagwek"/>
            <w:rPr>
              <w:sz w:val="22"/>
              <w:szCs w:val="22"/>
            </w:rPr>
          </w:pPr>
        </w:p>
      </w:tc>
    </w:tr>
  </w:tbl>
  <w:p w:rsidR="00783086" w:rsidRPr="007B3951" w:rsidRDefault="00783086" w:rsidP="00783086">
    <w:pPr>
      <w:pStyle w:val="Nagwek"/>
      <w:rPr>
        <w:sz w:val="18"/>
        <w:szCs w:val="18"/>
      </w:rPr>
    </w:pPr>
    <w:r w:rsidRPr="007B3951">
      <w:rPr>
        <w:i/>
        <w:sz w:val="18"/>
        <w:szCs w:val="18"/>
      </w:rPr>
      <w:t>Numer  EP</w:t>
    </w:r>
    <w:r w:rsidR="007B3951">
      <w:rPr>
        <w:i/>
        <w:sz w:val="18"/>
        <w:szCs w:val="18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4E6"/>
    <w:multiLevelType w:val="hybridMultilevel"/>
    <w:tmpl w:val="46AEF00E"/>
    <w:lvl w:ilvl="0" w:tplc="28C222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5987"/>
    <w:multiLevelType w:val="hybridMultilevel"/>
    <w:tmpl w:val="C6ECD332"/>
    <w:lvl w:ilvl="0" w:tplc="7BA280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33996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45A4"/>
    <w:multiLevelType w:val="hybridMultilevel"/>
    <w:tmpl w:val="6F1CFD2E"/>
    <w:lvl w:ilvl="0" w:tplc="C21A055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33996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C862BA"/>
    <w:multiLevelType w:val="hybridMultilevel"/>
    <w:tmpl w:val="82BA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3942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00F88"/>
    <w:multiLevelType w:val="singleLevel"/>
    <w:tmpl w:val="024C66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12"/>
  </w:num>
  <w:num w:numId="5">
    <w:abstractNumId w:val="15"/>
  </w:num>
  <w:num w:numId="6">
    <w:abstractNumId w:val="6"/>
  </w:num>
  <w:num w:numId="7">
    <w:abstractNumId w:val="7"/>
  </w:num>
  <w:num w:numId="8">
    <w:abstractNumId w:val="17"/>
  </w:num>
  <w:num w:numId="9">
    <w:abstractNumId w:val="22"/>
  </w:num>
  <w:num w:numId="10">
    <w:abstractNumId w:val="18"/>
  </w:num>
  <w:num w:numId="11">
    <w:abstractNumId w:val="11"/>
  </w:num>
  <w:num w:numId="12">
    <w:abstractNumId w:val="20"/>
  </w:num>
  <w:num w:numId="13">
    <w:abstractNumId w:val="10"/>
  </w:num>
  <w:num w:numId="14">
    <w:abstractNumId w:val="16"/>
  </w:num>
  <w:num w:numId="15">
    <w:abstractNumId w:val="4"/>
  </w:num>
  <w:num w:numId="16">
    <w:abstractNumId w:val="8"/>
  </w:num>
  <w:num w:numId="17">
    <w:abstractNumId w:val="3"/>
  </w:num>
  <w:num w:numId="18">
    <w:abstractNumId w:val="13"/>
  </w:num>
  <w:num w:numId="19">
    <w:abstractNumId w:val="24"/>
  </w:num>
  <w:num w:numId="20">
    <w:abstractNumId w:val="23"/>
  </w:num>
  <w:num w:numId="21">
    <w:abstractNumId w:val="5"/>
  </w:num>
  <w:num w:numId="22">
    <w:abstractNumId w:val="25"/>
  </w:num>
  <w:num w:numId="23">
    <w:abstractNumId w:val="19"/>
  </w:num>
  <w:num w:numId="24">
    <w:abstractNumId w:val="1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2"/>
    <w:rsid w:val="00010D4A"/>
    <w:rsid w:val="00020742"/>
    <w:rsid w:val="0004757B"/>
    <w:rsid w:val="0005395F"/>
    <w:rsid w:val="000776CC"/>
    <w:rsid w:val="000918BD"/>
    <w:rsid w:val="0009267D"/>
    <w:rsid w:val="000B5088"/>
    <w:rsid w:val="000D1FC3"/>
    <w:rsid w:val="000D3F4D"/>
    <w:rsid w:val="001073F9"/>
    <w:rsid w:val="001538C7"/>
    <w:rsid w:val="001727D8"/>
    <w:rsid w:val="001810E5"/>
    <w:rsid w:val="001873D1"/>
    <w:rsid w:val="001D3B9F"/>
    <w:rsid w:val="001D69E8"/>
    <w:rsid w:val="00206774"/>
    <w:rsid w:val="0023286D"/>
    <w:rsid w:val="00247210"/>
    <w:rsid w:val="00247243"/>
    <w:rsid w:val="00260355"/>
    <w:rsid w:val="00272D48"/>
    <w:rsid w:val="0027709D"/>
    <w:rsid w:val="00295C70"/>
    <w:rsid w:val="002A230B"/>
    <w:rsid w:val="002A50A5"/>
    <w:rsid w:val="002A5C76"/>
    <w:rsid w:val="002E0ADA"/>
    <w:rsid w:val="002E44D9"/>
    <w:rsid w:val="002E565D"/>
    <w:rsid w:val="003051FF"/>
    <w:rsid w:val="0035295A"/>
    <w:rsid w:val="00370C4A"/>
    <w:rsid w:val="0037473A"/>
    <w:rsid w:val="00380ECA"/>
    <w:rsid w:val="00385F5B"/>
    <w:rsid w:val="003B266B"/>
    <w:rsid w:val="003E4D41"/>
    <w:rsid w:val="003F6101"/>
    <w:rsid w:val="00400EDE"/>
    <w:rsid w:val="004142CA"/>
    <w:rsid w:val="00420BC5"/>
    <w:rsid w:val="00447F25"/>
    <w:rsid w:val="004536F3"/>
    <w:rsid w:val="00457D4D"/>
    <w:rsid w:val="0047269E"/>
    <w:rsid w:val="0047294C"/>
    <w:rsid w:val="004758F8"/>
    <w:rsid w:val="0048181A"/>
    <w:rsid w:val="00484540"/>
    <w:rsid w:val="004903D4"/>
    <w:rsid w:val="00493DDA"/>
    <w:rsid w:val="004E0563"/>
    <w:rsid w:val="004E202E"/>
    <w:rsid w:val="004F1B1C"/>
    <w:rsid w:val="00545107"/>
    <w:rsid w:val="005609A7"/>
    <w:rsid w:val="00562474"/>
    <w:rsid w:val="0057315C"/>
    <w:rsid w:val="00582A2A"/>
    <w:rsid w:val="005D2622"/>
    <w:rsid w:val="005D6400"/>
    <w:rsid w:val="00610006"/>
    <w:rsid w:val="00641B1D"/>
    <w:rsid w:val="00650464"/>
    <w:rsid w:val="006532EE"/>
    <w:rsid w:val="006635D2"/>
    <w:rsid w:val="006A62C8"/>
    <w:rsid w:val="006D665A"/>
    <w:rsid w:val="006E7C22"/>
    <w:rsid w:val="006F480D"/>
    <w:rsid w:val="00720252"/>
    <w:rsid w:val="00722E13"/>
    <w:rsid w:val="007276FD"/>
    <w:rsid w:val="00736B37"/>
    <w:rsid w:val="00762E5D"/>
    <w:rsid w:val="0077037C"/>
    <w:rsid w:val="00777042"/>
    <w:rsid w:val="00782797"/>
    <w:rsid w:val="00783086"/>
    <w:rsid w:val="007875E4"/>
    <w:rsid w:val="007B1615"/>
    <w:rsid w:val="007B3951"/>
    <w:rsid w:val="007B61F1"/>
    <w:rsid w:val="007E3D22"/>
    <w:rsid w:val="007E5924"/>
    <w:rsid w:val="007F73C5"/>
    <w:rsid w:val="00850E66"/>
    <w:rsid w:val="008537E3"/>
    <w:rsid w:val="00875FA6"/>
    <w:rsid w:val="008B6A72"/>
    <w:rsid w:val="008F26E3"/>
    <w:rsid w:val="008F4CE7"/>
    <w:rsid w:val="008F4FD4"/>
    <w:rsid w:val="009007F6"/>
    <w:rsid w:val="00957287"/>
    <w:rsid w:val="009846B9"/>
    <w:rsid w:val="009A0290"/>
    <w:rsid w:val="009A2DCF"/>
    <w:rsid w:val="009A35A6"/>
    <w:rsid w:val="009E5DD2"/>
    <w:rsid w:val="009E6C4F"/>
    <w:rsid w:val="009F0D6A"/>
    <w:rsid w:val="00A07460"/>
    <w:rsid w:val="00A95130"/>
    <w:rsid w:val="00AB6DF2"/>
    <w:rsid w:val="00AE3AE8"/>
    <w:rsid w:val="00AE5B00"/>
    <w:rsid w:val="00B141AF"/>
    <w:rsid w:val="00B15072"/>
    <w:rsid w:val="00B21110"/>
    <w:rsid w:val="00B56052"/>
    <w:rsid w:val="00B74B26"/>
    <w:rsid w:val="00B76BC2"/>
    <w:rsid w:val="00B802DF"/>
    <w:rsid w:val="00B943A4"/>
    <w:rsid w:val="00B95259"/>
    <w:rsid w:val="00BB123A"/>
    <w:rsid w:val="00BB47A9"/>
    <w:rsid w:val="00BC7EAA"/>
    <w:rsid w:val="00BD13E9"/>
    <w:rsid w:val="00BD1F3B"/>
    <w:rsid w:val="00BD4612"/>
    <w:rsid w:val="00BF527A"/>
    <w:rsid w:val="00C1515E"/>
    <w:rsid w:val="00C244F5"/>
    <w:rsid w:val="00C30EA5"/>
    <w:rsid w:val="00C32DF4"/>
    <w:rsid w:val="00C665B2"/>
    <w:rsid w:val="00C729E6"/>
    <w:rsid w:val="00C91F0E"/>
    <w:rsid w:val="00D165F6"/>
    <w:rsid w:val="00D17F92"/>
    <w:rsid w:val="00D2583A"/>
    <w:rsid w:val="00D31D6B"/>
    <w:rsid w:val="00D47E6F"/>
    <w:rsid w:val="00D66E0C"/>
    <w:rsid w:val="00D71E5B"/>
    <w:rsid w:val="00D83139"/>
    <w:rsid w:val="00D834EA"/>
    <w:rsid w:val="00D95B69"/>
    <w:rsid w:val="00DC10C7"/>
    <w:rsid w:val="00DC6850"/>
    <w:rsid w:val="00DD0146"/>
    <w:rsid w:val="00E00CBB"/>
    <w:rsid w:val="00E41589"/>
    <w:rsid w:val="00E4344B"/>
    <w:rsid w:val="00E673BA"/>
    <w:rsid w:val="00E7603E"/>
    <w:rsid w:val="00EA7A80"/>
    <w:rsid w:val="00EB4098"/>
    <w:rsid w:val="00EB5B00"/>
    <w:rsid w:val="00EC7E26"/>
    <w:rsid w:val="00ED0BAB"/>
    <w:rsid w:val="00EF63D8"/>
    <w:rsid w:val="00F06878"/>
    <w:rsid w:val="00F11842"/>
    <w:rsid w:val="00F64BD2"/>
    <w:rsid w:val="00F86865"/>
    <w:rsid w:val="00F94F34"/>
    <w:rsid w:val="00FD5746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F1127-C907-4BF4-B1B5-5A27C627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color w:val="00FF00"/>
      <w:sz w:val="18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link w:val="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pPr>
      <w:tabs>
        <w:tab w:val="left" w:pos="-1843"/>
      </w:tabs>
      <w:spacing w:line="240" w:lineRule="auto"/>
      <w:jc w:val="center"/>
    </w:pPr>
    <w:rPr>
      <w:sz w:val="20"/>
    </w:rPr>
  </w:style>
  <w:style w:type="paragraph" w:styleId="Tekstdymka">
    <w:name w:val="Balloon Text"/>
    <w:basedOn w:val="Normalny"/>
    <w:semiHidden/>
    <w:rsid w:val="00C244F5"/>
    <w:rPr>
      <w:rFonts w:ascii="Tahoma" w:hAnsi="Tahoma" w:cs="Tahoma"/>
      <w:sz w:val="16"/>
      <w:szCs w:val="16"/>
    </w:rPr>
  </w:style>
  <w:style w:type="paragraph" w:customStyle="1" w:styleId="ZnakZnak">
    <w:name w:val=" Znak Znak"/>
    <w:basedOn w:val="Normalny"/>
    <w:link w:val="Domylnaczcionkaakapitu"/>
    <w:rsid w:val="00650464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styleId="Odwoaniedokomentarza">
    <w:name w:val="annotation reference"/>
    <w:semiHidden/>
    <w:rsid w:val="0048181A"/>
    <w:rPr>
      <w:sz w:val="16"/>
      <w:szCs w:val="16"/>
    </w:rPr>
  </w:style>
  <w:style w:type="paragraph" w:styleId="Tekstkomentarza">
    <w:name w:val="annotation text"/>
    <w:basedOn w:val="Normalny"/>
    <w:semiHidden/>
    <w:rsid w:val="00481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8181A"/>
    <w:rPr>
      <w:b/>
      <w:bCs/>
    </w:rPr>
  </w:style>
  <w:style w:type="table" w:styleId="Tabela-Siatka">
    <w:name w:val="Table Grid"/>
    <w:basedOn w:val="Standardowy"/>
    <w:uiPriority w:val="59"/>
    <w:rsid w:val="0078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4D56-FA29-4A04-95E5-B37A181F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wniosków.dot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Łukasz Grabuń</dc:creator>
  <cp:keywords/>
  <cp:lastModifiedBy>Konto Microsoft</cp:lastModifiedBy>
  <cp:revision>2</cp:revision>
  <cp:lastPrinted>2017-09-01T10:29:00Z</cp:lastPrinted>
  <dcterms:created xsi:type="dcterms:W3CDTF">2022-09-30T07:17:00Z</dcterms:created>
  <dcterms:modified xsi:type="dcterms:W3CDTF">2022-09-30T07:17:00Z</dcterms:modified>
</cp:coreProperties>
</file>